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F0F55" w14:textId="77777777" w:rsidR="00347ACB" w:rsidRDefault="00347ACB" w:rsidP="00347ACB">
      <w:pPr>
        <w:pStyle w:val="Header"/>
        <w:jc w:val="center"/>
      </w:pPr>
      <w:bookmarkStart w:id="0" w:name="_GoBack"/>
      <w:bookmarkEnd w:id="0"/>
      <w:r w:rsidRPr="00F40F79">
        <w:rPr>
          <w:rFonts w:ascii="Calibri" w:hAnsi="Calibri"/>
          <w:b/>
          <w:spacing w:val="20"/>
          <w:sz w:val="28"/>
          <w:szCs w:val="28"/>
          <w:lang w:val="sr-Cyrl-CS"/>
        </w:rPr>
        <w:t>ОПЕРАТИВНИ ПЛАН РАДА НАСТАВНИКА</w:t>
      </w:r>
    </w:p>
    <w:p w14:paraId="6B6BEB98" w14:textId="77777777" w:rsidR="00347ACB" w:rsidRDefault="00347ACB" w:rsidP="0082183A">
      <w:pPr>
        <w:jc w:val="center"/>
        <w:rPr>
          <w:rFonts w:ascii="Calibri" w:hAnsi="Calibri"/>
          <w:b/>
          <w:spacing w:val="20"/>
          <w:lang w:val="sr-Latn-CS"/>
        </w:rPr>
      </w:pPr>
    </w:p>
    <w:p w14:paraId="263A1D82" w14:textId="77777777" w:rsidR="0082183A" w:rsidRPr="00F40F79" w:rsidRDefault="0082183A" w:rsidP="0082183A">
      <w:pPr>
        <w:jc w:val="center"/>
        <w:rPr>
          <w:rFonts w:ascii="Calibri" w:hAnsi="Calibri"/>
          <w:lang w:val="sr-Cyrl-CS"/>
        </w:rPr>
      </w:pPr>
      <w:r w:rsidRPr="00F40F79">
        <w:rPr>
          <w:rFonts w:ascii="Calibri" w:hAnsi="Calibri"/>
          <w:b/>
          <w:spacing w:val="20"/>
          <w:lang w:val="sr-Cyrl-CS"/>
        </w:rPr>
        <w:t>ЗА МЕСЕЦ</w:t>
      </w:r>
      <w:r w:rsidRPr="00F40F79">
        <w:rPr>
          <w:rFonts w:ascii="Calibri" w:hAnsi="Calibri"/>
          <w:b/>
          <w:spacing w:val="20"/>
          <w:lang w:val="ru-RU"/>
        </w:rPr>
        <w:t xml:space="preserve"> </w:t>
      </w:r>
      <w:r w:rsidR="00F40F79">
        <w:rPr>
          <w:rFonts w:ascii="Calibri" w:hAnsi="Calibri"/>
          <w:lang w:val="sr-Cyrl-CS"/>
        </w:rPr>
        <w:t>__________________</w:t>
      </w:r>
      <w:r w:rsidRPr="00F40F79">
        <w:rPr>
          <w:rFonts w:ascii="Calibri" w:hAnsi="Calibri"/>
          <w:lang w:val="sr-Cyrl-CS"/>
        </w:rPr>
        <w:t xml:space="preserve"> 20__</w:t>
      </w:r>
      <w:r w:rsidR="00F40F79">
        <w:rPr>
          <w:rFonts w:ascii="Calibri" w:hAnsi="Calibri"/>
          <w:lang w:val="sr-Cyrl-CS"/>
        </w:rPr>
        <w:t>__</w:t>
      </w:r>
      <w:r w:rsidRPr="00F40F79">
        <w:rPr>
          <w:rFonts w:ascii="Calibri" w:hAnsi="Calibri"/>
          <w:lang w:val="sr-Cyrl-CS"/>
        </w:rPr>
        <w:t xml:space="preserve"> године</w:t>
      </w:r>
    </w:p>
    <w:p w14:paraId="1E8ABE4C" w14:textId="77777777" w:rsidR="0082183A" w:rsidRPr="00F40F79" w:rsidRDefault="0082183A" w:rsidP="0082183A">
      <w:pPr>
        <w:jc w:val="center"/>
        <w:rPr>
          <w:rFonts w:ascii="Calibri" w:hAnsi="Calibri"/>
          <w:sz w:val="23"/>
          <w:szCs w:val="23"/>
          <w:lang w:val="sr-Cyrl-CS"/>
        </w:rPr>
      </w:pPr>
    </w:p>
    <w:p w14:paraId="4BB33AAE" w14:textId="77777777" w:rsidR="00D5548D" w:rsidRPr="00F40F79" w:rsidRDefault="00D5548D" w:rsidP="003558CA">
      <w:pPr>
        <w:jc w:val="center"/>
        <w:rPr>
          <w:rFonts w:ascii="Calibri" w:hAnsi="Calibri"/>
          <w:b/>
          <w:sz w:val="23"/>
          <w:szCs w:val="23"/>
          <w:lang w:val="sr-Cyrl-CS"/>
        </w:rPr>
      </w:pPr>
      <w:r w:rsidRPr="00F40F79">
        <w:rPr>
          <w:rFonts w:ascii="Calibri" w:hAnsi="Calibri"/>
          <w:b/>
          <w:sz w:val="23"/>
          <w:szCs w:val="23"/>
          <w:lang w:val="sr-Cyrl-CS"/>
        </w:rPr>
        <w:t>Назив предмета _________________________________</w:t>
      </w:r>
      <w:r w:rsidR="003558CA" w:rsidRPr="00F40F79">
        <w:rPr>
          <w:rFonts w:ascii="Calibri" w:hAnsi="Calibri"/>
          <w:b/>
          <w:sz w:val="23"/>
          <w:szCs w:val="23"/>
          <w:lang w:val="ru-RU"/>
        </w:rPr>
        <w:t>________________________________</w:t>
      </w:r>
      <w:r w:rsidRPr="00F40F79">
        <w:rPr>
          <w:rFonts w:ascii="Calibri" w:hAnsi="Calibri"/>
          <w:b/>
          <w:sz w:val="23"/>
          <w:szCs w:val="23"/>
          <w:lang w:val="sr-Cyrl-CS"/>
        </w:rPr>
        <w:t xml:space="preserve">_ Разред </w:t>
      </w:r>
      <w:r w:rsidR="004E0379" w:rsidRPr="00F40F79">
        <w:rPr>
          <w:rFonts w:ascii="Calibri" w:hAnsi="Calibri"/>
          <w:b/>
          <w:sz w:val="23"/>
          <w:szCs w:val="23"/>
          <w:lang w:val="ru-RU"/>
        </w:rPr>
        <w:t>и одељење</w:t>
      </w:r>
      <w:r w:rsidRPr="00F40F79">
        <w:rPr>
          <w:rFonts w:ascii="Calibri" w:hAnsi="Calibri"/>
          <w:b/>
          <w:sz w:val="23"/>
          <w:szCs w:val="23"/>
          <w:lang w:val="sr-Cyrl-CS"/>
        </w:rPr>
        <w:t>________________</w:t>
      </w:r>
    </w:p>
    <w:p w14:paraId="35DF1395" w14:textId="77777777" w:rsidR="002E24E1" w:rsidRPr="00F40F79" w:rsidRDefault="002E24E1" w:rsidP="0082183A">
      <w:pPr>
        <w:spacing w:line="360" w:lineRule="auto"/>
        <w:rPr>
          <w:rFonts w:ascii="Calibri" w:hAnsi="Calibri"/>
          <w:sz w:val="23"/>
          <w:szCs w:val="23"/>
        </w:rPr>
      </w:pPr>
    </w:p>
    <w:p w14:paraId="49FF03F5" w14:textId="77777777" w:rsidR="002E24E1" w:rsidRPr="00F40F79" w:rsidRDefault="0082183A" w:rsidP="0082183A">
      <w:pPr>
        <w:spacing w:line="360" w:lineRule="auto"/>
        <w:rPr>
          <w:rFonts w:ascii="Calibri" w:hAnsi="Calibri"/>
          <w:sz w:val="23"/>
          <w:szCs w:val="23"/>
          <w:lang w:val="ru-RU"/>
        </w:rPr>
      </w:pPr>
      <w:r w:rsidRPr="00F40F79">
        <w:rPr>
          <w:rFonts w:ascii="Calibri" w:hAnsi="Calibri"/>
          <w:sz w:val="23"/>
          <w:szCs w:val="23"/>
          <w:lang w:val="sr-Cyrl-CS"/>
        </w:rPr>
        <w:t>Оцена остварености плана</w:t>
      </w:r>
      <w:r w:rsidR="002E24E1" w:rsidRPr="00F40F79">
        <w:rPr>
          <w:rFonts w:ascii="Calibri" w:hAnsi="Calibri"/>
          <w:sz w:val="23"/>
          <w:szCs w:val="23"/>
          <w:lang w:val="ru-RU"/>
        </w:rPr>
        <w:t>,(само)евалуација</w:t>
      </w:r>
      <w:r w:rsidRPr="00F40F79">
        <w:rPr>
          <w:rFonts w:ascii="Calibri" w:hAnsi="Calibri"/>
          <w:sz w:val="23"/>
          <w:szCs w:val="23"/>
          <w:lang w:val="sr-Cyrl-CS"/>
        </w:rPr>
        <w:t xml:space="preserve"> и разлози одступања за протекли месец: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24E1" w:rsidRPr="00F40F79">
        <w:rPr>
          <w:rFonts w:ascii="Calibri" w:hAnsi="Calibri"/>
          <w:sz w:val="23"/>
          <w:szCs w:val="23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47BD1F" w14:textId="77777777" w:rsidR="003558CA" w:rsidRPr="00F40F79" w:rsidRDefault="003558CA" w:rsidP="0082183A">
      <w:pPr>
        <w:spacing w:line="360" w:lineRule="auto"/>
        <w:rPr>
          <w:rFonts w:ascii="Calibri" w:hAnsi="Calibri"/>
          <w:sz w:val="23"/>
          <w:szCs w:val="23"/>
          <w:lang w:val="ru-RU"/>
        </w:rPr>
      </w:pPr>
    </w:p>
    <w:p w14:paraId="762F3669" w14:textId="77777777" w:rsidR="003558CA" w:rsidRPr="00F40F79" w:rsidRDefault="003558CA" w:rsidP="0082183A">
      <w:pPr>
        <w:spacing w:line="360" w:lineRule="auto"/>
        <w:rPr>
          <w:rFonts w:ascii="Calibri" w:hAnsi="Calibri"/>
          <w:sz w:val="23"/>
          <w:szCs w:val="23"/>
          <w:lang w:val="ru-RU"/>
        </w:rPr>
      </w:pPr>
      <w:r w:rsidRPr="00F40F79">
        <w:rPr>
          <w:rFonts w:ascii="Calibri" w:hAnsi="Calibri"/>
          <w:sz w:val="23"/>
          <w:szCs w:val="23"/>
          <w:lang w:val="ru-RU"/>
        </w:rPr>
        <w:t>Стандард којем ће бити посвећена пажња током месеца</w:t>
      </w:r>
      <w:r w:rsidR="00C77D55" w:rsidRPr="00F40F79">
        <w:rPr>
          <w:rFonts w:ascii="Calibri" w:hAnsi="Calibri"/>
          <w:sz w:val="23"/>
          <w:szCs w:val="23"/>
          <w:lang w:val="ru-RU"/>
        </w:rPr>
        <w:t xml:space="preserve"> (доминантни стандард)</w:t>
      </w:r>
      <w:r w:rsidRPr="00F40F79">
        <w:rPr>
          <w:rFonts w:ascii="Calibri" w:hAnsi="Calibri"/>
          <w:sz w:val="23"/>
          <w:szCs w:val="23"/>
          <w:lang w:val="ru-RU"/>
        </w:rPr>
        <w:t xml:space="preserve">: </w:t>
      </w:r>
    </w:p>
    <w:p w14:paraId="0C47466B" w14:textId="77777777" w:rsidR="003558CA" w:rsidRPr="00F40F79" w:rsidRDefault="003558CA" w:rsidP="0082183A">
      <w:pPr>
        <w:spacing w:line="360" w:lineRule="auto"/>
        <w:rPr>
          <w:rFonts w:ascii="Calibri" w:hAnsi="Calibri"/>
          <w:sz w:val="23"/>
          <w:szCs w:val="23"/>
        </w:rPr>
      </w:pPr>
      <w:r w:rsidRPr="00F40F79">
        <w:rPr>
          <w:rFonts w:ascii="Calibri" w:hAnsi="Calibri"/>
          <w:sz w:val="23"/>
          <w:szCs w:val="23"/>
        </w:rPr>
        <w:t>______________________________________________________________________________________________________________________________________</w:t>
      </w:r>
    </w:p>
    <w:p w14:paraId="25653C7B" w14:textId="77777777" w:rsidR="0082183A" w:rsidRPr="00F40F79" w:rsidRDefault="0082183A" w:rsidP="0082183A">
      <w:pPr>
        <w:rPr>
          <w:rFonts w:ascii="Calibri" w:hAnsi="Calibri"/>
          <w:sz w:val="23"/>
          <w:szCs w:val="23"/>
          <w:lang w:val="sr-Cyrl-CS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41"/>
        <w:gridCol w:w="441"/>
        <w:gridCol w:w="4006"/>
        <w:gridCol w:w="608"/>
        <w:gridCol w:w="608"/>
        <w:gridCol w:w="1693"/>
        <w:gridCol w:w="2365"/>
        <w:gridCol w:w="3062"/>
      </w:tblGrid>
      <w:tr w:rsidR="002E24E1" w:rsidRPr="00F40F79" w14:paraId="452F4C0F" w14:textId="77777777" w:rsidTr="00594A88">
        <w:trPr>
          <w:cantSplit/>
          <w:trHeight w:val="958"/>
          <w:tblHeader/>
        </w:trPr>
        <w:tc>
          <w:tcPr>
            <w:tcW w:w="712" w:type="pct"/>
            <w:vAlign w:val="center"/>
          </w:tcPr>
          <w:p w14:paraId="37CE0AB5" w14:textId="77777777" w:rsidR="002E24E1" w:rsidRPr="00F40F79" w:rsidRDefault="002E24E1" w:rsidP="0020679D">
            <w:pPr>
              <w:ind w:right="157" w:firstLine="284"/>
              <w:jc w:val="center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F40F79">
              <w:rPr>
                <w:rFonts w:ascii="Calibri" w:hAnsi="Calibri"/>
                <w:b/>
                <w:sz w:val="26"/>
                <w:szCs w:val="26"/>
                <w:lang w:val="sr-Cyrl-CS"/>
              </w:rPr>
              <w:t>Наставна</w:t>
            </w:r>
            <w:r w:rsidRPr="00F40F79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F40F79">
              <w:rPr>
                <w:rFonts w:ascii="Calibri" w:hAnsi="Calibri"/>
                <w:b/>
                <w:sz w:val="26"/>
                <w:szCs w:val="26"/>
                <w:lang w:val="sr-Cyrl-CS"/>
              </w:rPr>
              <w:t>тема</w:t>
            </w:r>
          </w:p>
        </w:tc>
        <w:tc>
          <w:tcPr>
            <w:tcW w:w="143" w:type="pct"/>
            <w:textDirection w:val="btLr"/>
            <w:vAlign w:val="center"/>
          </w:tcPr>
          <w:p w14:paraId="767D9B4A" w14:textId="77777777" w:rsidR="002E24E1" w:rsidRPr="00F40F79" w:rsidRDefault="002E24E1" w:rsidP="0020679D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F40F79">
              <w:rPr>
                <w:rFonts w:ascii="Calibri" w:hAnsi="Calibri"/>
                <w:b/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143" w:type="pct"/>
            <w:textDirection w:val="btLr"/>
            <w:vAlign w:val="center"/>
          </w:tcPr>
          <w:p w14:paraId="4BBB6868" w14:textId="77777777" w:rsidR="002E24E1" w:rsidRPr="00F40F79" w:rsidRDefault="002E24E1" w:rsidP="0020679D">
            <w:pPr>
              <w:spacing w:line="216" w:lineRule="auto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F40F79">
              <w:rPr>
                <w:rFonts w:ascii="Calibri" w:hAnsi="Calibri"/>
                <w:b/>
                <w:sz w:val="20"/>
                <w:szCs w:val="20"/>
                <w:lang w:val="sr-Cyrl-CS"/>
              </w:rPr>
              <w:t>час по реду</w:t>
            </w:r>
          </w:p>
        </w:tc>
        <w:tc>
          <w:tcPr>
            <w:tcW w:w="1299" w:type="pct"/>
            <w:vAlign w:val="center"/>
          </w:tcPr>
          <w:p w14:paraId="6FA147CD" w14:textId="77777777" w:rsidR="002E24E1" w:rsidRPr="00F40F79" w:rsidRDefault="002E24E1" w:rsidP="0020679D">
            <w:pPr>
              <w:ind w:right="157" w:firstLine="284"/>
              <w:jc w:val="center"/>
              <w:rPr>
                <w:rFonts w:ascii="Calibri" w:hAnsi="Calibri"/>
                <w:b/>
                <w:sz w:val="26"/>
                <w:szCs w:val="26"/>
                <w:lang w:val="sr-Cyrl-CS"/>
              </w:rPr>
            </w:pPr>
            <w:r w:rsidRPr="00F40F79">
              <w:rPr>
                <w:rFonts w:ascii="Calibri" w:hAnsi="Calibri"/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14:paraId="194C8480" w14:textId="77777777" w:rsidR="002E24E1" w:rsidRPr="00F40F79" w:rsidRDefault="002E24E1" w:rsidP="0020679D">
            <w:pPr>
              <w:ind w:right="-21"/>
              <w:jc w:val="center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  <w:r w:rsidRPr="00F40F79">
              <w:rPr>
                <w:rFonts w:ascii="Calibri" w:hAnsi="Calibri"/>
                <w:b/>
                <w:sz w:val="16"/>
                <w:szCs w:val="16"/>
                <w:lang w:val="sr-Cyrl-CS"/>
              </w:rPr>
              <w:t>(навести и корелацију: везе унутар предмета и са другим предметима)</w:t>
            </w:r>
          </w:p>
        </w:tc>
        <w:tc>
          <w:tcPr>
            <w:tcW w:w="197" w:type="pct"/>
            <w:textDirection w:val="btLr"/>
            <w:vAlign w:val="center"/>
          </w:tcPr>
          <w:p w14:paraId="2783F440" w14:textId="77777777" w:rsidR="002E24E1" w:rsidRPr="00F40F79" w:rsidRDefault="002E24E1" w:rsidP="0020679D">
            <w:pPr>
              <w:ind w:left="-195" w:right="-195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F40F79">
              <w:rPr>
                <w:rFonts w:ascii="Calibri" w:hAnsi="Calibri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7" w:type="pct"/>
            <w:textDirection w:val="btLr"/>
            <w:vAlign w:val="center"/>
          </w:tcPr>
          <w:p w14:paraId="0C3DF53F" w14:textId="77777777" w:rsidR="002E24E1" w:rsidRPr="00F40F79" w:rsidRDefault="002E24E1" w:rsidP="0020679D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F40F79">
              <w:rPr>
                <w:rFonts w:ascii="Calibri" w:hAnsi="Calibri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549" w:type="pct"/>
            <w:vAlign w:val="center"/>
          </w:tcPr>
          <w:p w14:paraId="3FF63BFE" w14:textId="77777777" w:rsidR="002E24E1" w:rsidRPr="00F40F79" w:rsidRDefault="002E24E1" w:rsidP="00594A88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F40F79">
              <w:rPr>
                <w:rFonts w:ascii="Calibri" w:hAnsi="Calibri"/>
                <w:b/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767" w:type="pct"/>
            <w:vAlign w:val="center"/>
          </w:tcPr>
          <w:p w14:paraId="64684B66" w14:textId="77777777" w:rsidR="002E24E1" w:rsidRPr="00F40F79" w:rsidRDefault="002E24E1" w:rsidP="0020679D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F40F79">
              <w:rPr>
                <w:rFonts w:ascii="Calibri" w:hAnsi="Calibri"/>
                <w:b/>
                <w:lang w:val="sr-Cyrl-CS"/>
              </w:rPr>
              <w:t>Наставна средства</w:t>
            </w:r>
          </w:p>
        </w:tc>
        <w:tc>
          <w:tcPr>
            <w:tcW w:w="993" w:type="pct"/>
            <w:vAlign w:val="center"/>
          </w:tcPr>
          <w:p w14:paraId="102176E0" w14:textId="77777777" w:rsidR="002E24E1" w:rsidRPr="00F40F79" w:rsidRDefault="002E24E1" w:rsidP="002067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40F79">
              <w:rPr>
                <w:rFonts w:ascii="Calibri" w:hAnsi="Calibri"/>
                <w:b/>
                <w:sz w:val="20"/>
                <w:szCs w:val="20"/>
                <w:lang w:val="ru-RU"/>
              </w:rPr>
              <w:t>стандард(и) на које се наставна јединица односи</w:t>
            </w:r>
          </w:p>
          <w:p w14:paraId="6EDA3BA6" w14:textId="77777777" w:rsidR="002E24E1" w:rsidRPr="00F40F79" w:rsidRDefault="002E24E1" w:rsidP="0020679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F40F79">
              <w:rPr>
                <w:rFonts w:ascii="Calibri" w:hAnsi="Calibri"/>
                <w:b/>
                <w:sz w:val="14"/>
                <w:szCs w:val="14"/>
              </w:rPr>
              <w:t>(оригинални или модификовани)</w:t>
            </w:r>
          </w:p>
        </w:tc>
      </w:tr>
      <w:tr w:rsidR="002E24E1" w:rsidRPr="00F40F79" w14:paraId="4F9B853D" w14:textId="77777777" w:rsidTr="00D80E36">
        <w:trPr>
          <w:trHeight w:val="1446"/>
        </w:trPr>
        <w:tc>
          <w:tcPr>
            <w:tcW w:w="712" w:type="pct"/>
          </w:tcPr>
          <w:p w14:paraId="4285C5EC" w14:textId="77777777" w:rsidR="002E24E1" w:rsidRPr="00F40F79" w:rsidRDefault="002E24E1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3" w:type="pct"/>
          </w:tcPr>
          <w:p w14:paraId="2106CCD9" w14:textId="77777777" w:rsidR="002E24E1" w:rsidRPr="00F40F79" w:rsidRDefault="002E24E1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3" w:type="pct"/>
          </w:tcPr>
          <w:p w14:paraId="1CED59B4" w14:textId="77777777" w:rsidR="002E24E1" w:rsidRPr="00F40F79" w:rsidRDefault="002E24E1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299" w:type="pct"/>
          </w:tcPr>
          <w:p w14:paraId="5897230F" w14:textId="77777777" w:rsidR="002E24E1" w:rsidRPr="00F40F79" w:rsidRDefault="002E24E1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7" w:type="pct"/>
          </w:tcPr>
          <w:p w14:paraId="3928DA08" w14:textId="77777777" w:rsidR="002E24E1" w:rsidRPr="00F40F79" w:rsidRDefault="002E24E1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7" w:type="pct"/>
          </w:tcPr>
          <w:p w14:paraId="6F4127BD" w14:textId="77777777" w:rsidR="002E24E1" w:rsidRPr="00F40F79" w:rsidRDefault="002E24E1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549" w:type="pct"/>
          </w:tcPr>
          <w:p w14:paraId="319E7EC3" w14:textId="77777777" w:rsidR="002E24E1" w:rsidRPr="00F40F79" w:rsidRDefault="002E24E1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7" w:type="pct"/>
          </w:tcPr>
          <w:p w14:paraId="2871D77B" w14:textId="77777777" w:rsidR="002E24E1" w:rsidRPr="00F40F79" w:rsidRDefault="002E24E1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993" w:type="pct"/>
          </w:tcPr>
          <w:p w14:paraId="32645EF4" w14:textId="77777777" w:rsidR="002E24E1" w:rsidRPr="00F40F79" w:rsidRDefault="002E24E1" w:rsidP="0082183A">
            <w:pPr>
              <w:rPr>
                <w:rFonts w:ascii="Calibri" w:hAnsi="Calibri"/>
                <w:lang w:val="sr-Cyrl-CS"/>
              </w:rPr>
            </w:pPr>
          </w:p>
        </w:tc>
      </w:tr>
      <w:tr w:rsidR="002E24E1" w:rsidRPr="00F40F79" w14:paraId="6B88275D" w14:textId="77777777" w:rsidTr="00D80E36">
        <w:trPr>
          <w:trHeight w:val="1446"/>
        </w:trPr>
        <w:tc>
          <w:tcPr>
            <w:tcW w:w="712" w:type="pct"/>
          </w:tcPr>
          <w:p w14:paraId="1C5363C2" w14:textId="77777777" w:rsidR="002E24E1" w:rsidRPr="00F40F79" w:rsidRDefault="002E24E1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3" w:type="pct"/>
          </w:tcPr>
          <w:p w14:paraId="4626C0D9" w14:textId="77777777" w:rsidR="002E24E1" w:rsidRPr="00F40F79" w:rsidRDefault="002E24E1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3" w:type="pct"/>
          </w:tcPr>
          <w:p w14:paraId="57C12796" w14:textId="77777777" w:rsidR="002E24E1" w:rsidRPr="00F40F79" w:rsidRDefault="002E24E1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299" w:type="pct"/>
          </w:tcPr>
          <w:p w14:paraId="28188EC5" w14:textId="77777777" w:rsidR="002E24E1" w:rsidRPr="00F40F79" w:rsidRDefault="002E24E1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7" w:type="pct"/>
          </w:tcPr>
          <w:p w14:paraId="5129D6E9" w14:textId="77777777" w:rsidR="002E24E1" w:rsidRPr="00F40F79" w:rsidRDefault="002E24E1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7" w:type="pct"/>
          </w:tcPr>
          <w:p w14:paraId="4D267D17" w14:textId="77777777" w:rsidR="002E24E1" w:rsidRPr="00F40F79" w:rsidRDefault="002E24E1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549" w:type="pct"/>
          </w:tcPr>
          <w:p w14:paraId="5899AA07" w14:textId="77777777" w:rsidR="002E24E1" w:rsidRPr="00F40F79" w:rsidRDefault="002E24E1" w:rsidP="0082183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7" w:type="pct"/>
          </w:tcPr>
          <w:p w14:paraId="1A1CC41C" w14:textId="77777777" w:rsidR="002E24E1" w:rsidRPr="00F40F79" w:rsidRDefault="002E24E1" w:rsidP="0082183A">
            <w:pPr>
              <w:rPr>
                <w:rFonts w:ascii="Calibri" w:hAnsi="Calibri"/>
              </w:rPr>
            </w:pPr>
          </w:p>
        </w:tc>
        <w:tc>
          <w:tcPr>
            <w:tcW w:w="993" w:type="pct"/>
          </w:tcPr>
          <w:p w14:paraId="5C9C196C" w14:textId="77777777" w:rsidR="002E24E1" w:rsidRPr="00F40F79" w:rsidRDefault="002E24E1" w:rsidP="0082183A">
            <w:pPr>
              <w:rPr>
                <w:rFonts w:ascii="Calibri" w:hAnsi="Calibri"/>
                <w:lang w:val="sr-Cyrl-CS"/>
              </w:rPr>
            </w:pPr>
          </w:p>
        </w:tc>
      </w:tr>
      <w:tr w:rsidR="002E24E1" w:rsidRPr="00F40F79" w14:paraId="400E1272" w14:textId="77777777" w:rsidTr="00D80E36">
        <w:trPr>
          <w:trHeight w:val="1446"/>
        </w:trPr>
        <w:tc>
          <w:tcPr>
            <w:tcW w:w="712" w:type="pct"/>
          </w:tcPr>
          <w:p w14:paraId="615B0089" w14:textId="77777777" w:rsidR="002E24E1" w:rsidRPr="00F40F79" w:rsidRDefault="002E24E1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3" w:type="pct"/>
          </w:tcPr>
          <w:p w14:paraId="7B307B61" w14:textId="77777777" w:rsidR="002E24E1" w:rsidRPr="00F40F79" w:rsidRDefault="002E24E1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3" w:type="pct"/>
          </w:tcPr>
          <w:p w14:paraId="0DFA42DC" w14:textId="77777777" w:rsidR="002E24E1" w:rsidRPr="00F40F79" w:rsidRDefault="002E24E1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299" w:type="pct"/>
          </w:tcPr>
          <w:p w14:paraId="54E3A6E5" w14:textId="77777777" w:rsidR="002E24E1" w:rsidRPr="00F40F79" w:rsidRDefault="002E24E1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7" w:type="pct"/>
          </w:tcPr>
          <w:p w14:paraId="3C868924" w14:textId="77777777" w:rsidR="002E24E1" w:rsidRPr="00F40F79" w:rsidRDefault="002E24E1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7" w:type="pct"/>
          </w:tcPr>
          <w:p w14:paraId="1047FDC7" w14:textId="77777777" w:rsidR="002E24E1" w:rsidRPr="00F40F79" w:rsidRDefault="002E24E1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549" w:type="pct"/>
          </w:tcPr>
          <w:p w14:paraId="34DF6AA6" w14:textId="77777777" w:rsidR="002E24E1" w:rsidRPr="00F40F79" w:rsidRDefault="002E24E1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7" w:type="pct"/>
          </w:tcPr>
          <w:p w14:paraId="7A0B3459" w14:textId="77777777" w:rsidR="002E24E1" w:rsidRPr="00F40F79" w:rsidRDefault="002E24E1" w:rsidP="00563D83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993" w:type="pct"/>
          </w:tcPr>
          <w:p w14:paraId="1AE43691" w14:textId="77777777" w:rsidR="002E24E1" w:rsidRPr="00F40F79" w:rsidRDefault="002E24E1" w:rsidP="00563D83">
            <w:pPr>
              <w:rPr>
                <w:rFonts w:ascii="Calibri" w:hAnsi="Calibri"/>
                <w:lang w:val="sr-Cyrl-CS"/>
              </w:rPr>
            </w:pPr>
          </w:p>
        </w:tc>
      </w:tr>
      <w:tr w:rsidR="005E7AA2" w:rsidRPr="00F40F79" w14:paraId="59A983D3" w14:textId="77777777" w:rsidTr="005E7AA2">
        <w:trPr>
          <w:trHeight w:val="1446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7AF9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A151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4177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7667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4E38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9D7A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10B6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E338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B1A9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</w:tr>
      <w:tr w:rsidR="005E7AA2" w:rsidRPr="00F40F79" w14:paraId="1379E23C" w14:textId="77777777" w:rsidTr="005E7AA2">
        <w:trPr>
          <w:trHeight w:val="1446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10EA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C3FD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98BA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ECEA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A293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CBDF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2E7C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2A48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0D3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</w:tr>
      <w:tr w:rsidR="005E7AA2" w:rsidRPr="00F40F79" w14:paraId="3DAC901D" w14:textId="77777777" w:rsidTr="005E7AA2">
        <w:trPr>
          <w:trHeight w:val="1446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AA2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5398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A06B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D8A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391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007F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0BA4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3DA9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673D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</w:tr>
      <w:tr w:rsidR="005E7AA2" w:rsidRPr="00F40F79" w14:paraId="520219B4" w14:textId="77777777" w:rsidTr="005E7AA2">
        <w:trPr>
          <w:trHeight w:val="1446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33E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C8AC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3C55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7E83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6EB0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1C99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D814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171D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6E95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</w:tr>
      <w:tr w:rsidR="005E7AA2" w:rsidRPr="00F40F79" w14:paraId="2B8291DF" w14:textId="77777777" w:rsidTr="005E7AA2">
        <w:trPr>
          <w:trHeight w:val="1446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E47C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3792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C3AB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32B1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34A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032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6E7D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8075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FA8B" w14:textId="77777777" w:rsidR="005E7AA2" w:rsidRPr="00F40F79" w:rsidRDefault="005E7AA2" w:rsidP="003333FE">
            <w:pPr>
              <w:rPr>
                <w:rFonts w:ascii="Calibri" w:hAnsi="Calibri"/>
                <w:lang w:val="sr-Cyrl-CS"/>
              </w:rPr>
            </w:pPr>
          </w:p>
        </w:tc>
      </w:tr>
    </w:tbl>
    <w:p w14:paraId="4B22D6A7" w14:textId="77777777" w:rsidR="003558CA" w:rsidRPr="00F40F79" w:rsidRDefault="003558CA" w:rsidP="00E30B32">
      <w:pPr>
        <w:jc w:val="center"/>
        <w:rPr>
          <w:rFonts w:ascii="Calibri" w:hAnsi="Calibri"/>
        </w:rPr>
      </w:pPr>
    </w:p>
    <w:p w14:paraId="129198D1" w14:textId="77777777" w:rsidR="00E30B32" w:rsidRPr="00F40F79" w:rsidRDefault="00E30B32" w:rsidP="00347ACB">
      <w:pPr>
        <w:jc w:val="center"/>
        <w:rPr>
          <w:rFonts w:ascii="Calibri" w:hAnsi="Calibri"/>
        </w:rPr>
      </w:pPr>
      <w:r w:rsidRPr="00F40F79">
        <w:rPr>
          <w:rFonts w:ascii="Calibri" w:hAnsi="Calibri"/>
          <w:lang w:val="sr-Cyrl-CS"/>
        </w:rPr>
        <w:t>Датум предаје</w:t>
      </w:r>
      <w:r w:rsidRPr="00F40F79">
        <w:rPr>
          <w:rFonts w:ascii="Calibri" w:hAnsi="Calibri"/>
          <w:lang w:val="sr-Latn-CS"/>
        </w:rPr>
        <w:t xml:space="preserve"> _</w:t>
      </w:r>
      <w:r w:rsidR="00F40F79">
        <w:rPr>
          <w:rFonts w:ascii="Calibri" w:hAnsi="Calibri"/>
          <w:lang w:val="sr-Cyrl-CS"/>
        </w:rPr>
        <w:t>_</w:t>
      </w:r>
      <w:r w:rsidRPr="00F40F79">
        <w:rPr>
          <w:rFonts w:ascii="Calibri" w:hAnsi="Calibri"/>
          <w:lang w:val="sr-Latn-CS"/>
        </w:rPr>
        <w:t>_._</w:t>
      </w:r>
      <w:r w:rsidR="00F40F79">
        <w:rPr>
          <w:rFonts w:ascii="Calibri" w:hAnsi="Calibri"/>
          <w:lang w:val="sr-Cyrl-CS"/>
        </w:rPr>
        <w:t>_</w:t>
      </w:r>
      <w:r w:rsidRPr="00F40F79">
        <w:rPr>
          <w:rFonts w:ascii="Calibri" w:hAnsi="Calibri"/>
          <w:lang w:val="sr-Latn-CS"/>
        </w:rPr>
        <w:t>_.20_</w:t>
      </w:r>
      <w:r w:rsidR="00F40F79">
        <w:rPr>
          <w:rFonts w:ascii="Calibri" w:hAnsi="Calibri"/>
          <w:lang w:val="sr-Cyrl-CS"/>
        </w:rPr>
        <w:t>_</w:t>
      </w:r>
      <w:r w:rsidRPr="00F40F79">
        <w:rPr>
          <w:rFonts w:ascii="Calibri" w:hAnsi="Calibri"/>
          <w:lang w:val="sr-Latn-CS"/>
        </w:rPr>
        <w:t xml:space="preserve">_. </w:t>
      </w:r>
      <w:r w:rsidR="003558CA" w:rsidRPr="00F40F79">
        <w:rPr>
          <w:rFonts w:ascii="Calibri" w:hAnsi="Calibri"/>
          <w:lang w:val="sr-Cyrl-CS"/>
        </w:rPr>
        <w:t>год.</w:t>
      </w:r>
      <w:r w:rsidR="003558CA" w:rsidRPr="00F40F79">
        <w:rPr>
          <w:rFonts w:ascii="Calibri" w:hAnsi="Calibri"/>
          <w:lang w:val="sr-Cyrl-CS"/>
        </w:rPr>
        <w:tab/>
      </w:r>
      <w:r w:rsidR="003558CA" w:rsidRPr="00F40F79">
        <w:rPr>
          <w:rFonts w:ascii="Calibri" w:hAnsi="Calibri"/>
          <w:lang w:val="sr-Cyrl-CS"/>
        </w:rPr>
        <w:tab/>
      </w:r>
      <w:r w:rsidR="00347ACB">
        <w:rPr>
          <w:rFonts w:ascii="Calibri" w:hAnsi="Calibri"/>
          <w:lang w:val="sr-Latn-CS"/>
        </w:rPr>
        <w:tab/>
      </w:r>
      <w:r w:rsidR="00347ACB">
        <w:rPr>
          <w:rFonts w:ascii="Calibri" w:hAnsi="Calibri"/>
          <w:lang w:val="sr-Latn-CS"/>
        </w:rPr>
        <w:tab/>
      </w:r>
      <w:r w:rsidR="00347ACB">
        <w:rPr>
          <w:rFonts w:ascii="Calibri" w:hAnsi="Calibri"/>
          <w:lang w:val="sr-Latn-CS"/>
        </w:rPr>
        <w:tab/>
      </w:r>
      <w:r w:rsidR="00347ACB">
        <w:rPr>
          <w:rFonts w:ascii="Calibri" w:hAnsi="Calibri"/>
          <w:lang w:val="sr-Latn-CS"/>
        </w:rPr>
        <w:tab/>
      </w:r>
      <w:r w:rsidR="00347ACB">
        <w:rPr>
          <w:rFonts w:ascii="Calibri" w:hAnsi="Calibri"/>
          <w:lang w:val="sr-Latn-CS"/>
        </w:rPr>
        <w:tab/>
      </w:r>
      <w:r w:rsidR="003558CA" w:rsidRPr="00F40F79">
        <w:rPr>
          <w:rFonts w:ascii="Calibri" w:hAnsi="Calibri"/>
          <w:lang w:val="sr-Cyrl-CS"/>
        </w:rPr>
        <w:t>Наставник</w:t>
      </w:r>
      <w:r w:rsidRPr="00F40F79">
        <w:rPr>
          <w:rFonts w:ascii="Calibri" w:hAnsi="Calibri"/>
          <w:lang w:val="sr-Cyrl-CS"/>
        </w:rPr>
        <w:t>: __________</w:t>
      </w:r>
      <w:r w:rsidR="00F40F79">
        <w:rPr>
          <w:rFonts w:ascii="Calibri" w:hAnsi="Calibri"/>
          <w:lang w:val="sr-Cyrl-CS"/>
        </w:rPr>
        <w:t>____</w:t>
      </w:r>
      <w:r w:rsidRPr="00F40F79">
        <w:rPr>
          <w:rFonts w:ascii="Calibri" w:hAnsi="Calibri"/>
          <w:lang w:val="sr-Cyrl-CS"/>
        </w:rPr>
        <w:t>______________________</w:t>
      </w:r>
    </w:p>
    <w:sectPr w:rsidR="00E30B32" w:rsidRPr="00F40F79" w:rsidSect="00A4542F">
      <w:footerReference w:type="default" r:id="rId8"/>
      <w:pgSz w:w="16838" w:h="11906" w:orient="landscape"/>
      <w:pgMar w:top="709" w:right="567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1A305" w14:textId="77777777" w:rsidR="0071253B" w:rsidRDefault="0071253B">
      <w:r>
        <w:separator/>
      </w:r>
    </w:p>
  </w:endnote>
  <w:endnote w:type="continuationSeparator" w:id="0">
    <w:p w14:paraId="543E90C5" w14:textId="77777777" w:rsidR="0071253B" w:rsidRDefault="0071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63914" w14:textId="77777777" w:rsidR="00347ACB" w:rsidRPr="00347ACB" w:rsidRDefault="00347ACB" w:rsidP="00347ACB">
    <w:pPr>
      <w:jc w:val="center"/>
      <w:rPr>
        <w:rFonts w:ascii="Calibri" w:hAnsi="Calibri"/>
        <w:color w:val="7F7F7F"/>
        <w:lang w:val="sr-Latn-CS"/>
      </w:rPr>
    </w:pPr>
    <w:r w:rsidRPr="00347ACB">
      <w:rPr>
        <w:rFonts w:ascii="Calibri" w:hAnsi="Calibri"/>
        <w:color w:val="7F7F7F"/>
        <w:lang w:val="sr-Cyrl-CS"/>
      </w:rPr>
      <w:t>школска 20</w:t>
    </w:r>
    <w:r w:rsidRPr="00347ACB">
      <w:rPr>
        <w:rFonts w:ascii="Calibri" w:hAnsi="Calibri"/>
        <w:color w:val="7F7F7F"/>
        <w:lang w:val="ru-RU"/>
      </w:rPr>
      <w:t>1</w:t>
    </w:r>
    <w:r w:rsidRPr="00347ACB">
      <w:rPr>
        <w:rFonts w:ascii="Calibri" w:hAnsi="Calibri"/>
        <w:color w:val="7F7F7F"/>
      </w:rPr>
      <w:t>3</w:t>
    </w:r>
    <w:r w:rsidRPr="00347ACB">
      <w:rPr>
        <w:rFonts w:ascii="Calibri" w:hAnsi="Calibri"/>
        <w:color w:val="7F7F7F"/>
        <w:lang w:val="sr-Cyrl-CS"/>
      </w:rPr>
      <w:t>/</w:t>
    </w:r>
    <w:r w:rsidRPr="00347ACB">
      <w:rPr>
        <w:rFonts w:ascii="Calibri" w:hAnsi="Calibri"/>
        <w:color w:val="7F7F7F"/>
        <w:lang w:val="ru-RU"/>
      </w:rPr>
      <w:t>1</w:t>
    </w:r>
    <w:r w:rsidRPr="00347ACB">
      <w:rPr>
        <w:rFonts w:ascii="Calibri" w:hAnsi="Calibri"/>
        <w:color w:val="7F7F7F"/>
      </w:rPr>
      <w:t>4</w:t>
    </w:r>
    <w:r w:rsidRPr="00347ACB">
      <w:rPr>
        <w:rFonts w:ascii="Calibri" w:hAnsi="Calibri"/>
        <w:color w:val="7F7F7F"/>
        <w:lang w:val="ru-RU"/>
      </w:rPr>
      <w:t>.</w:t>
    </w:r>
    <w:r w:rsidRPr="00347ACB">
      <w:rPr>
        <w:rFonts w:ascii="Calibri" w:hAnsi="Calibri"/>
        <w:color w:val="7F7F7F"/>
        <w:lang w:val="sr-Cyrl-CS"/>
      </w:rPr>
      <w:t xml:space="preserve"> година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32089" w14:textId="77777777" w:rsidR="0071253B" w:rsidRDefault="0071253B">
      <w:r>
        <w:separator/>
      </w:r>
    </w:p>
  </w:footnote>
  <w:footnote w:type="continuationSeparator" w:id="0">
    <w:p w14:paraId="3D8962B0" w14:textId="77777777" w:rsidR="0071253B" w:rsidRDefault="0071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5429"/>
    <w:multiLevelType w:val="hybridMultilevel"/>
    <w:tmpl w:val="FC92F3B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E1BAD"/>
    <w:multiLevelType w:val="hybridMultilevel"/>
    <w:tmpl w:val="398C39C2"/>
    <w:lvl w:ilvl="0" w:tplc="3740F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C38E044"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BAF6BD7"/>
    <w:multiLevelType w:val="hybridMultilevel"/>
    <w:tmpl w:val="BE44D972"/>
    <w:lvl w:ilvl="0" w:tplc="1C38E044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C38E044"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79"/>
    <w:rsid w:val="00104F43"/>
    <w:rsid w:val="0020679D"/>
    <w:rsid w:val="002E24E1"/>
    <w:rsid w:val="002F053D"/>
    <w:rsid w:val="003333FE"/>
    <w:rsid w:val="00347ACB"/>
    <w:rsid w:val="003558CA"/>
    <w:rsid w:val="003B53FC"/>
    <w:rsid w:val="004279EB"/>
    <w:rsid w:val="00434678"/>
    <w:rsid w:val="004D05AE"/>
    <w:rsid w:val="004E0379"/>
    <w:rsid w:val="005121D0"/>
    <w:rsid w:val="005128AE"/>
    <w:rsid w:val="00563D83"/>
    <w:rsid w:val="0057234C"/>
    <w:rsid w:val="00594A88"/>
    <w:rsid w:val="005E7AA2"/>
    <w:rsid w:val="0064003F"/>
    <w:rsid w:val="00663043"/>
    <w:rsid w:val="006B3FA0"/>
    <w:rsid w:val="006F5EE9"/>
    <w:rsid w:val="0070451C"/>
    <w:rsid w:val="007069C1"/>
    <w:rsid w:val="0071253B"/>
    <w:rsid w:val="007C677E"/>
    <w:rsid w:val="0082183A"/>
    <w:rsid w:val="008D3856"/>
    <w:rsid w:val="00943CD4"/>
    <w:rsid w:val="00A4542F"/>
    <w:rsid w:val="00A83162"/>
    <w:rsid w:val="00AC0D99"/>
    <w:rsid w:val="00B642DE"/>
    <w:rsid w:val="00BE5DAA"/>
    <w:rsid w:val="00BF29F8"/>
    <w:rsid w:val="00C77D55"/>
    <w:rsid w:val="00D21723"/>
    <w:rsid w:val="00D5548D"/>
    <w:rsid w:val="00D7006D"/>
    <w:rsid w:val="00D80E36"/>
    <w:rsid w:val="00DF1BA7"/>
    <w:rsid w:val="00E0445C"/>
    <w:rsid w:val="00E30B32"/>
    <w:rsid w:val="00F40F79"/>
    <w:rsid w:val="00F5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62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30B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30B32"/>
    <w:rPr>
      <w:vertAlign w:val="superscript"/>
    </w:rPr>
  </w:style>
  <w:style w:type="paragraph" w:styleId="BalloonText">
    <w:name w:val="Balloon Text"/>
    <w:basedOn w:val="Normal"/>
    <w:semiHidden/>
    <w:rsid w:val="00D55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47ACB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347ACB"/>
    <w:rPr>
      <w:sz w:val="24"/>
      <w:szCs w:val="24"/>
    </w:rPr>
  </w:style>
  <w:style w:type="paragraph" w:styleId="Footer">
    <w:name w:val="footer"/>
    <w:basedOn w:val="Normal"/>
    <w:link w:val="FooterChar"/>
    <w:rsid w:val="00347ACB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347A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30B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30B32"/>
    <w:rPr>
      <w:vertAlign w:val="superscript"/>
    </w:rPr>
  </w:style>
  <w:style w:type="paragraph" w:styleId="BalloonText">
    <w:name w:val="Balloon Text"/>
    <w:basedOn w:val="Normal"/>
    <w:semiHidden/>
    <w:rsid w:val="00D55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47ACB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347ACB"/>
    <w:rPr>
      <w:sz w:val="24"/>
      <w:szCs w:val="24"/>
    </w:rPr>
  </w:style>
  <w:style w:type="paragraph" w:styleId="Footer">
    <w:name w:val="footer"/>
    <w:basedOn w:val="Normal"/>
    <w:link w:val="FooterChar"/>
    <w:rsid w:val="00347ACB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347A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dagog\My%20Documents\!!!PP%20SLUZBA%202011\obrasci%20-%20uputstva\OBRASCI%20ZA%20PLANOVE\operativni%20plan%20rada%20nastavnika%20produzena%20verzi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operativni plan rada nastavnika produzena verzija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ОПЕРАТИВНИ ПЛАН РАДА НАСТАВНИКА</vt:lpstr>
      <vt:lpstr>ОПЕРАТИВНИ ПЛАН РАДА НАСТАВНИКА</vt:lpstr>
    </vt:vector>
  </TitlesOfParts>
  <Company>User organization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ОПЕРАТИВНИ ПЛАН РАДА НАСТАВНИКА</dc:title>
  <dc:creator>UWP</dc:creator>
  <cp:lastModifiedBy>Nada</cp:lastModifiedBy>
  <cp:revision>2</cp:revision>
  <cp:lastPrinted>2013-07-11T09:33:00Z</cp:lastPrinted>
  <dcterms:created xsi:type="dcterms:W3CDTF">2015-02-04T21:55:00Z</dcterms:created>
  <dcterms:modified xsi:type="dcterms:W3CDTF">2015-02-04T21:55:00Z</dcterms:modified>
</cp:coreProperties>
</file>