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5F36" w:rsidRDefault="00A747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ПРОНАЂИ ОДГОВАРАЈУЋУ СЛИКУ</w:t>
      </w:r>
      <w:bookmarkStart w:id="0" w:name="_GoBack"/>
      <w:bookmarkEnd w:id="0"/>
    </w:p>
    <w:p w:rsidR="00655F36" w:rsidRPr="00CF1443" w:rsidRDefault="00A7479E" w:rsidP="00CF14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Погледај  слику са леве страни табеле, а затим  пронађи и обоји ону која је иста њој.</w:t>
      </w:r>
    </w:p>
    <w:tbl>
      <w:tblPr>
        <w:tblStyle w:val="TableGrid"/>
        <w:tblW w:w="85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109"/>
        <w:gridCol w:w="6414"/>
      </w:tblGrid>
      <w:tr w:rsidR="00655F36">
        <w:tc>
          <w:tcPr>
            <w:tcW w:w="2109" w:type="dxa"/>
            <w:tcBorders>
              <w:tl2br w:val="nil"/>
              <w:tr2bl w:val="nil"/>
            </w:tcBorders>
          </w:tcPr>
          <w:p w:rsidR="00655F36" w:rsidRDefault="00096D80">
            <w:pPr>
              <w:jc w:val="left"/>
              <w:rPr>
                <w:b/>
                <w:bCs/>
                <w:sz w:val="32"/>
                <w:szCs w:val="32"/>
              </w:rPr>
            </w:pPr>
            <w:r w:rsidRPr="00096D80">
              <w:rPr>
                <w:sz w:val="32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6" type="#_x0000_t68" style="position:absolute;margin-left:28.05pt;margin-top:24.15pt;width:38.25pt;height:76.95pt;rotation:-179;z-index:251658240" o:gfxdata="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Cj0bna&#10;AAAACQEAAA8AAAAAAAAAAQAgAAAAIgAAAGRycy9kb3ducmV2LnhtbFBLAQIUABQAAAAIAIdO4kBS&#10;Fb/gHgIAAFkEAAAOAAAAAAAAAAEAIAAAACkBAABkcnMvZTJvRG9jLnhtbFBLBQYAAAAABgAGAFkB&#10;AAC5BQAAAAA=&#10;" adj="5399" strokeweight="1.25pt"/>
              </w:pict>
            </w:r>
          </w:p>
          <w:p w:rsidR="00655F36" w:rsidRDefault="00655F36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655F36" w:rsidRPr="00CF1443" w:rsidRDefault="00655F36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14" w:type="dxa"/>
            <w:tcBorders>
              <w:tl2br w:val="nil"/>
              <w:tr2bl w:val="nil"/>
            </w:tcBorders>
          </w:tcPr>
          <w:p w:rsidR="00655F36" w:rsidRDefault="00096D80">
            <w:pPr>
              <w:jc w:val="left"/>
              <w:rPr>
                <w:b/>
                <w:bCs/>
                <w:sz w:val="32"/>
                <w:szCs w:val="32"/>
              </w:rPr>
            </w:pPr>
            <w:r w:rsidRPr="00096D80">
              <w:rPr>
                <w:sz w:val="32"/>
              </w:rPr>
              <w:pict>
                <v:shape id="_x0000_s1036" type="#_x0000_t68" style="position:absolute;margin-left:91.35pt;margin-top:24.15pt;width:38.25pt;height:76.95pt;z-index:251661312;mso-position-horizontal-relative:text;mso-position-vertical-relative:text" o:gfxdata="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AiIYV2QAAAAoBAAAPAAAAAAAAAAEAIAAAACIA&#10;AABkcnMvZG93bnJldi54bWxQSwECFAAUAAAACACHTuJA0U0HDAgCAAA9BAAADgAAAAAAAAABACAA&#10;AAAoAQAAZHJzL2Uyb0RvYy54bWxQSwUGAAAAAAYABgBZAQAAogUAAAAA&#10;" adj="5399" strokeweight="1.25pt"/>
              </w:pict>
            </w:r>
            <w:r w:rsidRPr="00096D80">
              <w:rPr>
                <w:sz w:val="32"/>
              </w:rPr>
              <w:pict>
                <v:shape id="_x0000_s1035" type="#_x0000_t68" style="position:absolute;margin-left:20.1pt;margin-top:24.95pt;width:38.25pt;height:76.9pt;rotation:90;z-index:251659264;mso-position-horizontal-relative:text;mso-position-vertical-relative:text" o:gfxdata="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NdOt12AAAAAkBAAAPAAAAAAAA&#10;AAEAIAAAACIAAABkcnMvZG93bnJldi54bWxQSwECFAAUAAAACACHTuJA9UzPZRICAABLBAAADgAA&#10;AAAAAAABACAAAAAnAQAAZHJzL2Uyb0RvYy54bWxQSwUGAAAAAAYABgBZAQAAqwUAAAAA&#10;" adj="5399" strokeweight="1.25pt"/>
              </w:pict>
            </w:r>
            <w:r w:rsidRPr="00096D80">
              <w:rPr>
                <w:sz w:val="32"/>
              </w:rPr>
              <w:pict>
                <v:shape id="_x0000_s1034" type="#_x0000_t68" style="position:absolute;margin-left:239.2pt;margin-top:31.7pt;width:38.25pt;height:76.85pt;rotation:-89;z-index:251662336;mso-position-horizontal-relative:text;mso-position-vertical-relative:text" o:gfxdata="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6z87NoAAAAKAQAADwAA&#10;AAAAAAABACAAAAAiAAAAZHJzL2Rvd25yZXYueG1sUEsBAhQAFAAAAAgAh07iQJLIWOgUAgAATAQA&#10;AA4AAAAAAAAAAQAgAAAAKQEAAGRycy9lMm9Eb2MueG1sUEsFBgAAAAAGAAYAWQEAAK8FAAAAAA==&#10;" adj="5399" strokeweight="1.25pt"/>
              </w:pict>
            </w:r>
            <w:r w:rsidRPr="00096D80">
              <w:rPr>
                <w:sz w:val="32"/>
              </w:rPr>
              <w:pict>
                <v:shape id="_x0000_s1033" type="#_x0000_t68" style="position:absolute;margin-left:151.35pt;margin-top:24.15pt;width:38.25pt;height:76.95pt;rotation:180;z-index:251660288;mso-position-horizontal-relative:text;mso-position-vertical-relative:text" o:gfxdata="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/Ax8NoAAAAKAQAADwAA&#10;AAAAAAABACAAAAAiAAAAZHJzL2Rvd25yZXYueG1sUEsBAhQAFAAAAAgAh07iQPXlGnMUAgAATAQA&#10;AA4AAAAAAAAAAQAgAAAAKQEAAGRycy9lMm9Eb2MueG1sUEsFBgAAAAAGAAYAWQEAAK8FAAAAAA==&#10;" adj="5399" strokeweight="1.25pt"/>
              </w:pict>
            </w:r>
          </w:p>
        </w:tc>
      </w:tr>
      <w:tr w:rsidR="00655F36">
        <w:trPr>
          <w:trHeight w:val="3122"/>
        </w:trPr>
        <w:tc>
          <w:tcPr>
            <w:tcW w:w="2109" w:type="dxa"/>
            <w:tcBorders>
              <w:tl2br w:val="nil"/>
              <w:tr2bl w:val="nil"/>
            </w:tcBorders>
          </w:tcPr>
          <w:p w:rsidR="00655F36" w:rsidRDefault="00655F36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655F36" w:rsidRDefault="00A7479E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114300" distR="114300">
                  <wp:extent cx="989965" cy="1315720"/>
                  <wp:effectExtent l="22860" t="17145" r="34925" b="19685"/>
                  <wp:docPr id="14" name="Picture 14" descr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mages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 rot="120000">
                            <a:off x="0" y="0"/>
                            <a:ext cx="989965" cy="131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4" w:type="dxa"/>
            <w:tcBorders>
              <w:tl2br w:val="nil"/>
              <w:tr2bl w:val="nil"/>
            </w:tcBorders>
          </w:tcPr>
          <w:p w:rsidR="00655F36" w:rsidRDefault="00655F36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655F36" w:rsidRPr="00CF1443" w:rsidRDefault="00A7479E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114300" distR="114300">
                  <wp:extent cx="989965" cy="1315720"/>
                  <wp:effectExtent l="33020" t="45085" r="41910" b="50800"/>
                  <wp:docPr id="11" name="Picture 11" descr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mages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640000">
                            <a:off x="0" y="0"/>
                            <a:ext cx="989965" cy="131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443"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114300" distR="114300">
                  <wp:extent cx="989965" cy="1315720"/>
                  <wp:effectExtent l="0" t="0" r="635" b="17780"/>
                  <wp:docPr id="12" name="Picture 12" descr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mages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9965" cy="131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443"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114300" distR="114300">
                  <wp:extent cx="989965" cy="1315720"/>
                  <wp:effectExtent l="11430" t="8255" r="27305" b="9525"/>
                  <wp:docPr id="13" name="Picture 13" descr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mages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 rot="60000">
                            <a:off x="0" y="0"/>
                            <a:ext cx="989965" cy="131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F36">
        <w:tc>
          <w:tcPr>
            <w:tcW w:w="2109" w:type="dxa"/>
            <w:tcBorders>
              <w:tl2br w:val="nil"/>
              <w:tr2bl w:val="nil"/>
            </w:tcBorders>
          </w:tcPr>
          <w:p w:rsidR="00655F36" w:rsidRDefault="00655F36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655F36" w:rsidRDefault="00A7479E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114300" distR="114300">
                  <wp:extent cx="866140" cy="916940"/>
                  <wp:effectExtent l="38100" t="0" r="29210" b="0"/>
                  <wp:docPr id="15" name="Picture 1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mages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661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4" w:type="dxa"/>
            <w:tcBorders>
              <w:tl2br w:val="nil"/>
              <w:tr2bl w:val="nil"/>
            </w:tcBorders>
          </w:tcPr>
          <w:p w:rsidR="00655F36" w:rsidRDefault="00A7479E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114300" distR="114300">
                  <wp:extent cx="866140" cy="916940"/>
                  <wp:effectExtent l="7620" t="7620" r="8890" b="21590"/>
                  <wp:docPr id="16" name="Picture 1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mages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60000">
                            <a:off x="0" y="0"/>
                            <a:ext cx="8661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443"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114300" distR="114300">
                  <wp:extent cx="866140" cy="916940"/>
                  <wp:effectExtent l="7620" t="7620" r="21590" b="8890"/>
                  <wp:docPr id="17" name="Picture 1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mages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10740000">
                            <a:off x="0" y="0"/>
                            <a:ext cx="8661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443"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114300" distR="114300">
                  <wp:extent cx="866140" cy="916940"/>
                  <wp:effectExtent l="7620" t="7620" r="8890" b="21590"/>
                  <wp:docPr id="18" name="Picture 1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mages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-5460000">
                            <a:off x="0" y="0"/>
                            <a:ext cx="8661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F36">
        <w:tc>
          <w:tcPr>
            <w:tcW w:w="2109" w:type="dxa"/>
            <w:tcBorders>
              <w:tl2br w:val="nil"/>
              <w:tr2bl w:val="nil"/>
            </w:tcBorders>
          </w:tcPr>
          <w:p w:rsidR="00655F36" w:rsidRDefault="00096D80">
            <w:pPr>
              <w:jc w:val="left"/>
              <w:rPr>
                <w:b/>
                <w:bCs/>
                <w:sz w:val="32"/>
                <w:szCs w:val="32"/>
              </w:rPr>
            </w:pPr>
            <w:r w:rsidRPr="00096D80">
              <w:rPr>
                <w:sz w:val="32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32" type="#_x0000_t73" style="position:absolute;margin-left:11.55pt;margin-top:24.9pt;width:1in;height:1in;rotation:-55;z-index:251755520;mso-position-horizontal-relative:text;mso-position-vertical-relative:text" o:gfxdata="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b/DA9YAAAAJAQAADwAAAAAAAAABACAAAAAiAAAAZHJzL2Rvd25yZXYueG1sUEsBAhQA&#10;FAAAAAgAh07iQDg7nfT0AQAABwQAAA4AAAAAAAAAAQAgAAAAJQEAAGRycy9lMm9Eb2MueG1sUEsF&#10;BgAAAAAGAAYAWQEAAIsFAAAAAA==&#10;" strokeweight="1.25pt"/>
              </w:pict>
            </w:r>
          </w:p>
          <w:p w:rsidR="00655F36" w:rsidRDefault="00655F36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655F36" w:rsidRPr="00CF1443" w:rsidRDefault="00655F36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14" w:type="dxa"/>
            <w:tcBorders>
              <w:tl2br w:val="nil"/>
              <w:tr2bl w:val="nil"/>
            </w:tcBorders>
          </w:tcPr>
          <w:p w:rsidR="00655F36" w:rsidRDefault="00096D80">
            <w:pPr>
              <w:jc w:val="left"/>
              <w:rPr>
                <w:b/>
                <w:bCs/>
                <w:sz w:val="32"/>
                <w:szCs w:val="32"/>
              </w:rPr>
            </w:pPr>
            <w:r w:rsidRPr="00096D80">
              <w:rPr>
                <w:sz w:val="32"/>
              </w:rPr>
              <w:pict>
                <v:shape id="_x0000_s1030" type="#_x0000_t73" style="position:absolute;margin-left:109.05pt;margin-top:28.65pt;width:1in;height:1in;rotation:-141;z-index:251804672;mso-position-horizontal-relative:text;mso-position-vertical-relative:text" o:gfxdata="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34bO1wAAAAoBAAAPAAAAAAAAAAEAIAAAACIAAABkcnMvZG93bnJldi54bWxQSwEC&#10;FAAUAAAACACHTuJAs2nc5PUBAAAHBAAADgAAAAAAAAABACAAAAAmAQAAZHJzL2Uyb0RvYy54bWxQ&#10;SwUGAAAAAAYABgBZAQAAjQUAAAAA&#10;" strokeweight="1.25pt"/>
              </w:pict>
            </w:r>
            <w:r w:rsidRPr="00096D80">
              <w:rPr>
                <w:sz w:val="32"/>
              </w:rPr>
              <w:pict>
                <v:shape id="_x0000_s1031" type="#_x0000_t73" style="position:absolute;margin-left:202.8pt;margin-top:22.6pt;width:1in;height:75.1pt;rotation:-54;z-index:251810816;mso-position-horizontal-relative:text;mso-position-vertical-relative:text" o:gfxdata="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7ERG2wAAAAoBAAAPAAAAAAAAAAEAIAAAACIAAABkcnMvZG93bnJl&#10;di54bWxQSwECFAAUAAAACACHTuJAQaocR/oBAAAHBAAADgAAAAAAAAABACAAAAAqAQAAZHJzL2Uy&#10;b0RvYy54bWxQSwUGAAAAAAYABgBZAQAAlgUAAAAA&#10;" strokeweight="1.25pt"/>
              </w:pict>
            </w:r>
            <w:r w:rsidRPr="00096D80">
              <w:rPr>
                <w:sz w:val="32"/>
              </w:rPr>
              <w:pict>
                <v:shape id="_x0000_s1029" type="#_x0000_t73" style="position:absolute;margin-left:18.6pt;margin-top:24.15pt;width:1in;height:1in;rotation:128;z-index:251798528;mso-position-horizontal-relative:text;mso-position-vertical-relative:text" o:gfxdata="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YA4JfaAAAACQEAAA8AAAAAAAAAAQAgAAAAIgAAAGRycy9kb3ducmV2LnhtbFBL&#10;AQIUABQAAAAIAIdO4kCuD/Vl9AEAAAYEAAAOAAAAAAAAAAEAIAAAACkBAABkcnMvZTJvRG9jLnht&#10;bFBLBQYAAAAABgAGAFkBAACPBQAAAAA=&#10;" strokeweight="1.25pt"/>
              </w:pict>
            </w:r>
            <w:r w:rsidRPr="00096D80">
              <w:rPr>
                <w:sz w:val="32"/>
              </w:rPr>
              <w:pict>
                <v:shape id="_x0000_s1028" type="#_x0000_t73" style="position:absolute;margin-left:239.1pt;margin-top:25.65pt;width:1in;height:1in;rotation:41;z-index:251816960;visibility:hidden;mso-position-horizontal-relative:text;mso-position-vertical-relative:text" o:gfxdata="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oYs91wAAAAoBAAAPAAAAAAAAAAEAIAAAACIAAABkcnMvZG93bnJldi54bWxQ&#10;SwECFAAUAAAACACHTuJA+RM7uPgBAAATBAAADgAAAAAAAAABACAAAAAmAQAAZHJzL2Uyb0RvYy54&#10;bWxQSwUGAAAAAAYABgBZAQAAkAUAAAAA&#10;" strokeweight="1.25pt"/>
              </w:pict>
            </w:r>
          </w:p>
        </w:tc>
      </w:tr>
    </w:tbl>
    <w:p w:rsidR="00655F36" w:rsidRDefault="00096D80">
      <w:pPr>
        <w:jc w:val="right"/>
        <w:rPr>
          <w:sz w:val="28"/>
          <w:szCs w:val="28"/>
        </w:rPr>
      </w:pPr>
      <w:r w:rsidRPr="00096D80">
        <w:rPr>
          <w:b/>
          <w:bCs/>
          <w:sz w:val="24"/>
          <w:szCs w:val="24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5.5pt;height:11.5pt;rotation:167;flip:x y" fillcolor="gray">
            <v:fill r:id="rId9" o:title="image5" color2="yellow" type="pattern"/>
            <v:textpath style="font-family:&quot;Arial Black&quot;;font-size:8pt" trim="t" fitpath="t" xscale="f" string="Р. Вукелић"/>
          </v:shape>
        </w:pict>
      </w:r>
    </w:p>
    <w:sectPr w:rsidR="00655F36" w:rsidSect="00655F36">
      <w:headerReference w:type="default" r:id="rId10"/>
      <w:footerReference w:type="default" r:id="rId11"/>
      <w:pgSz w:w="11907" w:h="16838"/>
      <w:pgMar w:top="170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F3" w:rsidRDefault="00D573F3" w:rsidP="00655F36">
      <w:pPr>
        <w:spacing w:after="0" w:line="240" w:lineRule="auto"/>
      </w:pPr>
      <w:r>
        <w:separator/>
      </w:r>
    </w:p>
  </w:endnote>
  <w:endnote w:type="continuationSeparator" w:id="1">
    <w:p w:rsidR="00D573F3" w:rsidRDefault="00D573F3" w:rsidP="0065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36" w:rsidRDefault="00A7479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10193020</wp:posOffset>
          </wp:positionV>
          <wp:extent cx="7559040" cy="495300"/>
          <wp:effectExtent l="0" t="0" r="381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/>
                  </pic:cNvPicPr>
                </pic:nvPicPr>
                <pic:blipFill>
                  <a:blip r:embed="rId1"/>
                  <a:srcRect l="8409" r="11897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F3" w:rsidRDefault="00D573F3" w:rsidP="00655F36">
      <w:pPr>
        <w:spacing w:after="0" w:line="240" w:lineRule="auto"/>
      </w:pPr>
      <w:r>
        <w:separator/>
      </w:r>
    </w:p>
  </w:footnote>
  <w:footnote w:type="continuationSeparator" w:id="1">
    <w:p w:rsidR="00D573F3" w:rsidRDefault="00D573F3" w:rsidP="0065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36" w:rsidRDefault="00A7479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-114300</wp:posOffset>
          </wp:positionH>
          <wp:positionV relativeFrom="page">
            <wp:posOffset>-208280</wp:posOffset>
          </wp:positionV>
          <wp:extent cx="3057525" cy="1243330"/>
          <wp:effectExtent l="78740" t="231775" r="83185" b="23939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/>
                  </pic:cNvPicPr>
                </pic:nvPicPr>
                <pic:blipFill>
                  <a:blip r:embed="rId1"/>
                  <a:srcRect t="13416"/>
                  <a:stretch>
                    <a:fillRect/>
                  </a:stretch>
                </pic:blipFill>
                <pic:spPr>
                  <a:xfrm rot="-540000" flipH="1">
                    <a:off x="0" y="0"/>
                    <a:ext cx="3057525" cy="124333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1C1DC5"/>
    <w:rsid w:val="00096D80"/>
    <w:rsid w:val="001A559B"/>
    <w:rsid w:val="00655F36"/>
    <w:rsid w:val="00A45EFE"/>
    <w:rsid w:val="00A7479E"/>
    <w:rsid w:val="00CF1443"/>
    <w:rsid w:val="00D573F3"/>
    <w:rsid w:val="191C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55F36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5F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rsid w:val="00655F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TableGrid">
    <w:name w:val="Table Grid"/>
    <w:basedOn w:val="TableNormal"/>
    <w:rsid w:val="00655F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F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1443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MINI\AppData\Roaming\kingsoft\office6\templates\download\default\letterhead-template-8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letterhead-template-8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 Portables</dc:creator>
  <cp:lastModifiedBy>Nada</cp:lastModifiedBy>
  <cp:revision>2</cp:revision>
  <dcterms:created xsi:type="dcterms:W3CDTF">2016-10-01T15:00:00Z</dcterms:created>
  <dcterms:modified xsi:type="dcterms:W3CDTF">2016-10-01T15:00:00Z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1033-10.1.0.5671</vt:lpwstr>
  </property>
</Properties>
</file>