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7401"/>
        <w:gridCol w:w="291"/>
        <w:gridCol w:w="354"/>
        <w:gridCol w:w="7216"/>
      </w:tblGrid>
      <w:tr w:rsidR="00BF75DB" w:rsidRPr="00F119E4" w:rsidTr="00703B5A">
        <w:tc>
          <w:tcPr>
            <w:tcW w:w="7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678F" w:rsidRDefault="00F119E4" w:rsidP="00F119E4">
            <w:pPr>
              <w:spacing w:after="0"/>
              <w:jc w:val="center"/>
              <w:rPr>
                <w:rFonts w:ascii="Times New Roman" w:eastAsia="ResavskaBGSans" w:hAnsi="Times New Roman"/>
                <w:b/>
                <w:sz w:val="24"/>
                <w:szCs w:val="24"/>
                <w:lang w:val="sr-Cyrl-RS"/>
              </w:rPr>
            </w:pPr>
            <w:r w:rsidRPr="00F119E4">
              <w:rPr>
                <w:rFonts w:ascii="Times New Roman" w:eastAsia="ResavskaBGSans" w:hAnsi="Times New Roman"/>
                <w:b/>
                <w:sz w:val="24"/>
                <w:szCs w:val="24"/>
                <w:lang w:val="sr-Cyrl-RS"/>
              </w:rPr>
              <w:t>Упоређивање вишецифрених бројева</w:t>
            </w:r>
          </w:p>
          <w:p w:rsidR="00F119E4" w:rsidRPr="00F119E4" w:rsidRDefault="00F119E4" w:rsidP="00F119E4">
            <w:pPr>
              <w:spacing w:after="0"/>
              <w:jc w:val="center"/>
              <w:rPr>
                <w:rFonts w:ascii="Times New Roman" w:eastAsia="ResavskaBGSans" w:hAnsi="Times New Roman"/>
                <w:b/>
                <w:sz w:val="24"/>
                <w:szCs w:val="24"/>
                <w:lang w:val="sr-Cyrl-RS"/>
              </w:rPr>
            </w:pPr>
          </w:p>
          <w:p w:rsidR="0074678F" w:rsidRPr="00F119E4" w:rsidRDefault="0074678F" w:rsidP="0074678F">
            <w:pPr>
              <w:spacing w:after="0"/>
              <w:rPr>
                <w:rFonts w:ascii="Times New Roman" w:eastAsia="ResavskaBGSans" w:hAnsi="Times New Roman"/>
                <w:lang w:val="ru-RU"/>
              </w:rPr>
            </w:pPr>
            <w:r w:rsidRPr="00F119E4">
              <w:rPr>
                <w:rFonts w:ascii="Times New Roman" w:eastAsia="ResavskaBGSans" w:hAnsi="Times New Roman"/>
                <w:lang w:val="ru-RU"/>
              </w:rPr>
              <w:t>Име и презиме: ______________________________________</w:t>
            </w:r>
          </w:p>
          <w:p w:rsidR="0074678F" w:rsidRPr="00F119E4" w:rsidRDefault="0074678F" w:rsidP="0074678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lang w:val="sr-Cyrl-RS"/>
              </w:rPr>
            </w:pPr>
          </w:p>
          <w:p w:rsidR="00F119E4" w:rsidRPr="00F119E4" w:rsidRDefault="00F119E4" w:rsidP="00F119E4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 xml:space="preserve">Напиши најмањи и највећи осмоцифрени број. </w:t>
            </w:r>
          </w:p>
          <w:p w:rsidR="00F119E4" w:rsidRPr="00F119E4" w:rsidRDefault="00F119E4" w:rsidP="00F119E4">
            <w:p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ab/>
              <w:t>___________________________________</w:t>
            </w:r>
          </w:p>
          <w:p w:rsidR="00F119E4" w:rsidRPr="00F119E4" w:rsidRDefault="00F119E4" w:rsidP="00F119E4">
            <w:p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ab/>
              <w:t>______________________________________</w:t>
            </w:r>
          </w:p>
          <w:p w:rsidR="00F119E4" w:rsidRPr="00F119E4" w:rsidRDefault="00F119E4" w:rsidP="00F119E4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>Напиши претходнике и следбенике датих бројева.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>______________</w:t>
            </w:r>
            <w:r w:rsidRPr="00F119E4">
              <w:rPr>
                <w:rFonts w:ascii="Times New Roman" w:hAnsi="Times New Roman"/>
                <w:lang w:val="sr-Cyrl-RS"/>
              </w:rPr>
              <w:t>____, 1 324 000, ___________________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>________________</w:t>
            </w:r>
            <w:r w:rsidRPr="00F119E4">
              <w:rPr>
                <w:rFonts w:ascii="Times New Roman" w:hAnsi="Times New Roman"/>
                <w:lang w:val="sr-Cyrl-RS"/>
              </w:rPr>
              <w:t>__, 1 000 00</w:t>
            </w:r>
            <w:r w:rsidRPr="00F119E4">
              <w:rPr>
                <w:rFonts w:ascii="Times New Roman" w:hAnsi="Times New Roman"/>
                <w:lang w:val="sr-Cyrl-RS"/>
              </w:rPr>
              <w:t>0 000, ________________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RS"/>
              </w:rPr>
              <w:t>_________</w:t>
            </w:r>
            <w:r w:rsidRPr="00F119E4">
              <w:rPr>
                <w:rFonts w:ascii="Times New Roman" w:hAnsi="Times New Roman"/>
                <w:lang w:val="sr-Cyrl-RS"/>
              </w:rPr>
              <w:t xml:space="preserve">_________, </w:t>
            </w:r>
            <w:r w:rsidRPr="00F119E4">
              <w:rPr>
                <w:rFonts w:ascii="Times New Roman" w:hAnsi="Times New Roman"/>
                <w:lang w:val="sr-Cyrl-CS"/>
              </w:rPr>
              <w:t>602 329 999</w:t>
            </w:r>
            <w:r w:rsidRPr="00F119E4">
              <w:rPr>
                <w:rFonts w:ascii="Times New Roman" w:hAnsi="Times New Roman"/>
                <w:lang w:val="sr-Cyrl-CS"/>
              </w:rPr>
              <w:t>, __________________</w:t>
            </w:r>
          </w:p>
          <w:p w:rsidR="00F119E4" w:rsidRPr="00F119E4" w:rsidRDefault="00F119E4" w:rsidP="00F11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Напиши:</w:t>
            </w:r>
          </w:p>
          <w:p w:rsidR="00F119E4" w:rsidRPr="00F119E4" w:rsidRDefault="00F119E4" w:rsidP="00F119E4">
            <w:pPr>
              <w:ind w:left="709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 xml:space="preserve">а) најмањи шестоцифрени број чија је цифра стотина 4 </w:t>
            </w:r>
          </w:p>
          <w:p w:rsidR="00F119E4" w:rsidRPr="00F119E4" w:rsidRDefault="00F119E4" w:rsidP="00F119E4">
            <w:pPr>
              <w:ind w:left="993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________________________________,</w:t>
            </w:r>
          </w:p>
          <w:p w:rsidR="00F119E4" w:rsidRPr="00F119E4" w:rsidRDefault="00F119E4" w:rsidP="00F119E4">
            <w:pPr>
              <w:ind w:left="709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б) највећи седмоцифрени број чија је цифра хиљада 3</w:t>
            </w:r>
          </w:p>
          <w:p w:rsidR="00F119E4" w:rsidRPr="00F119E4" w:rsidRDefault="00F119E4" w:rsidP="00F119E4">
            <w:pPr>
              <w:ind w:left="993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 xml:space="preserve">________________________________. </w:t>
            </w:r>
          </w:p>
          <w:p w:rsidR="00F119E4" w:rsidRPr="00F119E4" w:rsidRDefault="00F119E4" w:rsidP="00F119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Упиши одговарајућу вредност цифре на црту тако да се добије тачна неједнакост. Задатак под а) има више решења.</w:t>
            </w:r>
          </w:p>
          <w:p w:rsidR="00F119E4" w:rsidRPr="00F119E4" w:rsidRDefault="00F119E4" w:rsidP="00F119E4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а) 33 __67 222 &gt; 33 567 222</w:t>
            </w:r>
          </w:p>
          <w:p w:rsidR="00F119E4" w:rsidRPr="00F119E4" w:rsidRDefault="00F119E4" w:rsidP="00F119E4">
            <w:pPr>
              <w:ind w:firstLine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б) 616 616 1__1 &lt; 616 616 111</w:t>
            </w:r>
          </w:p>
          <w:p w:rsidR="00F119E4" w:rsidRPr="00F119E4" w:rsidRDefault="00F119E4" w:rsidP="00F119E4">
            <w:pPr>
              <w:numPr>
                <w:ilvl w:val="0"/>
                <w:numId w:val="1"/>
              </w:numPr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 xml:space="preserve">Цифрама 3, 5, 8, 6, 9, 0, 4 и 2 без понављања напиши најмањи и највећи осмоцифрени број. 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Најмањи број је _________________________________.</w:t>
            </w:r>
          </w:p>
          <w:p w:rsidR="0074678F" w:rsidRPr="00F119E4" w:rsidRDefault="00F119E4" w:rsidP="00F119E4">
            <w:pPr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ab/>
              <w:t xml:space="preserve">Највећи број је __________________________________. </w:t>
            </w:r>
          </w:p>
          <w:p w:rsidR="00BF75DB" w:rsidRPr="00F119E4" w:rsidRDefault="0074678F" w:rsidP="0074678F">
            <w:pPr>
              <w:rPr>
                <w:rFonts w:ascii="Times New Roman" w:eastAsia="ResavskaBGSans" w:hAnsi="Times New Roman"/>
                <w:szCs w:val="24"/>
                <w:lang w:val="sr-Cyrl-C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lastRenderedPageBreak/>
              <w:br w:type="page"/>
            </w:r>
          </w:p>
          <w:p w:rsidR="00BF75DB" w:rsidRPr="00F119E4" w:rsidRDefault="00BF75DB" w:rsidP="00634877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5DB" w:rsidRPr="00F119E4" w:rsidRDefault="00BF75DB" w:rsidP="00703B5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72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19E4" w:rsidRDefault="00F119E4" w:rsidP="00F119E4">
            <w:pPr>
              <w:spacing w:after="0"/>
              <w:jc w:val="center"/>
              <w:rPr>
                <w:rFonts w:ascii="Times New Roman" w:eastAsia="ResavskaBGSans" w:hAnsi="Times New Roman"/>
                <w:b/>
                <w:sz w:val="24"/>
                <w:szCs w:val="24"/>
                <w:lang w:val="sr-Cyrl-RS"/>
              </w:rPr>
            </w:pPr>
            <w:bookmarkStart w:id="0" w:name="_GoBack"/>
            <w:r w:rsidRPr="00F119E4">
              <w:rPr>
                <w:rFonts w:ascii="Times New Roman" w:eastAsia="ResavskaBGSans" w:hAnsi="Times New Roman"/>
                <w:b/>
                <w:sz w:val="24"/>
                <w:szCs w:val="24"/>
                <w:lang w:val="sr-Cyrl-RS"/>
              </w:rPr>
              <w:t>Упоређивање вишецифрених бројева</w:t>
            </w:r>
          </w:p>
          <w:bookmarkEnd w:id="0"/>
          <w:p w:rsidR="00F119E4" w:rsidRPr="00F119E4" w:rsidRDefault="00F119E4" w:rsidP="00F119E4">
            <w:pPr>
              <w:spacing w:after="0"/>
              <w:jc w:val="center"/>
              <w:rPr>
                <w:rFonts w:ascii="Times New Roman" w:eastAsia="ResavskaBGSans" w:hAnsi="Times New Roman"/>
                <w:b/>
                <w:sz w:val="24"/>
                <w:szCs w:val="24"/>
                <w:lang w:val="sr-Cyrl-RS"/>
              </w:rPr>
            </w:pPr>
          </w:p>
          <w:p w:rsidR="00F119E4" w:rsidRPr="00F119E4" w:rsidRDefault="00F119E4" w:rsidP="00F119E4">
            <w:pPr>
              <w:spacing w:after="0"/>
              <w:rPr>
                <w:rFonts w:ascii="Times New Roman" w:eastAsia="ResavskaBGSans" w:hAnsi="Times New Roman"/>
                <w:lang w:val="ru-RU"/>
              </w:rPr>
            </w:pPr>
            <w:r w:rsidRPr="00F119E4">
              <w:rPr>
                <w:rFonts w:ascii="Times New Roman" w:eastAsia="ResavskaBGSans" w:hAnsi="Times New Roman"/>
                <w:lang w:val="ru-RU"/>
              </w:rPr>
              <w:t>Име и презиме: ______________________________________</w:t>
            </w:r>
          </w:p>
          <w:p w:rsidR="00F119E4" w:rsidRPr="00F119E4" w:rsidRDefault="00F119E4" w:rsidP="00F119E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ResavskaBGSans" w:hAnsi="Times New Roman"/>
                <w:lang w:val="sr-Cyrl-RS"/>
              </w:rPr>
            </w:pPr>
          </w:p>
          <w:p w:rsidR="00F119E4" w:rsidRPr="00F119E4" w:rsidRDefault="00F119E4" w:rsidP="00F119E4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 xml:space="preserve">Напиши најмањи и највећи осмоцифрени број. </w:t>
            </w:r>
          </w:p>
          <w:p w:rsidR="00F119E4" w:rsidRPr="00F119E4" w:rsidRDefault="00F119E4" w:rsidP="00F119E4">
            <w:p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ab/>
              <w:t>___________________________________</w:t>
            </w:r>
          </w:p>
          <w:p w:rsidR="00F119E4" w:rsidRPr="00F119E4" w:rsidRDefault="00F119E4" w:rsidP="00F119E4">
            <w:p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ab/>
              <w:t>______________________________________</w:t>
            </w:r>
          </w:p>
          <w:p w:rsidR="00F119E4" w:rsidRPr="00F119E4" w:rsidRDefault="00F119E4" w:rsidP="00F119E4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>Напиши претходнике и следбенике датих бројева.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>__________________, 1 324 000, ___________________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RS"/>
              </w:rPr>
            </w:pPr>
            <w:r w:rsidRPr="00F119E4">
              <w:rPr>
                <w:rFonts w:ascii="Times New Roman" w:hAnsi="Times New Roman"/>
                <w:lang w:val="sr-Cyrl-RS"/>
              </w:rPr>
              <w:t>__________________, 1 000 000 000, ________________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RS"/>
              </w:rPr>
              <w:t xml:space="preserve">__________________, </w:t>
            </w:r>
            <w:r w:rsidRPr="00F119E4">
              <w:rPr>
                <w:rFonts w:ascii="Times New Roman" w:hAnsi="Times New Roman"/>
                <w:lang w:val="sr-Cyrl-CS"/>
              </w:rPr>
              <w:t>602 329 999, __________________</w:t>
            </w:r>
          </w:p>
          <w:p w:rsidR="00F119E4" w:rsidRPr="00F119E4" w:rsidRDefault="00F119E4" w:rsidP="00F11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Напиши:</w:t>
            </w:r>
          </w:p>
          <w:p w:rsidR="00F119E4" w:rsidRPr="00F119E4" w:rsidRDefault="00F119E4" w:rsidP="00F119E4">
            <w:pPr>
              <w:ind w:left="709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 xml:space="preserve">а) најмањи шестоцифрени број чија је цифра стотина 4 </w:t>
            </w:r>
          </w:p>
          <w:p w:rsidR="00F119E4" w:rsidRPr="00F119E4" w:rsidRDefault="00F119E4" w:rsidP="00F119E4">
            <w:pPr>
              <w:ind w:left="993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________________________________,</w:t>
            </w:r>
          </w:p>
          <w:p w:rsidR="00F119E4" w:rsidRPr="00F119E4" w:rsidRDefault="00F119E4" w:rsidP="00F119E4">
            <w:pPr>
              <w:ind w:left="709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б) највећи седмоцифрени број чија је цифра хиљада 3</w:t>
            </w:r>
          </w:p>
          <w:p w:rsidR="00F119E4" w:rsidRPr="00F119E4" w:rsidRDefault="00F119E4" w:rsidP="00F119E4">
            <w:pPr>
              <w:ind w:left="993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 xml:space="preserve">________________________________. </w:t>
            </w:r>
          </w:p>
          <w:p w:rsidR="00F119E4" w:rsidRPr="00F119E4" w:rsidRDefault="00F119E4" w:rsidP="00F11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Упиши одговарајућу вредност цифре на црту тако да се добије тачна неједнакост. Задатак под а) има више решења.</w:t>
            </w:r>
          </w:p>
          <w:p w:rsidR="00F119E4" w:rsidRPr="00F119E4" w:rsidRDefault="00F119E4" w:rsidP="00F119E4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а) 33 __67 222 &gt; 33 567 222</w:t>
            </w:r>
          </w:p>
          <w:p w:rsidR="00F119E4" w:rsidRPr="00F119E4" w:rsidRDefault="00F119E4" w:rsidP="00F119E4">
            <w:pPr>
              <w:ind w:firstLine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б) 616 616 1__1 &lt; 616 616 111</w:t>
            </w:r>
          </w:p>
          <w:p w:rsidR="00F119E4" w:rsidRPr="00F119E4" w:rsidRDefault="00F119E4" w:rsidP="00F119E4">
            <w:pPr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 xml:space="preserve">Цифрама 3, 5, 8, 6, 9, 0, 4 и 2 без понављања напиши најмањи и највећи осмоцифрени број. </w:t>
            </w:r>
          </w:p>
          <w:p w:rsidR="00F119E4" w:rsidRPr="00F119E4" w:rsidRDefault="00F119E4" w:rsidP="00F119E4">
            <w:pPr>
              <w:ind w:left="720"/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>Најмањи број је _________________________________.</w:t>
            </w:r>
          </w:p>
          <w:p w:rsidR="00BF75DB" w:rsidRPr="00F119E4" w:rsidRDefault="00F119E4" w:rsidP="00F119E4">
            <w:pPr>
              <w:rPr>
                <w:rFonts w:ascii="Times New Roman" w:hAnsi="Times New Roman"/>
                <w:lang w:val="sr-Cyrl-CS"/>
              </w:rPr>
            </w:pPr>
            <w:r w:rsidRPr="00F119E4">
              <w:rPr>
                <w:rFonts w:ascii="Times New Roman" w:hAnsi="Times New Roman"/>
                <w:lang w:val="sr-Cyrl-CS"/>
              </w:rPr>
              <w:tab/>
              <w:t>Највећи број је _____</w:t>
            </w:r>
            <w:r>
              <w:rPr>
                <w:rFonts w:ascii="Times New Roman" w:hAnsi="Times New Roman"/>
                <w:lang w:val="sr-Cyrl-CS"/>
              </w:rPr>
              <w:t xml:space="preserve">_____________________________. </w:t>
            </w:r>
          </w:p>
        </w:tc>
      </w:tr>
    </w:tbl>
    <w:p w:rsidR="00626392" w:rsidRPr="00F119E4" w:rsidRDefault="00626392">
      <w:pPr>
        <w:rPr>
          <w:lang w:val="sr-Cyrl-CS"/>
        </w:rPr>
      </w:pPr>
    </w:p>
    <w:p w:rsidR="00ED31C6" w:rsidRPr="00F119E4" w:rsidRDefault="00ED31C6">
      <w:pPr>
        <w:rPr>
          <w:lang w:val="sr-Cyrl-CS"/>
        </w:rPr>
      </w:pPr>
    </w:p>
    <w:sectPr w:rsidR="00ED31C6" w:rsidRPr="00F119E4" w:rsidSect="001B33DA">
      <w:footerReference w:type="default" r:id="rId7"/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27" w:rsidRDefault="007F2527" w:rsidP="002E4AAE">
      <w:pPr>
        <w:spacing w:after="0" w:line="240" w:lineRule="auto"/>
      </w:pPr>
      <w:r>
        <w:separator/>
      </w:r>
    </w:p>
  </w:endnote>
  <w:endnote w:type="continuationSeparator" w:id="0">
    <w:p w:rsidR="007F2527" w:rsidRDefault="007F2527" w:rsidP="002E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AE" w:rsidRPr="00CD77C4" w:rsidRDefault="002E4AAE" w:rsidP="002E4AAE">
    <w:pPr>
      <w:pStyle w:val="Footer"/>
      <w:jc w:val="center"/>
      <w:rPr>
        <w:b/>
        <w:sz w:val="28"/>
      </w:rPr>
    </w:pPr>
    <w:r w:rsidRPr="00CD77C4">
      <w:rPr>
        <w:b/>
        <w:sz w:val="28"/>
      </w:rPr>
      <w:t>natasabelic.wordpress.com</w:t>
    </w:r>
    <w:r w:rsidRPr="00CD77C4">
      <w:rPr>
        <w:b/>
        <w:sz w:val="28"/>
        <w:lang w:val="sr-Cyrl-RS"/>
      </w:rPr>
      <w:t xml:space="preserve">                                                                                                               </w:t>
    </w:r>
    <w:r w:rsidRPr="00CD77C4">
      <w:rPr>
        <w:b/>
        <w:sz w:val="28"/>
      </w:rPr>
      <w:t>natasabelic.wordpress.com</w:t>
    </w:r>
  </w:p>
  <w:p w:rsidR="002E4AAE" w:rsidRDefault="002E4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27" w:rsidRDefault="007F2527" w:rsidP="002E4AAE">
      <w:pPr>
        <w:spacing w:after="0" w:line="240" w:lineRule="auto"/>
      </w:pPr>
      <w:r>
        <w:separator/>
      </w:r>
    </w:p>
  </w:footnote>
  <w:footnote w:type="continuationSeparator" w:id="0">
    <w:p w:rsidR="007F2527" w:rsidRDefault="007F2527" w:rsidP="002E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4F5A"/>
    <w:multiLevelType w:val="hybridMultilevel"/>
    <w:tmpl w:val="35824066"/>
    <w:lvl w:ilvl="0" w:tplc="4F8AC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2436"/>
    <w:multiLevelType w:val="hybridMultilevel"/>
    <w:tmpl w:val="35824066"/>
    <w:lvl w:ilvl="0" w:tplc="4F8AC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AE"/>
    <w:rsid w:val="00004B4C"/>
    <w:rsid w:val="00053680"/>
    <w:rsid w:val="001B125B"/>
    <w:rsid w:val="001B33DA"/>
    <w:rsid w:val="00290A6A"/>
    <w:rsid w:val="002E4AAE"/>
    <w:rsid w:val="003143F5"/>
    <w:rsid w:val="00343702"/>
    <w:rsid w:val="0039296A"/>
    <w:rsid w:val="0045628A"/>
    <w:rsid w:val="00532309"/>
    <w:rsid w:val="00626392"/>
    <w:rsid w:val="00634877"/>
    <w:rsid w:val="00742261"/>
    <w:rsid w:val="0074678F"/>
    <w:rsid w:val="0076352D"/>
    <w:rsid w:val="007F2527"/>
    <w:rsid w:val="00821113"/>
    <w:rsid w:val="009E7B2B"/>
    <w:rsid w:val="00AC602F"/>
    <w:rsid w:val="00BB4582"/>
    <w:rsid w:val="00BC7D10"/>
    <w:rsid w:val="00BF2366"/>
    <w:rsid w:val="00BF75DB"/>
    <w:rsid w:val="00C03106"/>
    <w:rsid w:val="00C64008"/>
    <w:rsid w:val="00DB4FCA"/>
    <w:rsid w:val="00E86B4D"/>
    <w:rsid w:val="00ED31C6"/>
    <w:rsid w:val="00F119E4"/>
    <w:rsid w:val="00F31A8B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FDDCF-035F-463C-BE30-974B9EF8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26392"/>
    <w:pPr>
      <w:suppressAutoHyphens/>
      <w:ind w:left="720"/>
    </w:pPr>
    <w:rPr>
      <w:rFonts w:eastAsia="Times New Roman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76;&#1077;&#1083;%20&#1026;&#1091;&#1088;&#1106;&#1080;&#1094;&#1072;\&#1052;&#1086;&#1076;&#1077;&#1083;,%20&#1026;&#1091;&#1088;&#1106;&#1080;&#1094;&#1072;%20-%20Copy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Модел, Ђурђица - Copy (2)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2017-09-21T18:34:00Z</dcterms:created>
  <dcterms:modified xsi:type="dcterms:W3CDTF">2017-09-21T18:34:00Z</dcterms:modified>
</cp:coreProperties>
</file>