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9"/>
        <w:gridCol w:w="240"/>
        <w:gridCol w:w="477"/>
        <w:gridCol w:w="7371"/>
        <w:gridCol w:w="4092"/>
        <w:gridCol w:w="4694"/>
      </w:tblGrid>
      <w:tr w:rsidR="00B47911" w:rsidRPr="00A53338" w:rsidTr="00EA7BE5">
        <w:tc>
          <w:tcPr>
            <w:tcW w:w="73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7911" w:rsidRDefault="00B012F4" w:rsidP="00755CC8">
            <w:pPr>
              <w:spacing w:after="0" w:line="240" w:lineRule="auto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25" type="#_x0000_t32" style="position:absolute;margin-left:144.4pt;margin-top:110.15pt;width:60.75pt;height:.05pt;z-index:251822080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224" type="#_x0000_t32" style="position:absolute;margin-left:217.15pt;margin-top:44.9pt;width:0;height:42pt;z-index:251821056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223" type="#_x0000_t32" style="position:absolute;margin-left:181.9pt;margin-top:44.9pt;width:0;height:42pt;z-index:251820032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219" type="#_x0000_t32" style="position:absolute;margin-left:58.9pt;margin-top:16.4pt;width:0;height:59.25pt;z-index:251815936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221" type="#_x0000_t32" style="position:absolute;margin-left:10.75pt;margin-top:110.15pt;width:75.8pt;height:0;z-index:251817984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222" type="#_x0000_t32" style="position:absolute;margin-left:144.4pt;margin-top:44.9pt;width:0;height:42pt;z-index:251819008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220" type="#_x0000_t32" style="position:absolute;margin-left:100.15pt;margin-top:16.4pt;width:0;height:59.25pt;z-index:251816960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218" type="#_x0000_t32" style="position:absolute;margin-left:10.75pt;margin-top:15.65pt;width:0;height:59.25pt;z-index:251814912" o:connectortype="straight" strokecolor="#bfbfbf [2412]">
                  <v:stroke endarrow="block"/>
                </v:shape>
              </w:pict>
            </w: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32.5pt;height:123.75pt">
                  <v:shadow color="#868686"/>
                  <v:textpath style="font-family:&quot;Arial Black&quot;;v-text-kern:t" trim="t" fitpath="t" string="Шш"/>
                </v:shape>
              </w:pict>
            </w:r>
            <w:r w:rsidR="00B47911">
              <w:rPr>
                <w:lang w:val="sr-Cyrl-CS"/>
              </w:rPr>
              <w:t xml:space="preserve">   </w:t>
            </w:r>
            <w:r w:rsidR="00B47911">
              <w:object w:dxaOrig="5130" w:dyaOrig="55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08pt;height:115.5pt" o:ole="">
                  <v:imagedata r:id="rId6" o:title=""/>
                </v:shape>
                <o:OLEObject Type="Embed" ProgID="PBrush" ShapeID="_x0000_i1026" DrawAspect="Content" ObjectID="_1536917154" r:id="rId7"/>
              </w:object>
            </w:r>
            <w:r w:rsidR="00B47911">
              <w:rPr>
                <w:lang w:val="sr-Cyrl-CS"/>
              </w:rPr>
              <w:t xml:space="preserve">  </w:t>
            </w:r>
          </w:p>
          <w:p w:rsidR="00B47911" w:rsidRDefault="00B47911" w:rsidP="00755CC8">
            <w:pPr>
              <w:spacing w:after="0" w:line="240" w:lineRule="auto"/>
            </w:pPr>
          </w:p>
          <w:p w:rsidR="00B47911" w:rsidRPr="00C334BB" w:rsidRDefault="00B47911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 </w:t>
            </w:r>
            <w:r>
              <w:object w:dxaOrig="2595" w:dyaOrig="2595">
                <v:shape id="_x0000_i1027" type="#_x0000_t75" style="width:129.75pt;height:129.75pt" o:ole="">
                  <v:imagedata r:id="rId8" o:title=""/>
                </v:shape>
                <o:OLEObject Type="Embed" ProgID="PBrush" ShapeID="_x0000_i1027" DrawAspect="Content" ObjectID="_1536917155" r:id="rId9"/>
              </w:object>
            </w:r>
            <w:r>
              <w:rPr>
                <w:lang w:val="sr-Cyrl-CS"/>
              </w:rPr>
              <w:t xml:space="preserve">     </w:t>
            </w:r>
            <w:r>
              <w:t xml:space="preserve">     </w:t>
            </w:r>
            <w:r>
              <w:rPr>
                <w:lang w:val="sr-Cyrl-CS"/>
              </w:rPr>
              <w:t xml:space="preserve">  </w:t>
            </w:r>
            <w:r>
              <w:t xml:space="preserve">    </w:t>
            </w:r>
            <w:r>
              <w:rPr>
                <w:lang w:val="sr-Cyrl-CS"/>
              </w:rPr>
              <w:t xml:space="preserve">               </w:t>
            </w:r>
            <w:r>
              <w:object w:dxaOrig="3375" w:dyaOrig="3360">
                <v:shape id="_x0000_i1028" type="#_x0000_t75" style="width:126pt;height:125.25pt" o:ole="">
                  <v:imagedata r:id="rId10" o:title=""/>
                </v:shape>
                <o:OLEObject Type="Embed" ProgID="PBrush" ShapeID="_x0000_i1028" DrawAspect="Content" ObjectID="_1536917156" r:id="rId11"/>
              </w:object>
            </w:r>
          </w:p>
          <w:p w:rsidR="00B47911" w:rsidRDefault="00B47911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............................................................................................................................</w:t>
            </w:r>
          </w:p>
          <w:p w:rsidR="00B47911" w:rsidRDefault="00B47911" w:rsidP="00755CC8">
            <w:pPr>
              <w:spacing w:after="0" w:line="240" w:lineRule="auto"/>
              <w:rPr>
                <w:rFonts w:ascii="Arial" w:hAnsi="Arial" w:cs="Arial"/>
                <w:sz w:val="48"/>
                <w:szCs w:val="48"/>
                <w:lang w:val="sr-Cyrl-CS"/>
              </w:rPr>
            </w:pPr>
          </w:p>
          <w:p w:rsidR="00B47911" w:rsidRDefault="00B47911" w:rsidP="00755CC8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Ш               ИШ              УШИ              </w:t>
            </w:r>
          </w:p>
          <w:p w:rsidR="00B47911" w:rsidRDefault="00B47911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...................................................................................................................</w:t>
            </w:r>
          </w:p>
          <w:p w:rsidR="00B47911" w:rsidRDefault="00B47911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B47911" w:rsidRDefault="00B47911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B47911" w:rsidRDefault="00B47911" w:rsidP="00755CC8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шум         шума            Маша     </w:t>
            </w:r>
          </w:p>
          <w:p w:rsidR="00B47911" w:rsidRPr="00846A78" w:rsidRDefault="00B47911" w:rsidP="00755CC8">
            <w:pPr>
              <w:spacing w:after="0" w:line="240" w:lineRule="auto"/>
              <w:rPr>
                <w:sz w:val="32"/>
                <w:szCs w:val="32"/>
                <w:lang w:val="sr-Cyrl-CS"/>
              </w:rPr>
            </w:pPr>
            <w:r>
              <w:rPr>
                <w:lang w:val="sr-Cyrl-CS"/>
              </w:rPr>
              <w:t xml:space="preserve">                   </w:t>
            </w:r>
          </w:p>
          <w:p w:rsidR="00B47911" w:rsidRDefault="00B47911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B47911" w:rsidRDefault="00B47911" w:rsidP="00755CC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B47911" w:rsidRDefault="00B47911" w:rsidP="00755CC8">
            <w:pPr>
              <w:spacing w:after="0" w:line="240" w:lineRule="auto"/>
              <w:rPr>
                <w:lang w:val="sr-Cyrl-CS"/>
              </w:rPr>
            </w:pPr>
          </w:p>
          <w:p w:rsidR="00B47911" w:rsidRDefault="00B47911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B47911" w:rsidRDefault="00B47911" w:rsidP="00755CC8">
            <w:pPr>
              <w:spacing w:after="0" w:line="240" w:lineRule="auto"/>
              <w:rPr>
                <w:lang w:val="sr-Cyrl-CS"/>
              </w:rPr>
            </w:pPr>
          </w:p>
          <w:p w:rsidR="00B47911" w:rsidRDefault="00B47911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B47911" w:rsidRDefault="00B47911" w:rsidP="00755CC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B47911" w:rsidRDefault="00B47911" w:rsidP="00755CC8">
            <w:pPr>
              <w:spacing w:after="0" w:line="240" w:lineRule="auto"/>
              <w:rPr>
                <w:lang w:val="sr-Cyrl-CS"/>
              </w:rPr>
            </w:pPr>
          </w:p>
          <w:p w:rsidR="00B47911" w:rsidRPr="00007B79" w:rsidRDefault="00B47911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ashed" w:sz="4" w:space="0" w:color="auto"/>
            </w:tcBorders>
          </w:tcPr>
          <w:p w:rsidR="00B47911" w:rsidRPr="00A53338" w:rsidRDefault="00B47911" w:rsidP="00A53338">
            <w:pPr>
              <w:spacing w:after="0" w:line="240" w:lineRule="auto"/>
            </w:pPr>
          </w:p>
        </w:tc>
        <w:tc>
          <w:tcPr>
            <w:tcW w:w="477" w:type="dxa"/>
            <w:tcBorders>
              <w:top w:val="single" w:sz="4" w:space="0" w:color="FFFFFF"/>
              <w:left w:val="dashed" w:sz="4" w:space="0" w:color="auto"/>
              <w:bottom w:val="single" w:sz="4" w:space="0" w:color="FFFFFF"/>
              <w:right w:val="single" w:sz="4" w:space="0" w:color="FFFFFF"/>
            </w:tcBorders>
          </w:tcPr>
          <w:p w:rsidR="00B47911" w:rsidRPr="00A53338" w:rsidRDefault="00B47911" w:rsidP="00A53338">
            <w:pPr>
              <w:spacing w:after="0" w:line="240" w:lineRule="auto"/>
            </w:pPr>
          </w:p>
        </w:tc>
        <w:tc>
          <w:tcPr>
            <w:tcW w:w="73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7911" w:rsidRDefault="00B012F4" w:rsidP="00B21734">
            <w:pPr>
              <w:spacing w:after="0" w:line="240" w:lineRule="auto"/>
            </w:pPr>
            <w:r>
              <w:rPr>
                <w:noProof/>
              </w:rPr>
              <w:pict>
                <v:shape id="_x0000_s1233" type="#_x0000_t32" style="position:absolute;margin-left:144.4pt;margin-top:110.15pt;width:60.75pt;height:.05pt;z-index:251830272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232" type="#_x0000_t32" style="position:absolute;margin-left:217.15pt;margin-top:44.9pt;width:0;height:42pt;z-index:251829248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231" type="#_x0000_t32" style="position:absolute;margin-left:181.9pt;margin-top:44.9pt;width:0;height:42pt;z-index:251828224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227" type="#_x0000_t32" style="position:absolute;margin-left:58.9pt;margin-top:16.4pt;width:0;height:59.25pt;z-index:251824128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229" type="#_x0000_t32" style="position:absolute;margin-left:10.75pt;margin-top:110.15pt;width:75.8pt;height:0;z-index:251826176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230" type="#_x0000_t32" style="position:absolute;margin-left:144.4pt;margin-top:44.9pt;width:0;height:42pt;z-index:251827200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228" type="#_x0000_t32" style="position:absolute;margin-left:100.15pt;margin-top:16.4pt;width:0;height:59.25pt;z-index:251825152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226" type="#_x0000_t32" style="position:absolute;margin-left:10.75pt;margin-top:15.65pt;width:0;height:59.25pt;z-index:251823104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pict>
                <v:shape id="_x0000_i1029" type="#_x0000_t136" style="width:232.5pt;height:123.75pt">
                  <v:shadow color="#868686"/>
                  <v:textpath style="font-family:&quot;Arial Black&quot;;v-text-kern:t" trim="t" fitpath="t" string="Шш"/>
                </v:shape>
              </w:pict>
            </w:r>
            <w:r w:rsidR="00B47911">
              <w:rPr>
                <w:lang w:val="sr-Cyrl-CS"/>
              </w:rPr>
              <w:t xml:space="preserve">   </w:t>
            </w:r>
            <w:r w:rsidR="00B47911">
              <w:object w:dxaOrig="5130" w:dyaOrig="5505">
                <v:shape id="_x0000_i1030" type="#_x0000_t75" style="width:108pt;height:115.5pt" o:ole="">
                  <v:imagedata r:id="rId6" o:title=""/>
                </v:shape>
                <o:OLEObject Type="Embed" ProgID="PBrush" ShapeID="_x0000_i1030" DrawAspect="Content" ObjectID="_1536917157" r:id="rId12"/>
              </w:object>
            </w:r>
            <w:r w:rsidR="00B47911">
              <w:rPr>
                <w:lang w:val="sr-Cyrl-CS"/>
              </w:rPr>
              <w:t xml:space="preserve">  </w:t>
            </w:r>
          </w:p>
          <w:p w:rsidR="00B47911" w:rsidRDefault="00B47911" w:rsidP="00B21734">
            <w:pPr>
              <w:spacing w:after="0" w:line="240" w:lineRule="auto"/>
            </w:pPr>
          </w:p>
          <w:p w:rsidR="00B47911" w:rsidRPr="00C334BB" w:rsidRDefault="00B47911" w:rsidP="00B21734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 </w:t>
            </w:r>
            <w:r>
              <w:object w:dxaOrig="2595" w:dyaOrig="2595">
                <v:shape id="_x0000_i1031" type="#_x0000_t75" style="width:129.75pt;height:129.75pt" o:ole="">
                  <v:imagedata r:id="rId8" o:title=""/>
                </v:shape>
                <o:OLEObject Type="Embed" ProgID="PBrush" ShapeID="_x0000_i1031" DrawAspect="Content" ObjectID="_1536917158" r:id="rId13"/>
              </w:object>
            </w:r>
            <w:r>
              <w:rPr>
                <w:lang w:val="sr-Cyrl-CS"/>
              </w:rPr>
              <w:t xml:space="preserve">     </w:t>
            </w:r>
            <w:r>
              <w:t xml:space="preserve">     </w:t>
            </w:r>
            <w:r>
              <w:rPr>
                <w:lang w:val="sr-Cyrl-CS"/>
              </w:rPr>
              <w:t xml:space="preserve">  </w:t>
            </w:r>
            <w:r>
              <w:t xml:space="preserve">    </w:t>
            </w:r>
            <w:r>
              <w:rPr>
                <w:lang w:val="sr-Cyrl-CS"/>
              </w:rPr>
              <w:t xml:space="preserve">               </w:t>
            </w:r>
            <w:r>
              <w:object w:dxaOrig="3375" w:dyaOrig="3360">
                <v:shape id="_x0000_i1032" type="#_x0000_t75" style="width:126pt;height:125.25pt" o:ole="">
                  <v:imagedata r:id="rId10" o:title=""/>
                </v:shape>
                <o:OLEObject Type="Embed" ProgID="PBrush" ShapeID="_x0000_i1032" DrawAspect="Content" ObjectID="_1536917159" r:id="rId14"/>
              </w:object>
            </w:r>
          </w:p>
          <w:p w:rsidR="00B47911" w:rsidRDefault="00B47911" w:rsidP="00B21734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............................................................................................................................</w:t>
            </w:r>
          </w:p>
          <w:p w:rsidR="00B47911" w:rsidRDefault="00B47911" w:rsidP="00B21734">
            <w:pPr>
              <w:spacing w:after="0" w:line="240" w:lineRule="auto"/>
              <w:rPr>
                <w:rFonts w:ascii="Arial" w:hAnsi="Arial" w:cs="Arial"/>
                <w:sz w:val="48"/>
                <w:szCs w:val="48"/>
                <w:lang w:val="sr-Cyrl-CS"/>
              </w:rPr>
            </w:pPr>
          </w:p>
          <w:p w:rsidR="00B47911" w:rsidRDefault="00B47911" w:rsidP="00B21734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Ш               ИШ              УШИ              </w:t>
            </w:r>
          </w:p>
          <w:p w:rsidR="00B47911" w:rsidRDefault="00B47911" w:rsidP="00B21734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...................................................................................................................</w:t>
            </w:r>
          </w:p>
          <w:p w:rsidR="00B47911" w:rsidRDefault="00B47911" w:rsidP="00B21734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B47911" w:rsidRDefault="00B47911" w:rsidP="00B21734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B47911" w:rsidRDefault="00B47911" w:rsidP="00B21734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шум         </w:t>
            </w:r>
            <w:r w:rsidR="0067562E">
              <w:rPr>
                <w:rFonts w:ascii="Arial" w:hAnsi="Arial" w:cs="Arial"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шума           Маша     </w:t>
            </w:r>
          </w:p>
          <w:p w:rsidR="00B47911" w:rsidRPr="00846A78" w:rsidRDefault="00B47911" w:rsidP="00B21734">
            <w:pPr>
              <w:spacing w:after="0" w:line="240" w:lineRule="auto"/>
              <w:rPr>
                <w:sz w:val="32"/>
                <w:szCs w:val="32"/>
                <w:lang w:val="sr-Cyrl-CS"/>
              </w:rPr>
            </w:pPr>
            <w:r w:rsidRPr="00846A78">
              <w:rPr>
                <w:sz w:val="32"/>
                <w:szCs w:val="32"/>
                <w:lang w:val="sr-Cyrl-CS"/>
              </w:rPr>
              <w:t xml:space="preserve">                   </w:t>
            </w:r>
          </w:p>
          <w:p w:rsidR="00B47911" w:rsidRDefault="00B47911" w:rsidP="00B21734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B47911" w:rsidRDefault="00B47911" w:rsidP="00B21734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B47911" w:rsidRDefault="00B47911" w:rsidP="00B21734">
            <w:pPr>
              <w:spacing w:after="0" w:line="240" w:lineRule="auto"/>
              <w:rPr>
                <w:lang w:val="sr-Cyrl-CS"/>
              </w:rPr>
            </w:pPr>
          </w:p>
          <w:p w:rsidR="00B47911" w:rsidRDefault="00B47911" w:rsidP="00B21734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B47911" w:rsidRDefault="00B47911" w:rsidP="00B21734">
            <w:pPr>
              <w:spacing w:after="0" w:line="240" w:lineRule="auto"/>
              <w:rPr>
                <w:lang w:val="sr-Cyrl-CS"/>
              </w:rPr>
            </w:pPr>
          </w:p>
          <w:p w:rsidR="00B47911" w:rsidRDefault="00B47911" w:rsidP="00B21734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B47911" w:rsidRDefault="00B47911" w:rsidP="00B21734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B47911" w:rsidRDefault="00B47911" w:rsidP="00B21734">
            <w:pPr>
              <w:spacing w:after="0" w:line="240" w:lineRule="auto"/>
              <w:rPr>
                <w:lang w:val="sr-Cyrl-CS"/>
              </w:rPr>
            </w:pPr>
          </w:p>
          <w:p w:rsidR="00B47911" w:rsidRPr="00007B79" w:rsidRDefault="00B47911" w:rsidP="00B21734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</w:tc>
        <w:tc>
          <w:tcPr>
            <w:tcW w:w="40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7911" w:rsidRPr="00007B79" w:rsidRDefault="00B47911" w:rsidP="00CF353A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4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7911" w:rsidRPr="00A53338" w:rsidRDefault="00B47911" w:rsidP="00A53338">
            <w:pPr>
              <w:spacing w:after="0" w:line="240" w:lineRule="auto"/>
            </w:pPr>
          </w:p>
        </w:tc>
      </w:tr>
    </w:tbl>
    <w:p w:rsidR="00007B79" w:rsidRPr="00B47911" w:rsidRDefault="00007B79" w:rsidP="00832A05">
      <w:pPr>
        <w:rPr>
          <w:sz w:val="16"/>
          <w:szCs w:val="16"/>
          <w:lang w:val="sr-Cyrl-CS"/>
        </w:rPr>
      </w:pPr>
    </w:p>
    <w:sectPr w:rsidR="00007B79" w:rsidRPr="00B47911" w:rsidSect="00EA7BE5">
      <w:footerReference w:type="default" r:id="rId15"/>
      <w:pgSz w:w="15840" w:h="12240" w:orient="landscape"/>
      <w:pgMar w:top="397" w:right="397" w:bottom="397" w:left="340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503" w:rsidRDefault="00131503" w:rsidP="00B70FC6">
      <w:pPr>
        <w:spacing w:after="0" w:line="240" w:lineRule="auto"/>
      </w:pPr>
      <w:r>
        <w:separator/>
      </w:r>
    </w:p>
  </w:endnote>
  <w:endnote w:type="continuationSeparator" w:id="0">
    <w:p w:rsidR="00131503" w:rsidRDefault="00131503" w:rsidP="00B7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A78" w:rsidRDefault="00846A78">
    <w:pPr>
      <w:pStyle w:val="Footer"/>
    </w:pPr>
    <w:r w:rsidRPr="00846A78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6272530</wp:posOffset>
          </wp:positionH>
          <wp:positionV relativeFrom="paragraph">
            <wp:posOffset>-97155</wp:posOffset>
          </wp:positionV>
          <wp:extent cx="3234690" cy="276225"/>
          <wp:effectExtent l="19050" t="0" r="3810" b="0"/>
          <wp:wrapNone/>
          <wp:docPr id="1" name="Picture 1" descr="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469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503" w:rsidRDefault="00131503" w:rsidP="00B70FC6">
      <w:pPr>
        <w:spacing w:after="0" w:line="240" w:lineRule="auto"/>
      </w:pPr>
      <w:r>
        <w:separator/>
      </w:r>
    </w:p>
  </w:footnote>
  <w:footnote w:type="continuationSeparator" w:id="0">
    <w:p w:rsidR="00131503" w:rsidRDefault="00131503" w:rsidP="00B70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334BB"/>
    <w:rsid w:val="00007B79"/>
    <w:rsid w:val="0003009F"/>
    <w:rsid w:val="00073793"/>
    <w:rsid w:val="000765DE"/>
    <w:rsid w:val="000C1328"/>
    <w:rsid w:val="00131503"/>
    <w:rsid w:val="001D2E8B"/>
    <w:rsid w:val="001F626C"/>
    <w:rsid w:val="00285898"/>
    <w:rsid w:val="003A58A7"/>
    <w:rsid w:val="00493701"/>
    <w:rsid w:val="005A27C8"/>
    <w:rsid w:val="0064074B"/>
    <w:rsid w:val="0067562E"/>
    <w:rsid w:val="00724A2B"/>
    <w:rsid w:val="00755CC8"/>
    <w:rsid w:val="00832A05"/>
    <w:rsid w:val="00846A78"/>
    <w:rsid w:val="00885E9A"/>
    <w:rsid w:val="00893D41"/>
    <w:rsid w:val="008E7E1A"/>
    <w:rsid w:val="00A53338"/>
    <w:rsid w:val="00AD6758"/>
    <w:rsid w:val="00B012F4"/>
    <w:rsid w:val="00B15231"/>
    <w:rsid w:val="00B47911"/>
    <w:rsid w:val="00B70FC6"/>
    <w:rsid w:val="00C334BB"/>
    <w:rsid w:val="00CF353A"/>
    <w:rsid w:val="00D42968"/>
    <w:rsid w:val="00E14707"/>
    <w:rsid w:val="00E712A9"/>
    <w:rsid w:val="00E80759"/>
    <w:rsid w:val="00E8228D"/>
    <w:rsid w:val="00EA7BE5"/>
    <w:rsid w:val="00EB023F"/>
    <w:rsid w:val="00EE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7" type="connector" idref="#_x0000_s1228"/>
        <o:r id="V:Rule18" type="connector" idref="#_x0000_s1230"/>
        <o:r id="V:Rule19" type="connector" idref="#_x0000_s1218"/>
        <o:r id="V:Rule20" type="connector" idref="#_x0000_s1227"/>
        <o:r id="V:Rule21" type="connector" idref="#_x0000_s1221"/>
        <o:r id="V:Rule22" type="connector" idref="#_x0000_s1223"/>
        <o:r id="V:Rule23" type="connector" idref="#_x0000_s1226"/>
        <o:r id="V:Rule24" type="connector" idref="#_x0000_s1225"/>
        <o:r id="V:Rule25" type="connector" idref="#_x0000_s1232"/>
        <o:r id="V:Rule26" type="connector" idref="#_x0000_s1220"/>
        <o:r id="V:Rule27" type="connector" idref="#_x0000_s1222"/>
        <o:r id="V:Rule28" type="connector" idref="#_x0000_s1231"/>
        <o:r id="V:Rule29" type="connector" idref="#_x0000_s1219"/>
        <o:r id="V:Rule30" type="connector" idref="#_x0000_s1233"/>
        <o:r id="V:Rule31" type="connector" idref="#_x0000_s1229"/>
        <o:r id="V:Rule32" type="connector" idref="#_x0000_s122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F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7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FC6"/>
  </w:style>
  <w:style w:type="paragraph" w:styleId="Footer">
    <w:name w:val="footer"/>
    <w:basedOn w:val="Normal"/>
    <w:link w:val="FooterChar"/>
    <w:uiPriority w:val="99"/>
    <w:semiHidden/>
    <w:unhideWhenUsed/>
    <w:rsid w:val="00B7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FC6"/>
  </w:style>
  <w:style w:type="paragraph" w:styleId="BalloonText">
    <w:name w:val="Balloon Text"/>
    <w:basedOn w:val="Normal"/>
    <w:link w:val="BalloonTextChar"/>
    <w:uiPriority w:val="99"/>
    <w:semiHidden/>
    <w:unhideWhenUsed/>
    <w:rsid w:val="00E8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My%20Documents\Downloads\Slova\osnov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osnovno</Template>
  <TotalTime>297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Stojkovic</dc:creator>
  <cp:keywords/>
  <dc:description/>
  <cp:lastModifiedBy>Unknown User</cp:lastModifiedBy>
  <cp:revision>11</cp:revision>
  <dcterms:created xsi:type="dcterms:W3CDTF">2015-07-08T11:45:00Z</dcterms:created>
  <dcterms:modified xsi:type="dcterms:W3CDTF">2016-10-02T10:39:00Z</dcterms:modified>
</cp:coreProperties>
</file>