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479"/>
        <w:gridCol w:w="7371"/>
        <w:gridCol w:w="4264"/>
        <w:gridCol w:w="4637"/>
      </w:tblGrid>
      <w:tr w:rsidR="00234154" w:rsidRPr="00A53338" w:rsidTr="0045658D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4154" w:rsidRDefault="009F2C57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7" type="#_x0000_t32" style="position:absolute;margin-left:23.9pt;margin-top:13.4pt;width:35.75pt;height:0;z-index:251798528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88" type="#_x0000_t32" style="position:absolute;margin-left:137.7pt;margin-top:44.05pt;width:35.75pt;height:0;z-index:251799552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84" type="#_x0000_t32" style="position:absolute;margin-left:59.65pt;margin-top:28.5pt;width:0;height:74.9pt;z-index:25179545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86" type="#_x0000_t32" style="position:absolute;margin-left:172.15pt;margin-top:57pt;width:0;height:51.65pt;z-index:25179750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82" type="#_x0000_t19" style="position:absolute;margin-left:115.7pt;margin-top:87.9pt;width:18.5pt;height:25.5pt;rotation:16985598fd;flip:x y;z-index:251793408" coordsize="20472,21600" adj=",-1218882" path="wr-21600,,21600,43200,,,20472,14711nfewr-21600,,21600,43200,,,20472,14711l,21600nsxe" strokecolor="#d8d8d8 [2732]">
                  <v:stroke endarrow="block"/>
                  <v:path o:connectlocs="0,0;20472,14711;0,21600"/>
                </v:shape>
              </w:pict>
            </w:r>
            <w:r>
              <w:rPr>
                <w:noProof/>
              </w:rPr>
              <w:pict>
                <v:shape id="_x0000_s1185" type="#_x0000_t32" style="position:absolute;margin-left:137.65pt;margin-top:60.55pt;width:.05pt;height:25.5pt;z-index:25179648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83" type="#_x0000_t32" style="position:absolute;margin-left:23.9pt;margin-top:28.5pt;width:0;height:51.65pt;z-index:251794432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81" type="#_x0000_t19" style="position:absolute;margin-left:1.9pt;margin-top:87.9pt;width:18.5pt;height:25.5pt;rotation:16817609fd;flip:x y;z-index:251792384" coordsize="20472,21600" adj=",-1218882" path="wr-21600,,21600,43200,,,20472,14711nfewr-21600,,21600,43200,,,20472,14711l,21600nsxe" strokecolor="#d8d8d8 [2732]">
                  <v:stroke endarrow="block"/>
                  <v:path o:connectlocs="0,0;20472,14711;0,21600"/>
                </v:shape>
              </w:pict>
            </w:r>
            <w:r>
              <w:rPr>
                <w:noProof/>
              </w:rPr>
              <w:pict>
                <v:shape id="_x0000_s1180" type="#_x0000_t19" style="position:absolute;margin-left:185.65pt;margin-top:72.55pt;width:18.5pt;height:25.5pt;rotation:180;flip:x y;z-index:251791360" coordsize="20472,21600" adj=",-1218882" path="wr-21600,,21600,43200,,,20472,14711nfewr-21600,,21600,43200,,,20472,14711l,21600nsxe" strokecolor="#d8d8d8 [2732]">
                  <v:stroke endarrow="block"/>
                  <v:path o:connectlocs="0,0;20472,14711;0,21600"/>
                </v:shape>
              </w:pict>
            </w:r>
            <w:r>
              <w:rPr>
                <w:noProof/>
              </w:rPr>
              <w:pict>
                <v:shape id="_x0000_s1179" type="#_x0000_t19" style="position:absolute;margin-left:85.15pt;margin-top:60.55pt;width:19.5pt;height:25.5pt;rotation:180;flip:x y;z-index:251790336" strokecolor="#d8d8d8 [273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2.65pt;height:123.9pt">
                  <v:shadow color="#868686"/>
                  <v:textpath style="font-family:&quot;Arial Black&quot;;v-text-kern:t" trim="t" fitpath="t" string="Љљ"/>
                </v:shape>
              </w:pict>
            </w:r>
            <w:r w:rsidR="00234154">
              <w:rPr>
                <w:lang w:val="sr-Cyrl-CS"/>
              </w:rPr>
              <w:t xml:space="preserve">     </w:t>
            </w:r>
            <w:r w:rsidR="00234154">
              <w:object w:dxaOrig="3165" w:dyaOrig="3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1.4pt;height:119.7pt" o:ole="">
                  <v:imagedata r:id="rId6" o:title=""/>
                </v:shape>
                <o:OLEObject Type="Embed" ProgID="PBrush" ShapeID="_x0000_i1026" DrawAspect="Content" ObjectID="_1536917231" r:id="rId7"/>
              </w:object>
            </w:r>
            <w:r w:rsidR="00234154">
              <w:rPr>
                <w:lang w:val="sr-Cyrl-CS"/>
              </w:rPr>
              <w:t xml:space="preserve">         </w:t>
            </w:r>
            <w:r w:rsidR="00234154">
              <w:object w:dxaOrig="3810" w:dyaOrig="3885">
                <v:shape id="_x0000_i1027" type="#_x0000_t75" style="width:133.95pt;height:131.45pt" o:ole="">
                  <v:imagedata r:id="rId8" o:title=""/>
                </v:shape>
                <o:OLEObject Type="Embed" ProgID="PBrush" ShapeID="_x0000_i1027" DrawAspect="Content" ObjectID="_1536917232" r:id="rId9"/>
              </w:object>
            </w:r>
            <w:r w:rsidR="00234154">
              <w:rPr>
                <w:lang w:val="sr-Cyrl-CS"/>
              </w:rPr>
              <w:t xml:space="preserve">        </w:t>
            </w:r>
            <w:r w:rsidR="00234154">
              <w:object w:dxaOrig="3675" w:dyaOrig="3150">
                <v:shape id="_x0000_i1028" type="#_x0000_t75" style="width:193.4pt;height:137.3pt" o:ole="">
                  <v:imagedata r:id="rId10" o:title=""/>
                </v:shape>
                <o:OLEObject Type="Embed" ProgID="PBrush" ShapeID="_x0000_i1028" DrawAspect="Content" ObjectID="_1536917233" r:id="rId11"/>
              </w:object>
            </w:r>
          </w:p>
          <w:p w:rsidR="00234154" w:rsidRDefault="00234154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234154" w:rsidRDefault="00234154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234154" w:rsidRDefault="002970DC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Љ           </w:t>
            </w:r>
            <w:r w:rsidR="00234154"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ЉИ            МУЉ             </w:t>
            </w:r>
          </w:p>
          <w:p w:rsidR="00234154" w:rsidRDefault="00234154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234154" w:rsidRDefault="00234154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234154" w:rsidRDefault="00234154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234154" w:rsidRDefault="002970DC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уље        </w:t>
            </w:r>
            <w:r w:rsidR="00234154">
              <w:rPr>
                <w:rFonts w:ascii="Arial" w:hAnsi="Arial" w:cs="Arial"/>
                <w:sz w:val="52"/>
                <w:szCs w:val="52"/>
                <w:lang w:val="sr-Cyrl-CS"/>
              </w:rPr>
              <w:t xml:space="preserve"> љуља        Љиља           </w:t>
            </w:r>
          </w:p>
          <w:p w:rsidR="00234154" w:rsidRPr="0053263E" w:rsidRDefault="00234154" w:rsidP="00755CC8">
            <w:pPr>
              <w:spacing w:after="0" w:line="240" w:lineRule="auto"/>
              <w:rPr>
                <w:sz w:val="32"/>
                <w:szCs w:val="32"/>
                <w:lang w:val="sr-Cyrl-CS"/>
              </w:rPr>
            </w:pPr>
            <w:r w:rsidRPr="0053263E">
              <w:rPr>
                <w:sz w:val="32"/>
                <w:szCs w:val="32"/>
                <w:lang w:val="sr-Cyrl-CS"/>
              </w:rPr>
              <w:t xml:space="preserve">                   </w:t>
            </w:r>
          </w:p>
          <w:p w:rsidR="00234154" w:rsidRDefault="00234154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234154" w:rsidRDefault="00234154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234154" w:rsidRDefault="00234154" w:rsidP="00755CC8">
            <w:pPr>
              <w:spacing w:after="0" w:line="240" w:lineRule="auto"/>
              <w:rPr>
                <w:lang w:val="sr-Cyrl-CS"/>
              </w:rPr>
            </w:pPr>
          </w:p>
          <w:p w:rsidR="00234154" w:rsidRDefault="00234154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234154" w:rsidRDefault="00234154" w:rsidP="00755CC8">
            <w:pPr>
              <w:spacing w:after="0" w:line="240" w:lineRule="auto"/>
              <w:rPr>
                <w:lang w:val="sr-Cyrl-CS"/>
              </w:rPr>
            </w:pPr>
          </w:p>
          <w:p w:rsidR="00234154" w:rsidRDefault="00234154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234154" w:rsidRDefault="00234154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234154" w:rsidRDefault="00234154" w:rsidP="00755CC8">
            <w:pPr>
              <w:spacing w:after="0" w:line="240" w:lineRule="auto"/>
              <w:rPr>
                <w:lang w:val="sr-Cyrl-CS"/>
              </w:rPr>
            </w:pPr>
          </w:p>
          <w:p w:rsidR="00234154" w:rsidRPr="00007B79" w:rsidRDefault="00234154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234154" w:rsidRPr="008C3899" w:rsidRDefault="00234154" w:rsidP="00A5333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7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234154" w:rsidRPr="00A53338" w:rsidRDefault="00234154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4154" w:rsidRDefault="009F2C57" w:rsidP="0051330B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97" type="#_x0000_t32" style="position:absolute;margin-left:23.9pt;margin-top:13.4pt;width:35.75pt;height:0;z-index:25180876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98" type="#_x0000_t32" style="position:absolute;margin-left:137.7pt;margin-top:44.05pt;width:35.75pt;height:0;z-index:25180979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94" type="#_x0000_t32" style="position:absolute;margin-left:59.65pt;margin-top:28.5pt;width:0;height:74.9pt;z-index:25180569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96" type="#_x0000_t32" style="position:absolute;margin-left:172.15pt;margin-top:57pt;width:0;height:51.65pt;z-index:25180774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92" type="#_x0000_t19" style="position:absolute;margin-left:115.7pt;margin-top:87.9pt;width:18.5pt;height:25.5pt;rotation:16985598fd;flip:x y;z-index:251803648;mso-position-horizontal-relative:text;mso-position-vertical-relative:text" coordsize="20472,21600" adj=",-1218882" path="wr-21600,,21600,43200,,,20472,14711nfewr-21600,,21600,43200,,,20472,14711l,21600nsxe" strokecolor="#d8d8d8 [2732]">
                  <v:stroke endarrow="block"/>
                  <v:path o:connectlocs="0,0;20472,14711;0,21600"/>
                </v:shape>
              </w:pict>
            </w:r>
            <w:r>
              <w:rPr>
                <w:noProof/>
              </w:rPr>
              <w:pict>
                <v:shape id="_x0000_s1195" type="#_x0000_t32" style="position:absolute;margin-left:137.65pt;margin-top:60.55pt;width:.05pt;height:25.5pt;z-index:25180672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93" type="#_x0000_t32" style="position:absolute;margin-left:23.9pt;margin-top:28.5pt;width:0;height:51.65pt;z-index:25180467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91" type="#_x0000_t19" style="position:absolute;margin-left:1.9pt;margin-top:87.9pt;width:18.5pt;height:25.5pt;rotation:16817609fd;flip:x y;z-index:251802624;mso-position-horizontal-relative:text;mso-position-vertical-relative:text" coordsize="20472,21600" adj=",-1218882" path="wr-21600,,21600,43200,,,20472,14711nfewr-21600,,21600,43200,,,20472,14711l,21600nsxe" strokecolor="#d8d8d8 [2732]">
                  <v:stroke endarrow="block"/>
                  <v:path o:connectlocs="0,0;20472,14711;0,21600"/>
                </v:shape>
              </w:pict>
            </w:r>
            <w:r>
              <w:rPr>
                <w:noProof/>
              </w:rPr>
              <w:pict>
                <v:shape id="_x0000_s1190" type="#_x0000_t19" style="position:absolute;margin-left:185.65pt;margin-top:72.55pt;width:18.5pt;height:25.5pt;rotation:180;flip:x y;z-index:251801600;mso-position-horizontal-relative:text;mso-position-vertical-relative:text" coordsize="20472,21600" adj=",-1218882" path="wr-21600,,21600,43200,,,20472,14711nfewr-21600,,21600,43200,,,20472,14711l,21600nsxe" strokecolor="#d8d8d8 [2732]">
                  <v:stroke endarrow="block"/>
                  <v:path o:connectlocs="0,0;20472,14711;0,21600"/>
                </v:shape>
              </w:pict>
            </w:r>
            <w:r>
              <w:rPr>
                <w:noProof/>
              </w:rPr>
              <w:pict>
                <v:shape id="_x0000_s1189" type="#_x0000_t19" style="position:absolute;margin-left:85.15pt;margin-top:60.55pt;width:19.5pt;height:25.5pt;rotation:180;flip:x y;z-index:251800576;mso-position-horizontal-relative:text;mso-position-vertical-relative:text" strokecolor="#d8d8d8 [2732]">
                  <v:stroke endarrow="block"/>
                </v:shape>
              </w:pict>
            </w:r>
            <w:r>
              <w:pict>
                <v:shape id="_x0000_i1029" type="#_x0000_t136" style="width:212.65pt;height:123.9pt">
                  <v:shadow color="#868686"/>
                  <v:textpath style="font-family:&quot;Arial Black&quot;;v-text-kern:t" trim="t" fitpath="t" string="Љљ"/>
                </v:shape>
              </w:pict>
            </w:r>
            <w:r w:rsidR="00234154">
              <w:rPr>
                <w:lang w:val="sr-Cyrl-CS"/>
              </w:rPr>
              <w:t xml:space="preserve">     </w:t>
            </w:r>
            <w:r w:rsidR="00234154">
              <w:object w:dxaOrig="3165" w:dyaOrig="3585">
                <v:shape id="_x0000_i1030" type="#_x0000_t75" style="width:121.4pt;height:119.7pt" o:ole="">
                  <v:imagedata r:id="rId6" o:title=""/>
                </v:shape>
                <o:OLEObject Type="Embed" ProgID="PBrush" ShapeID="_x0000_i1030" DrawAspect="Content" ObjectID="_1536917234" r:id="rId12"/>
              </w:object>
            </w:r>
            <w:r w:rsidR="00234154">
              <w:rPr>
                <w:lang w:val="sr-Cyrl-CS"/>
              </w:rPr>
              <w:t xml:space="preserve">         </w:t>
            </w:r>
            <w:r w:rsidR="00234154">
              <w:object w:dxaOrig="3810" w:dyaOrig="3885">
                <v:shape id="_x0000_i1031" type="#_x0000_t75" style="width:133.95pt;height:131.45pt" o:ole="">
                  <v:imagedata r:id="rId8" o:title=""/>
                </v:shape>
                <o:OLEObject Type="Embed" ProgID="PBrush" ShapeID="_x0000_i1031" DrawAspect="Content" ObjectID="_1536917235" r:id="rId13"/>
              </w:object>
            </w:r>
            <w:r w:rsidR="00234154">
              <w:rPr>
                <w:lang w:val="sr-Cyrl-CS"/>
              </w:rPr>
              <w:t xml:space="preserve">        </w:t>
            </w:r>
            <w:r w:rsidR="00234154">
              <w:object w:dxaOrig="3675" w:dyaOrig="3150">
                <v:shape id="_x0000_i1032" type="#_x0000_t75" style="width:193.4pt;height:137.3pt" o:ole="">
                  <v:imagedata r:id="rId10" o:title=""/>
                </v:shape>
                <o:OLEObject Type="Embed" ProgID="PBrush" ShapeID="_x0000_i1032" DrawAspect="Content" ObjectID="_1536917236" r:id="rId14"/>
              </w:object>
            </w:r>
          </w:p>
          <w:p w:rsidR="00234154" w:rsidRDefault="00234154" w:rsidP="0051330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234154" w:rsidRDefault="00234154" w:rsidP="0051330B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234154" w:rsidRDefault="002970DC" w:rsidP="0051330B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Љ          </w:t>
            </w:r>
            <w:r w:rsidR="00234154"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ЉИ            МУЉ             </w:t>
            </w:r>
          </w:p>
          <w:p w:rsidR="00234154" w:rsidRDefault="00234154" w:rsidP="005133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234154" w:rsidRDefault="00234154" w:rsidP="005133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234154" w:rsidRDefault="00234154" w:rsidP="005133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234154" w:rsidRDefault="002970DC" w:rsidP="0051330B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уље        </w:t>
            </w:r>
            <w:r w:rsidR="00234154">
              <w:rPr>
                <w:rFonts w:ascii="Arial" w:hAnsi="Arial" w:cs="Arial"/>
                <w:sz w:val="52"/>
                <w:szCs w:val="52"/>
                <w:lang w:val="sr-Cyrl-CS"/>
              </w:rPr>
              <w:t xml:space="preserve"> љуља        Љиља           </w:t>
            </w:r>
          </w:p>
          <w:p w:rsidR="00234154" w:rsidRPr="0053263E" w:rsidRDefault="00234154" w:rsidP="0051330B">
            <w:pPr>
              <w:spacing w:after="0" w:line="240" w:lineRule="auto"/>
              <w:rPr>
                <w:sz w:val="32"/>
                <w:szCs w:val="32"/>
                <w:lang w:val="sr-Cyrl-CS"/>
              </w:rPr>
            </w:pPr>
            <w:r w:rsidRPr="0053263E">
              <w:rPr>
                <w:sz w:val="32"/>
                <w:szCs w:val="32"/>
                <w:lang w:val="sr-Cyrl-CS"/>
              </w:rPr>
              <w:t xml:space="preserve">                   </w:t>
            </w:r>
          </w:p>
          <w:p w:rsidR="00234154" w:rsidRDefault="00234154" w:rsidP="0051330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234154" w:rsidRDefault="00234154" w:rsidP="0051330B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234154" w:rsidRDefault="00234154" w:rsidP="0051330B">
            <w:pPr>
              <w:spacing w:after="0" w:line="240" w:lineRule="auto"/>
              <w:rPr>
                <w:lang w:val="sr-Cyrl-CS"/>
              </w:rPr>
            </w:pPr>
          </w:p>
          <w:p w:rsidR="00234154" w:rsidRDefault="00234154" w:rsidP="0051330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234154" w:rsidRDefault="00234154" w:rsidP="0051330B">
            <w:pPr>
              <w:spacing w:after="0" w:line="240" w:lineRule="auto"/>
              <w:rPr>
                <w:lang w:val="sr-Cyrl-CS"/>
              </w:rPr>
            </w:pPr>
          </w:p>
          <w:p w:rsidR="00234154" w:rsidRDefault="00234154" w:rsidP="0051330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234154" w:rsidRDefault="00234154" w:rsidP="0051330B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234154" w:rsidRDefault="00234154" w:rsidP="0051330B">
            <w:pPr>
              <w:spacing w:after="0" w:line="240" w:lineRule="auto"/>
              <w:rPr>
                <w:lang w:val="sr-Cyrl-CS"/>
              </w:rPr>
            </w:pPr>
          </w:p>
          <w:p w:rsidR="00234154" w:rsidRPr="00007B79" w:rsidRDefault="00234154" w:rsidP="0051330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4154" w:rsidRPr="00007B79" w:rsidRDefault="00234154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4154" w:rsidRPr="00A53338" w:rsidRDefault="00234154" w:rsidP="00A53338">
            <w:pPr>
              <w:spacing w:after="0" w:line="240" w:lineRule="auto"/>
            </w:pPr>
          </w:p>
        </w:tc>
      </w:tr>
    </w:tbl>
    <w:p w:rsidR="00007B79" w:rsidRPr="00007B79" w:rsidRDefault="00007B79" w:rsidP="00832A05">
      <w:pPr>
        <w:rPr>
          <w:lang w:val="sr-Cyrl-CS"/>
        </w:rPr>
      </w:pPr>
    </w:p>
    <w:sectPr w:rsidR="00007B79" w:rsidRPr="00007B79" w:rsidSect="0045658D">
      <w:footerReference w:type="default" r:id="rId15"/>
      <w:pgSz w:w="15840" w:h="12240" w:orient="landscape"/>
      <w:pgMar w:top="397" w:right="397" w:bottom="397" w:left="34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FB" w:rsidRDefault="004960FB" w:rsidP="00B70FC6">
      <w:pPr>
        <w:spacing w:after="0" w:line="240" w:lineRule="auto"/>
      </w:pPr>
      <w:r>
        <w:separator/>
      </w:r>
    </w:p>
  </w:endnote>
  <w:endnote w:type="continuationSeparator" w:id="0">
    <w:p w:rsidR="004960FB" w:rsidRDefault="004960FB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3E" w:rsidRDefault="0053263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6243955</wp:posOffset>
          </wp:positionH>
          <wp:positionV relativeFrom="paragraph">
            <wp:posOffset>-70485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FB" w:rsidRDefault="004960FB" w:rsidP="00B70FC6">
      <w:pPr>
        <w:spacing w:after="0" w:line="240" w:lineRule="auto"/>
      </w:pPr>
      <w:r>
        <w:separator/>
      </w:r>
    </w:p>
  </w:footnote>
  <w:footnote w:type="continuationSeparator" w:id="0">
    <w:p w:rsidR="004960FB" w:rsidRDefault="004960FB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95D38"/>
    <w:rsid w:val="00007B79"/>
    <w:rsid w:val="00073793"/>
    <w:rsid w:val="001917BA"/>
    <w:rsid w:val="001966E6"/>
    <w:rsid w:val="001C00DD"/>
    <w:rsid w:val="001D2E8B"/>
    <w:rsid w:val="001F626C"/>
    <w:rsid w:val="00230DBA"/>
    <w:rsid w:val="00234154"/>
    <w:rsid w:val="002970DC"/>
    <w:rsid w:val="0045658D"/>
    <w:rsid w:val="004910BE"/>
    <w:rsid w:val="00493701"/>
    <w:rsid w:val="004960FB"/>
    <w:rsid w:val="0053263E"/>
    <w:rsid w:val="005A27C8"/>
    <w:rsid w:val="00755CC8"/>
    <w:rsid w:val="00832A05"/>
    <w:rsid w:val="00885E9A"/>
    <w:rsid w:val="008C3899"/>
    <w:rsid w:val="008E7E1A"/>
    <w:rsid w:val="00925D66"/>
    <w:rsid w:val="009A7835"/>
    <w:rsid w:val="009F2C57"/>
    <w:rsid w:val="009F74CA"/>
    <w:rsid w:val="00A53338"/>
    <w:rsid w:val="00A95D38"/>
    <w:rsid w:val="00B15231"/>
    <w:rsid w:val="00B70FC6"/>
    <w:rsid w:val="00CF353A"/>
    <w:rsid w:val="00D35BDF"/>
    <w:rsid w:val="00E14707"/>
    <w:rsid w:val="00E80759"/>
    <w:rsid w:val="00E8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arc" idref="#_x0000_s1182"/>
        <o:r id="V:Rule8" type="arc" idref="#_x0000_s1181"/>
        <o:r id="V:Rule9" type="arc" idref="#_x0000_s1180"/>
        <o:r id="V:Rule10" type="arc" idref="#_x0000_s1179"/>
        <o:r id="V:Rule15" type="arc" idref="#_x0000_s1192"/>
        <o:r id="V:Rule18" type="arc" idref="#_x0000_s1191"/>
        <o:r id="V:Rule19" type="arc" idref="#_x0000_s1190"/>
        <o:r id="V:Rule20" type="arc" idref="#_x0000_s1189"/>
        <o:r id="V:Rule21" type="connector" idref="#_x0000_s1186"/>
        <o:r id="V:Rule22" type="connector" idref="#_x0000_s1184"/>
        <o:r id="V:Rule23" type="connector" idref="#_x0000_s1194"/>
        <o:r id="V:Rule24" type="connector" idref="#_x0000_s1187"/>
        <o:r id="V:Rule25" type="connector" idref="#_x0000_s1195"/>
        <o:r id="V:Rule26" type="connector" idref="#_x0000_s1183"/>
        <o:r id="V:Rule27" type="connector" idref="#_x0000_s1197"/>
        <o:r id="V:Rule28" type="connector" idref="#_x0000_s1196"/>
        <o:r id="V:Rule29" type="connector" idref="#_x0000_s1198"/>
        <o:r id="V:Rule30" type="connector" idref="#_x0000_s1193"/>
        <o:r id="V:Rule31" type="connector" idref="#_x0000_s1185"/>
        <o:r id="V:Rule32" type="connector" idref="#_x0000_s11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31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9</cp:revision>
  <dcterms:created xsi:type="dcterms:W3CDTF">2015-07-08T16:56:00Z</dcterms:created>
  <dcterms:modified xsi:type="dcterms:W3CDTF">2016-10-02T10:41:00Z</dcterms:modified>
</cp:coreProperties>
</file>