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7"/>
        <w:gridCol w:w="240"/>
        <w:gridCol w:w="338"/>
        <w:gridCol w:w="7512"/>
        <w:gridCol w:w="4264"/>
        <w:gridCol w:w="4637"/>
      </w:tblGrid>
      <w:tr w:rsidR="00316529" w:rsidRPr="00A53338" w:rsidTr="00B44E90">
        <w:tc>
          <w:tcPr>
            <w:tcW w:w="7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46E64" w:rsidRDefault="001D7664" w:rsidP="00755CC8">
            <w:pPr>
              <w:spacing w:after="0" w:line="240" w:lineRule="auto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6" type="#_x0000_t32" style="position:absolute;margin-left:144.4pt;margin-top:44.05pt;width:0;height:56.35pt;z-index:251748352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37" type="#_x0000_t32" style="position:absolute;margin-left:200.65pt;margin-top:56.15pt;width:.05pt;height:39.75pt;z-index:251749376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39" type="#_x0000_t32" style="position:absolute;margin-left:150.4pt;margin-top:44.05pt;width:50.25pt;height:0;z-index:251751424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34" type="#_x0000_t32" style="position:absolute;margin-left:15.4pt;margin-top:11.15pt;width:0;height:73.5pt;z-index:251746304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38" type="#_x0000_t32" style="position:absolute;margin-left:27.4pt;margin-top:13.4pt;width:62.25pt;height:0;z-index:251750400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35" type="#_x0000_t32" style="position:absolute;margin-left:89.65pt;margin-top:25.4pt;width:0;height:59.25pt;z-index:251747328" o:connectortype="straight" strokecolor="#bfbfbf [2412]">
                  <v:stroke endarrow="block"/>
                </v:shape>
              </w:pic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12.25pt;height:123.75pt">
                  <v:shadow color="#868686"/>
                  <v:textpath style="font-family:&quot;Arial Black&quot;;v-text-kern:t" trim="t" fitpath="t" string="Пп"/>
                </v:shape>
              </w:pict>
            </w:r>
            <w:r w:rsidR="00316529">
              <w:rPr>
                <w:lang w:val="sr-Cyrl-CS"/>
              </w:rPr>
              <w:t xml:space="preserve">     </w:t>
            </w:r>
            <w:r w:rsidR="00316529">
              <w:object w:dxaOrig="2370" w:dyaOrig="25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1pt;height:121.5pt" o:ole="">
                  <v:imagedata r:id="rId6" o:title=""/>
                </v:shape>
                <o:OLEObject Type="Embed" ProgID="PBrush" ShapeID="_x0000_i1026" DrawAspect="Content" ObjectID="_1536917303" r:id="rId7"/>
              </w:object>
            </w:r>
            <w:r w:rsidR="00316529">
              <w:rPr>
                <w:lang w:val="sr-Cyrl-CS"/>
              </w:rPr>
              <w:t xml:space="preserve">  </w:t>
            </w:r>
          </w:p>
          <w:p w:rsidR="00316529" w:rsidRDefault="00316529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</w:t>
            </w:r>
          </w:p>
          <w:p w:rsidR="00316529" w:rsidRDefault="00316529" w:rsidP="00755CC8">
            <w:pPr>
              <w:spacing w:after="0" w:line="240" w:lineRule="auto"/>
              <w:rPr>
                <w:lang w:val="sr-Cyrl-CS"/>
              </w:rPr>
            </w:pPr>
          </w:p>
          <w:p w:rsidR="00316529" w:rsidRDefault="00316529" w:rsidP="00755CC8">
            <w:pPr>
              <w:spacing w:after="0" w:line="240" w:lineRule="auto"/>
            </w:pPr>
            <w:r>
              <w:object w:dxaOrig="4590" w:dyaOrig="2775">
                <v:shape id="_x0000_i1027" type="#_x0000_t75" style="width:183pt;height:110.25pt" o:ole="">
                  <v:imagedata r:id="rId8" o:title=""/>
                </v:shape>
                <o:OLEObject Type="Embed" ProgID="PBrush" ShapeID="_x0000_i1027" DrawAspect="Content" ObjectID="_1536917304" r:id="rId9"/>
              </w:object>
            </w:r>
            <w:r>
              <w:rPr>
                <w:lang w:val="sr-Cyrl-CS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933575" cy="1211707"/>
                  <wp:effectExtent l="19050" t="0" r="9525" b="0"/>
                  <wp:docPr id="8" name="Picture 23" descr="http://www.cadrescfdt.fr/sites/default/files/imagecache/resize_detail/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cadrescfdt.fr/sites/default/files/imagecache/resize_detail/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211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E64" w:rsidRPr="00846E64" w:rsidRDefault="00846E64" w:rsidP="00755CC8">
            <w:pPr>
              <w:spacing w:after="0" w:line="240" w:lineRule="auto"/>
            </w:pPr>
          </w:p>
          <w:p w:rsidR="00316529" w:rsidRDefault="00316529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316529" w:rsidRDefault="00316529" w:rsidP="00755CC8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316529" w:rsidRDefault="00316529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П                ПА               </w:t>
            </w:r>
            <w:r w:rsidR="00D21BA0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ПО            </w:t>
            </w:r>
          </w:p>
          <w:p w:rsidR="00316529" w:rsidRDefault="00316529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316529" w:rsidRDefault="00316529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316529" w:rsidRDefault="00316529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316529" w:rsidRDefault="00316529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>п</w:t>
            </w:r>
            <w:r w:rsidR="00846E64">
              <w:rPr>
                <w:rFonts w:ascii="Arial" w:hAnsi="Arial" w:cs="Arial"/>
                <w:sz w:val="52"/>
                <w:szCs w:val="52"/>
                <w:lang w:val="sr-Cyrl-CS"/>
              </w:rPr>
              <w:t xml:space="preserve">оп            пита          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Пера                        </w:t>
            </w:r>
          </w:p>
          <w:p w:rsidR="00316529" w:rsidRDefault="00316529" w:rsidP="00755C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  <w:p w:rsidR="00316529" w:rsidRPr="00290123" w:rsidRDefault="00316529" w:rsidP="00755CC8">
            <w:pPr>
              <w:spacing w:after="0" w:line="240" w:lineRule="auto"/>
              <w:rPr>
                <w:sz w:val="20"/>
                <w:szCs w:val="20"/>
              </w:rPr>
            </w:pPr>
            <w:r w:rsidRPr="00290123">
              <w:rPr>
                <w:sz w:val="20"/>
                <w:szCs w:val="20"/>
                <w:lang w:val="sr-Cyrl-CS"/>
              </w:rPr>
              <w:t xml:space="preserve">                   </w:t>
            </w:r>
          </w:p>
          <w:p w:rsidR="00316529" w:rsidRDefault="00316529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316529" w:rsidRDefault="00316529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316529" w:rsidRDefault="00316529" w:rsidP="00755CC8">
            <w:pPr>
              <w:spacing w:after="0" w:line="240" w:lineRule="auto"/>
              <w:rPr>
                <w:lang w:val="sr-Cyrl-CS"/>
              </w:rPr>
            </w:pPr>
          </w:p>
          <w:p w:rsidR="00316529" w:rsidRDefault="00316529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316529" w:rsidRDefault="00316529" w:rsidP="00755CC8">
            <w:pPr>
              <w:spacing w:after="0" w:line="240" w:lineRule="auto"/>
              <w:rPr>
                <w:lang w:val="sr-Cyrl-CS"/>
              </w:rPr>
            </w:pPr>
          </w:p>
          <w:p w:rsidR="00316529" w:rsidRDefault="00316529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316529" w:rsidRDefault="00316529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316529" w:rsidRDefault="00316529" w:rsidP="00755CC8">
            <w:pPr>
              <w:spacing w:after="0" w:line="240" w:lineRule="auto"/>
              <w:rPr>
                <w:lang w:val="sr-Cyrl-CS"/>
              </w:rPr>
            </w:pPr>
          </w:p>
          <w:p w:rsidR="00316529" w:rsidRPr="00316529" w:rsidRDefault="00316529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316529" w:rsidRPr="00A53338" w:rsidRDefault="00316529" w:rsidP="00A53338">
            <w:pPr>
              <w:spacing w:after="0" w:line="240" w:lineRule="auto"/>
            </w:pPr>
          </w:p>
        </w:tc>
        <w:tc>
          <w:tcPr>
            <w:tcW w:w="338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:rsidR="00316529" w:rsidRPr="00A53338" w:rsidRDefault="00316529" w:rsidP="00A53338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46E64" w:rsidRDefault="001D7664" w:rsidP="001D6AD0">
            <w:pPr>
              <w:spacing w:after="0" w:line="240" w:lineRule="auto"/>
            </w:pPr>
            <w:r>
              <w:rPr>
                <w:noProof/>
              </w:rPr>
              <w:pict>
                <v:shape id="_x0000_s1142" type="#_x0000_t32" style="position:absolute;margin-left:144.4pt;margin-top:44.05pt;width:0;height:56.35pt;z-index:251754496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43" type="#_x0000_t32" style="position:absolute;margin-left:200.65pt;margin-top:56.15pt;width:.05pt;height:39.75pt;z-index:251755520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45" type="#_x0000_t32" style="position:absolute;margin-left:150.4pt;margin-top:44.05pt;width:50.25pt;height:0;z-index:251757568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40" type="#_x0000_t32" style="position:absolute;margin-left:15.4pt;margin-top:11.15pt;width:0;height:73.5pt;z-index:251752448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44" type="#_x0000_t32" style="position:absolute;margin-left:27.4pt;margin-top:13.4pt;width:62.25pt;height:0;z-index:251756544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41" type="#_x0000_t32" style="position:absolute;margin-left:89.65pt;margin-top:25.4pt;width:0;height:59.25pt;z-index:251753472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pict>
                <v:shape id="_x0000_i1028" type="#_x0000_t136" style="width:212.25pt;height:123.75pt">
                  <v:shadow color="#868686"/>
                  <v:textpath style="font-family:&quot;Arial Black&quot;;v-text-kern:t" trim="t" fitpath="t" string="Пп"/>
                </v:shape>
              </w:pict>
            </w:r>
            <w:r w:rsidR="00316529">
              <w:rPr>
                <w:lang w:val="sr-Cyrl-CS"/>
              </w:rPr>
              <w:t xml:space="preserve">     </w:t>
            </w:r>
            <w:r w:rsidR="00316529">
              <w:object w:dxaOrig="2370" w:dyaOrig="2595">
                <v:shape id="_x0000_i1029" type="#_x0000_t75" style="width:111pt;height:121.5pt" o:ole="">
                  <v:imagedata r:id="rId6" o:title=""/>
                </v:shape>
                <o:OLEObject Type="Embed" ProgID="PBrush" ShapeID="_x0000_i1029" DrawAspect="Content" ObjectID="_1536917305" r:id="rId11"/>
              </w:object>
            </w:r>
            <w:r w:rsidR="00316529">
              <w:rPr>
                <w:lang w:val="sr-Cyrl-CS"/>
              </w:rPr>
              <w:t xml:space="preserve">  </w:t>
            </w:r>
          </w:p>
          <w:p w:rsidR="00316529" w:rsidRDefault="00316529" w:rsidP="001D6AD0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</w:t>
            </w:r>
          </w:p>
          <w:p w:rsidR="00316529" w:rsidRDefault="00316529" w:rsidP="001D6AD0">
            <w:pPr>
              <w:spacing w:after="0" w:line="240" w:lineRule="auto"/>
              <w:rPr>
                <w:lang w:val="sr-Cyrl-CS"/>
              </w:rPr>
            </w:pPr>
          </w:p>
          <w:p w:rsidR="00316529" w:rsidRDefault="00846E64" w:rsidP="001D6AD0">
            <w:pPr>
              <w:spacing w:after="0" w:line="240" w:lineRule="auto"/>
            </w:pPr>
            <w:r>
              <w:t xml:space="preserve">   </w:t>
            </w:r>
            <w:r w:rsidR="00316529">
              <w:object w:dxaOrig="4590" w:dyaOrig="2775">
                <v:shape id="_x0000_i1030" type="#_x0000_t75" style="width:183pt;height:110.25pt" o:ole="">
                  <v:imagedata r:id="rId8" o:title=""/>
                </v:shape>
                <o:OLEObject Type="Embed" ProgID="PBrush" ShapeID="_x0000_i1030" DrawAspect="Content" ObjectID="_1536917306" r:id="rId12"/>
              </w:object>
            </w:r>
            <w:r w:rsidR="00316529">
              <w:rPr>
                <w:lang w:val="sr-Cyrl-CS"/>
              </w:rPr>
              <w:t xml:space="preserve">    </w:t>
            </w:r>
            <w:r w:rsidR="00316529">
              <w:rPr>
                <w:noProof/>
              </w:rPr>
              <w:drawing>
                <wp:inline distT="0" distB="0" distL="0" distR="0">
                  <wp:extent cx="1933575" cy="1211707"/>
                  <wp:effectExtent l="19050" t="0" r="9525" b="0"/>
                  <wp:docPr id="9" name="Picture 23" descr="http://www.cadrescfdt.fr/sites/default/files/imagecache/resize_detail/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cadrescfdt.fr/sites/default/files/imagecache/resize_detail/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211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E64" w:rsidRPr="00846E64" w:rsidRDefault="00846E64" w:rsidP="001D6AD0">
            <w:pPr>
              <w:spacing w:after="0" w:line="240" w:lineRule="auto"/>
            </w:pPr>
          </w:p>
          <w:p w:rsidR="00316529" w:rsidRDefault="00316529" w:rsidP="001D6AD0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316529" w:rsidRDefault="00316529" w:rsidP="001D6AD0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316529" w:rsidRDefault="00316529" w:rsidP="001D6AD0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</w:t>
            </w:r>
            <w:r w:rsidR="00846E64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П                ПА                  ПО            </w:t>
            </w:r>
          </w:p>
          <w:p w:rsidR="00316529" w:rsidRDefault="00316529" w:rsidP="001D6AD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316529" w:rsidRDefault="00316529" w:rsidP="001D6AD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316529" w:rsidRDefault="00316529" w:rsidP="001D6AD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316529" w:rsidRDefault="00846E64" w:rsidP="001D6AD0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="00316529">
              <w:rPr>
                <w:rFonts w:ascii="Arial" w:hAnsi="Arial" w:cs="Arial"/>
                <w:sz w:val="52"/>
                <w:szCs w:val="52"/>
                <w:lang w:val="sr-Cyrl-CS"/>
              </w:rPr>
              <w:t xml:space="preserve"> поп            пита              Пера                        </w:t>
            </w:r>
          </w:p>
          <w:p w:rsidR="00B44E90" w:rsidRPr="00290123" w:rsidRDefault="00316529" w:rsidP="001D6A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lang w:val="sr-Cyrl-CS"/>
              </w:rPr>
              <w:t xml:space="preserve">  </w:t>
            </w:r>
          </w:p>
          <w:p w:rsidR="00316529" w:rsidRPr="00B44E90" w:rsidRDefault="00316529" w:rsidP="001D6AD0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  <w:r w:rsidRPr="00B44E90">
              <w:rPr>
                <w:sz w:val="16"/>
                <w:szCs w:val="16"/>
                <w:lang w:val="sr-Cyrl-CS"/>
              </w:rPr>
              <w:t xml:space="preserve">                </w:t>
            </w:r>
          </w:p>
          <w:p w:rsidR="00316529" w:rsidRDefault="00316529" w:rsidP="001D6AD0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316529" w:rsidRDefault="00316529" w:rsidP="001D6AD0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316529" w:rsidRDefault="00316529" w:rsidP="001D6AD0">
            <w:pPr>
              <w:spacing w:after="0" w:line="240" w:lineRule="auto"/>
              <w:rPr>
                <w:lang w:val="sr-Cyrl-CS"/>
              </w:rPr>
            </w:pPr>
          </w:p>
          <w:p w:rsidR="00316529" w:rsidRDefault="00316529" w:rsidP="001D6AD0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316529" w:rsidRDefault="00316529" w:rsidP="001D6AD0">
            <w:pPr>
              <w:spacing w:after="0" w:line="240" w:lineRule="auto"/>
              <w:rPr>
                <w:lang w:val="sr-Cyrl-CS"/>
              </w:rPr>
            </w:pPr>
          </w:p>
          <w:p w:rsidR="00316529" w:rsidRDefault="00316529" w:rsidP="001D6AD0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316529" w:rsidRDefault="00316529" w:rsidP="001D6AD0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316529" w:rsidRDefault="00316529" w:rsidP="001D6AD0">
            <w:pPr>
              <w:spacing w:after="0" w:line="240" w:lineRule="auto"/>
              <w:rPr>
                <w:lang w:val="sr-Cyrl-CS"/>
              </w:rPr>
            </w:pPr>
          </w:p>
          <w:p w:rsidR="00316529" w:rsidRPr="00316529" w:rsidRDefault="00316529" w:rsidP="001D6AD0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4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6529" w:rsidRPr="00007B79" w:rsidRDefault="00316529" w:rsidP="00CF353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6529" w:rsidRPr="00A53338" w:rsidRDefault="00316529" w:rsidP="00A53338">
            <w:pPr>
              <w:spacing w:after="0" w:line="240" w:lineRule="auto"/>
            </w:pPr>
          </w:p>
        </w:tc>
      </w:tr>
    </w:tbl>
    <w:p w:rsidR="00007B79" w:rsidRPr="00846E64" w:rsidRDefault="00007B79" w:rsidP="00832A05">
      <w:pPr>
        <w:rPr>
          <w:sz w:val="16"/>
          <w:szCs w:val="16"/>
          <w:lang w:val="sr-Cyrl-CS"/>
        </w:rPr>
      </w:pPr>
    </w:p>
    <w:sectPr w:rsidR="00007B79" w:rsidRPr="00846E64" w:rsidSect="00290123">
      <w:footerReference w:type="default" r:id="rId13"/>
      <w:pgSz w:w="15840" w:h="12240" w:orient="landscape"/>
      <w:pgMar w:top="397" w:right="397" w:bottom="397" w:left="34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F49" w:rsidRDefault="001B5F49" w:rsidP="00B70FC6">
      <w:pPr>
        <w:spacing w:after="0" w:line="240" w:lineRule="auto"/>
      </w:pPr>
      <w:r>
        <w:separator/>
      </w:r>
    </w:p>
  </w:endnote>
  <w:endnote w:type="continuationSeparator" w:id="0">
    <w:p w:rsidR="001B5F49" w:rsidRDefault="001B5F49" w:rsidP="00B7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E90" w:rsidRDefault="00B44E90">
    <w:pPr>
      <w:pStyle w:val="Footer"/>
    </w:pPr>
    <w:r w:rsidRPr="00B44E9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6282055</wp:posOffset>
          </wp:positionH>
          <wp:positionV relativeFrom="paragraph">
            <wp:posOffset>-30480</wp:posOffset>
          </wp:positionV>
          <wp:extent cx="3234690" cy="276225"/>
          <wp:effectExtent l="19050" t="0" r="3810" b="0"/>
          <wp:wrapNone/>
          <wp:docPr id="1" name="Picture 1" descr="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46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F49" w:rsidRDefault="001B5F49" w:rsidP="00B70FC6">
      <w:pPr>
        <w:spacing w:after="0" w:line="240" w:lineRule="auto"/>
      </w:pPr>
      <w:r>
        <w:separator/>
      </w:r>
    </w:p>
  </w:footnote>
  <w:footnote w:type="continuationSeparator" w:id="0">
    <w:p w:rsidR="001B5F49" w:rsidRDefault="001B5F49" w:rsidP="00B70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F1CF0"/>
    <w:rsid w:val="00007B79"/>
    <w:rsid w:val="00073793"/>
    <w:rsid w:val="001042B9"/>
    <w:rsid w:val="001B5F49"/>
    <w:rsid w:val="001C3589"/>
    <w:rsid w:val="001D2E8B"/>
    <w:rsid w:val="001D7664"/>
    <w:rsid w:val="001F626C"/>
    <w:rsid w:val="00290123"/>
    <w:rsid w:val="00316529"/>
    <w:rsid w:val="003C494F"/>
    <w:rsid w:val="00461B88"/>
    <w:rsid w:val="00493701"/>
    <w:rsid w:val="0052030F"/>
    <w:rsid w:val="005A27C8"/>
    <w:rsid w:val="006762A6"/>
    <w:rsid w:val="00726689"/>
    <w:rsid w:val="00735AFB"/>
    <w:rsid w:val="00755CC8"/>
    <w:rsid w:val="00832A05"/>
    <w:rsid w:val="00846E64"/>
    <w:rsid w:val="00885E9A"/>
    <w:rsid w:val="008E7E1A"/>
    <w:rsid w:val="009F1CF0"/>
    <w:rsid w:val="00A53338"/>
    <w:rsid w:val="00B15231"/>
    <w:rsid w:val="00B44E90"/>
    <w:rsid w:val="00B70FC6"/>
    <w:rsid w:val="00CF353A"/>
    <w:rsid w:val="00D21BA0"/>
    <w:rsid w:val="00E14707"/>
    <w:rsid w:val="00E616EC"/>
    <w:rsid w:val="00E80759"/>
    <w:rsid w:val="00E8228D"/>
    <w:rsid w:val="00E902E6"/>
    <w:rsid w:val="00FF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3" type="connector" idref="#_x0000_s1145"/>
        <o:r id="V:Rule14" type="connector" idref="#_x0000_s1138"/>
        <o:r id="V:Rule15" type="connector" idref="#_x0000_s1144"/>
        <o:r id="V:Rule16" type="connector" idref="#_x0000_s1142"/>
        <o:r id="V:Rule17" type="connector" idref="#_x0000_s1135"/>
        <o:r id="V:Rule18" type="connector" idref="#_x0000_s1140"/>
        <o:r id="V:Rule19" type="connector" idref="#_x0000_s1141"/>
        <o:r id="V:Rule20" type="connector" idref="#_x0000_s1139"/>
        <o:r id="V:Rule21" type="connector" idref="#_x0000_s1137"/>
        <o:r id="V:Rule22" type="connector" idref="#_x0000_s1136"/>
        <o:r id="V:Rule23" type="connector" idref="#_x0000_s1134"/>
        <o:r id="V:Rule24" type="connector" idref="#_x0000_s11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FC6"/>
  </w:style>
  <w:style w:type="paragraph" w:styleId="Footer">
    <w:name w:val="footer"/>
    <w:basedOn w:val="Normal"/>
    <w:link w:val="Foot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FC6"/>
  </w:style>
  <w:style w:type="paragraph" w:styleId="BalloonText">
    <w:name w:val="Balloon Text"/>
    <w:basedOn w:val="Normal"/>
    <w:link w:val="BalloonTextChar"/>
    <w:uiPriority w:val="99"/>
    <w:semiHidden/>
    <w:unhideWhenUsed/>
    <w:rsid w:val="00E8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Downloads\Slova\osnov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osnovno</Template>
  <TotalTime>19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11</cp:revision>
  <dcterms:created xsi:type="dcterms:W3CDTF">2015-07-08T17:22:00Z</dcterms:created>
  <dcterms:modified xsi:type="dcterms:W3CDTF">2016-10-02T10:42:00Z</dcterms:modified>
</cp:coreProperties>
</file>