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148"/>
        <w:gridCol w:w="4637"/>
      </w:tblGrid>
      <w:tr w:rsidR="0003195B" w:rsidRPr="00A53338" w:rsidTr="003542F0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195B" w:rsidRDefault="0011081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25" type="#_x0000_t19" style="position:absolute;margin-left:153.4pt;margin-top:41.95pt;width:19.5pt;height:23.65pt;rotation:-3440007fd;flip:x;z-index:251734016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 id="_x0000_s1128" type="#_x0000_t19" style="position:absolute;margin-left:139.35pt;margin-top:13.4pt;width:19.5pt;height:23.65pt;rotation:90;flip:x y;z-index:251737088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7" type="#_x0000_t32" style="position:absolute;margin-left:20.65pt;margin-top:13.4pt;width:57.05pt;height:0;z-index:25173606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15.4pt;margin-top:18.65pt;width:0;height:51.75pt;z-index:25173504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24" type="#_x0000_t19" style="position:absolute;margin-left:65.65pt;margin-top:60.55pt;width:19.5pt;height:25.5pt;rotation:-12075931fd;flip:x y;z-index:251732992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0.25pt;height:123.75pt">
                  <v:shadow color="#868686"/>
                  <v:textpath style="font-family:&quot;Arial Black&quot;;v-text-kern:t" trim="t" fitpath="t" string="Бб"/>
                </v:shape>
              </w:pict>
            </w:r>
            <w:r w:rsidR="0003195B">
              <w:rPr>
                <w:lang w:val="sr-Cyrl-CS"/>
              </w:rPr>
              <w:t xml:space="preserve">     </w:t>
            </w:r>
            <w:r w:rsidR="0003195B">
              <w:object w:dxaOrig="3465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0.25pt;height:113.25pt" o:ole="">
                  <v:imagedata r:id="rId6" o:title=""/>
                </v:shape>
                <o:OLEObject Type="Embed" ProgID="PBrush" ShapeID="_x0000_i1026" DrawAspect="Content" ObjectID="_1536917432" r:id="rId7"/>
              </w:object>
            </w:r>
            <w:r w:rsidR="0003195B">
              <w:rPr>
                <w:lang w:val="sr-Cyrl-CS"/>
              </w:rPr>
              <w:t xml:space="preserve">         </w:t>
            </w:r>
            <w:r w:rsidR="0003195B">
              <w:object w:dxaOrig="3780" w:dyaOrig="2595">
                <v:shape id="_x0000_i1027" type="#_x0000_t75" style="width:192.75pt;height:132.75pt" o:ole="">
                  <v:imagedata r:id="rId8" o:title=""/>
                </v:shape>
                <o:OLEObject Type="Embed" ProgID="PBrush" ShapeID="_x0000_i1027" DrawAspect="Content" ObjectID="_1536917433" r:id="rId9"/>
              </w:object>
            </w:r>
            <w:r w:rsidR="0003195B">
              <w:rPr>
                <w:lang w:val="sr-Cyrl-CS"/>
              </w:rPr>
              <w:t xml:space="preserve">    </w:t>
            </w:r>
            <w:r w:rsidR="0077182D">
              <w:t xml:space="preserve">   </w:t>
            </w:r>
            <w:r w:rsidR="0003195B">
              <w:object w:dxaOrig="5565" w:dyaOrig="6045">
                <v:shape id="_x0000_i1028" type="#_x0000_t75" style="width:134.25pt;height:146.25pt" o:ole="">
                  <v:imagedata r:id="rId10" o:title=""/>
                </v:shape>
                <o:OLEObject Type="Embed" ProgID="PBrush" ShapeID="_x0000_i1028" DrawAspect="Content" ObjectID="_1536917434" r:id="rId11"/>
              </w:object>
            </w:r>
          </w:p>
          <w:p w:rsidR="0003195B" w:rsidRDefault="0003195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03195B" w:rsidRDefault="0003195B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03195B" w:rsidRDefault="0003195B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Б               </w:t>
            </w:r>
            <w:r w:rsidR="00BC6CF6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БОБ             ЗОБ         </w:t>
            </w:r>
          </w:p>
          <w:p w:rsidR="0003195B" w:rsidRDefault="0003195B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03195B" w:rsidRDefault="0003195B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03195B" w:rsidRDefault="0003195B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03195B" w:rsidRDefault="0003195B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баба          Бора            брод     </w:t>
            </w:r>
          </w:p>
          <w:p w:rsidR="003542F0" w:rsidRDefault="0003195B" w:rsidP="00755CC8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lang w:val="sr-Cyrl-CS"/>
              </w:rPr>
              <w:t xml:space="preserve">    </w:t>
            </w:r>
          </w:p>
          <w:p w:rsidR="0003195B" w:rsidRDefault="0003195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</w:t>
            </w:r>
          </w:p>
          <w:p w:rsidR="0003195B" w:rsidRDefault="0003195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3195B" w:rsidRDefault="0003195B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03195B" w:rsidRDefault="0003195B" w:rsidP="00755CC8">
            <w:pPr>
              <w:spacing w:after="0" w:line="240" w:lineRule="auto"/>
              <w:rPr>
                <w:lang w:val="sr-Cyrl-CS"/>
              </w:rPr>
            </w:pPr>
          </w:p>
          <w:p w:rsidR="0003195B" w:rsidRDefault="0003195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3195B" w:rsidRDefault="0003195B" w:rsidP="00755CC8">
            <w:pPr>
              <w:spacing w:after="0" w:line="240" w:lineRule="auto"/>
              <w:rPr>
                <w:lang w:val="sr-Cyrl-CS"/>
              </w:rPr>
            </w:pPr>
          </w:p>
          <w:p w:rsidR="0003195B" w:rsidRDefault="0003195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3195B" w:rsidRDefault="0003195B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03195B" w:rsidRDefault="0003195B" w:rsidP="00755CC8">
            <w:pPr>
              <w:spacing w:after="0" w:line="240" w:lineRule="auto"/>
              <w:rPr>
                <w:lang w:val="sr-Cyrl-CS"/>
              </w:rPr>
            </w:pPr>
          </w:p>
          <w:p w:rsidR="0003195B" w:rsidRPr="00007B79" w:rsidRDefault="0003195B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03195B" w:rsidRPr="00A53338" w:rsidRDefault="0003195B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03195B" w:rsidRPr="00A53338" w:rsidRDefault="0003195B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195B" w:rsidRDefault="0011081B" w:rsidP="008D7655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30" type="#_x0000_t19" style="position:absolute;margin-left:153.4pt;margin-top:41.95pt;width:19.5pt;height:23.65pt;rotation:-3440007fd;flip:x;z-index:251739136;mso-position-horizontal-relative:text;mso-position-vertical-relative:text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 id="_x0000_s1133" type="#_x0000_t19" style="position:absolute;margin-left:139.35pt;margin-top:13.4pt;width:19.5pt;height:23.65pt;rotation:90;flip:x y;z-index:251742208;mso-position-horizontal-relative:text;mso-position-vertical-relative:text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20.65pt;margin-top:13.4pt;width:57.05pt;height:0;z-index:25174118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15.4pt;margin-top:18.65pt;width:0;height:51.75pt;z-index:25174016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29" type="#_x0000_t19" style="position:absolute;margin-left:65.65pt;margin-top:60.55pt;width:19.5pt;height:25.5pt;rotation:-12075931fd;flip:x y;z-index:251738112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9" type="#_x0000_t136" style="width:200.25pt;height:123.75pt">
                  <v:shadow color="#868686"/>
                  <v:textpath style="font-family:&quot;Arial Black&quot;;v-text-kern:t" trim="t" fitpath="t" string="Бб"/>
                </v:shape>
              </w:pict>
            </w:r>
            <w:r w:rsidR="0003195B">
              <w:rPr>
                <w:lang w:val="sr-Cyrl-CS"/>
              </w:rPr>
              <w:t xml:space="preserve">     </w:t>
            </w:r>
            <w:r w:rsidR="0003195B">
              <w:object w:dxaOrig="3465" w:dyaOrig="2790">
                <v:shape id="_x0000_i1030" type="#_x0000_t75" style="width:140.25pt;height:113.25pt" o:ole="">
                  <v:imagedata r:id="rId6" o:title=""/>
                </v:shape>
                <o:OLEObject Type="Embed" ProgID="PBrush" ShapeID="_x0000_i1030" DrawAspect="Content" ObjectID="_1536917435" r:id="rId12"/>
              </w:object>
            </w:r>
            <w:r w:rsidR="0003195B">
              <w:rPr>
                <w:lang w:val="sr-Cyrl-CS"/>
              </w:rPr>
              <w:t xml:space="preserve">         </w:t>
            </w:r>
            <w:r w:rsidR="0003195B">
              <w:object w:dxaOrig="3780" w:dyaOrig="2595">
                <v:shape id="_x0000_i1031" type="#_x0000_t75" style="width:192.75pt;height:132.75pt" o:ole="">
                  <v:imagedata r:id="rId8" o:title=""/>
                </v:shape>
                <o:OLEObject Type="Embed" ProgID="PBrush" ShapeID="_x0000_i1031" DrawAspect="Content" ObjectID="_1536917436" r:id="rId13"/>
              </w:object>
            </w:r>
            <w:r w:rsidR="0003195B">
              <w:rPr>
                <w:lang w:val="sr-Cyrl-CS"/>
              </w:rPr>
              <w:t xml:space="preserve">   </w:t>
            </w:r>
            <w:r w:rsidR="0077182D">
              <w:t xml:space="preserve">     </w:t>
            </w:r>
            <w:r w:rsidR="0003195B">
              <w:rPr>
                <w:lang w:val="sr-Cyrl-CS"/>
              </w:rPr>
              <w:t xml:space="preserve"> </w:t>
            </w:r>
            <w:r w:rsidR="0003195B">
              <w:object w:dxaOrig="5565" w:dyaOrig="6045">
                <v:shape id="_x0000_i1032" type="#_x0000_t75" style="width:134.25pt;height:146.25pt" o:ole="">
                  <v:imagedata r:id="rId10" o:title=""/>
                </v:shape>
                <o:OLEObject Type="Embed" ProgID="PBrush" ShapeID="_x0000_i1032" DrawAspect="Content" ObjectID="_1536917437" r:id="rId14"/>
              </w:object>
            </w:r>
          </w:p>
          <w:p w:rsidR="0003195B" w:rsidRDefault="0003195B" w:rsidP="008D765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03195B" w:rsidRDefault="0003195B" w:rsidP="008D7655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03195B" w:rsidRDefault="0003195B" w:rsidP="008D7655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Б              </w:t>
            </w:r>
            <w:r w:rsidR="005156D1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BC6CF6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БОБ             ЗОБ         </w:t>
            </w:r>
          </w:p>
          <w:p w:rsidR="0003195B" w:rsidRDefault="0003195B" w:rsidP="008D765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03195B" w:rsidRDefault="0003195B" w:rsidP="008D765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03195B" w:rsidRDefault="0003195B" w:rsidP="008D765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03195B" w:rsidRDefault="0003195B" w:rsidP="008D7655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баба          </w:t>
            </w:r>
            <w:r w:rsidR="005156D1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Бора           брод     </w:t>
            </w:r>
          </w:p>
          <w:p w:rsidR="0003195B" w:rsidRDefault="0003195B" w:rsidP="008D7655">
            <w:pPr>
              <w:spacing w:after="0" w:line="240" w:lineRule="auto"/>
              <w:rPr>
                <w:sz w:val="16"/>
                <w:szCs w:val="16"/>
              </w:rPr>
            </w:pPr>
            <w:r w:rsidRPr="003542F0">
              <w:rPr>
                <w:sz w:val="24"/>
                <w:szCs w:val="24"/>
                <w:lang w:val="sr-Cyrl-CS"/>
              </w:rPr>
              <w:t xml:space="preserve">                   </w:t>
            </w:r>
          </w:p>
          <w:p w:rsidR="003542F0" w:rsidRPr="003542F0" w:rsidRDefault="003542F0" w:rsidP="008D7655">
            <w:pPr>
              <w:spacing w:after="0" w:line="240" w:lineRule="auto"/>
              <w:rPr>
                <w:sz w:val="16"/>
                <w:szCs w:val="16"/>
              </w:rPr>
            </w:pPr>
          </w:p>
          <w:p w:rsidR="0003195B" w:rsidRDefault="0003195B" w:rsidP="008D765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3195B" w:rsidRDefault="0003195B" w:rsidP="008D765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03195B" w:rsidRDefault="0003195B" w:rsidP="008D7655">
            <w:pPr>
              <w:spacing w:after="0" w:line="240" w:lineRule="auto"/>
              <w:rPr>
                <w:lang w:val="sr-Cyrl-CS"/>
              </w:rPr>
            </w:pPr>
          </w:p>
          <w:p w:rsidR="0003195B" w:rsidRDefault="0003195B" w:rsidP="008D765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3195B" w:rsidRDefault="0003195B" w:rsidP="008D7655">
            <w:pPr>
              <w:spacing w:after="0" w:line="240" w:lineRule="auto"/>
              <w:rPr>
                <w:lang w:val="sr-Cyrl-CS"/>
              </w:rPr>
            </w:pPr>
          </w:p>
          <w:p w:rsidR="0003195B" w:rsidRDefault="0003195B" w:rsidP="008D765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03195B" w:rsidRDefault="0003195B" w:rsidP="008D765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03195B" w:rsidRDefault="0003195B" w:rsidP="008D7655">
            <w:pPr>
              <w:spacing w:after="0" w:line="240" w:lineRule="auto"/>
              <w:rPr>
                <w:lang w:val="sr-Cyrl-CS"/>
              </w:rPr>
            </w:pPr>
          </w:p>
          <w:p w:rsidR="0003195B" w:rsidRPr="00007B79" w:rsidRDefault="0003195B" w:rsidP="008D765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195B" w:rsidRPr="00007B79" w:rsidRDefault="0003195B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195B" w:rsidRPr="00A53338" w:rsidRDefault="0003195B" w:rsidP="00A53338">
            <w:pPr>
              <w:spacing w:after="0" w:line="240" w:lineRule="auto"/>
            </w:pPr>
          </w:p>
        </w:tc>
      </w:tr>
    </w:tbl>
    <w:p w:rsidR="00007B79" w:rsidRPr="003542F0" w:rsidRDefault="00007B79" w:rsidP="00832A05">
      <w:pPr>
        <w:rPr>
          <w:sz w:val="8"/>
          <w:szCs w:val="8"/>
          <w:lang w:val="sr-Cyrl-CS"/>
        </w:rPr>
      </w:pPr>
    </w:p>
    <w:sectPr w:rsidR="00007B79" w:rsidRPr="003542F0" w:rsidSect="00C6519B">
      <w:footerReference w:type="default" r:id="rId15"/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E0" w:rsidRDefault="00FE55E0" w:rsidP="00B70FC6">
      <w:pPr>
        <w:spacing w:after="0" w:line="240" w:lineRule="auto"/>
      </w:pPr>
      <w:r>
        <w:separator/>
      </w:r>
    </w:p>
  </w:endnote>
  <w:endnote w:type="continuationSeparator" w:id="0">
    <w:p w:rsidR="00FE55E0" w:rsidRDefault="00FE55E0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F0" w:rsidRDefault="003542F0">
    <w:pPr>
      <w:pStyle w:val="Footer"/>
    </w:pPr>
    <w:r w:rsidRPr="003542F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6348730</wp:posOffset>
          </wp:positionH>
          <wp:positionV relativeFrom="paragraph">
            <wp:posOffset>-22860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E0" w:rsidRDefault="00FE55E0" w:rsidP="00B70FC6">
      <w:pPr>
        <w:spacing w:after="0" w:line="240" w:lineRule="auto"/>
      </w:pPr>
      <w:r>
        <w:separator/>
      </w:r>
    </w:p>
  </w:footnote>
  <w:footnote w:type="continuationSeparator" w:id="0">
    <w:p w:rsidR="00FE55E0" w:rsidRDefault="00FE55E0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733D2"/>
    <w:rsid w:val="00007B79"/>
    <w:rsid w:val="0003195B"/>
    <w:rsid w:val="00062DBA"/>
    <w:rsid w:val="000733D2"/>
    <w:rsid w:val="00073793"/>
    <w:rsid w:val="0011081B"/>
    <w:rsid w:val="001D2E8B"/>
    <w:rsid w:val="001F626C"/>
    <w:rsid w:val="00292C71"/>
    <w:rsid w:val="002B6D78"/>
    <w:rsid w:val="003542F0"/>
    <w:rsid w:val="00463A26"/>
    <w:rsid w:val="00474AA7"/>
    <w:rsid w:val="00493701"/>
    <w:rsid w:val="004E51F1"/>
    <w:rsid w:val="00510C37"/>
    <w:rsid w:val="005156D1"/>
    <w:rsid w:val="00524865"/>
    <w:rsid w:val="005A27C8"/>
    <w:rsid w:val="005E291B"/>
    <w:rsid w:val="00755CC8"/>
    <w:rsid w:val="0077182D"/>
    <w:rsid w:val="00777C18"/>
    <w:rsid w:val="007864AE"/>
    <w:rsid w:val="00832A05"/>
    <w:rsid w:val="00885E9A"/>
    <w:rsid w:val="008E434C"/>
    <w:rsid w:val="008E7E1A"/>
    <w:rsid w:val="00970F0B"/>
    <w:rsid w:val="00A53338"/>
    <w:rsid w:val="00B15231"/>
    <w:rsid w:val="00B70FC6"/>
    <w:rsid w:val="00B93082"/>
    <w:rsid w:val="00BC6CF6"/>
    <w:rsid w:val="00BF4A01"/>
    <w:rsid w:val="00C30A05"/>
    <w:rsid w:val="00C6519B"/>
    <w:rsid w:val="00CF353A"/>
    <w:rsid w:val="00E14707"/>
    <w:rsid w:val="00E34451"/>
    <w:rsid w:val="00E80759"/>
    <w:rsid w:val="00E8228D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arc" idref="#_x0000_s1125"/>
        <o:r id="V:Rule2" type="arc" idref="#_x0000_s1128"/>
        <o:r id="V:Rule5" type="arc" idref="#_x0000_s1124"/>
        <o:r id="V:Rule6" type="arc" idref="#_x0000_s1130"/>
        <o:r id="V:Rule7" type="arc" idref="#_x0000_s1133"/>
        <o:r id="V:Rule10" type="arc" idref="#_x0000_s1129"/>
        <o:r id="V:Rule11" type="connector" idref="#_x0000_s1131"/>
        <o:r id="V:Rule12" type="connector" idref="#_x0000_s1127"/>
        <o:r id="V:Rule13" type="connector" idref="#_x0000_s1132"/>
        <o:r id="V:Rule14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47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15</cp:revision>
  <dcterms:created xsi:type="dcterms:W3CDTF">2015-07-09T12:58:00Z</dcterms:created>
  <dcterms:modified xsi:type="dcterms:W3CDTF">2016-10-02T10:44:00Z</dcterms:modified>
</cp:coreProperties>
</file>