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148"/>
        <w:gridCol w:w="4637"/>
      </w:tblGrid>
      <w:tr w:rsidR="003B296F" w:rsidRPr="00A53338" w:rsidTr="00B93857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296F" w:rsidRDefault="0098049C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margin-left:196.15pt;margin-top:44.05pt;width:.75pt;height:53.35pt;z-index:25172480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4" type="#_x0000_t32" style="position:absolute;margin-left:86.65pt;margin-top:17.8pt;width:.75pt;height:79.6pt;z-index:25172377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2" type="#_x0000_t19" style="position:absolute;margin-left:14.65pt;margin-top:41.05pt;width:19.5pt;height:25.5pt;rotation:4672169fd;flip:x;z-index:251721728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13" type="#_x0000_t19" style="position:absolute;margin-left:139.75pt;margin-top:57.05pt;width:19.5pt;height:23.65pt;rotation:4364530fd;flip:x;z-index:251722752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Чч"/>
                </v:shape>
              </w:pict>
            </w:r>
            <w:r w:rsidR="003B296F">
              <w:rPr>
                <w:lang w:val="sr-Cyrl-CS"/>
              </w:rPr>
              <w:t xml:space="preserve">     </w:t>
            </w:r>
            <w:r w:rsidR="003B296F">
              <w:object w:dxaOrig="4170" w:dyaOrig="6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2.25pt;height:123.75pt" o:ole="">
                  <v:imagedata r:id="rId6" o:title=""/>
                </v:shape>
                <o:OLEObject Type="Embed" ProgID="PBrush" ShapeID="_x0000_i1026" DrawAspect="Content" ObjectID="_1536917486" r:id="rId7"/>
              </w:object>
            </w:r>
            <w:r w:rsidR="003B296F">
              <w:rPr>
                <w:lang w:val="sr-Cyrl-CS"/>
              </w:rPr>
              <w:t xml:space="preserve">         </w:t>
            </w:r>
          </w:p>
          <w:p w:rsidR="003B296F" w:rsidRDefault="003B296F" w:rsidP="00755CC8">
            <w:pPr>
              <w:spacing w:after="0" w:line="240" w:lineRule="auto"/>
              <w:rPr>
                <w:lang w:val="sr-Cyrl-CS"/>
              </w:rPr>
            </w:pPr>
          </w:p>
          <w:p w:rsidR="003B296F" w:rsidRDefault="003B296F" w:rsidP="00755CC8">
            <w:pPr>
              <w:spacing w:after="0" w:line="240" w:lineRule="auto"/>
            </w:pPr>
            <w:r>
              <w:object w:dxaOrig="6810" w:dyaOrig="4650">
                <v:shape id="_x0000_i1027" type="#_x0000_t75" style="width:168pt;height:114.75pt" o:ole="">
                  <v:imagedata r:id="rId8" o:title=""/>
                </v:shape>
                <o:OLEObject Type="Embed" ProgID="PBrush" ShapeID="_x0000_i1027" DrawAspect="Content" ObjectID="_1536917487" r:id="rId9"/>
              </w:object>
            </w:r>
            <w:r>
              <w:rPr>
                <w:lang w:val="sr-Cyrl-CS"/>
              </w:rPr>
              <w:t xml:space="preserve">    </w:t>
            </w:r>
            <w:r>
              <w:object w:dxaOrig="4500" w:dyaOrig="2790">
                <v:shape id="_x0000_i1028" type="#_x0000_t75" style="width:177pt;height:109.5pt" o:ole="">
                  <v:imagedata r:id="rId10" o:title=""/>
                </v:shape>
                <o:OLEObject Type="Embed" ProgID="PBrush" ShapeID="_x0000_i1028" DrawAspect="Content" ObjectID="_1536917488" r:id="rId11"/>
              </w:object>
            </w:r>
          </w:p>
          <w:p w:rsidR="004213A8" w:rsidRDefault="004213A8" w:rsidP="00755CC8">
            <w:pPr>
              <w:spacing w:after="0" w:line="240" w:lineRule="auto"/>
              <w:rPr>
                <w:lang w:val="sr-Cyrl-CS"/>
              </w:rPr>
            </w:pPr>
          </w:p>
          <w:p w:rsidR="003B296F" w:rsidRPr="003F13E9" w:rsidRDefault="003B296F" w:rsidP="00755CC8">
            <w:pPr>
              <w:spacing w:after="0" w:line="240" w:lineRule="auto"/>
              <w:rPr>
                <w:lang w:val="sr-Cyrl-CS"/>
              </w:rPr>
            </w:pPr>
          </w:p>
          <w:p w:rsidR="003B296F" w:rsidRDefault="003B29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3B296F" w:rsidRPr="00203F0F" w:rsidRDefault="003B296F" w:rsidP="00755CC8">
            <w:pPr>
              <w:spacing w:after="0" w:line="240" w:lineRule="auto"/>
              <w:rPr>
                <w:rFonts w:ascii="Arial" w:hAnsi="Arial" w:cs="Arial"/>
                <w:sz w:val="44"/>
                <w:szCs w:val="44"/>
                <w:lang w:val="sr-Cyrl-CS"/>
              </w:rPr>
            </w:pPr>
          </w:p>
          <w:p w:rsidR="003B296F" w:rsidRDefault="003B296F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Ч                ЧЕП              ЧАЈ    </w:t>
            </w:r>
          </w:p>
          <w:p w:rsidR="003B296F" w:rsidRDefault="003B296F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3B296F" w:rsidRDefault="003B296F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B296F" w:rsidRDefault="003B296F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B296F" w:rsidRDefault="003B296F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чича           чаша           Чеда                       </w:t>
            </w:r>
          </w:p>
          <w:p w:rsidR="00203F0F" w:rsidRDefault="003B296F" w:rsidP="00755C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lang w:val="sr-Cyrl-CS"/>
              </w:rPr>
              <w:t xml:space="preserve">     </w:t>
            </w:r>
          </w:p>
          <w:p w:rsidR="003B296F" w:rsidRPr="00203F0F" w:rsidRDefault="003B296F" w:rsidP="00755CC8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203F0F">
              <w:rPr>
                <w:sz w:val="16"/>
                <w:szCs w:val="16"/>
                <w:lang w:val="sr-Cyrl-CS"/>
              </w:rPr>
              <w:t xml:space="preserve">              </w:t>
            </w:r>
          </w:p>
          <w:p w:rsidR="003B296F" w:rsidRDefault="003B29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B296F" w:rsidRDefault="003B296F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B296F" w:rsidRDefault="003B296F" w:rsidP="00755CC8">
            <w:pPr>
              <w:spacing w:after="0" w:line="240" w:lineRule="auto"/>
              <w:rPr>
                <w:lang w:val="sr-Cyrl-CS"/>
              </w:rPr>
            </w:pPr>
          </w:p>
          <w:p w:rsidR="003B296F" w:rsidRDefault="003B29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B296F" w:rsidRDefault="003B296F" w:rsidP="00755CC8">
            <w:pPr>
              <w:spacing w:after="0" w:line="240" w:lineRule="auto"/>
              <w:rPr>
                <w:lang w:val="sr-Cyrl-CS"/>
              </w:rPr>
            </w:pPr>
          </w:p>
          <w:p w:rsidR="003B296F" w:rsidRDefault="003B29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B296F" w:rsidRDefault="003B296F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B296F" w:rsidRDefault="003B296F" w:rsidP="00755CC8">
            <w:pPr>
              <w:spacing w:after="0" w:line="240" w:lineRule="auto"/>
              <w:rPr>
                <w:lang w:val="sr-Cyrl-CS"/>
              </w:rPr>
            </w:pPr>
          </w:p>
          <w:p w:rsidR="003B296F" w:rsidRPr="00007B79" w:rsidRDefault="003B29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3B296F" w:rsidRPr="00A53338" w:rsidRDefault="003B296F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3B296F" w:rsidRPr="00A53338" w:rsidRDefault="003B296F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296F" w:rsidRDefault="0098049C" w:rsidP="007A3925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19" type="#_x0000_t32" style="position:absolute;margin-left:196.15pt;margin-top:44.05pt;width:.75pt;height:53.35pt;z-index:2517288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8" type="#_x0000_t32" style="position:absolute;margin-left:86.65pt;margin-top:17.8pt;width:.75pt;height:79.6pt;z-index:2517278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6" type="#_x0000_t19" style="position:absolute;margin-left:14.65pt;margin-top:41.05pt;width:19.5pt;height:25.5pt;rotation:4672169fd;flip:x;z-index:251725824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17" type="#_x0000_t19" style="position:absolute;margin-left:139.75pt;margin-top:57.05pt;width:19.5pt;height:23.65pt;rotation:4364530fd;flip:x;z-index:251726848;mso-position-horizontal-relative:text;mso-position-vertical-relative:text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pict>
                <v:shape id="_x0000_i1029" type="#_x0000_t136" style="width:212.25pt;height:123.75pt">
                  <v:shadow color="#868686"/>
                  <v:textpath style="font-family:&quot;Arial Black&quot;;v-text-kern:t" trim="t" fitpath="t" string="Чч"/>
                </v:shape>
              </w:pict>
            </w:r>
            <w:r w:rsidR="003B296F">
              <w:rPr>
                <w:lang w:val="sr-Cyrl-CS"/>
              </w:rPr>
              <w:t xml:space="preserve">     </w:t>
            </w:r>
            <w:r w:rsidR="003B296F">
              <w:object w:dxaOrig="4170" w:dyaOrig="6135">
                <v:shape id="_x0000_i1030" type="#_x0000_t75" style="width:122.25pt;height:123.75pt" o:ole="">
                  <v:imagedata r:id="rId6" o:title=""/>
                </v:shape>
                <o:OLEObject Type="Embed" ProgID="PBrush" ShapeID="_x0000_i1030" DrawAspect="Content" ObjectID="_1536917489" r:id="rId12"/>
              </w:object>
            </w:r>
            <w:r w:rsidR="003B296F">
              <w:rPr>
                <w:lang w:val="sr-Cyrl-CS"/>
              </w:rPr>
              <w:t xml:space="preserve">         </w:t>
            </w:r>
          </w:p>
          <w:p w:rsidR="003B296F" w:rsidRDefault="003B296F" w:rsidP="007A3925">
            <w:pPr>
              <w:spacing w:after="0" w:line="240" w:lineRule="auto"/>
              <w:rPr>
                <w:lang w:val="sr-Cyrl-CS"/>
              </w:rPr>
            </w:pPr>
          </w:p>
          <w:p w:rsidR="003B296F" w:rsidRDefault="003B296F" w:rsidP="007A3925">
            <w:pPr>
              <w:spacing w:after="0" w:line="240" w:lineRule="auto"/>
              <w:rPr>
                <w:lang w:val="sr-Cyrl-CS"/>
              </w:rPr>
            </w:pPr>
            <w:r>
              <w:object w:dxaOrig="6810" w:dyaOrig="4650">
                <v:shape id="_x0000_i1031" type="#_x0000_t75" style="width:168pt;height:114.75pt" o:ole="">
                  <v:imagedata r:id="rId8" o:title=""/>
                </v:shape>
                <o:OLEObject Type="Embed" ProgID="PBrush" ShapeID="_x0000_i1031" DrawAspect="Content" ObjectID="_1536917490" r:id="rId13"/>
              </w:object>
            </w:r>
            <w:r>
              <w:rPr>
                <w:lang w:val="sr-Cyrl-CS"/>
              </w:rPr>
              <w:t xml:space="preserve">    </w:t>
            </w:r>
            <w:r>
              <w:object w:dxaOrig="4500" w:dyaOrig="2790">
                <v:shape id="_x0000_i1032" type="#_x0000_t75" style="width:177pt;height:109.5pt" o:ole="">
                  <v:imagedata r:id="rId10" o:title=""/>
                </v:shape>
                <o:OLEObject Type="Embed" ProgID="PBrush" ShapeID="_x0000_i1032" DrawAspect="Content" ObjectID="_1536917491" r:id="rId14"/>
              </w:object>
            </w:r>
          </w:p>
          <w:p w:rsidR="003B296F" w:rsidRDefault="003B296F" w:rsidP="007A3925">
            <w:pPr>
              <w:spacing w:after="0" w:line="240" w:lineRule="auto"/>
            </w:pPr>
          </w:p>
          <w:p w:rsidR="004213A8" w:rsidRPr="004213A8" w:rsidRDefault="004213A8" w:rsidP="007A3925">
            <w:pPr>
              <w:spacing w:after="0" w:line="240" w:lineRule="auto"/>
            </w:pPr>
          </w:p>
          <w:p w:rsidR="003B296F" w:rsidRDefault="003B296F" w:rsidP="007A392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3B296F" w:rsidRPr="00203F0F" w:rsidRDefault="003B296F" w:rsidP="007A3925">
            <w:pPr>
              <w:spacing w:after="0" w:line="240" w:lineRule="auto"/>
              <w:rPr>
                <w:rFonts w:ascii="Arial" w:hAnsi="Arial" w:cs="Arial"/>
                <w:sz w:val="44"/>
                <w:szCs w:val="44"/>
                <w:lang w:val="sr-Cyrl-CS"/>
              </w:rPr>
            </w:pPr>
          </w:p>
          <w:p w:rsidR="003B296F" w:rsidRDefault="003B296F" w:rsidP="007A3925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B83E79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Ч                ЧЕП              ЧАЈ    </w:t>
            </w:r>
          </w:p>
          <w:p w:rsidR="003B296F" w:rsidRDefault="003B296F" w:rsidP="007A392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3B296F" w:rsidRDefault="003B296F" w:rsidP="007A392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B296F" w:rsidRDefault="003B296F" w:rsidP="007A392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B296F" w:rsidRDefault="00B83E79" w:rsidP="007A3925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3B296F">
              <w:rPr>
                <w:rFonts w:ascii="Arial" w:hAnsi="Arial" w:cs="Arial"/>
                <w:sz w:val="52"/>
                <w:szCs w:val="52"/>
                <w:lang w:val="sr-Cyrl-CS"/>
              </w:rPr>
              <w:t xml:space="preserve">чича           чаша           Чеда                       </w:t>
            </w:r>
          </w:p>
          <w:p w:rsidR="00203F0F" w:rsidRDefault="00203F0F" w:rsidP="007A3925">
            <w:pPr>
              <w:spacing w:after="0" w:line="240" w:lineRule="auto"/>
              <w:rPr>
                <w:sz w:val="16"/>
                <w:szCs w:val="16"/>
              </w:rPr>
            </w:pPr>
          </w:p>
          <w:p w:rsidR="003B296F" w:rsidRPr="00203F0F" w:rsidRDefault="003B296F" w:rsidP="007A392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203F0F">
              <w:rPr>
                <w:sz w:val="16"/>
                <w:szCs w:val="16"/>
                <w:lang w:val="sr-Cyrl-CS"/>
              </w:rPr>
              <w:t xml:space="preserve">                   </w:t>
            </w:r>
          </w:p>
          <w:p w:rsidR="003B296F" w:rsidRDefault="003B296F" w:rsidP="007A392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B296F" w:rsidRDefault="003B296F" w:rsidP="007A392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B296F" w:rsidRDefault="003B296F" w:rsidP="007A3925">
            <w:pPr>
              <w:spacing w:after="0" w:line="240" w:lineRule="auto"/>
              <w:rPr>
                <w:lang w:val="sr-Cyrl-CS"/>
              </w:rPr>
            </w:pPr>
          </w:p>
          <w:p w:rsidR="003B296F" w:rsidRDefault="003B296F" w:rsidP="007A392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B296F" w:rsidRDefault="003B296F" w:rsidP="007A3925">
            <w:pPr>
              <w:spacing w:after="0" w:line="240" w:lineRule="auto"/>
              <w:rPr>
                <w:lang w:val="sr-Cyrl-CS"/>
              </w:rPr>
            </w:pPr>
          </w:p>
          <w:p w:rsidR="003B296F" w:rsidRDefault="003B296F" w:rsidP="007A392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B296F" w:rsidRDefault="003B296F" w:rsidP="007A392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B296F" w:rsidRDefault="003B296F" w:rsidP="007A3925">
            <w:pPr>
              <w:spacing w:after="0" w:line="240" w:lineRule="auto"/>
              <w:rPr>
                <w:lang w:val="sr-Cyrl-CS"/>
              </w:rPr>
            </w:pPr>
          </w:p>
          <w:p w:rsidR="003B296F" w:rsidRPr="00007B79" w:rsidRDefault="003B296F" w:rsidP="007A392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296F" w:rsidRPr="00007B79" w:rsidRDefault="003B296F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296F" w:rsidRPr="00A53338" w:rsidRDefault="003B296F" w:rsidP="00A53338">
            <w:pPr>
              <w:spacing w:after="0" w:line="240" w:lineRule="auto"/>
            </w:pPr>
          </w:p>
        </w:tc>
      </w:tr>
    </w:tbl>
    <w:p w:rsidR="00007B79" w:rsidRPr="00203F0F" w:rsidRDefault="00007B79" w:rsidP="00832A05">
      <w:pPr>
        <w:rPr>
          <w:sz w:val="8"/>
          <w:szCs w:val="8"/>
          <w:lang w:val="sr-Cyrl-CS"/>
        </w:rPr>
      </w:pPr>
    </w:p>
    <w:sectPr w:rsidR="00007B79" w:rsidRPr="00203F0F" w:rsidSect="00D75CE1">
      <w:footerReference w:type="default" r:id="rId15"/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57" w:rsidRDefault="00345F57" w:rsidP="00B70FC6">
      <w:pPr>
        <w:spacing w:after="0" w:line="240" w:lineRule="auto"/>
      </w:pPr>
      <w:r>
        <w:separator/>
      </w:r>
    </w:p>
  </w:endnote>
  <w:endnote w:type="continuationSeparator" w:id="0">
    <w:p w:rsidR="00345F57" w:rsidRDefault="00345F57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0F" w:rsidRDefault="00203F0F">
    <w:pPr>
      <w:pStyle w:val="Footer"/>
    </w:pPr>
    <w:r w:rsidRPr="00203F0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6120130</wp:posOffset>
          </wp:positionH>
          <wp:positionV relativeFrom="paragraph">
            <wp:posOffset>-41910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57" w:rsidRDefault="00345F57" w:rsidP="00B70FC6">
      <w:pPr>
        <w:spacing w:after="0" w:line="240" w:lineRule="auto"/>
      </w:pPr>
      <w:r>
        <w:separator/>
      </w:r>
    </w:p>
  </w:footnote>
  <w:footnote w:type="continuationSeparator" w:id="0">
    <w:p w:rsidR="00345F57" w:rsidRDefault="00345F57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F13E9"/>
    <w:rsid w:val="00007B79"/>
    <w:rsid w:val="00031A94"/>
    <w:rsid w:val="00073793"/>
    <w:rsid w:val="001C4818"/>
    <w:rsid w:val="001D2E8B"/>
    <w:rsid w:val="001F626C"/>
    <w:rsid w:val="00203F0F"/>
    <w:rsid w:val="00225675"/>
    <w:rsid w:val="00335359"/>
    <w:rsid w:val="00345F57"/>
    <w:rsid w:val="00363744"/>
    <w:rsid w:val="00374D9D"/>
    <w:rsid w:val="003B296F"/>
    <w:rsid w:val="003F13E9"/>
    <w:rsid w:val="004213A8"/>
    <w:rsid w:val="004318E0"/>
    <w:rsid w:val="00474AA7"/>
    <w:rsid w:val="00493701"/>
    <w:rsid w:val="005A27C8"/>
    <w:rsid w:val="005F5A44"/>
    <w:rsid w:val="00702191"/>
    <w:rsid w:val="00755CC8"/>
    <w:rsid w:val="00832A05"/>
    <w:rsid w:val="00885E9A"/>
    <w:rsid w:val="008C4208"/>
    <w:rsid w:val="008E7E1A"/>
    <w:rsid w:val="00952CC3"/>
    <w:rsid w:val="0098049C"/>
    <w:rsid w:val="00A53338"/>
    <w:rsid w:val="00A8074E"/>
    <w:rsid w:val="00AF5EA4"/>
    <w:rsid w:val="00B15231"/>
    <w:rsid w:val="00B16A3C"/>
    <w:rsid w:val="00B70FC6"/>
    <w:rsid w:val="00B83E79"/>
    <w:rsid w:val="00B93857"/>
    <w:rsid w:val="00C21C87"/>
    <w:rsid w:val="00CF353A"/>
    <w:rsid w:val="00D75CE1"/>
    <w:rsid w:val="00E14707"/>
    <w:rsid w:val="00E80759"/>
    <w:rsid w:val="00E8228D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arc" idref="#_x0000_s1112"/>
        <o:r id="V:Rule4" type="arc" idref="#_x0000_s1113"/>
        <o:r id="V:Rule7" type="arc" idref="#_x0000_s1116"/>
        <o:r id="V:Rule8" type="arc" idref="#_x0000_s1117"/>
        <o:r id="V:Rule9" type="connector" idref="#_x0000_s1115"/>
        <o:r id="V:Rule10" type="connector" idref="#_x0000_s1119"/>
        <o:r id="V:Rule11" type="connector" idref="#_x0000_s1118"/>
        <o:r id="V:Rule12" type="connector" idref="#_x0000_s1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15</cp:revision>
  <dcterms:created xsi:type="dcterms:W3CDTF">2015-07-09T12:58:00Z</dcterms:created>
  <dcterms:modified xsi:type="dcterms:W3CDTF">2016-10-02T10:45:00Z</dcterms:modified>
</cp:coreProperties>
</file>