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371"/>
        <w:gridCol w:w="4405"/>
        <w:gridCol w:w="4637"/>
      </w:tblGrid>
      <w:tr w:rsidR="00BA6C85" w:rsidRPr="00A53338" w:rsidTr="001B34A3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C85" w:rsidRDefault="00826FA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margin-left:159.4pt;margin-top:5.9pt;width:0;height:76.5pt;z-index:25174732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144.4pt;margin-top:13.4pt;width:29.25pt;height:0;z-index:2517493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15.4pt;margin-top:13.4pt;width:64.5pt;height:.05pt;z-index:2517483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46.15pt;margin-top:32.9pt;width:.75pt;height:49.5pt;flip:x;z-index:25174630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2" type="#_x0000_t19" style="position:absolute;margin-left:79.9pt;margin-top:47.9pt;width:19.5pt;height:25.5pt;rotation:-50081230fd;z-index:251744256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33" type="#_x0000_t19" style="position:absolute;margin-left:189.15pt;margin-top:38.1pt;width:19.5pt;height:22.95pt;rotation:-26673858fd;z-index:251745280" coordsize="21600,19432" adj="-4201354,,,19432" path="wr-21600,-2168,21600,41032,9432,,21600,19432nfewr-21600,-2168,21600,41032,9432,,21600,19432l,19432nsxe" strokecolor="#d8d8d8 [2732]">
                  <v:stroke endarrow="block"/>
                  <v:path o:connectlocs="9432,0;21600,19432;0,19432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5.75pt;height:123.75pt">
                  <v:shadow color="#868686"/>
                  <v:textpath style="font-family:&quot;Arial Black&quot;;v-text-kern:t" trim="t" fitpath="t" string="Ћћ"/>
                </v:shape>
              </w:pict>
            </w:r>
            <w:r w:rsidR="00BA6C85">
              <w:rPr>
                <w:lang w:val="sr-Cyrl-CS"/>
              </w:rPr>
              <w:t xml:space="preserve">      </w:t>
            </w:r>
            <w:r w:rsidR="00BA6C85">
              <w:object w:dxaOrig="226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5pt;height:120.75pt" o:ole="">
                  <v:imagedata r:id="rId6" o:title=""/>
                </v:shape>
                <o:OLEObject Type="Embed" ProgID="PBrush" ShapeID="_x0000_i1026" DrawAspect="Content" ObjectID="_1536917470" r:id="rId7"/>
              </w:object>
            </w:r>
            <w:r w:rsidR="00BA6C85">
              <w:rPr>
                <w:lang w:val="sr-Cyrl-CS"/>
              </w:rPr>
              <w:t xml:space="preserve">               </w:t>
            </w:r>
          </w:p>
          <w:p w:rsidR="00BA6C85" w:rsidRPr="00352E0D" w:rsidRDefault="00BA6C85" w:rsidP="00755CC8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  <w:r>
              <w:object w:dxaOrig="7110" w:dyaOrig="4050">
                <v:shape id="_x0000_i1027" type="#_x0000_t75" style="width:3in;height:122.25pt" o:ole="">
                  <v:imagedata r:id="rId8" o:title=""/>
                </v:shape>
                <o:OLEObject Type="Embed" ProgID="PBrush" ShapeID="_x0000_i1027" DrawAspect="Content" ObjectID="_1536917471" r:id="rId9"/>
              </w:object>
            </w:r>
            <w:r>
              <w:rPr>
                <w:lang w:val="sr-Cyrl-CS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228725" cy="1609725"/>
                  <wp:effectExtent l="19050" t="0" r="9525" b="0"/>
                  <wp:docPr id="6" name="Picture 28" descr="https://encrypted-tbn1.gstatic.com/images?q=tbn:ANd9GcRzq_F-ujQ4Uk-T9KNKNv4nGxAwEwP2bTDnVZYBVoNkojdKIIo7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1.gstatic.com/images?q=tbn:ANd9GcRzq_F-ujQ4Uk-T9KNKNv4nGxAwEwP2bTDnVZYBVoNkojdKIIo7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40" cy="161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C85" w:rsidRPr="00352E0D" w:rsidRDefault="00BA6C85" w:rsidP="00755CC8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A6C85" w:rsidRDefault="00BA6C85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Ћ               ЋУП            КАЋ    </w:t>
            </w:r>
          </w:p>
          <w:p w:rsidR="00BA6C85" w:rsidRDefault="00BA6C85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A6C85" w:rsidRDefault="00BA6C85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>ћук             ћути            Ћира</w:t>
            </w: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A6C85" w:rsidRDefault="00BA6C85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A6C85" w:rsidRDefault="00BA6C85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A6C85" w:rsidRDefault="00BA6C85" w:rsidP="00755CC8">
            <w:pPr>
              <w:spacing w:after="0" w:line="240" w:lineRule="auto"/>
              <w:rPr>
                <w:lang w:val="sr-Cyrl-CS"/>
              </w:rPr>
            </w:pPr>
          </w:p>
          <w:p w:rsidR="00BA6C85" w:rsidRPr="00007B79" w:rsidRDefault="00BA6C85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BA6C85" w:rsidRPr="00A53338" w:rsidRDefault="00BA6C85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BA6C85" w:rsidRPr="00A53338" w:rsidRDefault="00BA6C85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C85" w:rsidRDefault="00826FAA" w:rsidP="008847F9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41" type="#_x0000_t32" style="position:absolute;margin-left:159.4pt;margin-top:5.9pt;width:0;height:76.5pt;z-index:2517534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144.4pt;margin-top:13.4pt;width:29.25pt;height:0;z-index:2517555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15.4pt;margin-top:13.4pt;width:64.5pt;height:.05pt;z-index:2517544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46.15pt;margin-top:32.9pt;width:.75pt;height:49.5pt;flip:x;z-index:25175244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8" type="#_x0000_t19" style="position:absolute;margin-left:79.9pt;margin-top:47.9pt;width:19.5pt;height:25.5pt;rotation:-50081230fd;z-index:251750400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39" type="#_x0000_t19" style="position:absolute;margin-left:189.15pt;margin-top:38.1pt;width:19.5pt;height:22.95pt;rotation:-26673858fd;z-index:251751424;mso-position-horizontal-relative:text;mso-position-vertical-relative:text" coordsize="21600,19432" adj="-4201354,,,19432" path="wr-21600,-2168,21600,41032,9432,,21600,19432nfewr-21600,-2168,21600,41032,9432,,21600,19432l,19432nsxe" strokecolor="#d8d8d8 [2732]">
                  <v:stroke endarrow="block"/>
                  <v:path o:connectlocs="9432,0;21600,19432;0,19432"/>
                </v:shape>
              </w:pict>
            </w:r>
            <w:r>
              <w:pict>
                <v:shape id="_x0000_i1028" type="#_x0000_t136" style="width:225.75pt;height:123.75pt">
                  <v:shadow color="#868686"/>
                  <v:textpath style="font-family:&quot;Arial Black&quot;;v-text-kern:t" trim="t" fitpath="t" string="Ћћ"/>
                </v:shape>
              </w:pict>
            </w:r>
            <w:r w:rsidR="00BA6C85">
              <w:rPr>
                <w:lang w:val="sr-Cyrl-CS"/>
              </w:rPr>
              <w:t xml:space="preserve">      </w:t>
            </w:r>
            <w:r w:rsidR="00BA6C85">
              <w:object w:dxaOrig="2265" w:dyaOrig="2610">
                <v:shape id="_x0000_i1029" type="#_x0000_t75" style="width:105pt;height:120.75pt" o:ole="">
                  <v:imagedata r:id="rId6" o:title=""/>
                </v:shape>
                <o:OLEObject Type="Embed" ProgID="PBrush" ShapeID="_x0000_i1029" DrawAspect="Content" ObjectID="_1536917472" r:id="rId11"/>
              </w:object>
            </w:r>
            <w:r w:rsidR="00BA6C85">
              <w:rPr>
                <w:lang w:val="sr-Cyrl-CS"/>
              </w:rPr>
              <w:t xml:space="preserve">               </w:t>
            </w:r>
          </w:p>
          <w:p w:rsidR="00BA6C85" w:rsidRPr="00352E0D" w:rsidRDefault="00BA6C85" w:rsidP="008847F9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  <w:r>
              <w:object w:dxaOrig="7110" w:dyaOrig="4050">
                <v:shape id="_x0000_i1030" type="#_x0000_t75" style="width:3in;height:122.25pt" o:ole="">
                  <v:imagedata r:id="rId8" o:title=""/>
                </v:shape>
                <o:OLEObject Type="Embed" ProgID="PBrush" ShapeID="_x0000_i1030" DrawAspect="Content" ObjectID="_1536917473" r:id="rId12"/>
              </w:object>
            </w:r>
            <w:r>
              <w:rPr>
                <w:lang w:val="sr-Cyrl-CS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228725" cy="1609725"/>
                  <wp:effectExtent l="19050" t="0" r="9525" b="0"/>
                  <wp:docPr id="7" name="Picture 28" descr="https://encrypted-tbn1.gstatic.com/images?q=tbn:ANd9GcRzq_F-ujQ4Uk-T9KNKNv4nGxAwEwP2bTDnVZYBVoNkojdKIIo7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1.gstatic.com/images?q=tbn:ANd9GcRzq_F-ujQ4Uk-T9KNKNv4nGxAwEwP2bTDnVZYBVoNkojdKIIo7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40" cy="161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C85" w:rsidRPr="00352E0D" w:rsidRDefault="00BA6C85" w:rsidP="008847F9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A6C85" w:rsidRDefault="00BA6C85" w:rsidP="008847F9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Ћ                ЋУП            КАЋ    </w:t>
            </w:r>
          </w:p>
          <w:p w:rsidR="00BA6C85" w:rsidRDefault="00BA6C85" w:rsidP="008847F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A6C85" w:rsidRDefault="00BA6C85" w:rsidP="008847F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ћук              ћути           Ћира</w:t>
            </w: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A6C85" w:rsidRDefault="00BA6C85" w:rsidP="008847F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A6C85" w:rsidRDefault="00BA6C85" w:rsidP="008847F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A6C85" w:rsidRDefault="00BA6C85" w:rsidP="008847F9">
            <w:pPr>
              <w:spacing w:after="0" w:line="240" w:lineRule="auto"/>
              <w:rPr>
                <w:lang w:val="sr-Cyrl-CS"/>
              </w:rPr>
            </w:pPr>
          </w:p>
          <w:p w:rsidR="00BA6C85" w:rsidRPr="00007B79" w:rsidRDefault="00BA6C85" w:rsidP="008847F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C85" w:rsidRPr="00007B79" w:rsidRDefault="00BA6C85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C85" w:rsidRPr="00A53338" w:rsidRDefault="00BA6C85" w:rsidP="00A53338">
            <w:pPr>
              <w:spacing w:after="0" w:line="240" w:lineRule="auto"/>
            </w:pPr>
          </w:p>
        </w:tc>
      </w:tr>
    </w:tbl>
    <w:p w:rsidR="00007B79" w:rsidRPr="001B34A3" w:rsidRDefault="00007B79" w:rsidP="00832A05">
      <w:pPr>
        <w:rPr>
          <w:sz w:val="6"/>
          <w:szCs w:val="6"/>
          <w:lang w:val="sr-Cyrl-CS"/>
        </w:rPr>
      </w:pPr>
    </w:p>
    <w:sectPr w:rsidR="00007B79" w:rsidRPr="001B34A3" w:rsidSect="00517766">
      <w:footerReference w:type="default" r:id="rId13"/>
      <w:pgSz w:w="15840" w:h="12240" w:orient="landscape"/>
      <w:pgMar w:top="397" w:right="397" w:bottom="397" w:left="34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DF" w:rsidRDefault="00E61BDF" w:rsidP="00B70FC6">
      <w:pPr>
        <w:spacing w:after="0" w:line="240" w:lineRule="auto"/>
      </w:pPr>
      <w:r>
        <w:separator/>
      </w:r>
    </w:p>
  </w:endnote>
  <w:endnote w:type="continuationSeparator" w:id="0">
    <w:p w:rsidR="00E61BDF" w:rsidRDefault="00E61BDF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A3" w:rsidRDefault="001B34A3">
    <w:pPr>
      <w:pStyle w:val="Footer"/>
    </w:pPr>
    <w:r w:rsidRPr="001B34A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6253480</wp:posOffset>
          </wp:positionH>
          <wp:positionV relativeFrom="paragraph">
            <wp:posOffset>-189865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DF" w:rsidRDefault="00E61BDF" w:rsidP="00B70FC6">
      <w:pPr>
        <w:spacing w:after="0" w:line="240" w:lineRule="auto"/>
      </w:pPr>
      <w:r>
        <w:separator/>
      </w:r>
    </w:p>
  </w:footnote>
  <w:footnote w:type="continuationSeparator" w:id="0">
    <w:p w:rsidR="00E61BDF" w:rsidRDefault="00E61BDF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52E0D"/>
    <w:rsid w:val="00007B79"/>
    <w:rsid w:val="00030A76"/>
    <w:rsid w:val="00073793"/>
    <w:rsid w:val="001B34A3"/>
    <w:rsid w:val="001D2E8B"/>
    <w:rsid w:val="001F626C"/>
    <w:rsid w:val="002B6AE3"/>
    <w:rsid w:val="0030697B"/>
    <w:rsid w:val="00352E0D"/>
    <w:rsid w:val="00493701"/>
    <w:rsid w:val="00496C89"/>
    <w:rsid w:val="00517766"/>
    <w:rsid w:val="005A27C8"/>
    <w:rsid w:val="005F0C15"/>
    <w:rsid w:val="00755CC8"/>
    <w:rsid w:val="007B2728"/>
    <w:rsid w:val="00826FAA"/>
    <w:rsid w:val="00832A05"/>
    <w:rsid w:val="00885E9A"/>
    <w:rsid w:val="008E7E1A"/>
    <w:rsid w:val="009D77A9"/>
    <w:rsid w:val="00A37EF6"/>
    <w:rsid w:val="00A42DB3"/>
    <w:rsid w:val="00A53338"/>
    <w:rsid w:val="00AB7B4E"/>
    <w:rsid w:val="00B15231"/>
    <w:rsid w:val="00B70FC6"/>
    <w:rsid w:val="00B8439E"/>
    <w:rsid w:val="00B97DA2"/>
    <w:rsid w:val="00BA6C85"/>
    <w:rsid w:val="00CC49EC"/>
    <w:rsid w:val="00CF353A"/>
    <w:rsid w:val="00E14707"/>
    <w:rsid w:val="00E61BDF"/>
    <w:rsid w:val="00E80759"/>
    <w:rsid w:val="00E8228D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arc" idref="#_x0000_s1132"/>
        <o:r id="V:Rule6" type="arc" idref="#_x0000_s1133"/>
        <o:r id="V:Rule11" type="arc" idref="#_x0000_s1138"/>
        <o:r id="V:Rule12" type="arc" idref="#_x0000_s1139"/>
        <o:r id="V:Rule13" type="connector" idref="#_x0000_s1143"/>
        <o:r id="V:Rule14" type="connector" idref="#_x0000_s1142"/>
        <o:r id="V:Rule15" type="connector" idref="#_x0000_s1134"/>
        <o:r id="V:Rule16" type="connector" idref="#_x0000_s1136"/>
        <o:r id="V:Rule17" type="connector" idref="#_x0000_s1137"/>
        <o:r id="V:Rule18" type="connector" idref="#_x0000_s1141"/>
        <o:r id="V:Rule19" type="connector" idref="#_x0000_s1135"/>
        <o:r id="V:Rule20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103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12</cp:revision>
  <dcterms:created xsi:type="dcterms:W3CDTF">2015-07-10T05:29:00Z</dcterms:created>
  <dcterms:modified xsi:type="dcterms:W3CDTF">2016-10-02T10:45:00Z</dcterms:modified>
</cp:coreProperties>
</file>