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264"/>
        <w:gridCol w:w="4637"/>
      </w:tblGrid>
      <w:tr w:rsidR="00C7046F" w:rsidRPr="00A53338" w:rsidTr="00744244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46F" w:rsidRDefault="00CE30E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69.4pt;margin-top:13.4pt;width:18pt;height:30.65pt;flip:x;z-index:25169408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176.65pt;margin-top:44.05pt;width:14.25pt;height:19.5pt;flip:x;z-index:2516951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139.9pt;margin-top:44.05pt;width:12pt;height:19.5pt;z-index:25169305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78" type="#_x0000_t32" style="position:absolute;margin-left:27.4pt;margin-top:13.4pt;width:18pt;height:30.65pt;z-index:251692032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Хх"/>
                </v:shape>
              </w:pict>
            </w:r>
            <w:r w:rsidR="00C7046F">
              <w:rPr>
                <w:lang w:val="sr-Cyrl-CS"/>
              </w:rPr>
              <w:t xml:space="preserve">     </w:t>
            </w:r>
            <w:r w:rsidR="00C7046F">
              <w:object w:dxaOrig="315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9.25pt;height:129.75pt" o:ole="">
                  <v:imagedata r:id="rId6" o:title=""/>
                </v:shape>
                <o:OLEObject Type="Embed" ProgID="PBrush" ShapeID="_x0000_i1026" DrawAspect="Content" ObjectID="_1536919074" r:id="rId7"/>
              </w:object>
            </w:r>
            <w:r w:rsidR="00C7046F">
              <w:rPr>
                <w:lang w:val="sr-Cyrl-CS"/>
              </w:rPr>
              <w:t xml:space="preserve">         </w:t>
            </w: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object w:dxaOrig="7020" w:dyaOrig="4500">
                <v:shape id="_x0000_i1027" type="#_x0000_t75" style="width:150.75pt;height:75pt" o:ole="">
                  <v:imagedata r:id="rId8" o:title=""/>
                </v:shape>
                <o:OLEObject Type="Embed" ProgID="PBrush" ShapeID="_x0000_i1027" DrawAspect="Content" ObjectID="_1536919075" r:id="rId9"/>
              </w:object>
            </w:r>
            <w:r>
              <w:rPr>
                <w:lang w:val="sr-Cyrl-CS"/>
              </w:rPr>
              <w:t xml:space="preserve">    </w:t>
            </w:r>
            <w:r>
              <w:object w:dxaOrig="5625" w:dyaOrig="3735">
                <v:shape id="_x0000_i1028" type="#_x0000_t75" style="width:188.25pt;height:124.5pt" o:ole="">
                  <v:imagedata r:id="rId10" o:title=""/>
                </v:shape>
                <o:OLEObject Type="Embed" ProgID="PBrush" ShapeID="_x0000_i1028" DrawAspect="Content" ObjectID="_1536919076" r:id="rId11"/>
              </w:object>
            </w: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C7046F" w:rsidRDefault="00C7046F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Х                 АХ              ДАХ     </w:t>
            </w:r>
          </w:p>
          <w:p w:rsidR="00C7046F" w:rsidRDefault="00C7046F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C7046F" w:rsidRDefault="00C7046F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Хана          хлеб           хвала</w:t>
            </w: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7046F" w:rsidRDefault="00C7046F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7046F" w:rsidRDefault="00C7046F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7046F" w:rsidRDefault="00C7046F" w:rsidP="00755CC8">
            <w:pPr>
              <w:spacing w:after="0" w:line="240" w:lineRule="auto"/>
              <w:rPr>
                <w:lang w:val="sr-Cyrl-CS"/>
              </w:rPr>
            </w:pPr>
          </w:p>
          <w:p w:rsidR="00C7046F" w:rsidRPr="00007B79" w:rsidRDefault="00C7046F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C7046F" w:rsidRPr="00A53338" w:rsidRDefault="00C7046F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C7046F" w:rsidRPr="00A53338" w:rsidRDefault="00C7046F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46F" w:rsidRDefault="00CE30EA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084" type="#_x0000_t32" style="position:absolute;margin-left:69.4pt;margin-top:13.4pt;width:18pt;height:30.65pt;flip:x;z-index:25169817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176.65pt;margin-top:44.05pt;width:14.25pt;height:19.5pt;flip:x;z-index:25169920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139.9pt;margin-top:44.05pt;width:12pt;height:19.5pt;z-index:25169715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27.4pt;margin-top:13.4pt;width:18pt;height:30.65pt;z-index:25169612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9" type="#_x0000_t136" style="width:212.25pt;height:123.75pt">
                  <v:shadow color="#868686"/>
                  <v:textpath style="font-family:&quot;Arial Black&quot;;v-text-kern:t" trim="t" fitpath="t" string="Хх"/>
                </v:shape>
              </w:pict>
            </w:r>
            <w:r w:rsidR="00C7046F">
              <w:rPr>
                <w:lang w:val="sr-Cyrl-CS"/>
              </w:rPr>
              <w:t xml:space="preserve">     </w:t>
            </w:r>
            <w:r w:rsidR="00C7046F">
              <w:object w:dxaOrig="3150" w:dyaOrig="3435">
                <v:shape id="_x0000_i1030" type="#_x0000_t75" style="width:119.25pt;height:129.75pt" o:ole="">
                  <v:imagedata r:id="rId6" o:title=""/>
                </v:shape>
                <o:OLEObject Type="Embed" ProgID="PBrush" ShapeID="_x0000_i1030" DrawAspect="Content" ObjectID="_1536919077" r:id="rId12"/>
              </w:object>
            </w:r>
            <w:r w:rsidR="00C7046F">
              <w:rPr>
                <w:lang w:val="sr-Cyrl-CS"/>
              </w:rPr>
              <w:t xml:space="preserve">         </w:t>
            </w: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object w:dxaOrig="7020" w:dyaOrig="4500">
                <v:shape id="_x0000_i1031" type="#_x0000_t75" style="width:149.25pt;height:73.5pt" o:ole="">
                  <v:imagedata r:id="rId8" o:title=""/>
                </v:shape>
                <o:OLEObject Type="Embed" ProgID="PBrush" ShapeID="_x0000_i1031" DrawAspect="Content" ObjectID="_1536919078" r:id="rId13"/>
              </w:object>
            </w:r>
            <w:r>
              <w:rPr>
                <w:lang w:val="sr-Cyrl-CS"/>
              </w:rPr>
              <w:t xml:space="preserve">    </w:t>
            </w:r>
            <w:r>
              <w:object w:dxaOrig="5625" w:dyaOrig="3735">
                <v:shape id="_x0000_i1032" type="#_x0000_t75" style="width:188.25pt;height:124.5pt" o:ole="">
                  <v:imagedata r:id="rId10" o:title=""/>
                </v:shape>
                <o:OLEObject Type="Embed" ProgID="PBrush" ShapeID="_x0000_i1032" DrawAspect="Content" ObjectID="_1536919079" r:id="rId14"/>
              </w:object>
            </w: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C7046F" w:rsidRDefault="00C7046F" w:rsidP="00816F8E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C7046F" w:rsidRDefault="00F343BE" w:rsidP="00816F8E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C7046F">
              <w:rPr>
                <w:rFonts w:ascii="Arial" w:hAnsi="Arial" w:cs="Arial"/>
                <w:sz w:val="52"/>
                <w:szCs w:val="52"/>
                <w:lang w:val="sr-Cyrl-CS"/>
              </w:rPr>
              <w:t xml:space="preserve">Х                  АХ              ДАХ     </w:t>
            </w:r>
          </w:p>
          <w:p w:rsidR="00C7046F" w:rsidRDefault="00C7046F" w:rsidP="00816F8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C7046F" w:rsidRDefault="00C7046F" w:rsidP="00816F8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7046F" w:rsidRDefault="00C7046F" w:rsidP="00816F8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7046F" w:rsidRDefault="00F343BE" w:rsidP="00816F8E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C7046F">
              <w:rPr>
                <w:rFonts w:ascii="Arial" w:hAnsi="Arial" w:cs="Arial"/>
                <w:sz w:val="52"/>
                <w:szCs w:val="52"/>
                <w:lang w:val="sr-Cyrl-CS"/>
              </w:rPr>
              <w:t>Хана          хлеб           хвала</w:t>
            </w: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7046F" w:rsidRDefault="00C7046F" w:rsidP="00816F8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7046F" w:rsidRDefault="00C7046F" w:rsidP="00816F8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7046F" w:rsidRDefault="00C7046F" w:rsidP="00816F8E">
            <w:pPr>
              <w:spacing w:after="0" w:line="240" w:lineRule="auto"/>
              <w:rPr>
                <w:lang w:val="sr-Cyrl-CS"/>
              </w:rPr>
            </w:pPr>
          </w:p>
          <w:p w:rsidR="00C7046F" w:rsidRPr="00007B79" w:rsidRDefault="00C7046F" w:rsidP="00816F8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46F" w:rsidRPr="00007B79" w:rsidRDefault="00C7046F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46F" w:rsidRPr="00A53338" w:rsidRDefault="00C7046F" w:rsidP="00A53338">
            <w:pPr>
              <w:spacing w:after="0" w:line="240" w:lineRule="auto"/>
            </w:pPr>
          </w:p>
        </w:tc>
      </w:tr>
    </w:tbl>
    <w:p w:rsidR="00007B79" w:rsidRPr="00007B79" w:rsidRDefault="00007B79" w:rsidP="00832A05">
      <w:pPr>
        <w:rPr>
          <w:lang w:val="sr-Cyrl-CS"/>
        </w:rPr>
      </w:pPr>
    </w:p>
    <w:sectPr w:rsidR="00007B79" w:rsidRPr="00007B79" w:rsidSect="001C3044">
      <w:footerReference w:type="default" r:id="rId15"/>
      <w:pgSz w:w="15840" w:h="12240" w:orient="landscape"/>
      <w:pgMar w:top="397" w:right="397" w:bottom="397" w:left="34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9B" w:rsidRDefault="00F4479B" w:rsidP="00B70FC6">
      <w:pPr>
        <w:spacing w:after="0" w:line="240" w:lineRule="auto"/>
      </w:pPr>
      <w:r>
        <w:separator/>
      </w:r>
    </w:p>
  </w:endnote>
  <w:endnote w:type="continuationSeparator" w:id="0">
    <w:p w:rsidR="00F4479B" w:rsidRDefault="00F4479B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44" w:rsidRDefault="00744244">
    <w:pPr>
      <w:pStyle w:val="Footer"/>
    </w:pPr>
    <w:r w:rsidRPr="007442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6253480</wp:posOffset>
          </wp:positionH>
          <wp:positionV relativeFrom="paragraph">
            <wp:posOffset>-170815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9B" w:rsidRDefault="00F4479B" w:rsidP="00B70FC6">
      <w:pPr>
        <w:spacing w:after="0" w:line="240" w:lineRule="auto"/>
      </w:pPr>
      <w:r>
        <w:separator/>
      </w:r>
    </w:p>
  </w:footnote>
  <w:footnote w:type="continuationSeparator" w:id="0">
    <w:p w:rsidR="00F4479B" w:rsidRDefault="00F4479B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7046F"/>
    <w:rsid w:val="00007B79"/>
    <w:rsid w:val="00073793"/>
    <w:rsid w:val="00097803"/>
    <w:rsid w:val="000C69D6"/>
    <w:rsid w:val="00135889"/>
    <w:rsid w:val="001C3044"/>
    <w:rsid w:val="001D2E8B"/>
    <w:rsid w:val="001F626C"/>
    <w:rsid w:val="001F678B"/>
    <w:rsid w:val="002C11C8"/>
    <w:rsid w:val="002F13B1"/>
    <w:rsid w:val="00493701"/>
    <w:rsid w:val="00495B85"/>
    <w:rsid w:val="00540D1A"/>
    <w:rsid w:val="00566B49"/>
    <w:rsid w:val="005A27C8"/>
    <w:rsid w:val="00744244"/>
    <w:rsid w:val="00755CC8"/>
    <w:rsid w:val="00832A05"/>
    <w:rsid w:val="00885E9A"/>
    <w:rsid w:val="008E7E1A"/>
    <w:rsid w:val="00A53338"/>
    <w:rsid w:val="00B15231"/>
    <w:rsid w:val="00B70FC6"/>
    <w:rsid w:val="00BA271D"/>
    <w:rsid w:val="00C7046F"/>
    <w:rsid w:val="00CE30EA"/>
    <w:rsid w:val="00CF353A"/>
    <w:rsid w:val="00E14707"/>
    <w:rsid w:val="00E80759"/>
    <w:rsid w:val="00E8228D"/>
    <w:rsid w:val="00F343BE"/>
    <w:rsid w:val="00F4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81"/>
        <o:r id="V:Rule10" type="connector" idref="#_x0000_s1079"/>
        <o:r id="V:Rule11" type="connector" idref="#_x0000_s1078"/>
        <o:r id="V:Rule12" type="connector" idref="#_x0000_s1083"/>
        <o:r id="V:Rule13" type="connector" idref="#_x0000_s1080"/>
        <o:r id="V:Rule14" type="connector" idref="#_x0000_s1082"/>
        <o:r id="V:Rule15" type="connector" idref="#_x0000_s1084"/>
        <o:r id="V:Rule1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cp:lastPrinted>2016-10-02T10:45:00Z</cp:lastPrinted>
  <dcterms:created xsi:type="dcterms:W3CDTF">2015-07-10T07:08:00Z</dcterms:created>
  <dcterms:modified xsi:type="dcterms:W3CDTF">2016-10-02T11:11:00Z</dcterms:modified>
</cp:coreProperties>
</file>