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338"/>
        <w:gridCol w:w="7512"/>
        <w:gridCol w:w="4148"/>
        <w:gridCol w:w="4637"/>
      </w:tblGrid>
      <w:tr w:rsidR="00346DA1" w:rsidRPr="00A53338" w:rsidTr="0001014F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6DA1" w:rsidRDefault="00EB460B" w:rsidP="00346DA1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84" type="#_x0000_t19" style="position:absolute;margin-left:147.45pt;margin-top:81pt;width:18.8pt;height:25.5pt;rotation:-1178796fd;flip:x;z-index:251794432" coordsize="20841,21600" adj=",-998347" path="wr-21600,,21600,43200,,,20841,15925nfewr-21600,,21600,43200,,,20841,15925l,21600nsxe" strokecolor="#d8d8d8 [2732]">
                  <v:stroke endarrow="block"/>
                  <v:path o:connectlocs="0,0;20841,15925;0,21600"/>
                </v:shape>
              </w:pict>
            </w:r>
            <w:r>
              <w:rPr>
                <w:noProof/>
              </w:rPr>
              <w:pict>
                <v:shape id="_x0000_s1186" type="#_x0000_t19" style="position:absolute;margin-left:133.15pt;margin-top:45.1pt;width:18.6pt;height:35.9pt;rotation:267446fd;z-index:251796480" coordsize="13313,21600" adj=",-3404682" path="wr-21600,,21600,43200,,,13313,4590nfewr-21600,,21600,43200,,,13313,4590l,21600nsxe" strokecolor="#d8d8d8 [2732]">
                  <v:stroke endarrow="block"/>
                  <v:path o:connectlocs="0,0;13313,4590;0,21600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9" type="#_x0000_t32" style="position:absolute;margin-left:178.15pt;margin-top:45.1pt;width:.75pt;height:48.75pt;flip:x;z-index:25179955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88" type="#_x0000_t32" style="position:absolute;margin-left:61.9pt;margin-top:21.65pt;width:.75pt;height:63.65pt;flip:x;z-index:251798528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87" type="#_x0000_t19" style="position:absolute;margin-left:189.35pt;margin-top:81pt;width:18.8pt;height:25.5pt;rotation:-1178796fd;z-index:251797504" coordsize="20841,21600" adj=",-998347" path="wr-21600,,21600,43200,,,20841,15925nfewr-21600,,21600,43200,,,20841,15925l,21600nsxe" strokecolor="#d8d8d8 [2732]">
                  <v:stroke endarrow="block"/>
                  <v:path o:connectlocs="0,0;20841,15925;0,21600"/>
                </v:shape>
              </w:pict>
            </w:r>
            <w:r>
              <w:rPr>
                <w:noProof/>
              </w:rPr>
              <w:pict>
                <v:shape id="_x0000_s1185" type="#_x0000_t19" style="position:absolute;margin-left:208.15pt;margin-top:45.1pt;width:18.6pt;height:35.9pt;rotation:267446fd;flip:x;z-index:251795456" coordsize="13313,21600" adj=",-3404682" path="wr-21600,,21600,43200,,,13313,4590nfewr-21600,,21600,43200,,,13313,4590l,21600nsxe" strokecolor="#d8d8d8 [2732]">
                  <v:stroke endarrow="block"/>
                  <v:path o:connectlocs="0,0;13313,4590;0,21600"/>
                </v:shape>
              </w:pict>
            </w:r>
            <w:r>
              <w:rPr>
                <w:noProof/>
              </w:rPr>
              <w:pict>
                <v:shape id="_x0000_s1183" type="#_x0000_t19" style="position:absolute;margin-left:98.65pt;margin-top:7.4pt;width:19.5pt;height:25.5pt;rotation:-1178796fd;flip:x;z-index:251793408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82" type="#_x0000_t19" style="position:absolute;margin-left:9.4pt;margin-top:7.4pt;width:19.5pt;height:25.5pt;rotation:-1178796fd;z-index:251792384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81" type="#_x0000_t19" style="position:absolute;margin-left:79.15pt;margin-top:63.55pt;width:19.5pt;height:25.5pt;rotation:-1178796fd;z-index:251791360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80" type="#_x0000_t19" style="position:absolute;margin-left:28.9pt;margin-top:63.55pt;width:19.5pt;height:25.5pt;rotation:-1178796fd;flip:x;z-index:251790336" strokecolor="#d8d8d8 [273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9.5pt;height:123.75pt">
                  <v:shadow color="#868686"/>
                  <v:textpath style="font-family:&quot;Arial Black&quot;;v-text-kern:t" trim="t" fitpath="t" string="Жж"/>
                </v:shape>
              </w:pict>
            </w:r>
            <w:r w:rsidR="00346DA1">
              <w:rPr>
                <w:lang w:val="sr-Cyrl-CS"/>
              </w:rPr>
              <w:t xml:space="preserve">          </w:t>
            </w:r>
            <w:r w:rsidR="00346DA1">
              <w:object w:dxaOrig="3135" w:dyaOrig="4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4.5pt;height:122.25pt" o:ole="">
                  <v:imagedata r:id="rId7" o:title=""/>
                </v:shape>
                <o:OLEObject Type="Embed" ProgID="PBrush" ShapeID="_x0000_i1026" DrawAspect="Content" ObjectID="_1536917631" r:id="rId8"/>
              </w:object>
            </w:r>
            <w:r w:rsidR="00346DA1">
              <w:rPr>
                <w:lang w:val="sr-Cyrl-CS"/>
              </w:rPr>
              <w:t xml:space="preserve">         </w:t>
            </w:r>
            <w:r w:rsidR="00346DA1">
              <w:object w:dxaOrig="4694" w:dyaOrig="3946">
                <v:shape id="_x0000_i1027" type="#_x0000_t75" style="width:141.75pt;height:119.25pt" o:ole="">
                  <v:imagedata r:id="rId9" o:title=""/>
                </v:shape>
                <o:OLEObject Type="Embed" ProgID="PBrush" ShapeID="_x0000_i1027" DrawAspect="Content" ObjectID="_1536917632" r:id="rId10"/>
              </w:object>
            </w:r>
            <w:r w:rsidR="00346DA1">
              <w:t xml:space="preserve">                             </w:t>
            </w:r>
            <w:r w:rsidR="00346DA1">
              <w:object w:dxaOrig="3840" w:dyaOrig="4559">
                <v:shape id="_x0000_i1028" type="#_x0000_t75" style="width:123.75pt;height:147pt" o:ole="">
                  <v:imagedata r:id="rId11" o:title=""/>
                </v:shape>
                <o:OLEObject Type="Embed" ProgID="PBrush" ShapeID="_x0000_i1028" DrawAspect="Content" ObjectID="_1536917633" r:id="rId12"/>
              </w:object>
            </w:r>
            <w:r w:rsidR="00346DA1">
              <w:rPr>
                <w:lang w:val="sr-Cyrl-CS"/>
              </w:rPr>
              <w:t xml:space="preserve">                                   </w:t>
            </w:r>
          </w:p>
          <w:p w:rsidR="00346DA1" w:rsidRDefault="00346DA1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346DA1" w:rsidRDefault="00346DA1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346DA1" w:rsidRDefault="00346DA1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Ж                ЖУТ            ПУЖ       </w:t>
            </w:r>
          </w:p>
          <w:p w:rsidR="00346DA1" w:rsidRDefault="00346DA1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346DA1" w:rsidRDefault="00346DA1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346DA1" w:rsidRDefault="00346DA1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346DA1" w:rsidRDefault="00346DA1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жао            ружа  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Жика     </w:t>
            </w:r>
          </w:p>
          <w:p w:rsidR="00346DA1" w:rsidRDefault="00346DA1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346DA1" w:rsidRDefault="00346DA1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46DA1" w:rsidRDefault="00346DA1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46DA1" w:rsidRDefault="00346DA1" w:rsidP="00755CC8">
            <w:pPr>
              <w:spacing w:after="0" w:line="240" w:lineRule="auto"/>
              <w:rPr>
                <w:lang w:val="sr-Cyrl-CS"/>
              </w:rPr>
            </w:pPr>
          </w:p>
          <w:p w:rsidR="00346DA1" w:rsidRDefault="00346DA1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46DA1" w:rsidRDefault="00346DA1" w:rsidP="00755CC8">
            <w:pPr>
              <w:spacing w:after="0" w:line="240" w:lineRule="auto"/>
              <w:rPr>
                <w:lang w:val="sr-Cyrl-CS"/>
              </w:rPr>
            </w:pPr>
          </w:p>
          <w:p w:rsidR="00346DA1" w:rsidRDefault="00346DA1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46DA1" w:rsidRDefault="00346DA1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46DA1" w:rsidRDefault="00346DA1" w:rsidP="00755CC8">
            <w:pPr>
              <w:spacing w:after="0" w:line="240" w:lineRule="auto"/>
              <w:rPr>
                <w:lang w:val="sr-Cyrl-CS"/>
              </w:rPr>
            </w:pPr>
          </w:p>
          <w:p w:rsidR="00346DA1" w:rsidRPr="00007B79" w:rsidRDefault="00346DA1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346DA1" w:rsidRPr="00A53338" w:rsidRDefault="00346DA1" w:rsidP="00A53338">
            <w:pPr>
              <w:spacing w:after="0" w:line="240" w:lineRule="auto"/>
            </w:pPr>
          </w:p>
        </w:tc>
        <w:tc>
          <w:tcPr>
            <w:tcW w:w="338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346DA1" w:rsidRPr="00A53338" w:rsidRDefault="00346DA1" w:rsidP="00A53338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6DA1" w:rsidRDefault="00EB460B" w:rsidP="00DD0D93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94" type="#_x0000_t19" style="position:absolute;margin-left:147.45pt;margin-top:81pt;width:18.8pt;height:25.5pt;rotation:-1178796fd;flip:x;z-index:251804672;mso-position-horizontal-relative:text;mso-position-vertical-relative:text" coordsize="20841,21600" adj=",-998347" path="wr-21600,,21600,43200,,,20841,15925nfewr-21600,,21600,43200,,,20841,15925l,21600nsxe" strokecolor="#d8d8d8 [2732]">
                  <v:stroke endarrow="block"/>
                  <v:path o:connectlocs="0,0;20841,15925;0,21600"/>
                </v:shape>
              </w:pict>
            </w:r>
            <w:r>
              <w:rPr>
                <w:noProof/>
              </w:rPr>
              <w:pict>
                <v:shape id="_x0000_s1196" type="#_x0000_t19" style="position:absolute;margin-left:133.15pt;margin-top:45.1pt;width:18.6pt;height:35.9pt;rotation:267446fd;z-index:251806720;mso-position-horizontal-relative:text;mso-position-vertical-relative:text" coordsize="13313,21600" adj=",-3404682" path="wr-21600,,21600,43200,,,13313,4590nfewr-21600,,21600,43200,,,13313,4590l,21600nsxe" strokecolor="#d8d8d8 [2732]">
                  <v:stroke endarrow="block"/>
                  <v:path o:connectlocs="0,0;13313,4590;0,21600"/>
                </v:shape>
              </w:pict>
            </w:r>
            <w:r>
              <w:rPr>
                <w:noProof/>
              </w:rPr>
              <w:pict>
                <v:shape id="_x0000_s1199" type="#_x0000_t32" style="position:absolute;margin-left:178.15pt;margin-top:45.1pt;width:.75pt;height:48.75pt;flip:x;z-index:25180979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98" type="#_x0000_t32" style="position:absolute;margin-left:61.9pt;margin-top:21.65pt;width:.75pt;height:63.65pt;flip:x;z-index:25180876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97" type="#_x0000_t19" style="position:absolute;margin-left:189.35pt;margin-top:81pt;width:18.8pt;height:25.5pt;rotation:-1178796fd;z-index:251807744;mso-position-horizontal-relative:text;mso-position-vertical-relative:text" coordsize="20841,21600" adj=",-998347" path="wr-21600,,21600,43200,,,20841,15925nfewr-21600,,21600,43200,,,20841,15925l,21600nsxe" strokecolor="#d8d8d8 [2732]">
                  <v:stroke endarrow="block"/>
                  <v:path o:connectlocs="0,0;20841,15925;0,21600"/>
                </v:shape>
              </w:pict>
            </w:r>
            <w:r>
              <w:rPr>
                <w:noProof/>
              </w:rPr>
              <w:pict>
                <v:shape id="_x0000_s1195" type="#_x0000_t19" style="position:absolute;margin-left:208.15pt;margin-top:45.1pt;width:18.6pt;height:35.9pt;rotation:267446fd;flip:x;z-index:251805696;mso-position-horizontal-relative:text;mso-position-vertical-relative:text" coordsize="13313,21600" adj=",-3404682" path="wr-21600,,21600,43200,,,13313,4590nfewr-21600,,21600,43200,,,13313,4590l,21600nsxe" strokecolor="#d8d8d8 [2732]">
                  <v:stroke endarrow="block"/>
                  <v:path o:connectlocs="0,0;13313,4590;0,21600"/>
                </v:shape>
              </w:pict>
            </w:r>
            <w:r>
              <w:rPr>
                <w:noProof/>
              </w:rPr>
              <w:pict>
                <v:shape id="_x0000_s1193" type="#_x0000_t19" style="position:absolute;margin-left:98.65pt;margin-top:7.4pt;width:19.5pt;height:25.5pt;rotation:-1178796fd;flip:x;z-index:251803648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92" type="#_x0000_t19" style="position:absolute;margin-left:9.4pt;margin-top:7.4pt;width:19.5pt;height:25.5pt;rotation:-1178796fd;z-index:251802624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91" type="#_x0000_t19" style="position:absolute;margin-left:79.15pt;margin-top:63.55pt;width:19.5pt;height:25.5pt;rotation:-1178796fd;z-index:251801600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90" type="#_x0000_t19" style="position:absolute;margin-left:28.9pt;margin-top:63.55pt;width:19.5pt;height:25.5pt;rotation:-1178796fd;flip:x;z-index:251800576;mso-position-horizontal-relative:text;mso-position-vertical-relative:text" strokecolor="#d8d8d8 [2732]">
                  <v:stroke endarrow="block"/>
                </v:shape>
              </w:pict>
            </w:r>
            <w:r>
              <w:pict>
                <v:shape id="_x0000_i1029" type="#_x0000_t136" style="width:229.5pt;height:123.75pt">
                  <v:shadow color="#868686"/>
                  <v:textpath style="font-family:&quot;Arial Black&quot;;v-text-kern:t" trim="t" fitpath="t" string="Жж"/>
                </v:shape>
              </w:pict>
            </w:r>
            <w:r w:rsidR="00346DA1">
              <w:rPr>
                <w:lang w:val="sr-Cyrl-CS"/>
              </w:rPr>
              <w:t xml:space="preserve">          </w:t>
            </w:r>
            <w:r w:rsidR="00346DA1">
              <w:object w:dxaOrig="3135" w:dyaOrig="4319">
                <v:shape id="_x0000_i1030" type="#_x0000_t75" style="width:94.5pt;height:122.25pt" o:ole="">
                  <v:imagedata r:id="rId7" o:title=""/>
                </v:shape>
                <o:OLEObject Type="Embed" ProgID="PBrush" ShapeID="_x0000_i1030" DrawAspect="Content" ObjectID="_1536917634" r:id="rId13"/>
              </w:object>
            </w:r>
            <w:r w:rsidR="00346DA1">
              <w:rPr>
                <w:lang w:val="sr-Cyrl-CS"/>
              </w:rPr>
              <w:t xml:space="preserve">         </w:t>
            </w:r>
            <w:r w:rsidR="00346DA1">
              <w:object w:dxaOrig="4694" w:dyaOrig="3946">
                <v:shape id="_x0000_i1031" type="#_x0000_t75" style="width:141.75pt;height:119.25pt" o:ole="">
                  <v:imagedata r:id="rId9" o:title=""/>
                </v:shape>
                <o:OLEObject Type="Embed" ProgID="PBrush" ShapeID="_x0000_i1031" DrawAspect="Content" ObjectID="_1536917635" r:id="rId14"/>
              </w:object>
            </w:r>
            <w:r w:rsidR="00346DA1">
              <w:t xml:space="preserve">                             </w:t>
            </w:r>
            <w:r w:rsidR="00346DA1">
              <w:object w:dxaOrig="3840" w:dyaOrig="4559">
                <v:shape id="_x0000_i1032" type="#_x0000_t75" style="width:123.75pt;height:147pt" o:ole="">
                  <v:imagedata r:id="rId11" o:title=""/>
                </v:shape>
                <o:OLEObject Type="Embed" ProgID="PBrush" ShapeID="_x0000_i1032" DrawAspect="Content" ObjectID="_1536917636" r:id="rId15"/>
              </w:object>
            </w:r>
            <w:r w:rsidR="00346DA1">
              <w:rPr>
                <w:lang w:val="sr-Cyrl-CS"/>
              </w:rPr>
              <w:t xml:space="preserve">                                   </w:t>
            </w:r>
          </w:p>
          <w:p w:rsidR="00346DA1" w:rsidRDefault="00346DA1" w:rsidP="00DD0D9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346DA1" w:rsidRDefault="00346DA1" w:rsidP="00DD0D93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346DA1" w:rsidRDefault="00346DA1" w:rsidP="00DD0D93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Ж                ЖУТ            ПУЖ       </w:t>
            </w:r>
          </w:p>
          <w:p w:rsidR="00346DA1" w:rsidRDefault="00346DA1" w:rsidP="00DD0D9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346DA1" w:rsidRDefault="00346DA1" w:rsidP="00DD0D9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346DA1" w:rsidRDefault="00346DA1" w:rsidP="00DD0D9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346DA1" w:rsidRDefault="00346DA1" w:rsidP="00DD0D93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жао            ружа 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Жика     </w:t>
            </w:r>
          </w:p>
          <w:p w:rsidR="00346DA1" w:rsidRDefault="00346DA1" w:rsidP="00DD0D9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346DA1" w:rsidRDefault="00346DA1" w:rsidP="00DD0D9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46DA1" w:rsidRDefault="00346DA1" w:rsidP="00DD0D9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46DA1" w:rsidRDefault="00346DA1" w:rsidP="00DD0D93">
            <w:pPr>
              <w:spacing w:after="0" w:line="240" w:lineRule="auto"/>
              <w:rPr>
                <w:lang w:val="sr-Cyrl-CS"/>
              </w:rPr>
            </w:pPr>
          </w:p>
          <w:p w:rsidR="00346DA1" w:rsidRDefault="00346DA1" w:rsidP="00DD0D9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46DA1" w:rsidRDefault="00346DA1" w:rsidP="00DD0D93">
            <w:pPr>
              <w:spacing w:after="0" w:line="240" w:lineRule="auto"/>
              <w:rPr>
                <w:lang w:val="sr-Cyrl-CS"/>
              </w:rPr>
            </w:pPr>
          </w:p>
          <w:p w:rsidR="00346DA1" w:rsidRDefault="00346DA1" w:rsidP="00DD0D9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46DA1" w:rsidRDefault="00346DA1" w:rsidP="00DD0D9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46DA1" w:rsidRDefault="00346DA1" w:rsidP="00DD0D93">
            <w:pPr>
              <w:spacing w:after="0" w:line="240" w:lineRule="auto"/>
              <w:rPr>
                <w:lang w:val="sr-Cyrl-CS"/>
              </w:rPr>
            </w:pPr>
          </w:p>
          <w:p w:rsidR="00346DA1" w:rsidRPr="00007B79" w:rsidRDefault="00346DA1" w:rsidP="00DD0D9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________________________________________________________________</w:t>
            </w: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6DA1" w:rsidRPr="00007B79" w:rsidRDefault="00346DA1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6DA1" w:rsidRPr="00A53338" w:rsidRDefault="00346DA1" w:rsidP="00A53338">
            <w:pPr>
              <w:spacing w:after="0" w:line="240" w:lineRule="auto"/>
            </w:pPr>
          </w:p>
        </w:tc>
      </w:tr>
    </w:tbl>
    <w:p w:rsidR="00007B79" w:rsidRPr="004B70BE" w:rsidRDefault="00007B79" w:rsidP="004B70BE">
      <w:pPr>
        <w:rPr>
          <w:sz w:val="16"/>
          <w:szCs w:val="16"/>
          <w:lang w:val="sr-Cyrl-CS"/>
        </w:rPr>
      </w:pPr>
    </w:p>
    <w:sectPr w:rsidR="00007B79" w:rsidRPr="004B70BE" w:rsidSect="00E55C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397" w:right="397" w:bottom="397" w:left="397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78" w:rsidRDefault="00FE7278" w:rsidP="00B70FC6">
      <w:pPr>
        <w:spacing w:after="0" w:line="240" w:lineRule="auto"/>
      </w:pPr>
      <w:r>
        <w:separator/>
      </w:r>
    </w:p>
  </w:endnote>
  <w:endnote w:type="continuationSeparator" w:id="0">
    <w:p w:rsidR="00FE7278" w:rsidRDefault="00FE7278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2A" w:rsidRDefault="00E55C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4F" w:rsidRDefault="0001014F">
    <w:pPr>
      <w:pStyle w:val="Footer"/>
    </w:pPr>
    <w:r w:rsidRPr="0001014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6101080</wp:posOffset>
          </wp:positionH>
          <wp:positionV relativeFrom="paragraph">
            <wp:posOffset>-285115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2A" w:rsidRDefault="00E55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78" w:rsidRDefault="00FE7278" w:rsidP="00B70FC6">
      <w:pPr>
        <w:spacing w:after="0" w:line="240" w:lineRule="auto"/>
      </w:pPr>
      <w:r>
        <w:separator/>
      </w:r>
    </w:p>
  </w:footnote>
  <w:footnote w:type="continuationSeparator" w:id="0">
    <w:p w:rsidR="00FE7278" w:rsidRDefault="00FE7278" w:rsidP="00B7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2A" w:rsidRDefault="00E55C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2A" w:rsidRDefault="00E55C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2A" w:rsidRDefault="00E55C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65ED3"/>
    <w:rsid w:val="00007B79"/>
    <w:rsid w:val="0001014F"/>
    <w:rsid w:val="00073793"/>
    <w:rsid w:val="00086CCE"/>
    <w:rsid w:val="000A6EA5"/>
    <w:rsid w:val="000C720A"/>
    <w:rsid w:val="001A4957"/>
    <w:rsid w:val="001D2E8B"/>
    <w:rsid w:val="001F626C"/>
    <w:rsid w:val="002759AC"/>
    <w:rsid w:val="00346DA1"/>
    <w:rsid w:val="00493701"/>
    <w:rsid w:val="004B70BE"/>
    <w:rsid w:val="00565ED3"/>
    <w:rsid w:val="005938C7"/>
    <w:rsid w:val="005A27C8"/>
    <w:rsid w:val="00747D60"/>
    <w:rsid w:val="00755CC8"/>
    <w:rsid w:val="00832A05"/>
    <w:rsid w:val="008827B9"/>
    <w:rsid w:val="00885E9A"/>
    <w:rsid w:val="008E7E1A"/>
    <w:rsid w:val="008F3FB8"/>
    <w:rsid w:val="009E4918"/>
    <w:rsid w:val="009E6BE3"/>
    <w:rsid w:val="00A53338"/>
    <w:rsid w:val="00B15231"/>
    <w:rsid w:val="00B70FC6"/>
    <w:rsid w:val="00CF353A"/>
    <w:rsid w:val="00DA5DBA"/>
    <w:rsid w:val="00E14707"/>
    <w:rsid w:val="00E55C2A"/>
    <w:rsid w:val="00E73BA7"/>
    <w:rsid w:val="00E77049"/>
    <w:rsid w:val="00E80759"/>
    <w:rsid w:val="00E8228D"/>
    <w:rsid w:val="00E909CD"/>
    <w:rsid w:val="00EB460B"/>
    <w:rsid w:val="00FE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arc" idref="#_x0000_s1184"/>
        <o:r id="V:Rule2" type="arc" idref="#_x0000_s1186"/>
        <o:r id="V:Rule5" type="arc" idref="#_x0000_s1187"/>
        <o:r id="V:Rule6" type="arc" idref="#_x0000_s1185"/>
        <o:r id="V:Rule7" type="arc" idref="#_x0000_s1183"/>
        <o:r id="V:Rule8" type="arc" idref="#_x0000_s1182"/>
        <o:r id="V:Rule9" type="arc" idref="#_x0000_s1181"/>
        <o:r id="V:Rule10" type="arc" idref="#_x0000_s1180"/>
        <o:r id="V:Rule11" type="arc" idref="#_x0000_s1194"/>
        <o:r id="V:Rule12" type="arc" idref="#_x0000_s1196"/>
        <o:r id="V:Rule15" type="arc" idref="#_x0000_s1197"/>
        <o:r id="V:Rule16" type="arc" idref="#_x0000_s1195"/>
        <o:r id="V:Rule17" type="arc" idref="#_x0000_s1193"/>
        <o:r id="V:Rule18" type="arc" idref="#_x0000_s1192"/>
        <o:r id="V:Rule19" type="arc" idref="#_x0000_s1191"/>
        <o:r id="V:Rule20" type="arc" idref="#_x0000_s1190"/>
        <o:r id="V:Rule21" type="connector" idref="#_x0000_s1198"/>
        <o:r id="V:Rule22" type="connector" idref="#_x0000_s1199"/>
        <o:r id="V:Rule23" type="connector" idref="#_x0000_s1188"/>
        <o:r id="V:Rule24" type="connector" idref="#_x0000_s11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418F-2DCA-4253-AEA6-01811649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42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13</cp:revision>
  <cp:lastPrinted>2016-10-02T10:47:00Z</cp:lastPrinted>
  <dcterms:created xsi:type="dcterms:W3CDTF">2015-07-10T07:28:00Z</dcterms:created>
  <dcterms:modified xsi:type="dcterms:W3CDTF">2016-10-02T10:47:00Z</dcterms:modified>
</cp:coreProperties>
</file>