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338"/>
        <w:gridCol w:w="7512"/>
        <w:gridCol w:w="4264"/>
        <w:gridCol w:w="4637"/>
      </w:tblGrid>
      <w:tr w:rsidR="00C325CE" w:rsidRPr="00A53338" w:rsidTr="0079664D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25CE" w:rsidRDefault="00C86843" w:rsidP="00C325C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0" type="#_x0000_t32" style="position:absolute;left:0;text-align:left;margin-left:168.4pt;margin-top:11.05pt;width:0;height:54.65pt;z-index:251704320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89" type="#_x0000_t32" style="position:absolute;left:0;text-align:left;margin-left:52.15pt;margin-top:8.9pt;width:0;height:54.65pt;z-index:25170329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88" type="#_x0000_t19" style="position:absolute;left:0;text-align:left;margin-left:123.4pt;margin-top:38.15pt;width:18pt;height:25.5pt;rotation:-456024fd;flip:x;z-index:251702272" coordsize="19914,21600" adj=",-1493329" path="wr-21600,,21600,43200,,,19914,13234nfewr-21600,,21600,43200,,,19914,13234l,21600nsxe" strokecolor="#d8d8d8 [2732]">
                  <v:stroke endarrow="block"/>
                  <v:path o:connectlocs="0,0;19914,13234;0,21600"/>
                </v:shape>
              </w:pict>
            </w:r>
            <w:r>
              <w:rPr>
                <w:noProof/>
              </w:rPr>
              <w:pict>
                <v:shape id="_x0000_s1087" type="#_x0000_t19" style="position:absolute;left:0;text-align:left;margin-left:16.15pt;margin-top:17.15pt;width:19.5pt;height:25.5pt;rotation:-456024fd;flip:x;z-index:251701248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086" type="#_x0000_t19" style="position:absolute;left:0;text-align:left;margin-left:195.05pt;margin-top:38.15pt;width:18pt;height:25.5pt;rotation:-456024fd;z-index:251700224" coordsize="19914,21600" adj=",-1493329" path="wr-21600,,21600,43200,,,19914,13234nfewr-21600,,21600,43200,,,19914,13234l,21600nsxe" strokecolor="#d8d8d8 [2732]">
                  <v:stroke endarrow="block"/>
                  <v:path o:connectlocs="0,0;19914,13234;0,21600"/>
                </v:shape>
              </w:pict>
            </w:r>
            <w:r>
              <w:rPr>
                <w:noProof/>
              </w:rPr>
              <w:pict>
                <v:shape id="_x0000_s1085" type="#_x0000_t19" style="position:absolute;left:0;text-align:left;margin-left:63.4pt;margin-top:17.15pt;width:19.5pt;height:25.5pt;rotation:-456024fd;z-index:251699200" strokecolor="#d8d8d8 [273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4.25pt;height:123.75pt">
                  <v:shadow color="#868686"/>
                  <v:textpath style="font-family:&quot;Arial Black&quot;;v-text-kern:t" trim="t" fitpath="t" string="Фф"/>
                </v:shape>
              </w:pict>
            </w:r>
            <w:r w:rsidR="00C325CE">
              <w:rPr>
                <w:lang w:val="sr-Cyrl-CS"/>
              </w:rPr>
              <w:t xml:space="preserve">  </w:t>
            </w:r>
            <w:r w:rsidR="00C325CE">
              <w:rPr>
                <w:noProof/>
              </w:rPr>
              <w:drawing>
                <wp:inline distT="0" distB="0" distL="0" distR="0">
                  <wp:extent cx="1554103" cy="1600200"/>
                  <wp:effectExtent l="19050" t="0" r="7997" b="0"/>
                  <wp:docPr id="8" name="Picture 24" descr="https://s-media-cache-ak0.pinimg.com/236x/0e/f1/bc/0ef1bc57ac1a0b9c0f51cd4408ef3f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-media-cache-ak0.pinimg.com/236x/0e/f1/bc/0ef1bc57ac1a0b9c0f51cd4408ef3f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056" cy="1602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25CE">
              <w:rPr>
                <w:lang w:val="sr-Cyrl-CS"/>
              </w:rPr>
              <w:t xml:space="preserve"> </w:t>
            </w:r>
          </w:p>
          <w:p w:rsidR="00C325CE" w:rsidRDefault="00C325CE" w:rsidP="00C325CE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C325CE" w:rsidRDefault="00C325CE" w:rsidP="00C325CE">
            <w:pPr>
              <w:spacing w:after="0" w:line="240" w:lineRule="auto"/>
              <w:jc w:val="center"/>
            </w:pPr>
            <w:r>
              <w:rPr>
                <w:lang w:val="sr-Cyrl-CS"/>
              </w:rPr>
              <w:t xml:space="preserve">      </w:t>
            </w:r>
            <w:r>
              <w:object w:dxaOrig="1950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5pt;height:124.5pt" o:ole="">
                  <v:imagedata r:id="rId8" o:title=""/>
                </v:shape>
                <o:OLEObject Type="Embed" ProgID="PBrush" ShapeID="_x0000_i1026" DrawAspect="Content" ObjectID="_1536917792" r:id="rId9"/>
              </w:object>
            </w:r>
            <w:r>
              <w:rPr>
                <w:lang w:val="sr-Cyrl-CS"/>
              </w:rPr>
              <w:t xml:space="preserve">                      </w:t>
            </w:r>
            <w:r w:rsidR="00CC4CAC">
              <w:object w:dxaOrig="6240" w:dyaOrig="5370">
                <v:shape id="_x0000_i1027" type="#_x0000_t75" style="width:189.75pt;height:129pt" o:ole="">
                  <v:imagedata r:id="rId10" o:title=""/>
                </v:shape>
                <o:OLEObject Type="Embed" ProgID="PBrush" ShapeID="_x0000_i1027" DrawAspect="Content" ObjectID="_1536917793" r:id="rId11"/>
              </w:object>
            </w:r>
          </w:p>
          <w:p w:rsidR="00422ED4" w:rsidRDefault="00422ED4" w:rsidP="00C325CE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C325CE" w:rsidRDefault="00C325C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C325CE" w:rsidRDefault="00C325CE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C325CE" w:rsidRDefault="00CC4CAC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 w:rsidR="00C325CE">
              <w:rPr>
                <w:rFonts w:ascii="Arial" w:hAnsi="Arial" w:cs="Arial"/>
                <w:sz w:val="52"/>
                <w:szCs w:val="52"/>
                <w:lang w:val="sr-Cyrl-CS"/>
              </w:rPr>
              <w:t xml:space="preserve">Ф   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C325CE">
              <w:rPr>
                <w:rFonts w:ascii="Arial" w:hAnsi="Arial" w:cs="Arial"/>
                <w:sz w:val="52"/>
                <w:szCs w:val="52"/>
                <w:lang w:val="sr-Cyrl-CS"/>
              </w:rPr>
              <w:t xml:space="preserve">  УФ              ФА     </w:t>
            </w:r>
          </w:p>
          <w:p w:rsidR="00C325CE" w:rsidRDefault="00C325CE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C325CE" w:rsidRDefault="00C325CE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C325CE" w:rsidRDefault="00C325CE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C325CE" w:rsidRDefault="00CC4CAC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</w:t>
            </w:r>
            <w:r w:rsidR="00C325CE">
              <w:rPr>
                <w:rFonts w:ascii="Arial" w:hAnsi="Arial" w:cs="Arial"/>
                <w:sz w:val="52"/>
                <w:szCs w:val="52"/>
                <w:lang w:val="sr-Cyrl-CS"/>
              </w:rPr>
              <w:t xml:space="preserve">фил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C325CE">
              <w:rPr>
                <w:rFonts w:ascii="Arial" w:hAnsi="Arial" w:cs="Arial"/>
                <w:sz w:val="52"/>
                <w:szCs w:val="52"/>
                <w:lang w:val="sr-Cyrl-CS"/>
              </w:rPr>
              <w:t xml:space="preserve">филм       Филип     </w:t>
            </w:r>
          </w:p>
          <w:p w:rsidR="00C325CE" w:rsidRDefault="00C325C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C325CE" w:rsidRDefault="00C325C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C325CE" w:rsidRDefault="00C325CE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C325CE" w:rsidRDefault="00C325CE" w:rsidP="00755CC8">
            <w:pPr>
              <w:spacing w:after="0" w:line="240" w:lineRule="auto"/>
              <w:rPr>
                <w:lang w:val="sr-Cyrl-CS"/>
              </w:rPr>
            </w:pPr>
          </w:p>
          <w:p w:rsidR="00C325CE" w:rsidRDefault="00C325C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C325CE" w:rsidRDefault="00C325CE" w:rsidP="00755CC8">
            <w:pPr>
              <w:spacing w:after="0" w:line="240" w:lineRule="auto"/>
              <w:rPr>
                <w:lang w:val="sr-Cyrl-CS"/>
              </w:rPr>
            </w:pPr>
          </w:p>
          <w:p w:rsidR="00C325CE" w:rsidRDefault="00C325C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C325CE" w:rsidRDefault="00C325CE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C325CE" w:rsidRDefault="00C325CE" w:rsidP="00755CC8">
            <w:pPr>
              <w:spacing w:after="0" w:line="240" w:lineRule="auto"/>
              <w:rPr>
                <w:lang w:val="sr-Cyrl-CS"/>
              </w:rPr>
            </w:pPr>
          </w:p>
          <w:p w:rsidR="00C325CE" w:rsidRPr="00007B79" w:rsidRDefault="00C325CE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C325CE" w:rsidRPr="00A53338" w:rsidRDefault="00C325CE" w:rsidP="00A53338">
            <w:pPr>
              <w:spacing w:after="0" w:line="240" w:lineRule="auto"/>
            </w:pPr>
          </w:p>
        </w:tc>
        <w:tc>
          <w:tcPr>
            <w:tcW w:w="338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C325CE" w:rsidRPr="00A53338" w:rsidRDefault="00C325CE" w:rsidP="00A53338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25CE" w:rsidRDefault="00C86843" w:rsidP="00C325CE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096" type="#_x0000_t32" style="position:absolute;margin-left:168.4pt;margin-top:11.05pt;width:0;height:54.65pt;z-index:251710464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95" type="#_x0000_t32" style="position:absolute;margin-left:52.15pt;margin-top:8.9pt;width:0;height:54.65pt;z-index:251709440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094" type="#_x0000_t19" style="position:absolute;margin-left:123.4pt;margin-top:38.15pt;width:18pt;height:25.5pt;rotation:-456024fd;flip:x;z-index:251708416;mso-position-horizontal-relative:text;mso-position-vertical-relative:text" coordsize="19914,21600" adj=",-1493329" path="wr-21600,,21600,43200,,,19914,13234nfewr-21600,,21600,43200,,,19914,13234l,21600nsxe" strokecolor="#d8d8d8 [2732]">
                  <v:stroke endarrow="block"/>
                  <v:path o:connectlocs="0,0;19914,13234;0,21600"/>
                </v:shape>
              </w:pict>
            </w:r>
            <w:r>
              <w:rPr>
                <w:noProof/>
              </w:rPr>
              <w:pict>
                <v:shape id="_x0000_s1093" type="#_x0000_t19" style="position:absolute;margin-left:16.15pt;margin-top:17.15pt;width:19.5pt;height:25.5pt;rotation:-456024fd;flip:x;z-index:251707392;mso-position-horizontal-relative:text;mso-position-vertical-relative:text" strokecolor="#d8d8d8 [2732]">
                  <v:stroke endarrow="block"/>
                </v:shape>
              </w:pict>
            </w:r>
            <w:r>
              <w:rPr>
                <w:noProof/>
              </w:rPr>
              <w:pict>
                <v:shape id="_x0000_s1092" type="#_x0000_t19" style="position:absolute;margin-left:195.05pt;margin-top:38.15pt;width:18pt;height:25.5pt;rotation:-456024fd;z-index:251706368;mso-position-horizontal-relative:text;mso-position-vertical-relative:text" coordsize="19914,21600" adj=",-1493329" path="wr-21600,,21600,43200,,,19914,13234nfewr-21600,,21600,43200,,,19914,13234l,21600nsxe" strokecolor="#d8d8d8 [2732]">
                  <v:stroke endarrow="block"/>
                  <v:path o:connectlocs="0,0;19914,13234;0,21600"/>
                </v:shape>
              </w:pict>
            </w:r>
            <w:r>
              <w:rPr>
                <w:noProof/>
              </w:rPr>
              <w:pict>
                <v:shape id="_x0000_s1091" type="#_x0000_t19" style="position:absolute;margin-left:63.4pt;margin-top:17.15pt;width:19.5pt;height:25.5pt;rotation:-456024fd;z-index:251705344;mso-position-horizontal-relative:text;mso-position-vertical-relative:text" strokecolor="#d8d8d8 [2732]">
                  <v:stroke endarrow="block"/>
                </v:shape>
              </w:pict>
            </w:r>
            <w:r>
              <w:pict>
                <v:shape id="_x0000_i1028" type="#_x0000_t136" style="width:224.25pt;height:123.75pt">
                  <v:shadow color="#868686"/>
                  <v:textpath style="font-family:&quot;Arial Black&quot;;v-text-kern:t" trim="t" fitpath="t" string="Фф"/>
                </v:shape>
              </w:pict>
            </w:r>
            <w:r w:rsidR="00C325CE">
              <w:rPr>
                <w:lang w:val="sr-Cyrl-CS"/>
              </w:rPr>
              <w:t xml:space="preserve">  </w:t>
            </w:r>
            <w:r w:rsidR="00C325CE">
              <w:rPr>
                <w:noProof/>
              </w:rPr>
              <w:drawing>
                <wp:inline distT="0" distB="0" distL="0" distR="0">
                  <wp:extent cx="1554103" cy="1600200"/>
                  <wp:effectExtent l="19050" t="0" r="7997" b="0"/>
                  <wp:docPr id="9" name="Picture 24" descr="https://s-media-cache-ak0.pinimg.com/236x/0e/f1/bc/0ef1bc57ac1a0b9c0f51cd4408ef3f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-media-cache-ak0.pinimg.com/236x/0e/f1/bc/0ef1bc57ac1a0b9c0f51cd4408ef3f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056" cy="1602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25CE">
              <w:rPr>
                <w:lang w:val="sr-Cyrl-CS"/>
              </w:rPr>
              <w:t xml:space="preserve"> </w:t>
            </w:r>
          </w:p>
          <w:p w:rsidR="00C325CE" w:rsidRDefault="00C325CE" w:rsidP="00EF09D9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C325CE" w:rsidRDefault="00C325CE" w:rsidP="00EF09D9">
            <w:pPr>
              <w:spacing w:after="0" w:line="240" w:lineRule="auto"/>
              <w:jc w:val="center"/>
            </w:pPr>
            <w:r>
              <w:rPr>
                <w:lang w:val="sr-Cyrl-CS"/>
              </w:rPr>
              <w:t xml:space="preserve">      </w:t>
            </w:r>
            <w:r>
              <w:object w:dxaOrig="1950" w:dyaOrig="3360">
                <v:shape id="_x0000_i1029" type="#_x0000_t75" style="width:75pt;height:124.5pt" o:ole="">
                  <v:imagedata r:id="rId8" o:title=""/>
                </v:shape>
                <o:OLEObject Type="Embed" ProgID="PBrush" ShapeID="_x0000_i1029" DrawAspect="Content" ObjectID="_1536917794" r:id="rId12"/>
              </w:object>
            </w:r>
            <w:r>
              <w:rPr>
                <w:lang w:val="sr-Cyrl-CS"/>
              </w:rPr>
              <w:t xml:space="preserve">                      </w:t>
            </w:r>
            <w:r w:rsidR="00CC4CAC">
              <w:object w:dxaOrig="6240" w:dyaOrig="5370">
                <v:shape id="_x0000_i1030" type="#_x0000_t75" style="width:186.75pt;height:129pt" o:ole="">
                  <v:imagedata r:id="rId10" o:title=""/>
                </v:shape>
                <o:OLEObject Type="Embed" ProgID="PBrush" ShapeID="_x0000_i1030" DrawAspect="Content" ObjectID="_1536917795" r:id="rId13"/>
              </w:object>
            </w:r>
          </w:p>
          <w:p w:rsidR="00422ED4" w:rsidRDefault="00422ED4" w:rsidP="00EF09D9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C325CE" w:rsidRDefault="00C325CE" w:rsidP="00EF09D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C325CE" w:rsidRDefault="00C325CE" w:rsidP="00EF09D9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C325CE" w:rsidRDefault="00C325CE" w:rsidP="00EF09D9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Ф             </w:t>
            </w:r>
            <w:r w:rsidR="00CC4CAC"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УФ             </w:t>
            </w:r>
            <w:r w:rsidR="00CC4CAC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ФА     </w:t>
            </w:r>
          </w:p>
          <w:p w:rsidR="00C325CE" w:rsidRDefault="00C325CE" w:rsidP="00EF09D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C325CE" w:rsidRDefault="00C325CE" w:rsidP="00EF09D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C325CE" w:rsidRDefault="00C325CE" w:rsidP="00EF09D9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C325CE" w:rsidRDefault="00C325CE" w:rsidP="00EF09D9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фил         </w:t>
            </w:r>
            <w:r w:rsidR="00CC4CAC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филм       </w:t>
            </w:r>
            <w:r w:rsidR="00CC4CAC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Филип     </w:t>
            </w:r>
          </w:p>
          <w:p w:rsidR="00C325CE" w:rsidRDefault="00C325CE" w:rsidP="00EF09D9">
            <w:pPr>
              <w:spacing w:after="0" w:line="240" w:lineRule="auto"/>
              <w:rPr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lang w:val="sr-Cyrl-CS"/>
              </w:rPr>
              <w:t xml:space="preserve">                   </w:t>
            </w:r>
          </w:p>
          <w:p w:rsidR="00C325CE" w:rsidRDefault="00C325CE" w:rsidP="00EF09D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C325CE" w:rsidRDefault="00C325CE" w:rsidP="00EF09D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C325CE" w:rsidRDefault="00C325CE" w:rsidP="00EF09D9">
            <w:pPr>
              <w:spacing w:after="0" w:line="240" w:lineRule="auto"/>
              <w:rPr>
                <w:lang w:val="sr-Cyrl-CS"/>
              </w:rPr>
            </w:pPr>
          </w:p>
          <w:p w:rsidR="00C325CE" w:rsidRDefault="00C325CE" w:rsidP="00EF09D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C325CE" w:rsidRDefault="00C325CE" w:rsidP="00EF09D9">
            <w:pPr>
              <w:spacing w:after="0" w:line="240" w:lineRule="auto"/>
              <w:rPr>
                <w:lang w:val="sr-Cyrl-CS"/>
              </w:rPr>
            </w:pPr>
          </w:p>
          <w:p w:rsidR="00C325CE" w:rsidRDefault="00C325CE" w:rsidP="00EF09D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C325CE" w:rsidRDefault="00C325CE" w:rsidP="00EF09D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C325CE" w:rsidRDefault="00C325CE" w:rsidP="00EF09D9">
            <w:pPr>
              <w:spacing w:after="0" w:line="240" w:lineRule="auto"/>
              <w:rPr>
                <w:lang w:val="sr-Cyrl-CS"/>
              </w:rPr>
            </w:pPr>
          </w:p>
          <w:p w:rsidR="00C325CE" w:rsidRPr="00007B79" w:rsidRDefault="00C325CE" w:rsidP="00EF09D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25CE" w:rsidRPr="00007B79" w:rsidRDefault="00C325CE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25CE" w:rsidRPr="00A53338" w:rsidRDefault="00C325CE" w:rsidP="00A53338">
            <w:pPr>
              <w:spacing w:after="0" w:line="240" w:lineRule="auto"/>
            </w:pPr>
          </w:p>
        </w:tc>
      </w:tr>
    </w:tbl>
    <w:p w:rsidR="00007B79" w:rsidRPr="00422ED4" w:rsidRDefault="0005439C" w:rsidP="00832A05">
      <w:pPr>
        <w:rPr>
          <w:sz w:val="16"/>
          <w:szCs w:val="16"/>
          <w:lang w:val="sr-Cyrl-CS"/>
        </w:rPr>
      </w:pPr>
      <w:r w:rsidRPr="0005439C">
        <w:rPr>
          <w:sz w:val="16"/>
          <w:szCs w:val="16"/>
          <w:lang w:val="sr-Cyrl-CS"/>
        </w:rPr>
        <w:drawing>
          <wp:anchor distT="0" distB="0" distL="114300" distR="114300" simplePos="0" relativeHeight="251698175" behindDoc="1" locked="0" layoutInCell="1" allowOverlap="1">
            <wp:simplePos x="0" y="0"/>
            <wp:positionH relativeFrom="column">
              <wp:posOffset>6165850</wp:posOffset>
            </wp:positionH>
            <wp:positionV relativeFrom="paragraph">
              <wp:posOffset>38100</wp:posOffset>
            </wp:positionV>
            <wp:extent cx="3234690" cy="276225"/>
            <wp:effectExtent l="19050" t="0" r="3810" b="0"/>
            <wp:wrapNone/>
            <wp:docPr id="2" name="Picture 1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7B79" w:rsidRPr="00422ED4" w:rsidSect="0079664D">
      <w:pgSz w:w="15840" w:h="12240" w:orient="landscape"/>
      <w:pgMar w:top="397" w:right="397" w:bottom="397" w:left="34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6CC" w:rsidRDefault="003436CC" w:rsidP="00B70FC6">
      <w:pPr>
        <w:spacing w:after="0" w:line="240" w:lineRule="auto"/>
      </w:pPr>
      <w:r>
        <w:separator/>
      </w:r>
    </w:p>
  </w:endnote>
  <w:endnote w:type="continuationSeparator" w:id="0">
    <w:p w:rsidR="003436CC" w:rsidRDefault="003436CC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6CC" w:rsidRDefault="003436CC" w:rsidP="00B70FC6">
      <w:pPr>
        <w:spacing w:after="0" w:line="240" w:lineRule="auto"/>
      </w:pPr>
      <w:r>
        <w:separator/>
      </w:r>
    </w:p>
  </w:footnote>
  <w:footnote w:type="continuationSeparator" w:id="0">
    <w:p w:rsidR="003436CC" w:rsidRDefault="003436CC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70774"/>
    <w:rsid w:val="00007B79"/>
    <w:rsid w:val="0005439C"/>
    <w:rsid w:val="00073793"/>
    <w:rsid w:val="001D2E8B"/>
    <w:rsid w:val="001F626C"/>
    <w:rsid w:val="003436CC"/>
    <w:rsid w:val="00412FD8"/>
    <w:rsid w:val="00422ED4"/>
    <w:rsid w:val="00493701"/>
    <w:rsid w:val="00591E63"/>
    <w:rsid w:val="005A27C8"/>
    <w:rsid w:val="0060273D"/>
    <w:rsid w:val="00755CC8"/>
    <w:rsid w:val="0079664D"/>
    <w:rsid w:val="007F1DBF"/>
    <w:rsid w:val="00832A05"/>
    <w:rsid w:val="00870774"/>
    <w:rsid w:val="00885E9A"/>
    <w:rsid w:val="008E7E1A"/>
    <w:rsid w:val="009744A9"/>
    <w:rsid w:val="00A53338"/>
    <w:rsid w:val="00AD723B"/>
    <w:rsid w:val="00B15231"/>
    <w:rsid w:val="00B70FC6"/>
    <w:rsid w:val="00C325CE"/>
    <w:rsid w:val="00C86843"/>
    <w:rsid w:val="00CC4CAC"/>
    <w:rsid w:val="00CF353A"/>
    <w:rsid w:val="00D07954"/>
    <w:rsid w:val="00E14707"/>
    <w:rsid w:val="00E3686B"/>
    <w:rsid w:val="00E80759"/>
    <w:rsid w:val="00E8228D"/>
    <w:rsid w:val="00FB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arc" idref="#_x0000_s1088"/>
        <o:r id="V:Rule4" type="arc" idref="#_x0000_s1087"/>
        <o:r id="V:Rule5" type="arc" idref="#_x0000_s1086"/>
        <o:r id="V:Rule6" type="arc" idref="#_x0000_s1085"/>
        <o:r id="V:Rule9" type="arc" idref="#_x0000_s1094"/>
        <o:r id="V:Rule10" type="arc" idref="#_x0000_s1093"/>
        <o:r id="V:Rule11" type="arc" idref="#_x0000_s1092"/>
        <o:r id="V:Rule12" type="arc" idref="#_x0000_s1091"/>
        <o:r id="V:Rule13" type="connector" idref="#_x0000_s1089"/>
        <o:r id="V:Rule14" type="connector" idref="#_x0000_s1095"/>
        <o:r id="V:Rule15" type="connector" idref="#_x0000_s1096"/>
        <o:r id="V:Rule16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90B3-703E-443C-AACC-5051E2F8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33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9</cp:revision>
  <cp:lastPrinted>2016-10-02T10:49:00Z</cp:lastPrinted>
  <dcterms:created xsi:type="dcterms:W3CDTF">2015-07-10T08:05:00Z</dcterms:created>
  <dcterms:modified xsi:type="dcterms:W3CDTF">2016-10-02T10:50:00Z</dcterms:modified>
</cp:coreProperties>
</file>