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371"/>
        <w:gridCol w:w="4405"/>
        <w:gridCol w:w="4637"/>
      </w:tblGrid>
      <w:tr w:rsidR="00E07928" w:rsidRPr="00A53338" w:rsidTr="003A37F2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7928" w:rsidRDefault="0055301C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58.9pt;margin-top:17.9pt;width:0;height:1in;z-index:25171046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10.15pt;margin-top:17.9pt;width:0;height:80.15pt;z-index:25170944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0" type="#_x0000_t32" style="position:absolute;margin-left:151.15pt;margin-top:76.35pt;width:20.3pt;height:.05pt;z-index:25171456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94" type="#_x0000_t19" style="position:absolute;margin-left:196.9pt;margin-top:72.55pt;width:19.5pt;height:25.5pt;rotation:-24551138fd;z-index:251708416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099" type="#_x0000_t32" style="position:absolute;margin-left:20.65pt;margin-top:59.05pt;width:25.55pt;height:0;z-index:25171353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8" type="#_x0000_t32" style="position:absolute;margin-left:181.9pt;margin-top:47.25pt;width:0;height:42.65pt;z-index:25171251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7" type="#_x0000_t32" style="position:absolute;margin-left:139.15pt;margin-top:47.05pt;width:0;height:42.85pt;z-index:25171148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3" type="#_x0000_t19" style="position:absolute;margin-left:83.65pt;margin-top:56.05pt;width:19.5pt;height:25.5pt;rotation:-24551138fd;z-index:251707392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6.5pt;height:123.75pt">
                  <v:shadow color="#868686"/>
                  <v:textpath style="font-family:&quot;Arial Black&quot;;v-text-kern:t" trim="t" fitpath="t" string="Њњ"/>
                </v:shape>
              </w:pict>
            </w:r>
            <w:r w:rsidR="00E07928">
              <w:rPr>
                <w:lang w:val="sr-Cyrl-CS"/>
              </w:rPr>
              <w:t xml:space="preserve">     </w:t>
            </w:r>
            <w:r w:rsidR="00E07928">
              <w:object w:dxaOrig="2475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9pt;height:106.5pt" o:ole="">
                  <v:imagedata r:id="rId6" o:title=""/>
                </v:shape>
                <o:OLEObject Type="Embed" ProgID="PBrush" ShapeID="_x0000_i1026" DrawAspect="Content" ObjectID="_1536916362" r:id="rId7"/>
              </w:object>
            </w:r>
            <w:r w:rsidR="00E07928">
              <w:rPr>
                <w:lang w:val="sr-Cyrl-CS"/>
              </w:rPr>
              <w:t xml:space="preserve">  </w:t>
            </w: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>
              <w:object w:dxaOrig="8700" w:dyaOrig="3465">
                <v:shape id="_x0000_i1027" type="#_x0000_t75" style="width:336.75pt;height:97.5pt" o:ole="">
                  <v:imagedata r:id="rId8" o:title=""/>
                </v:shape>
                <o:OLEObject Type="Embed" ProgID="PBrush" ShapeID="_x0000_i1027" DrawAspect="Content" ObjectID="_1536916363" r:id="rId9"/>
              </w:object>
            </w:r>
          </w:p>
          <w:p w:rsidR="00E07928" w:rsidRPr="00E07928" w:rsidRDefault="00E07928" w:rsidP="00755CC8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E07928" w:rsidRDefault="00E07928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Њ              КОЊ           ТАЊА       </w:t>
            </w:r>
          </w:p>
          <w:p w:rsidR="00E07928" w:rsidRDefault="00E0792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E07928" w:rsidRDefault="00E0792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Сања         њива            њаче     </w:t>
            </w: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E07928" w:rsidRDefault="00E07928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E07928" w:rsidRDefault="00E07928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E07928" w:rsidRDefault="00E07928" w:rsidP="00755CC8">
            <w:pPr>
              <w:spacing w:after="0" w:line="240" w:lineRule="auto"/>
              <w:rPr>
                <w:lang w:val="sr-Cyrl-CS"/>
              </w:rPr>
            </w:pPr>
          </w:p>
          <w:p w:rsidR="00E07928" w:rsidRPr="00007B79" w:rsidRDefault="00E0792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E07928" w:rsidRPr="00A53338" w:rsidRDefault="00E07928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E07928" w:rsidRPr="00A53338" w:rsidRDefault="00E07928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7928" w:rsidRDefault="0055301C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04" type="#_x0000_t32" style="position:absolute;margin-left:58.9pt;margin-top:17.9pt;width:0;height:1in;z-index:25171865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10.15pt;margin-top:17.9pt;width:0;height:80.15pt;z-index:25171763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8" type="#_x0000_t32" style="position:absolute;margin-left:151.15pt;margin-top:76.35pt;width:20.3pt;height:.05pt;z-index:25172275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2" type="#_x0000_t19" style="position:absolute;margin-left:196.9pt;margin-top:72.55pt;width:19.5pt;height:25.5pt;rotation:-24551138fd;z-index:251716608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07" type="#_x0000_t32" style="position:absolute;margin-left:20.65pt;margin-top:59.05pt;width:25.55pt;height:0;z-index:25172172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181.9pt;margin-top:47.25pt;width:0;height:42.65pt;z-index:25172070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139.15pt;margin-top:47.05pt;width:0;height:42.85pt;z-index:25171968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01" type="#_x0000_t19" style="position:absolute;margin-left:83.65pt;margin-top:56.05pt;width:19.5pt;height:25.5pt;rotation:-24551138fd;z-index:251715584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8" type="#_x0000_t136" style="width:226.5pt;height:123.75pt">
                  <v:shadow color="#868686"/>
                  <v:textpath style="font-family:&quot;Arial Black&quot;;v-text-kern:t" trim="t" fitpath="t" string="Њњ"/>
                </v:shape>
              </w:pict>
            </w:r>
            <w:r w:rsidR="00E07928">
              <w:rPr>
                <w:lang w:val="sr-Cyrl-CS"/>
              </w:rPr>
              <w:t xml:space="preserve">     </w:t>
            </w:r>
            <w:r w:rsidR="00E07928">
              <w:object w:dxaOrig="2475" w:dyaOrig="2655">
                <v:shape id="_x0000_i1029" type="#_x0000_t75" style="width:99pt;height:106.5pt" o:ole="">
                  <v:imagedata r:id="rId6" o:title=""/>
                </v:shape>
                <o:OLEObject Type="Embed" ProgID="PBrush" ShapeID="_x0000_i1029" DrawAspect="Content" ObjectID="_1536916364" r:id="rId10"/>
              </w:object>
            </w:r>
            <w:r w:rsidR="00E07928">
              <w:rPr>
                <w:lang w:val="sr-Cyrl-CS"/>
              </w:rPr>
              <w:t xml:space="preserve">  </w:t>
            </w: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>
              <w:object w:dxaOrig="8700" w:dyaOrig="3465">
                <v:shape id="_x0000_i1030" type="#_x0000_t75" style="width:336.75pt;height:97.5pt" o:ole="">
                  <v:imagedata r:id="rId8" o:title=""/>
                </v:shape>
                <o:OLEObject Type="Embed" ProgID="PBrush" ShapeID="_x0000_i1030" DrawAspect="Content" ObjectID="_1536916365" r:id="rId11"/>
              </w:object>
            </w:r>
          </w:p>
          <w:p w:rsidR="00E07928" w:rsidRPr="00E07928" w:rsidRDefault="00E07928" w:rsidP="00454BB0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E07928" w:rsidRDefault="00E07928" w:rsidP="00454BB0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E07928" w:rsidRDefault="00DB08AE" w:rsidP="00454BB0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E07928">
              <w:rPr>
                <w:rFonts w:ascii="Arial" w:hAnsi="Arial" w:cs="Arial"/>
                <w:sz w:val="52"/>
                <w:szCs w:val="52"/>
                <w:lang w:val="sr-Cyrl-CS"/>
              </w:rPr>
              <w:t xml:space="preserve">Њ              КОЊ          ТАЊА       </w:t>
            </w:r>
          </w:p>
          <w:p w:rsidR="00E07928" w:rsidRDefault="00E07928" w:rsidP="00454B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E07928" w:rsidRDefault="00E07928" w:rsidP="00454B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E07928" w:rsidRDefault="00E07928" w:rsidP="00454BB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E07928" w:rsidRDefault="00DB08AE" w:rsidP="00454BB0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E07928">
              <w:rPr>
                <w:rFonts w:ascii="Arial" w:hAnsi="Arial" w:cs="Arial"/>
                <w:sz w:val="52"/>
                <w:szCs w:val="52"/>
                <w:lang w:val="sr-Cyrl-CS"/>
              </w:rPr>
              <w:t xml:space="preserve">Сања        њива            њаче     </w:t>
            </w: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E07928" w:rsidRDefault="00E07928" w:rsidP="00454BB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E07928" w:rsidRDefault="00E07928" w:rsidP="00454BB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E07928" w:rsidRDefault="00E07928" w:rsidP="00454BB0">
            <w:pPr>
              <w:spacing w:after="0" w:line="240" w:lineRule="auto"/>
              <w:rPr>
                <w:lang w:val="sr-Cyrl-CS"/>
              </w:rPr>
            </w:pPr>
          </w:p>
          <w:p w:rsidR="00E07928" w:rsidRPr="00007B79" w:rsidRDefault="00E07928" w:rsidP="00454BB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7928" w:rsidRPr="00007B79" w:rsidRDefault="00E07928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7928" w:rsidRPr="00A53338" w:rsidRDefault="00E07928" w:rsidP="00A53338">
            <w:pPr>
              <w:spacing w:after="0" w:line="240" w:lineRule="auto"/>
            </w:pPr>
          </w:p>
        </w:tc>
      </w:tr>
    </w:tbl>
    <w:p w:rsidR="00007B79" w:rsidRPr="00007B79" w:rsidRDefault="00007B79" w:rsidP="00832A05">
      <w:pPr>
        <w:rPr>
          <w:lang w:val="sr-Cyrl-CS"/>
        </w:rPr>
      </w:pPr>
    </w:p>
    <w:sectPr w:rsidR="00007B79" w:rsidRPr="00007B79" w:rsidSect="003A37F2">
      <w:footerReference w:type="default" r:id="rId12"/>
      <w:pgSz w:w="15840" w:h="12240" w:orient="landscape"/>
      <w:pgMar w:top="397" w:right="397" w:bottom="397" w:left="34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18" w:rsidRDefault="00C05018" w:rsidP="00B70FC6">
      <w:pPr>
        <w:spacing w:after="0" w:line="240" w:lineRule="auto"/>
      </w:pPr>
      <w:r>
        <w:separator/>
      </w:r>
    </w:p>
  </w:endnote>
  <w:endnote w:type="continuationSeparator" w:id="0">
    <w:p w:rsidR="00C05018" w:rsidRDefault="00C05018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F2" w:rsidRDefault="003A37F2">
    <w:pPr>
      <w:pStyle w:val="Footer"/>
    </w:pPr>
    <w:r w:rsidRPr="003A37F2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6291580</wp:posOffset>
          </wp:positionH>
          <wp:positionV relativeFrom="paragraph">
            <wp:posOffset>-100965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18" w:rsidRDefault="00C05018" w:rsidP="00B70FC6">
      <w:pPr>
        <w:spacing w:after="0" w:line="240" w:lineRule="auto"/>
      </w:pPr>
      <w:r>
        <w:separator/>
      </w:r>
    </w:p>
  </w:footnote>
  <w:footnote w:type="continuationSeparator" w:id="0">
    <w:p w:rsidR="00C05018" w:rsidRDefault="00C05018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420D"/>
    <w:rsid w:val="00007B79"/>
    <w:rsid w:val="00073793"/>
    <w:rsid w:val="001D2E8B"/>
    <w:rsid w:val="001F626C"/>
    <w:rsid w:val="003A0437"/>
    <w:rsid w:val="003A37F2"/>
    <w:rsid w:val="003F466B"/>
    <w:rsid w:val="00493701"/>
    <w:rsid w:val="0055301C"/>
    <w:rsid w:val="005A27C8"/>
    <w:rsid w:val="005F420D"/>
    <w:rsid w:val="00755CC8"/>
    <w:rsid w:val="00832A05"/>
    <w:rsid w:val="008817D0"/>
    <w:rsid w:val="00885E9A"/>
    <w:rsid w:val="008E7E1A"/>
    <w:rsid w:val="00A53338"/>
    <w:rsid w:val="00B15231"/>
    <w:rsid w:val="00B70FC6"/>
    <w:rsid w:val="00C05018"/>
    <w:rsid w:val="00CF353A"/>
    <w:rsid w:val="00DB08AE"/>
    <w:rsid w:val="00E07928"/>
    <w:rsid w:val="00E14707"/>
    <w:rsid w:val="00E80759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arc" idref="#_x0000_s1094"/>
        <o:r id="V:Rule8" type="arc" idref="#_x0000_s1093"/>
        <o:r id="V:Rule12" type="arc" idref="#_x0000_s1102"/>
        <o:r id="V:Rule16" type="arc" idref="#_x0000_s1101"/>
        <o:r id="V:Rule17" type="connector" idref="#_x0000_s1103"/>
        <o:r id="V:Rule18" type="connector" idref="#_x0000_s1105"/>
        <o:r id="V:Rule19" type="connector" idref="#_x0000_s1104"/>
        <o:r id="V:Rule20" type="connector" idref="#_x0000_s1108"/>
        <o:r id="V:Rule21" type="connector" idref="#_x0000_s1106"/>
        <o:r id="V:Rule22" type="connector" idref="#_x0000_s1107"/>
        <o:r id="V:Rule23" type="connector" idref="#_x0000_s1100"/>
        <o:r id="V:Rule24" type="connector" idref="#_x0000_s1095"/>
        <o:r id="V:Rule25" type="connector" idref="#_x0000_s1097"/>
        <o:r id="V:Rule26" type="connector" idref="#_x0000_s1096"/>
        <o:r id="V:Rule27" type="connector" idref="#_x0000_s1098"/>
        <o:r id="V:Rule28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5</cp:revision>
  <dcterms:created xsi:type="dcterms:W3CDTF">2015-07-11T07:16:00Z</dcterms:created>
  <dcterms:modified xsi:type="dcterms:W3CDTF">2016-10-02T10:26:00Z</dcterms:modified>
</cp:coreProperties>
</file>