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0"/>
        <w:gridCol w:w="251"/>
        <w:gridCol w:w="415"/>
        <w:gridCol w:w="7371"/>
        <w:gridCol w:w="7322"/>
      </w:tblGrid>
      <w:tr w:rsidR="00D830F6" w:rsidRPr="00A53338" w:rsidTr="00091682"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30F6" w:rsidRPr="00885E9A" w:rsidRDefault="00084C90" w:rsidP="00885E9A">
            <w:pPr>
              <w:spacing w:after="0" w:line="240" w:lineRule="auto"/>
              <w:rPr>
                <w:lang w:val="sr-Cyrl-C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0" type="#_x0000_t32" style="position:absolute;margin-left:31.15pt;margin-top:44.15pt;width:32.25pt;height:47.25pt;flip:y;z-index:251780096" o:connectortype="straight" strokecolor="#bfbfbf">
                  <v:stroke endarrow="block"/>
                </v:shape>
              </w:pict>
            </w:r>
            <w:r>
              <w:rPr>
                <w:noProof/>
              </w:rPr>
              <w:pict>
                <v:shape id="_x0000_s1143" type="#_x0000_t32" style="position:absolute;margin-left:140.65pt;margin-top:73.4pt;width:24.05pt;height:35.25pt;flip:y;z-index:251783168" o:connectortype="straight" strokecolor="#bfbfbf">
                  <v:stroke endarrow="block"/>
                </v:shape>
              </w:pict>
            </w:r>
            <w:r>
              <w:rPr>
                <w:noProof/>
              </w:rPr>
              <w:pict>
                <v:shape id="_x0000_s1142" type="#_x0000_t32" style="position:absolute;margin-left:190.9pt;margin-top:51.65pt;width:0;height:33pt;z-index:251782144" o:connectortype="straight" strokecolor="#bfbfbf">
                  <v:stroke endarrow="block"/>
                </v:shape>
              </w:pict>
            </w:r>
            <w:r>
              <w:rPr>
                <w:noProof/>
              </w:rPr>
              <w:pict>
                <v:shape id="_x0000_s1141" type="#_x0000_t32" style="position:absolute;margin-left:132.4pt;margin-top:53.9pt;width:0;height:33pt;z-index:251781120" o:connectortype="straight" strokecolor="#bfbfbf">
                  <v:stroke endarrow="block"/>
                </v:shape>
              </w:pict>
            </w:r>
            <w:r>
              <w:rPr>
                <w:noProof/>
              </w:rPr>
              <w:pict>
                <v:shape id="_x0000_s1139" type="#_x0000_t32" style="position:absolute;margin-left:82.9pt;margin-top:38.9pt;width:.75pt;height:48pt;z-index:251779072" o:connectortype="straight" strokecolor="#bfbfbf">
                  <v:stroke endarrow="block"/>
                </v:shape>
              </w:pict>
            </w:r>
            <w:r>
              <w:rPr>
                <w:noProof/>
              </w:rPr>
              <w:pict>
                <v:shape id="_x0000_s1138" type="#_x0000_t32" style="position:absolute;margin-left:13.9pt;margin-top:38.9pt;width:.75pt;height:48pt;z-index:251778048" o:connectortype="straight" strokecolor="#bfbfbf [2412]">
                  <v:stroke endarrow="block"/>
                </v:shape>
              </w:pict>
            </w: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04pt;height:123.75pt">
                  <v:shadow color="#868686"/>
                  <v:textpath style="font-family:&quot;Arial Black&quot;;v-text-kern:t" trim="t" fitpath="t" string="Ии"/>
                </v:shape>
              </w:pict>
            </w:r>
            <w:r w:rsidR="00D830F6">
              <w:rPr>
                <w:lang w:val="sr-Cyrl-CS"/>
              </w:rPr>
              <w:t xml:space="preserve">         </w:t>
            </w:r>
            <w:r w:rsidR="00D830F6">
              <w:rPr>
                <w:noProof/>
              </w:rPr>
              <w:drawing>
                <wp:inline distT="0" distB="0" distL="0" distR="0">
                  <wp:extent cx="1581150" cy="1581150"/>
                  <wp:effectExtent l="19050" t="0" r="0" b="0"/>
                  <wp:docPr id="22" name="Picture 103" descr="http://cdn.surfnetkids.com/coloring/images/needle_and_thr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cdn.surfnetkids.com/coloring/images/needle_and_thr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0F6" w:rsidRDefault="00D830F6" w:rsidP="00A53338">
            <w:pPr>
              <w:spacing w:after="0" w:line="240" w:lineRule="auto"/>
            </w:pPr>
            <w:r w:rsidRPr="00A53338">
              <w:rPr>
                <w:lang w:val="sr-Cyrl-CS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1695450" cy="1257300"/>
                  <wp:effectExtent l="19050" t="0" r="0" b="0"/>
                  <wp:docPr id="23" name="Picture 104" descr="http://janbrett.com/images/mural_tsb_igloo_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janbrett.com/images/mural_tsb_igloo_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sr-Cyrl-CS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2181225" cy="2029751"/>
                  <wp:effectExtent l="19050" t="0" r="9525" b="0"/>
                  <wp:docPr id="24" name="Picture 105" descr="http://cdn4.dibujos.net/dibujos/pintar/india-3-color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cdn4.dibujos.net/dibujos/pintar/india-3-color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029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0F6" w:rsidRPr="007F7B82" w:rsidRDefault="00D830F6" w:rsidP="00A53338">
            <w:pPr>
              <w:spacing w:after="0" w:line="240" w:lineRule="auto"/>
            </w:pPr>
          </w:p>
          <w:p w:rsidR="00D830F6" w:rsidRDefault="00D830F6" w:rsidP="00007B79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..............................................................................................................................</w:t>
            </w:r>
          </w:p>
          <w:p w:rsidR="00D830F6" w:rsidRDefault="00D830F6" w:rsidP="00007B79">
            <w:pPr>
              <w:spacing w:after="0" w:line="240" w:lineRule="auto"/>
              <w:rPr>
                <w:lang w:val="sr-Cyrl-CS"/>
              </w:rPr>
            </w:pPr>
          </w:p>
          <w:p w:rsidR="00D830F6" w:rsidRDefault="00D830F6" w:rsidP="00007B79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 w:rsidRPr="00355FDE"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Pr="00355FDE">
              <w:rPr>
                <w:rFonts w:ascii="Arial" w:hAnsi="Arial" w:cs="Arial"/>
                <w:sz w:val="52"/>
                <w:szCs w:val="52"/>
                <w:lang w:val="sr-Cyrl-CS"/>
              </w:rPr>
              <w:t>И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      </w:t>
            </w:r>
            <w:r>
              <w:rPr>
                <w:rFonts w:ascii="Arial" w:hAnsi="Arial" w:cs="Arial"/>
                <w:sz w:val="52"/>
                <w:szCs w:val="52"/>
              </w:rPr>
              <w:t xml:space="preserve">       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>МИ            ИМА</w:t>
            </w:r>
          </w:p>
          <w:p w:rsidR="00D830F6" w:rsidRDefault="00D830F6" w:rsidP="00007B79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D830F6" w:rsidRDefault="00D830F6" w:rsidP="00007B79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D830F6" w:rsidRPr="00355FDE" w:rsidRDefault="00D830F6" w:rsidP="00007B79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>мама         Мима         имам</w:t>
            </w:r>
          </w:p>
          <w:p w:rsidR="00D830F6" w:rsidRPr="00355FDE" w:rsidRDefault="00D830F6" w:rsidP="00007B79">
            <w:pPr>
              <w:spacing w:after="0" w:line="240" w:lineRule="auto"/>
              <w:rPr>
                <w:lang w:val="sr-Cyrl-CS"/>
              </w:rPr>
            </w:pPr>
            <w:r w:rsidRPr="00355FDE">
              <w:rPr>
                <w:lang w:val="sr-Cyrl-CS"/>
              </w:rPr>
              <w:t xml:space="preserve">   </w:t>
            </w:r>
          </w:p>
          <w:p w:rsidR="00D830F6" w:rsidRDefault="00D830F6" w:rsidP="00007B79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D830F6" w:rsidRPr="00073793" w:rsidRDefault="00D830F6" w:rsidP="00007B7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D830F6" w:rsidRDefault="00D830F6" w:rsidP="00007B79">
            <w:pPr>
              <w:spacing w:after="0" w:line="240" w:lineRule="auto"/>
              <w:rPr>
                <w:lang w:val="sr-Cyrl-CS"/>
              </w:rPr>
            </w:pPr>
          </w:p>
          <w:p w:rsidR="00D830F6" w:rsidRDefault="00D830F6" w:rsidP="00007B79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D830F6" w:rsidRDefault="00D830F6" w:rsidP="00007B79">
            <w:pPr>
              <w:spacing w:after="0" w:line="240" w:lineRule="auto"/>
              <w:rPr>
                <w:lang w:val="sr-Cyrl-CS"/>
              </w:rPr>
            </w:pPr>
          </w:p>
          <w:p w:rsidR="00D830F6" w:rsidRDefault="00D830F6" w:rsidP="00007B79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D830F6" w:rsidRPr="00073793" w:rsidRDefault="00D830F6" w:rsidP="00007B7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D830F6" w:rsidRDefault="00D830F6" w:rsidP="00007B79">
            <w:pPr>
              <w:spacing w:after="0" w:line="240" w:lineRule="auto"/>
              <w:rPr>
                <w:lang w:val="sr-Cyrl-CS"/>
              </w:rPr>
            </w:pPr>
          </w:p>
          <w:p w:rsidR="00D830F6" w:rsidRPr="00007B79" w:rsidRDefault="00D830F6" w:rsidP="00885E9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ed" w:sz="4" w:space="0" w:color="auto"/>
            </w:tcBorders>
          </w:tcPr>
          <w:p w:rsidR="00D830F6" w:rsidRPr="00A53338" w:rsidRDefault="00D830F6" w:rsidP="00A53338">
            <w:pPr>
              <w:spacing w:after="0" w:line="240" w:lineRule="auto"/>
            </w:pPr>
          </w:p>
        </w:tc>
        <w:tc>
          <w:tcPr>
            <w:tcW w:w="415" w:type="dxa"/>
            <w:tcBorders>
              <w:top w:val="single" w:sz="4" w:space="0" w:color="FFFFFF"/>
              <w:left w:val="dashed" w:sz="4" w:space="0" w:color="auto"/>
              <w:bottom w:val="single" w:sz="4" w:space="0" w:color="FFFFFF"/>
              <w:right w:val="single" w:sz="4" w:space="0" w:color="FFFFFF"/>
            </w:tcBorders>
          </w:tcPr>
          <w:p w:rsidR="00D830F6" w:rsidRPr="00A53338" w:rsidRDefault="00D830F6" w:rsidP="00A53338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30F6" w:rsidRPr="00885E9A" w:rsidRDefault="00084C90" w:rsidP="003A3BD9">
            <w:pPr>
              <w:spacing w:after="0" w:line="240" w:lineRule="auto"/>
              <w:rPr>
                <w:lang w:val="sr-Cyrl-CS"/>
              </w:rPr>
            </w:pPr>
            <w:r>
              <w:rPr>
                <w:noProof/>
              </w:rPr>
              <w:pict>
                <v:shape id="_x0000_s1146" type="#_x0000_t32" style="position:absolute;margin-left:31.15pt;margin-top:44.15pt;width:32.25pt;height:47.25pt;flip:y;z-index:251786240;mso-position-horizontal-relative:text;mso-position-vertical-relative:text" o:connectortype="straight" strokecolor="#bfbfbf">
                  <v:stroke endarrow="block"/>
                </v:shape>
              </w:pict>
            </w:r>
            <w:r>
              <w:rPr>
                <w:noProof/>
              </w:rPr>
              <w:pict>
                <v:shape id="_x0000_s1149" type="#_x0000_t32" style="position:absolute;margin-left:140.65pt;margin-top:73.4pt;width:24.05pt;height:35.25pt;flip:y;z-index:251789312;mso-position-horizontal-relative:text;mso-position-vertical-relative:text" o:connectortype="straight" strokecolor="#bfbfbf">
                  <v:stroke endarrow="block"/>
                </v:shape>
              </w:pict>
            </w:r>
            <w:r>
              <w:rPr>
                <w:noProof/>
              </w:rPr>
              <w:pict>
                <v:shape id="_x0000_s1148" type="#_x0000_t32" style="position:absolute;margin-left:190.9pt;margin-top:51.65pt;width:0;height:33pt;z-index:251788288;mso-position-horizontal-relative:text;mso-position-vertical-relative:text" o:connectortype="straight" strokecolor="#bfbfbf">
                  <v:stroke endarrow="block"/>
                </v:shape>
              </w:pict>
            </w:r>
            <w:r>
              <w:rPr>
                <w:noProof/>
              </w:rPr>
              <w:pict>
                <v:shape id="_x0000_s1147" type="#_x0000_t32" style="position:absolute;margin-left:132.4pt;margin-top:53.9pt;width:0;height:33pt;z-index:251787264;mso-position-horizontal-relative:text;mso-position-vertical-relative:text" o:connectortype="straight" strokecolor="#bfbfbf">
                  <v:stroke endarrow="block"/>
                </v:shape>
              </w:pict>
            </w:r>
            <w:r>
              <w:rPr>
                <w:noProof/>
              </w:rPr>
              <w:pict>
                <v:shape id="_x0000_s1145" type="#_x0000_t32" style="position:absolute;margin-left:82.9pt;margin-top:38.9pt;width:.75pt;height:48pt;z-index:251785216;mso-position-horizontal-relative:text;mso-position-vertical-relative:text" o:connectortype="straight" strokecolor="#bfbfbf">
                  <v:stroke endarrow="block"/>
                </v:shape>
              </w:pict>
            </w:r>
            <w:r>
              <w:rPr>
                <w:noProof/>
              </w:rPr>
              <w:pict>
                <v:shape id="_x0000_s1144" type="#_x0000_t32" style="position:absolute;margin-left:13.9pt;margin-top:38.9pt;width:.75pt;height:48pt;z-index:251784192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pict>
                <v:shape id="_x0000_i1026" type="#_x0000_t136" style="width:204pt;height:123.75pt">
                  <v:shadow color="#868686"/>
                  <v:textpath style="font-family:&quot;Arial Black&quot;;v-text-kern:t" trim="t" fitpath="t" string="Ии"/>
                </v:shape>
              </w:pict>
            </w:r>
            <w:r w:rsidR="00D830F6">
              <w:rPr>
                <w:lang w:val="sr-Cyrl-CS"/>
              </w:rPr>
              <w:t xml:space="preserve">         </w:t>
            </w:r>
            <w:r w:rsidR="00D830F6">
              <w:rPr>
                <w:noProof/>
              </w:rPr>
              <w:drawing>
                <wp:inline distT="0" distB="0" distL="0" distR="0">
                  <wp:extent cx="1581150" cy="1581150"/>
                  <wp:effectExtent l="19050" t="0" r="0" b="0"/>
                  <wp:docPr id="25" name="Picture 103" descr="http://cdn.surfnetkids.com/coloring/images/needle_and_thr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cdn.surfnetkids.com/coloring/images/needle_and_thr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0F6" w:rsidRDefault="00D830F6" w:rsidP="003A3BD9">
            <w:pPr>
              <w:spacing w:after="0" w:line="240" w:lineRule="auto"/>
            </w:pPr>
            <w:r w:rsidRPr="00A53338">
              <w:rPr>
                <w:lang w:val="sr-Cyrl-CS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1695450" cy="1257300"/>
                  <wp:effectExtent l="19050" t="0" r="0" b="0"/>
                  <wp:docPr id="26" name="Picture 104" descr="http://janbrett.com/images/mural_tsb_igloo_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janbrett.com/images/mural_tsb_igloo_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sr-Cyrl-CS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2181225" cy="2029751"/>
                  <wp:effectExtent l="19050" t="0" r="9525" b="0"/>
                  <wp:docPr id="27" name="Picture 105" descr="http://cdn4.dibujos.net/dibujos/pintar/india-3-color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cdn4.dibujos.net/dibujos/pintar/india-3-color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029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0F6" w:rsidRPr="007F7B82" w:rsidRDefault="00D830F6" w:rsidP="003A3BD9">
            <w:pPr>
              <w:spacing w:after="0" w:line="240" w:lineRule="auto"/>
            </w:pPr>
          </w:p>
          <w:p w:rsidR="00D830F6" w:rsidRDefault="00D830F6" w:rsidP="003A3BD9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..............................................................................................................................</w:t>
            </w:r>
          </w:p>
          <w:p w:rsidR="00D830F6" w:rsidRDefault="00D830F6" w:rsidP="003A3BD9">
            <w:pPr>
              <w:spacing w:after="0" w:line="240" w:lineRule="auto"/>
              <w:rPr>
                <w:lang w:val="sr-Cyrl-CS"/>
              </w:rPr>
            </w:pPr>
          </w:p>
          <w:p w:rsidR="00D830F6" w:rsidRDefault="00D830F6" w:rsidP="003A3BD9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 w:rsidRPr="00355FDE"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Pr="00355FDE">
              <w:rPr>
                <w:rFonts w:ascii="Arial" w:hAnsi="Arial" w:cs="Arial"/>
                <w:sz w:val="52"/>
                <w:szCs w:val="52"/>
                <w:lang w:val="sr-Cyrl-CS"/>
              </w:rPr>
              <w:t>И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      </w:t>
            </w:r>
            <w:r>
              <w:rPr>
                <w:rFonts w:ascii="Arial" w:hAnsi="Arial" w:cs="Arial"/>
                <w:sz w:val="52"/>
                <w:szCs w:val="52"/>
              </w:rPr>
              <w:t xml:space="preserve">       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>МИ            ИМА</w:t>
            </w:r>
          </w:p>
          <w:p w:rsidR="00D830F6" w:rsidRDefault="00D830F6" w:rsidP="003A3BD9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D830F6" w:rsidRDefault="00D830F6" w:rsidP="003A3BD9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D830F6" w:rsidRPr="00355FDE" w:rsidRDefault="00D830F6" w:rsidP="003A3BD9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>мама         Мима         имам</w:t>
            </w:r>
          </w:p>
          <w:p w:rsidR="00D830F6" w:rsidRPr="00355FDE" w:rsidRDefault="00D830F6" w:rsidP="003A3BD9">
            <w:pPr>
              <w:spacing w:after="0" w:line="240" w:lineRule="auto"/>
              <w:rPr>
                <w:lang w:val="sr-Cyrl-CS"/>
              </w:rPr>
            </w:pPr>
            <w:r w:rsidRPr="00355FDE">
              <w:rPr>
                <w:lang w:val="sr-Cyrl-CS"/>
              </w:rPr>
              <w:t xml:space="preserve">   </w:t>
            </w:r>
          </w:p>
          <w:p w:rsidR="00D830F6" w:rsidRDefault="00D830F6" w:rsidP="003A3BD9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D830F6" w:rsidRPr="00073793" w:rsidRDefault="00D830F6" w:rsidP="003A3BD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D830F6" w:rsidRDefault="00D830F6" w:rsidP="003A3BD9">
            <w:pPr>
              <w:spacing w:after="0" w:line="240" w:lineRule="auto"/>
              <w:rPr>
                <w:lang w:val="sr-Cyrl-CS"/>
              </w:rPr>
            </w:pPr>
          </w:p>
          <w:p w:rsidR="00D830F6" w:rsidRDefault="00D830F6" w:rsidP="003A3BD9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D830F6" w:rsidRDefault="00D830F6" w:rsidP="003A3BD9">
            <w:pPr>
              <w:spacing w:after="0" w:line="240" w:lineRule="auto"/>
              <w:rPr>
                <w:lang w:val="sr-Cyrl-CS"/>
              </w:rPr>
            </w:pPr>
          </w:p>
          <w:p w:rsidR="00D830F6" w:rsidRDefault="00D830F6" w:rsidP="003A3BD9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D830F6" w:rsidRPr="00073793" w:rsidRDefault="00D830F6" w:rsidP="003A3BD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D830F6" w:rsidRDefault="00D830F6" w:rsidP="003A3BD9">
            <w:pPr>
              <w:spacing w:after="0" w:line="240" w:lineRule="auto"/>
              <w:rPr>
                <w:lang w:val="sr-Cyrl-CS"/>
              </w:rPr>
            </w:pPr>
          </w:p>
          <w:p w:rsidR="00D830F6" w:rsidRPr="00007B79" w:rsidRDefault="00D830F6" w:rsidP="003A3BD9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73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30F6" w:rsidRPr="00A53338" w:rsidRDefault="00D830F6" w:rsidP="00A53338">
            <w:pPr>
              <w:spacing w:after="0" w:line="240" w:lineRule="auto"/>
            </w:pPr>
          </w:p>
        </w:tc>
      </w:tr>
    </w:tbl>
    <w:p w:rsidR="00007B79" w:rsidRPr="009B2817" w:rsidRDefault="00007B79" w:rsidP="007F7B82">
      <w:pPr>
        <w:rPr>
          <w:sz w:val="16"/>
          <w:szCs w:val="16"/>
        </w:rPr>
      </w:pPr>
    </w:p>
    <w:sectPr w:rsidR="00007B79" w:rsidRPr="009B2817" w:rsidSect="00091682">
      <w:footerReference w:type="default" r:id="rId10"/>
      <w:pgSz w:w="15840" w:h="12240" w:orient="landscape"/>
      <w:pgMar w:top="397" w:right="397" w:bottom="397" w:left="34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433" w:rsidRDefault="00AE4433" w:rsidP="00B70FC6">
      <w:pPr>
        <w:spacing w:after="0" w:line="240" w:lineRule="auto"/>
      </w:pPr>
      <w:r>
        <w:separator/>
      </w:r>
    </w:p>
  </w:endnote>
  <w:endnote w:type="continuationSeparator" w:id="0">
    <w:p w:rsidR="00AE4433" w:rsidRDefault="00AE4433" w:rsidP="00B7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17" w:rsidRDefault="009B2817">
    <w:pPr>
      <w:pStyle w:val="Footer"/>
    </w:pPr>
    <w:r w:rsidRPr="009B281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6034405</wp:posOffset>
          </wp:positionH>
          <wp:positionV relativeFrom="paragraph">
            <wp:posOffset>-53340</wp:posOffset>
          </wp:positionV>
          <wp:extent cx="3457575" cy="295275"/>
          <wp:effectExtent l="19050" t="0" r="9525" b="0"/>
          <wp:wrapNone/>
          <wp:docPr id="1" name="Picture 1" descr="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5757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433" w:rsidRDefault="00AE4433" w:rsidP="00B70FC6">
      <w:pPr>
        <w:spacing w:after="0" w:line="240" w:lineRule="auto"/>
      </w:pPr>
      <w:r>
        <w:separator/>
      </w:r>
    </w:p>
  </w:footnote>
  <w:footnote w:type="continuationSeparator" w:id="0">
    <w:p w:rsidR="00AE4433" w:rsidRDefault="00AE4433" w:rsidP="00B70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70A43"/>
    <w:rsid w:val="00007B79"/>
    <w:rsid w:val="00073793"/>
    <w:rsid w:val="00084C90"/>
    <w:rsid w:val="00091682"/>
    <w:rsid w:val="000F123F"/>
    <w:rsid w:val="00355FDE"/>
    <w:rsid w:val="0035603B"/>
    <w:rsid w:val="005B231B"/>
    <w:rsid w:val="005D702E"/>
    <w:rsid w:val="007A4EC7"/>
    <w:rsid w:val="007F7B82"/>
    <w:rsid w:val="00885E9A"/>
    <w:rsid w:val="008E7E1A"/>
    <w:rsid w:val="009B2817"/>
    <w:rsid w:val="00A463C4"/>
    <w:rsid w:val="00A53338"/>
    <w:rsid w:val="00AA3DBB"/>
    <w:rsid w:val="00AB4DEB"/>
    <w:rsid w:val="00AE4433"/>
    <w:rsid w:val="00B15231"/>
    <w:rsid w:val="00B70FC6"/>
    <w:rsid w:val="00CF353A"/>
    <w:rsid w:val="00D830F6"/>
    <w:rsid w:val="00E14707"/>
    <w:rsid w:val="00E80759"/>
    <w:rsid w:val="00E8228D"/>
    <w:rsid w:val="00E93BB1"/>
    <w:rsid w:val="00F4395F"/>
    <w:rsid w:val="00F70A43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3" type="connector" idref="#_x0000_s1145"/>
        <o:r id="V:Rule14" type="connector" idref="#_x0000_s1141"/>
        <o:r id="V:Rule15" type="connector" idref="#_x0000_s1142"/>
        <o:r id="V:Rule16" type="connector" idref="#_x0000_s1149"/>
        <o:r id="V:Rule17" type="connector" idref="#_x0000_s1146"/>
        <o:r id="V:Rule18" type="connector" idref="#_x0000_s1148"/>
        <o:r id="V:Rule19" type="connector" idref="#_x0000_s1140"/>
        <o:r id="V:Rule20" type="connector" idref="#_x0000_s1138"/>
        <o:r id="V:Rule21" type="connector" idref="#_x0000_s1144"/>
        <o:r id="V:Rule22" type="connector" idref="#_x0000_s1139"/>
        <o:r id="V:Rule23" type="connector" idref="#_x0000_s1143"/>
        <o:r id="V:Rule24" type="connector" idref="#_x0000_s11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F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FC6"/>
  </w:style>
  <w:style w:type="paragraph" w:styleId="Footer">
    <w:name w:val="footer"/>
    <w:basedOn w:val="Normal"/>
    <w:link w:val="Foot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FC6"/>
  </w:style>
  <w:style w:type="paragraph" w:styleId="BalloonText">
    <w:name w:val="Balloon Text"/>
    <w:basedOn w:val="Normal"/>
    <w:link w:val="BalloonTextChar"/>
    <w:uiPriority w:val="99"/>
    <w:semiHidden/>
    <w:unhideWhenUsed/>
    <w:rsid w:val="00E8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astava\Slova\&#1040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DE05-BE7A-4881-9DF9-C305DD2F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Аа</Template>
  <TotalTime>34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Unknown User</cp:lastModifiedBy>
  <cp:revision>12</cp:revision>
  <dcterms:created xsi:type="dcterms:W3CDTF">2015-07-03T09:06:00Z</dcterms:created>
  <dcterms:modified xsi:type="dcterms:W3CDTF">2016-10-02T10:32:00Z</dcterms:modified>
</cp:coreProperties>
</file>