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338"/>
        <w:gridCol w:w="7512"/>
        <w:gridCol w:w="4148"/>
        <w:gridCol w:w="4637"/>
      </w:tblGrid>
      <w:tr w:rsidR="009B567E" w:rsidRPr="00A53338" w:rsidTr="00FF05E4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567E" w:rsidRDefault="007E7932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8" type="#_x0000_t32" style="position:absolute;margin-left:16.15pt;margin-top:89.9pt;width:60pt;height:0;z-index:25177497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59" type="#_x0000_t32" style="position:absolute;margin-left:141.4pt;margin-top:90.65pt;width:47.35pt;height:0;z-index:25177600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57" type="#_x0000_t32" style="position:absolute;margin-left:169.15pt;margin-top:101.15pt;width:.05pt;height:18.75pt;z-index:251773952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56" type="#_x0000_t32" style="position:absolute;margin-left:53.6pt;margin-top:101.15pt;width:.05pt;height:18.75pt;z-index:251772928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55" type="#_x0000_t32" style="position:absolute;margin-left:198.4pt;margin-top:32.9pt;width:0;height:38.25pt;z-index:25177190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54" type="#_x0000_t32" style="position:absolute;margin-left:141.4pt;margin-top:32.9pt;width:0;height:38.25pt;z-index:25177088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53" type="#_x0000_t32" style="position:absolute;margin-left:86.65pt;margin-top:13.4pt;width:.75pt;height:50.15pt;z-index:25176985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52" type="#_x0000_t32" style="position:absolute;margin-left:16.15pt;margin-top:13.4pt;width:.75pt;height:50.15pt;z-index:251768832" o:connectortype="straight" strokecolor="#bfbfbf [241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2.25pt;height:123.75pt">
                  <v:shadow color="#868686"/>
                  <v:textpath style="font-family:&quot;Arial Black&quot;;v-text-kern:t" trim="t" fitpath="t" string="Џџ"/>
                </v:shape>
              </w:pict>
            </w:r>
            <w:r w:rsidR="009B567E">
              <w:rPr>
                <w:lang w:val="sr-Cyrl-CS"/>
              </w:rPr>
              <w:t xml:space="preserve">     </w:t>
            </w:r>
            <w:r w:rsidR="009B567E">
              <w:object w:dxaOrig="3255" w:dyaOrig="3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3pt;height:126pt" o:ole="">
                  <v:imagedata r:id="rId6" o:title=""/>
                </v:shape>
                <o:OLEObject Type="Embed" ProgID="PBrush" ShapeID="_x0000_i1026" DrawAspect="Content" ObjectID="_1536916510" r:id="rId7"/>
              </w:object>
            </w:r>
            <w:r w:rsidR="009B567E">
              <w:rPr>
                <w:lang w:val="sr-Cyrl-CS"/>
              </w:rPr>
              <w:t xml:space="preserve">         </w:t>
            </w:r>
          </w:p>
          <w:p w:rsidR="009B567E" w:rsidRDefault="009B567E" w:rsidP="00755CC8">
            <w:pPr>
              <w:spacing w:after="0" w:line="240" w:lineRule="auto"/>
              <w:rPr>
                <w:lang w:val="sr-Cyrl-CS"/>
              </w:rPr>
            </w:pPr>
          </w:p>
          <w:p w:rsidR="009B567E" w:rsidRDefault="009B567E" w:rsidP="00755CC8">
            <w:pPr>
              <w:spacing w:after="0" w:line="240" w:lineRule="auto"/>
              <w:rPr>
                <w:lang w:val="sr-Cyrl-CS"/>
              </w:rPr>
            </w:pPr>
            <w:r>
              <w:object w:dxaOrig="4665" w:dyaOrig="3720">
                <v:shape id="_x0000_i1027" type="#_x0000_t75" style="width:117pt;height:93pt" o:ole="">
                  <v:imagedata r:id="rId8" o:title=""/>
                </v:shape>
                <o:OLEObject Type="Embed" ProgID="PBrush" ShapeID="_x0000_i1027" DrawAspect="Content" ObjectID="_1536916511" r:id="rId9"/>
              </w:object>
            </w:r>
            <w:r>
              <w:rPr>
                <w:lang w:val="sr-Cyrl-CS"/>
              </w:rPr>
              <w:t xml:space="preserve">    </w:t>
            </w:r>
            <w:r>
              <w:object w:dxaOrig="7395" w:dyaOrig="3765">
                <v:shape id="_x0000_i1028" type="#_x0000_t75" style="width:222.75pt;height:118.5pt" o:ole="">
                  <v:imagedata r:id="rId10" o:title=""/>
                </v:shape>
                <o:OLEObject Type="Embed" ProgID="PBrush" ShapeID="_x0000_i1028" DrawAspect="Content" ObjectID="_1536916512" r:id="rId11"/>
              </w:object>
            </w:r>
          </w:p>
          <w:p w:rsidR="009B567E" w:rsidRPr="00B35D1F" w:rsidRDefault="009B567E" w:rsidP="00755CC8">
            <w:pPr>
              <w:spacing w:after="0" w:line="240" w:lineRule="auto"/>
              <w:rPr>
                <w:lang w:val="sr-Cyrl-CS"/>
              </w:rPr>
            </w:pPr>
          </w:p>
          <w:p w:rsidR="009B567E" w:rsidRDefault="009B567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9B567E" w:rsidRDefault="009B567E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9B567E" w:rsidRDefault="009B567E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Џ               ЏАК            ЏЕП</w:t>
            </w:r>
          </w:p>
          <w:p w:rsidR="009B567E" w:rsidRDefault="009B567E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9B567E" w:rsidRDefault="009B567E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9B567E" w:rsidRDefault="009B567E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9B567E" w:rsidRDefault="009B567E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џем           џип              оџак             </w:t>
            </w:r>
          </w:p>
          <w:p w:rsidR="009B567E" w:rsidRDefault="009B567E" w:rsidP="00755C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..........................................................................................................................................................</w:t>
            </w:r>
          </w:p>
          <w:p w:rsidR="009B567E" w:rsidRDefault="009B567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9B567E" w:rsidRDefault="009B567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9B567E" w:rsidRDefault="009B567E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9B567E" w:rsidRDefault="009B567E" w:rsidP="00755CC8">
            <w:pPr>
              <w:spacing w:after="0" w:line="240" w:lineRule="auto"/>
              <w:rPr>
                <w:lang w:val="sr-Cyrl-CS"/>
              </w:rPr>
            </w:pPr>
          </w:p>
          <w:p w:rsidR="009B567E" w:rsidRDefault="009B567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9B567E" w:rsidRDefault="009B567E" w:rsidP="00755CC8">
            <w:pPr>
              <w:spacing w:after="0" w:line="240" w:lineRule="auto"/>
              <w:rPr>
                <w:lang w:val="sr-Cyrl-CS"/>
              </w:rPr>
            </w:pPr>
          </w:p>
          <w:p w:rsidR="009B567E" w:rsidRDefault="009B567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9B567E" w:rsidRDefault="009B567E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9B567E" w:rsidRDefault="009B567E" w:rsidP="00755CC8">
            <w:pPr>
              <w:spacing w:after="0" w:line="240" w:lineRule="auto"/>
              <w:rPr>
                <w:lang w:val="sr-Cyrl-CS"/>
              </w:rPr>
            </w:pPr>
          </w:p>
          <w:p w:rsidR="009B567E" w:rsidRPr="00007B79" w:rsidRDefault="009B567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9B567E" w:rsidRPr="00A53338" w:rsidRDefault="009B567E" w:rsidP="00A53338">
            <w:pPr>
              <w:spacing w:after="0" w:line="240" w:lineRule="auto"/>
            </w:pPr>
          </w:p>
        </w:tc>
        <w:tc>
          <w:tcPr>
            <w:tcW w:w="338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9B567E" w:rsidRPr="00A53338" w:rsidRDefault="009B567E" w:rsidP="00A53338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567E" w:rsidRDefault="007E7932" w:rsidP="00945B9D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66" type="#_x0000_t32" style="position:absolute;margin-left:16.15pt;margin-top:89.9pt;width:60pt;height:0;z-index:25178316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67" type="#_x0000_t32" style="position:absolute;margin-left:141.4pt;margin-top:90.65pt;width:47.35pt;height:0;z-index:25178419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65" type="#_x0000_t32" style="position:absolute;margin-left:169.15pt;margin-top:101.15pt;width:.05pt;height:18.75pt;z-index:25178214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64" type="#_x0000_t32" style="position:absolute;margin-left:53.6pt;margin-top:101.15pt;width:.05pt;height:18.75pt;z-index:25178112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63" type="#_x0000_t32" style="position:absolute;margin-left:198.4pt;margin-top:32.9pt;width:0;height:38.25pt;z-index:25178009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62" type="#_x0000_t32" style="position:absolute;margin-left:141.4pt;margin-top:32.9pt;width:0;height:38.25pt;z-index:25177907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61" type="#_x0000_t32" style="position:absolute;margin-left:86.65pt;margin-top:13.4pt;width:.75pt;height:50.15pt;z-index:25177804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60" type="#_x0000_t32" style="position:absolute;margin-left:16.15pt;margin-top:13.4pt;width:.75pt;height:50.15pt;z-index:25177702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pict>
                <v:shape id="_x0000_i1029" type="#_x0000_t136" style="width:212.25pt;height:123.75pt">
                  <v:shadow color="#868686"/>
                  <v:textpath style="font-family:&quot;Arial Black&quot;;v-text-kern:t" trim="t" fitpath="t" string="Џџ"/>
                </v:shape>
              </w:pict>
            </w:r>
            <w:r w:rsidR="009B567E">
              <w:rPr>
                <w:lang w:val="sr-Cyrl-CS"/>
              </w:rPr>
              <w:t xml:space="preserve">     </w:t>
            </w:r>
            <w:r w:rsidR="009B567E">
              <w:object w:dxaOrig="3255" w:dyaOrig="3585">
                <v:shape id="_x0000_i1030" type="#_x0000_t75" style="width:123pt;height:126pt" o:ole="">
                  <v:imagedata r:id="rId6" o:title=""/>
                </v:shape>
                <o:OLEObject Type="Embed" ProgID="PBrush" ShapeID="_x0000_i1030" DrawAspect="Content" ObjectID="_1536916513" r:id="rId12"/>
              </w:object>
            </w:r>
            <w:r w:rsidR="009B567E">
              <w:rPr>
                <w:lang w:val="sr-Cyrl-CS"/>
              </w:rPr>
              <w:t xml:space="preserve">         </w:t>
            </w:r>
          </w:p>
          <w:p w:rsidR="009B567E" w:rsidRDefault="009B567E" w:rsidP="00945B9D">
            <w:pPr>
              <w:spacing w:after="0" w:line="240" w:lineRule="auto"/>
              <w:rPr>
                <w:lang w:val="sr-Cyrl-CS"/>
              </w:rPr>
            </w:pPr>
          </w:p>
          <w:p w:rsidR="009B567E" w:rsidRDefault="009B567E" w:rsidP="00945B9D">
            <w:pPr>
              <w:spacing w:after="0" w:line="240" w:lineRule="auto"/>
              <w:rPr>
                <w:lang w:val="sr-Cyrl-CS"/>
              </w:rPr>
            </w:pPr>
            <w:r>
              <w:object w:dxaOrig="4665" w:dyaOrig="3720">
                <v:shape id="_x0000_i1031" type="#_x0000_t75" style="width:117pt;height:93pt" o:ole="">
                  <v:imagedata r:id="rId8" o:title=""/>
                </v:shape>
                <o:OLEObject Type="Embed" ProgID="PBrush" ShapeID="_x0000_i1031" DrawAspect="Content" ObjectID="_1536916514" r:id="rId13"/>
              </w:object>
            </w:r>
            <w:r>
              <w:rPr>
                <w:lang w:val="sr-Cyrl-CS"/>
              </w:rPr>
              <w:t xml:space="preserve">    </w:t>
            </w:r>
            <w:r>
              <w:object w:dxaOrig="7395" w:dyaOrig="3765">
                <v:shape id="_x0000_i1032" type="#_x0000_t75" style="width:222.75pt;height:118.5pt" o:ole="">
                  <v:imagedata r:id="rId10" o:title=""/>
                </v:shape>
                <o:OLEObject Type="Embed" ProgID="PBrush" ShapeID="_x0000_i1032" DrawAspect="Content" ObjectID="_1536916515" r:id="rId14"/>
              </w:object>
            </w:r>
          </w:p>
          <w:p w:rsidR="009B567E" w:rsidRPr="00B35D1F" w:rsidRDefault="009B567E" w:rsidP="00945B9D">
            <w:pPr>
              <w:spacing w:after="0" w:line="240" w:lineRule="auto"/>
              <w:rPr>
                <w:lang w:val="sr-Cyrl-CS"/>
              </w:rPr>
            </w:pPr>
          </w:p>
          <w:p w:rsidR="009B567E" w:rsidRDefault="009B567E" w:rsidP="00945B9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9B567E" w:rsidRDefault="009B567E" w:rsidP="00945B9D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9B567E" w:rsidRDefault="009B567E" w:rsidP="00945B9D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Џ               ЏАК            ЏЕП</w:t>
            </w:r>
          </w:p>
          <w:p w:rsidR="009B567E" w:rsidRDefault="009B567E" w:rsidP="00945B9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9B567E" w:rsidRDefault="009B567E" w:rsidP="00945B9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9B567E" w:rsidRDefault="009B567E" w:rsidP="00945B9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9B567E" w:rsidRDefault="009B567E" w:rsidP="00945B9D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џем           џип              оџак             </w:t>
            </w:r>
          </w:p>
          <w:p w:rsidR="009B567E" w:rsidRDefault="009B567E" w:rsidP="00945B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..........................................................................................................................................................</w:t>
            </w:r>
          </w:p>
          <w:p w:rsidR="009B567E" w:rsidRDefault="009B567E" w:rsidP="00945B9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9B567E" w:rsidRDefault="009B567E" w:rsidP="00945B9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9B567E" w:rsidRDefault="009B567E" w:rsidP="00945B9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9B567E" w:rsidRDefault="009B567E" w:rsidP="00945B9D">
            <w:pPr>
              <w:spacing w:after="0" w:line="240" w:lineRule="auto"/>
              <w:rPr>
                <w:lang w:val="sr-Cyrl-CS"/>
              </w:rPr>
            </w:pPr>
          </w:p>
          <w:p w:rsidR="009B567E" w:rsidRDefault="009B567E" w:rsidP="00945B9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9B567E" w:rsidRDefault="009B567E" w:rsidP="00945B9D">
            <w:pPr>
              <w:spacing w:after="0" w:line="240" w:lineRule="auto"/>
              <w:rPr>
                <w:lang w:val="sr-Cyrl-CS"/>
              </w:rPr>
            </w:pPr>
          </w:p>
          <w:p w:rsidR="009B567E" w:rsidRDefault="009B567E" w:rsidP="00945B9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9B567E" w:rsidRDefault="009B567E" w:rsidP="00945B9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9B567E" w:rsidRDefault="009B567E" w:rsidP="00945B9D">
            <w:pPr>
              <w:spacing w:after="0" w:line="240" w:lineRule="auto"/>
              <w:rPr>
                <w:lang w:val="sr-Cyrl-CS"/>
              </w:rPr>
            </w:pPr>
          </w:p>
          <w:p w:rsidR="009B567E" w:rsidRPr="00007B79" w:rsidRDefault="009B567E" w:rsidP="00945B9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567E" w:rsidRPr="00007B79" w:rsidRDefault="009B567E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567E" w:rsidRPr="00A53338" w:rsidRDefault="009B567E" w:rsidP="00A53338">
            <w:pPr>
              <w:spacing w:after="0" w:line="240" w:lineRule="auto"/>
            </w:pPr>
          </w:p>
        </w:tc>
      </w:tr>
    </w:tbl>
    <w:p w:rsidR="00007B79" w:rsidRPr="00C037DB" w:rsidRDefault="00007B79" w:rsidP="00832A05">
      <w:pPr>
        <w:rPr>
          <w:sz w:val="16"/>
          <w:szCs w:val="16"/>
          <w:lang w:val="sr-Cyrl-CS"/>
        </w:rPr>
      </w:pPr>
    </w:p>
    <w:sectPr w:rsidR="00007B79" w:rsidRPr="00C037DB" w:rsidSect="00FF05E4">
      <w:footerReference w:type="default" r:id="rId15"/>
      <w:pgSz w:w="15840" w:h="12240" w:orient="landscape"/>
      <w:pgMar w:top="397" w:right="397" w:bottom="397" w:left="34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2D" w:rsidRDefault="0097582D" w:rsidP="00B70FC6">
      <w:pPr>
        <w:spacing w:after="0" w:line="240" w:lineRule="auto"/>
      </w:pPr>
      <w:r>
        <w:separator/>
      </w:r>
    </w:p>
  </w:endnote>
  <w:endnote w:type="continuationSeparator" w:id="0">
    <w:p w:rsidR="0097582D" w:rsidRDefault="0097582D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E4" w:rsidRDefault="00FF05E4">
    <w:pPr>
      <w:pStyle w:val="Footer"/>
    </w:pPr>
    <w:r w:rsidRPr="00FF05E4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6205855</wp:posOffset>
          </wp:positionH>
          <wp:positionV relativeFrom="paragraph">
            <wp:posOffset>-51435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2D" w:rsidRDefault="0097582D" w:rsidP="00B70FC6">
      <w:pPr>
        <w:spacing w:after="0" w:line="240" w:lineRule="auto"/>
      </w:pPr>
      <w:r>
        <w:separator/>
      </w:r>
    </w:p>
  </w:footnote>
  <w:footnote w:type="continuationSeparator" w:id="0">
    <w:p w:rsidR="0097582D" w:rsidRDefault="0097582D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35D1F"/>
    <w:rsid w:val="00007B79"/>
    <w:rsid w:val="00057D18"/>
    <w:rsid w:val="00073793"/>
    <w:rsid w:val="001D2E8B"/>
    <w:rsid w:val="001F626C"/>
    <w:rsid w:val="00493701"/>
    <w:rsid w:val="005A27C8"/>
    <w:rsid w:val="00755CC8"/>
    <w:rsid w:val="007E7932"/>
    <w:rsid w:val="00832A05"/>
    <w:rsid w:val="00885E9A"/>
    <w:rsid w:val="008E7E1A"/>
    <w:rsid w:val="0097582D"/>
    <w:rsid w:val="009B567E"/>
    <w:rsid w:val="009C770A"/>
    <w:rsid w:val="00A53338"/>
    <w:rsid w:val="00B038DA"/>
    <w:rsid w:val="00B15231"/>
    <w:rsid w:val="00B35D1F"/>
    <w:rsid w:val="00B70FC6"/>
    <w:rsid w:val="00C037DB"/>
    <w:rsid w:val="00CF353A"/>
    <w:rsid w:val="00E14707"/>
    <w:rsid w:val="00E80759"/>
    <w:rsid w:val="00E8228D"/>
    <w:rsid w:val="00EA3A6E"/>
    <w:rsid w:val="00ED1932"/>
    <w:rsid w:val="00F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7" type="connector" idref="#_x0000_s1160"/>
        <o:r id="V:Rule18" type="connector" idref="#_x0000_s1166"/>
        <o:r id="V:Rule19" type="connector" idref="#_x0000_s1167"/>
        <o:r id="V:Rule20" type="connector" idref="#_x0000_s1161"/>
        <o:r id="V:Rule21" type="connector" idref="#_x0000_s1155"/>
        <o:r id="V:Rule22" type="connector" idref="#_x0000_s1153"/>
        <o:r id="V:Rule23" type="connector" idref="#_x0000_s1164"/>
        <o:r id="V:Rule24" type="connector" idref="#_x0000_s1157"/>
        <o:r id="V:Rule25" type="connector" idref="#_x0000_s1152"/>
        <o:r id="V:Rule26" type="connector" idref="#_x0000_s1156"/>
        <o:r id="V:Rule27" type="connector" idref="#_x0000_s1158"/>
        <o:r id="V:Rule28" type="connector" idref="#_x0000_s1163"/>
        <o:r id="V:Rule29" type="connector" idref="#_x0000_s1154"/>
        <o:r id="V:Rule30" type="connector" idref="#_x0000_s1165"/>
        <o:r id="V:Rule31" type="connector" idref="#_x0000_s1162"/>
        <o:r id="V:Rule32" type="connector" idref="#_x0000_s11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24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6</cp:revision>
  <dcterms:created xsi:type="dcterms:W3CDTF">2015-07-11T08:29:00Z</dcterms:created>
  <dcterms:modified xsi:type="dcterms:W3CDTF">2016-10-02T10:29:00Z</dcterms:modified>
</cp:coreProperties>
</file>