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0"/>
        <w:gridCol w:w="251"/>
        <w:gridCol w:w="415"/>
        <w:gridCol w:w="7371"/>
        <w:gridCol w:w="7322"/>
      </w:tblGrid>
      <w:tr w:rsidR="00D055BD" w:rsidRPr="00A53338" w:rsidTr="00F63658"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55BD" w:rsidRDefault="00707EE8" w:rsidP="00885E9A">
            <w:pPr>
              <w:spacing w:after="0" w:line="240" w:lineRule="auto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1" type="#_x0000_t32" style="position:absolute;margin-left:144.4pt;margin-top:44.9pt;width:37.55pt;height:0;z-index:251720704" o:connectortype="straight" strokecolor="#bfbfbf">
                  <v:stroke endarrow="block"/>
                </v:shape>
              </w:pict>
            </w:r>
            <w:r>
              <w:pict>
                <v:shape id="_x0000_s1120" type="#_x0000_t32" style="position:absolute;margin-left:24.4pt;margin-top:17.15pt;width:69.75pt;height:0;z-index:251719680" o:connectortype="straight" strokecolor="#bfbfbf">
                  <v:stroke endarrow="block"/>
                </v:shape>
              </w:pict>
            </w:r>
            <w:r>
              <w:pict>
                <v:shape id="_x0000_s1118" type="#_x0000_t32" style="position:absolute;margin-left:55.9pt;margin-top:56.75pt;width:0;height:35.4pt;z-index:251717632" o:connectortype="straight" strokecolor="#bfbfbf">
                  <v:stroke endarrow="block"/>
                </v:shape>
              </w:pict>
            </w:r>
            <w:r>
              <w:pict>
                <v:shape id="_x0000_s1119" type="#_x0000_t32" style="position:absolute;margin-left:163.2pt;margin-top:74.15pt;width:.75pt;height:33.75pt;z-index:251718656" o:connectortype="straight" strokecolor="#bfbfbf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4pt;height:123.75pt">
                  <v:shadow color="#868686"/>
                  <v:textpath style="font-family:&quot;Arial Black&quot;;v-text-kern:t" trim="t" fitpath="t" string="Tт"/>
                </v:shape>
              </w:pict>
            </w:r>
            <w:r w:rsidR="00D055BD">
              <w:rPr>
                <w:lang w:val="sr-Cyrl-CS"/>
              </w:rPr>
              <w:t xml:space="preserve">      </w:t>
            </w:r>
            <w:r w:rsidR="00D055BD">
              <w:rPr>
                <w:noProof/>
              </w:rPr>
              <w:drawing>
                <wp:inline distT="0" distB="0" distL="0" distR="0">
                  <wp:extent cx="1628775" cy="1212329"/>
                  <wp:effectExtent l="19050" t="0" r="9525" b="0"/>
                  <wp:docPr id="12" name="Picture 8" descr="http://4.bp.blogspot.com/_6Mp8VH_3QLM/SLXebva2DEI/AAAAAAAAAhk/iFQSOPpHaZU/s400/tromb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4.bp.blogspot.com/_6Mp8VH_3QLM/SLXebva2DEI/AAAAAAAAAhk/iFQSOPpHaZU/s400/tromb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8889" cy="121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5BD" w:rsidRPr="00D055BD" w:rsidRDefault="00D055BD" w:rsidP="00885E9A">
            <w:pPr>
              <w:spacing w:after="0" w:line="240" w:lineRule="auto"/>
            </w:pPr>
          </w:p>
          <w:p w:rsidR="00D055BD" w:rsidRDefault="00D055BD" w:rsidP="006C39F9">
            <w:pPr>
              <w:spacing w:after="0" w:line="240" w:lineRule="auto"/>
            </w:pPr>
            <w:r>
              <w:rPr>
                <w:lang w:val="sr-Cyrl-CS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981200" cy="1743075"/>
                  <wp:effectExtent l="19050" t="0" r="0" b="0"/>
                  <wp:docPr id="13" name="Picture 90" descr="http://images.cakechooser.com/d3d3LmNvbG9yaW5nbm93LmNvbS9pbWFnZXMvYmlydGhkYXktY2FrZS1jb2xvcmluZy1wYWdlL2JpcnRoZGF5LWNha2UtY29sb3JpbmctcGFnZS5naWY/happy-birthday-cake-onlin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images.cakechooser.com/d3d3LmNvbG9yaW5nbm93LmNvbS9pbWFnZXMvYmlydGhkYXktY2FrZS1jb2xvcmluZy1wYWdlL2JpcnRoZGF5LWNha2UtY29sb3JpbmctcGFnZS5naWY/happy-birthday-cake-onlin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Cyrl-CS"/>
              </w:rPr>
              <w:t xml:space="preserve">                  </w:t>
            </w:r>
            <w:r>
              <w:object w:dxaOrig="5175" w:dyaOrig="4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3.5pt;height:126.75pt" o:ole="">
                  <v:imagedata r:id="rId8" o:title=""/>
                </v:shape>
                <o:OLEObject Type="Embed" ProgID="PBrush" ShapeID="_x0000_i1026" DrawAspect="Content" ObjectID="_1536916791" r:id="rId9"/>
              </w:object>
            </w:r>
          </w:p>
          <w:p w:rsidR="00D055BD" w:rsidRDefault="00D055BD" w:rsidP="006C39F9">
            <w:pPr>
              <w:spacing w:after="0" w:line="240" w:lineRule="auto"/>
              <w:rPr>
                <w:lang w:val="sr-Cyrl-CS"/>
              </w:rPr>
            </w:pPr>
          </w:p>
          <w:p w:rsidR="00D055BD" w:rsidRDefault="00D055BD" w:rsidP="006C39F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..............................................................................................................................</w:t>
            </w:r>
          </w:p>
          <w:p w:rsidR="00D055BD" w:rsidRDefault="00D055BD" w:rsidP="006C39F9">
            <w:pPr>
              <w:spacing w:after="0" w:line="240" w:lineRule="auto"/>
              <w:rPr>
                <w:lang w:val="sr-Cyrl-CS"/>
              </w:rPr>
            </w:pPr>
          </w:p>
          <w:p w:rsidR="00D055BD" w:rsidRPr="00D76B62" w:rsidRDefault="00D055BD" w:rsidP="006C39F9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Т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ТА  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ТИ</w:t>
            </w:r>
          </w:p>
          <w:p w:rsidR="00D055BD" w:rsidRDefault="00D055BD" w:rsidP="006C39F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D055BD" w:rsidRDefault="00D055BD" w:rsidP="006C39F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D055BD" w:rsidRDefault="00D055BD" w:rsidP="006C39F9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тим            тата           Мита           </w:t>
            </w:r>
          </w:p>
          <w:p w:rsidR="00D055BD" w:rsidRDefault="00D055BD" w:rsidP="006C39F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  <w:p w:rsidR="00D055BD" w:rsidRDefault="00D055BD" w:rsidP="006C39F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055BD" w:rsidRDefault="00D055BD" w:rsidP="006C39F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D055BD" w:rsidRDefault="00D055BD" w:rsidP="006C39F9">
            <w:pPr>
              <w:spacing w:after="0" w:line="240" w:lineRule="auto"/>
              <w:rPr>
                <w:lang w:val="sr-Cyrl-CS"/>
              </w:rPr>
            </w:pPr>
          </w:p>
          <w:p w:rsidR="00D055BD" w:rsidRDefault="00D055BD" w:rsidP="006C39F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055BD" w:rsidRDefault="00D055BD" w:rsidP="006C39F9">
            <w:pPr>
              <w:spacing w:after="0" w:line="240" w:lineRule="auto"/>
              <w:rPr>
                <w:lang w:val="sr-Cyrl-CS"/>
              </w:rPr>
            </w:pPr>
          </w:p>
          <w:p w:rsidR="00D055BD" w:rsidRDefault="00D055BD" w:rsidP="006C39F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055BD" w:rsidRDefault="00D055BD" w:rsidP="006C39F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D055BD" w:rsidRDefault="00D055BD" w:rsidP="006C39F9">
            <w:pPr>
              <w:spacing w:after="0" w:line="240" w:lineRule="auto"/>
              <w:rPr>
                <w:lang w:val="sr-Cyrl-CS"/>
              </w:rPr>
            </w:pPr>
          </w:p>
          <w:p w:rsidR="00D055BD" w:rsidRPr="00007B79" w:rsidRDefault="00D055BD" w:rsidP="006C39F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  <w:r w:rsidRPr="00A53338">
              <w:rPr>
                <w:lang w:val="sr-Cyrl-CS"/>
              </w:rPr>
              <w:t xml:space="preserve">  </w:t>
            </w:r>
          </w:p>
        </w:tc>
        <w:tc>
          <w:tcPr>
            <w:tcW w:w="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D055BD" w:rsidRPr="00A53338" w:rsidRDefault="00D055BD" w:rsidP="00A53338">
            <w:pPr>
              <w:spacing w:after="0" w:line="240" w:lineRule="auto"/>
            </w:pPr>
          </w:p>
        </w:tc>
        <w:tc>
          <w:tcPr>
            <w:tcW w:w="415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D055BD" w:rsidRPr="00A53338" w:rsidRDefault="00D055BD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55BD" w:rsidRDefault="00707EE8" w:rsidP="003B0AFA">
            <w:pPr>
              <w:spacing w:after="0" w:line="240" w:lineRule="auto"/>
            </w:pPr>
            <w:r>
              <w:pict>
                <v:shape id="_x0000_s1125" type="#_x0000_t32" style="position:absolute;margin-left:144.4pt;margin-top:44.9pt;width:37.55pt;height:0;z-index:251724800;mso-position-horizontal-relative:text;mso-position-vertical-relative:text" o:connectortype="straight" strokecolor="#bfbfbf">
                  <v:stroke endarrow="block"/>
                </v:shape>
              </w:pict>
            </w:r>
            <w:r>
              <w:pict>
                <v:shape id="_x0000_s1124" type="#_x0000_t32" style="position:absolute;margin-left:24.4pt;margin-top:17.15pt;width:69.75pt;height:0;z-index:251723776;mso-position-horizontal-relative:text;mso-position-vertical-relative:text" o:connectortype="straight" strokecolor="#bfbfbf">
                  <v:stroke endarrow="block"/>
                </v:shape>
              </w:pict>
            </w:r>
            <w:r>
              <w:pict>
                <v:shape id="_x0000_s1122" type="#_x0000_t32" style="position:absolute;margin-left:55.9pt;margin-top:56.75pt;width:0;height:35.4pt;z-index:251721728;mso-position-horizontal-relative:text;mso-position-vertical-relative:text" o:connectortype="straight" strokecolor="#bfbfbf">
                  <v:stroke endarrow="block"/>
                </v:shape>
              </w:pict>
            </w:r>
            <w:r>
              <w:pict>
                <v:shape id="_x0000_s1123" type="#_x0000_t32" style="position:absolute;margin-left:163.2pt;margin-top:74.15pt;width:.75pt;height:33.75pt;z-index:251722752;mso-position-horizontal-relative:text;mso-position-vertical-relative:text" o:connectortype="straight" strokecolor="#bfbfbf">
                  <v:stroke endarrow="block"/>
                </v:shape>
              </w:pict>
            </w:r>
            <w:r>
              <w:pict>
                <v:shape id="_x0000_i1027" type="#_x0000_t136" style="width:204pt;height:123.75pt">
                  <v:shadow color="#868686"/>
                  <v:textpath style="font-family:&quot;Arial Black&quot;;v-text-kern:t" trim="t" fitpath="t" string="Tт"/>
                </v:shape>
              </w:pict>
            </w:r>
            <w:r w:rsidR="00D055BD">
              <w:rPr>
                <w:lang w:val="sr-Cyrl-CS"/>
              </w:rPr>
              <w:t xml:space="preserve">      </w:t>
            </w:r>
            <w:r w:rsidR="00D055BD">
              <w:rPr>
                <w:noProof/>
              </w:rPr>
              <w:drawing>
                <wp:inline distT="0" distB="0" distL="0" distR="0">
                  <wp:extent cx="1628775" cy="1212329"/>
                  <wp:effectExtent l="19050" t="0" r="9525" b="0"/>
                  <wp:docPr id="14" name="Picture 8" descr="http://4.bp.blogspot.com/_6Mp8VH_3QLM/SLXebva2DEI/AAAAAAAAAhk/iFQSOPpHaZU/s400/tromb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4.bp.blogspot.com/_6Mp8VH_3QLM/SLXebva2DEI/AAAAAAAAAhk/iFQSOPpHaZU/s400/tromb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8889" cy="121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5BD" w:rsidRPr="00D055BD" w:rsidRDefault="00D055BD" w:rsidP="003B0AFA">
            <w:pPr>
              <w:spacing w:after="0" w:line="240" w:lineRule="auto"/>
            </w:pPr>
          </w:p>
          <w:p w:rsidR="00D055BD" w:rsidRDefault="00D055BD" w:rsidP="003B0AFA">
            <w:pPr>
              <w:spacing w:after="0" w:line="240" w:lineRule="auto"/>
            </w:pPr>
            <w:r>
              <w:rPr>
                <w:lang w:val="sr-Cyrl-CS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981200" cy="1743075"/>
                  <wp:effectExtent l="19050" t="0" r="0" b="0"/>
                  <wp:docPr id="15" name="Picture 90" descr="http://images.cakechooser.com/d3d3LmNvbG9yaW5nbm93LmNvbS9pbWFnZXMvYmlydGhkYXktY2FrZS1jb2xvcmluZy1wYWdlL2JpcnRoZGF5LWNha2UtY29sb3JpbmctcGFnZS5naWY/happy-birthday-cake-onlin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images.cakechooser.com/d3d3LmNvbG9yaW5nbm93LmNvbS9pbWFnZXMvYmlydGhkYXktY2FrZS1jb2xvcmluZy1wYWdlL2JpcnRoZGF5LWNha2UtY29sb3JpbmctcGFnZS5naWY/happy-birthday-cake-onlin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Cyrl-CS"/>
              </w:rPr>
              <w:t xml:space="preserve">                  </w:t>
            </w:r>
            <w:r>
              <w:object w:dxaOrig="5175" w:dyaOrig="4890">
                <v:shape id="_x0000_i1028" type="#_x0000_t75" style="width:133.5pt;height:126.75pt" o:ole="">
                  <v:imagedata r:id="rId8" o:title=""/>
                </v:shape>
                <o:OLEObject Type="Embed" ProgID="PBrush" ShapeID="_x0000_i1028" DrawAspect="Content" ObjectID="_1536916792" r:id="rId10"/>
              </w:object>
            </w:r>
          </w:p>
          <w:p w:rsidR="00D055BD" w:rsidRDefault="00D055BD" w:rsidP="003B0AFA">
            <w:pPr>
              <w:spacing w:after="0" w:line="240" w:lineRule="auto"/>
              <w:rPr>
                <w:lang w:val="sr-Cyrl-CS"/>
              </w:rPr>
            </w:pPr>
          </w:p>
          <w:p w:rsidR="00D055BD" w:rsidRDefault="00D055BD" w:rsidP="003B0AF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..............................................................................................................................</w:t>
            </w:r>
          </w:p>
          <w:p w:rsidR="00D055BD" w:rsidRDefault="00D055BD" w:rsidP="003B0AFA">
            <w:pPr>
              <w:spacing w:after="0" w:line="240" w:lineRule="auto"/>
              <w:rPr>
                <w:lang w:val="sr-Cyrl-CS"/>
              </w:rPr>
            </w:pPr>
          </w:p>
          <w:p w:rsidR="00D055BD" w:rsidRPr="00D76B62" w:rsidRDefault="00D055BD" w:rsidP="003B0AFA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Т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ТА  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ТИ</w:t>
            </w:r>
          </w:p>
          <w:p w:rsidR="00D055BD" w:rsidRDefault="00D055BD" w:rsidP="003B0AFA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D055BD" w:rsidRDefault="00D055BD" w:rsidP="003B0AFA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D055BD" w:rsidRDefault="00D055BD" w:rsidP="003B0AFA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тим            тата   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Мита           </w:t>
            </w:r>
          </w:p>
          <w:p w:rsidR="00D055BD" w:rsidRDefault="00D055BD" w:rsidP="003B0AF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  <w:p w:rsidR="00D055BD" w:rsidRDefault="00D055BD" w:rsidP="003B0AF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055BD" w:rsidRDefault="00D055BD" w:rsidP="003B0AF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D055BD" w:rsidRDefault="00D055BD" w:rsidP="003B0AFA">
            <w:pPr>
              <w:spacing w:after="0" w:line="240" w:lineRule="auto"/>
              <w:rPr>
                <w:lang w:val="sr-Cyrl-CS"/>
              </w:rPr>
            </w:pPr>
          </w:p>
          <w:p w:rsidR="00D055BD" w:rsidRDefault="00D055BD" w:rsidP="003B0AF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055BD" w:rsidRDefault="00D055BD" w:rsidP="003B0AFA">
            <w:pPr>
              <w:spacing w:after="0" w:line="240" w:lineRule="auto"/>
              <w:rPr>
                <w:lang w:val="sr-Cyrl-CS"/>
              </w:rPr>
            </w:pPr>
          </w:p>
          <w:p w:rsidR="00D055BD" w:rsidRDefault="00D055BD" w:rsidP="003B0AF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055BD" w:rsidRDefault="00D055BD" w:rsidP="003B0AF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D055BD" w:rsidRDefault="00D055BD" w:rsidP="003B0AFA">
            <w:pPr>
              <w:spacing w:after="0" w:line="240" w:lineRule="auto"/>
              <w:rPr>
                <w:lang w:val="sr-Cyrl-CS"/>
              </w:rPr>
            </w:pPr>
          </w:p>
          <w:p w:rsidR="00D055BD" w:rsidRPr="00007B79" w:rsidRDefault="00D055BD" w:rsidP="003B0AF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  <w:r w:rsidRPr="00A53338">
              <w:rPr>
                <w:lang w:val="sr-Cyrl-CS"/>
              </w:rPr>
              <w:t xml:space="preserve">  </w:t>
            </w:r>
          </w:p>
        </w:tc>
        <w:tc>
          <w:tcPr>
            <w:tcW w:w="7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55BD" w:rsidRPr="00A53338" w:rsidRDefault="00D055BD" w:rsidP="00A53338">
            <w:pPr>
              <w:spacing w:after="0" w:line="240" w:lineRule="auto"/>
            </w:pPr>
          </w:p>
        </w:tc>
      </w:tr>
    </w:tbl>
    <w:p w:rsidR="00007B79" w:rsidRPr="00D055BD" w:rsidRDefault="00007B79" w:rsidP="00D055BD">
      <w:pPr>
        <w:rPr>
          <w:sz w:val="16"/>
          <w:szCs w:val="16"/>
          <w:lang w:val="sr-Cyrl-CS"/>
        </w:rPr>
      </w:pPr>
    </w:p>
    <w:sectPr w:rsidR="00007B79" w:rsidRPr="00D055BD" w:rsidSect="00F63658">
      <w:footerReference w:type="default" r:id="rId11"/>
      <w:pgSz w:w="15840" w:h="12240" w:orient="landscape"/>
      <w:pgMar w:top="397" w:right="397" w:bottom="397" w:left="34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38" w:rsidRDefault="00020E38" w:rsidP="00B70FC6">
      <w:pPr>
        <w:spacing w:after="0" w:line="240" w:lineRule="auto"/>
      </w:pPr>
      <w:r>
        <w:separator/>
      </w:r>
    </w:p>
  </w:endnote>
  <w:endnote w:type="continuationSeparator" w:id="0">
    <w:p w:rsidR="00020E38" w:rsidRDefault="00020E38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8F" w:rsidRDefault="00DA4F8F">
    <w:pPr>
      <w:pStyle w:val="Footer"/>
    </w:pPr>
    <w:r w:rsidRPr="00DA4F8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6099175</wp:posOffset>
          </wp:positionH>
          <wp:positionV relativeFrom="paragraph">
            <wp:posOffset>-189865</wp:posOffset>
          </wp:positionV>
          <wp:extent cx="3457575" cy="295275"/>
          <wp:effectExtent l="19050" t="0" r="9525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75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38" w:rsidRDefault="00020E38" w:rsidP="00B70FC6">
      <w:pPr>
        <w:spacing w:after="0" w:line="240" w:lineRule="auto"/>
      </w:pPr>
      <w:r>
        <w:separator/>
      </w:r>
    </w:p>
  </w:footnote>
  <w:footnote w:type="continuationSeparator" w:id="0">
    <w:p w:rsidR="00020E38" w:rsidRDefault="00020E38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81046"/>
    <w:rsid w:val="00007B79"/>
    <w:rsid w:val="00020E38"/>
    <w:rsid w:val="00073793"/>
    <w:rsid w:val="000962EB"/>
    <w:rsid w:val="002B488E"/>
    <w:rsid w:val="002C05F6"/>
    <w:rsid w:val="006C39F9"/>
    <w:rsid w:val="00707EE8"/>
    <w:rsid w:val="00781046"/>
    <w:rsid w:val="007D713D"/>
    <w:rsid w:val="00885E9A"/>
    <w:rsid w:val="008E7E1A"/>
    <w:rsid w:val="00954E18"/>
    <w:rsid w:val="00A53338"/>
    <w:rsid w:val="00B15231"/>
    <w:rsid w:val="00B70FC6"/>
    <w:rsid w:val="00B80ACD"/>
    <w:rsid w:val="00C24583"/>
    <w:rsid w:val="00CF0C5A"/>
    <w:rsid w:val="00CF353A"/>
    <w:rsid w:val="00D055BD"/>
    <w:rsid w:val="00D76B62"/>
    <w:rsid w:val="00DA4F8F"/>
    <w:rsid w:val="00E14707"/>
    <w:rsid w:val="00E80759"/>
    <w:rsid w:val="00E8228D"/>
    <w:rsid w:val="00F6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122"/>
        <o:r id="V:Rule10" type="connector" idref="#_x0000_s1124"/>
        <o:r id="V:Rule11" type="connector" idref="#_x0000_s1119"/>
        <o:r id="V:Rule12" type="connector" idref="#_x0000_s1125"/>
        <o:r id="V:Rule13" type="connector" idref="#_x0000_s1120"/>
        <o:r id="V:Rule14" type="connector" idref="#_x0000_s1121"/>
        <o:r id="V:Rule15" type="connector" idref="#_x0000_s1123"/>
        <o:r id="V:Rule16" type="connector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stava\Slova\&#104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Аа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10</cp:revision>
  <dcterms:created xsi:type="dcterms:W3CDTF">2015-07-03T09:40:00Z</dcterms:created>
  <dcterms:modified xsi:type="dcterms:W3CDTF">2016-10-02T10:33:00Z</dcterms:modified>
</cp:coreProperties>
</file>