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7"/>
        <w:gridCol w:w="240"/>
        <w:gridCol w:w="479"/>
        <w:gridCol w:w="7371"/>
        <w:gridCol w:w="4148"/>
        <w:gridCol w:w="4637"/>
      </w:tblGrid>
      <w:tr w:rsidR="00B44340" w:rsidRPr="00A53338" w:rsidTr="002D6DB0">
        <w:tc>
          <w:tcPr>
            <w:tcW w:w="7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4340" w:rsidRDefault="006E64B5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noProof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118" type="#_x0000_t19" style="position:absolute;margin-left:165.7pt;margin-top:47.8pt;width:28.9pt;height:22pt;rotation:18217434fd;flip:x;z-index:251734016" coordsize="21600,21132" adj="-5115014,,,21132" path="wr-21600,-468,21600,42732,4473,,21600,21132nfewr-21600,-468,21600,42732,4473,,21600,21132l,21132nsxe" strokecolor="#d8d8d8 [2732]">
                  <v:stroke endarrow="block"/>
                  <v:path o:connectlocs="4473,0;21600,21132;0,21132"/>
                </v:shape>
              </w:pict>
            </w:r>
            <w:r>
              <w:rPr>
                <w:noProof/>
              </w:rPr>
              <w:pict>
                <v:shape id="_x0000_s1117" type="#_x0000_t19" style="position:absolute;margin-left:64.85pt;margin-top:18.6pt;width:28.9pt;height:22.5pt;rotation:18217434fd;flip:x;z-index:251732992" strokecolor="#d8d8d8 [2732]">
                  <v:stroke endarrow="block"/>
                </v:shape>
              </w:pict>
            </w: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08.5pt;height:123.75pt">
                  <v:shadow color="#868686"/>
                  <v:textpath style="font-family:&quot;Arial Black&quot;;v-text-kern:t" trim="t" fitpath="t" string="Oo"/>
                </v:shape>
              </w:pict>
            </w:r>
            <w:r w:rsidR="00B44340">
              <w:rPr>
                <w:lang w:val="sr-Cyrl-CS"/>
              </w:rPr>
              <w:t xml:space="preserve">         </w:t>
            </w:r>
            <w:r w:rsidR="00B44340">
              <w:object w:dxaOrig="2385" w:dyaOrig="2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19.25pt;height:125.25pt" o:ole="">
                  <v:imagedata r:id="rId6" o:title=""/>
                </v:shape>
                <o:OLEObject Type="Embed" ProgID="PBrush" ShapeID="_x0000_i1026" DrawAspect="Content" ObjectID="_1536916828" r:id="rId7"/>
              </w:object>
            </w:r>
            <w:r w:rsidR="00B44340">
              <w:rPr>
                <w:lang w:val="sr-Cyrl-CS"/>
              </w:rPr>
              <w:t xml:space="preserve">  </w:t>
            </w:r>
          </w:p>
          <w:p w:rsidR="00B44340" w:rsidRDefault="00B44340" w:rsidP="00755CC8">
            <w:pPr>
              <w:spacing w:after="0" w:line="240" w:lineRule="auto"/>
              <w:rPr>
                <w:lang w:val="sr-Cyrl-CS"/>
              </w:rPr>
            </w:pPr>
          </w:p>
          <w:p w:rsidR="00B44340" w:rsidRPr="005E121D" w:rsidRDefault="00B44340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>
              <w:t xml:space="preserve">   </w:t>
            </w:r>
            <w:r>
              <w:rPr>
                <w:lang w:val="sr-Cyrl-CS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981200" cy="1228725"/>
                  <wp:effectExtent l="19050" t="0" r="0" b="0"/>
                  <wp:docPr id="13" name="Picture 7" descr="http://educacaodeinfancia.com/wp-content/uploads/2009/07/olh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ducacaodeinfancia.com/wp-content/uploads/2009/07/olh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510" cy="1230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r-Cyrl-CS"/>
              </w:rPr>
              <w:t xml:space="preserve">        </w:t>
            </w:r>
            <w:r w:rsidRPr="005E121D">
              <w:rPr>
                <w:noProof/>
              </w:rPr>
              <w:drawing>
                <wp:inline distT="0" distB="0" distL="0" distR="0">
                  <wp:extent cx="2019300" cy="1429392"/>
                  <wp:effectExtent l="19050" t="0" r="0" b="0"/>
                  <wp:docPr id="14" name="Picture 21" descr="https://encrypted-tbn0.gstatic.com/images?q=tbn:ANd9GcSe5X4pGTGtjD8JVK1cgqoXIWnzaJ084e_b25GKhMAJEkdTuL2DF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encrypted-tbn0.gstatic.com/images?q=tbn:ANd9GcSe5X4pGTGtjD8JVK1cgqoXIWnzaJ084e_b25GKhMAJEkdTuL2DF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429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4340" w:rsidRDefault="00B44340" w:rsidP="00755CC8">
            <w:pPr>
              <w:spacing w:after="0" w:line="240" w:lineRule="auto"/>
              <w:rPr>
                <w:lang w:val="sr-Cyrl-CS"/>
              </w:rPr>
            </w:pPr>
          </w:p>
          <w:p w:rsidR="00B44340" w:rsidRDefault="00B44340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</w:t>
            </w:r>
          </w:p>
          <w:p w:rsidR="00B44340" w:rsidRDefault="00B44340" w:rsidP="00755CC8">
            <w:pPr>
              <w:spacing w:after="0" w:line="240" w:lineRule="auto"/>
              <w:rPr>
                <w:rFonts w:ascii="Arial" w:hAnsi="Arial" w:cs="Arial"/>
                <w:sz w:val="48"/>
                <w:szCs w:val="48"/>
                <w:lang w:val="sr-Cyrl-CS"/>
              </w:rPr>
            </w:pPr>
          </w:p>
          <w:p w:rsidR="00B44340" w:rsidRPr="005E121D" w:rsidRDefault="00B44340" w:rsidP="00755CC8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</w:rPr>
              <w:t>O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     </w:t>
            </w:r>
            <w:r>
              <w:rPr>
                <w:rFonts w:ascii="Arial" w:hAnsi="Arial" w:cs="Arial"/>
                <w:sz w:val="52"/>
                <w:szCs w:val="52"/>
              </w:rPr>
              <w:t xml:space="preserve">       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</w:rPr>
              <w:t>TO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             ОМА</w:t>
            </w:r>
          </w:p>
          <w:p w:rsidR="00B44340" w:rsidRDefault="00B44340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B44340" w:rsidRDefault="00B44340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B44340" w:rsidRDefault="00B44340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B44340" w:rsidRDefault="00B44340" w:rsidP="00755CC8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>М</w:t>
            </w:r>
            <w:r>
              <w:rPr>
                <w:rFonts w:ascii="Arial" w:hAnsi="Arial" w:cs="Arial"/>
                <w:sz w:val="52"/>
                <w:szCs w:val="52"/>
              </w:rPr>
              <w:t>o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>ма         Тома           омот</w:t>
            </w:r>
          </w:p>
          <w:p w:rsidR="00B44340" w:rsidRPr="00C71073" w:rsidRDefault="00B44340" w:rsidP="00755CC8">
            <w:pPr>
              <w:spacing w:after="0" w:line="240" w:lineRule="auto"/>
              <w:rPr>
                <w:lang w:val="sr-Cyrl-CS"/>
              </w:rPr>
            </w:pPr>
            <w:r w:rsidRPr="00C71073">
              <w:rPr>
                <w:sz w:val="16"/>
                <w:szCs w:val="16"/>
                <w:lang w:val="sr-Cyrl-CS"/>
              </w:rPr>
              <w:t xml:space="preserve">               </w:t>
            </w:r>
            <w:r w:rsidRPr="00C71073">
              <w:rPr>
                <w:lang w:val="sr-Cyrl-CS"/>
              </w:rPr>
              <w:t xml:space="preserve">    </w:t>
            </w:r>
          </w:p>
          <w:p w:rsidR="00B44340" w:rsidRDefault="00B44340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B44340" w:rsidRDefault="00B44340" w:rsidP="00755CC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B44340" w:rsidRDefault="00B44340" w:rsidP="00755CC8">
            <w:pPr>
              <w:spacing w:after="0" w:line="240" w:lineRule="auto"/>
              <w:rPr>
                <w:lang w:val="sr-Cyrl-CS"/>
              </w:rPr>
            </w:pPr>
          </w:p>
          <w:p w:rsidR="00B44340" w:rsidRDefault="00B44340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B44340" w:rsidRDefault="00B44340" w:rsidP="00755CC8">
            <w:pPr>
              <w:spacing w:after="0" w:line="240" w:lineRule="auto"/>
              <w:rPr>
                <w:lang w:val="sr-Cyrl-CS"/>
              </w:rPr>
            </w:pPr>
          </w:p>
          <w:p w:rsidR="00B44340" w:rsidRDefault="00B44340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B44340" w:rsidRDefault="00B44340" w:rsidP="00755CC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B44340" w:rsidRDefault="00B44340" w:rsidP="00755CC8">
            <w:pPr>
              <w:spacing w:after="0" w:line="240" w:lineRule="auto"/>
              <w:rPr>
                <w:lang w:val="sr-Cyrl-CS"/>
              </w:rPr>
            </w:pPr>
          </w:p>
          <w:p w:rsidR="00B44340" w:rsidRPr="00007B79" w:rsidRDefault="00B44340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ed" w:sz="4" w:space="0" w:color="auto"/>
            </w:tcBorders>
          </w:tcPr>
          <w:p w:rsidR="00B44340" w:rsidRPr="00A53338" w:rsidRDefault="00B44340" w:rsidP="00A53338">
            <w:pPr>
              <w:spacing w:after="0" w:line="240" w:lineRule="auto"/>
            </w:pPr>
          </w:p>
        </w:tc>
        <w:tc>
          <w:tcPr>
            <w:tcW w:w="479" w:type="dxa"/>
            <w:tcBorders>
              <w:top w:val="single" w:sz="4" w:space="0" w:color="FFFFFF"/>
              <w:left w:val="dashed" w:sz="4" w:space="0" w:color="auto"/>
              <w:bottom w:val="single" w:sz="4" w:space="0" w:color="FFFFFF"/>
              <w:right w:val="single" w:sz="4" w:space="0" w:color="FFFFFF"/>
            </w:tcBorders>
          </w:tcPr>
          <w:p w:rsidR="00B44340" w:rsidRPr="00A53338" w:rsidRDefault="00B44340" w:rsidP="00A53338">
            <w:pPr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4340" w:rsidRDefault="006E64B5" w:rsidP="00CB36F4">
            <w:pPr>
              <w:spacing w:after="0" w:line="240" w:lineRule="auto"/>
              <w:rPr>
                <w:lang w:val="sr-Cyrl-CS"/>
              </w:rPr>
            </w:pPr>
            <w:r>
              <w:rPr>
                <w:noProof/>
              </w:rPr>
              <w:pict>
                <v:shape id="_x0000_s1120" type="#_x0000_t19" style="position:absolute;margin-left:165.7pt;margin-top:47.8pt;width:28.9pt;height:22pt;rotation:18217434fd;flip:x;z-index:251736064;mso-position-horizontal-relative:text;mso-position-vertical-relative:text" coordsize="21600,21132" adj="-5115014,,,21132" path="wr-21600,-468,21600,42732,4473,,21600,21132nfewr-21600,-468,21600,42732,4473,,21600,21132l,21132nsxe" strokecolor="#d8d8d8 [2732]">
                  <v:stroke endarrow="block"/>
                  <v:path o:connectlocs="4473,0;21600,21132;0,21132"/>
                </v:shape>
              </w:pict>
            </w:r>
            <w:r>
              <w:rPr>
                <w:noProof/>
              </w:rPr>
              <w:pict>
                <v:shape id="_x0000_s1119" type="#_x0000_t19" style="position:absolute;margin-left:64.85pt;margin-top:18.6pt;width:28.9pt;height:22.5pt;rotation:18217434fd;flip:x;z-index:251735040;mso-position-horizontal-relative:text;mso-position-vertical-relative:text" strokecolor="#d8d8d8 [2732]">
                  <v:stroke endarrow="block"/>
                </v:shape>
              </w:pict>
            </w:r>
            <w:r>
              <w:pict>
                <v:shape id="_x0000_i1027" type="#_x0000_t136" style="width:208.5pt;height:123.75pt">
                  <v:shadow color="#868686"/>
                  <v:textpath style="font-family:&quot;Arial Black&quot;;v-text-kern:t" trim="t" fitpath="t" string="Oo"/>
                </v:shape>
              </w:pict>
            </w:r>
            <w:r w:rsidR="00B44340">
              <w:rPr>
                <w:lang w:val="sr-Cyrl-CS"/>
              </w:rPr>
              <w:t xml:space="preserve">         </w:t>
            </w:r>
            <w:r w:rsidR="00B44340">
              <w:object w:dxaOrig="2385" w:dyaOrig="2505">
                <v:shape id="_x0000_i1028" type="#_x0000_t75" style="width:119.25pt;height:125.25pt" o:ole="">
                  <v:imagedata r:id="rId6" o:title=""/>
                </v:shape>
                <o:OLEObject Type="Embed" ProgID="PBrush" ShapeID="_x0000_i1028" DrawAspect="Content" ObjectID="_1536916829" r:id="rId10"/>
              </w:object>
            </w:r>
            <w:r w:rsidR="00B44340">
              <w:rPr>
                <w:lang w:val="sr-Cyrl-CS"/>
              </w:rPr>
              <w:t xml:space="preserve">  </w:t>
            </w:r>
          </w:p>
          <w:p w:rsidR="00B44340" w:rsidRDefault="00B44340" w:rsidP="00CB36F4">
            <w:pPr>
              <w:spacing w:after="0" w:line="240" w:lineRule="auto"/>
              <w:rPr>
                <w:lang w:val="sr-Cyrl-CS"/>
              </w:rPr>
            </w:pPr>
          </w:p>
          <w:p w:rsidR="00B44340" w:rsidRPr="005E121D" w:rsidRDefault="00B44340" w:rsidP="00CB36F4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>
              <w:t xml:space="preserve">   </w:t>
            </w:r>
            <w:r>
              <w:rPr>
                <w:lang w:val="sr-Cyrl-CS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981200" cy="1228725"/>
                  <wp:effectExtent l="19050" t="0" r="0" b="0"/>
                  <wp:docPr id="15" name="Picture 7" descr="http://educacaodeinfancia.com/wp-content/uploads/2009/07/olh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ducacaodeinfancia.com/wp-content/uploads/2009/07/olh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510" cy="1230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r-Cyrl-CS"/>
              </w:rPr>
              <w:t xml:space="preserve">        </w:t>
            </w:r>
            <w:r w:rsidRPr="005E121D">
              <w:rPr>
                <w:noProof/>
              </w:rPr>
              <w:drawing>
                <wp:inline distT="0" distB="0" distL="0" distR="0">
                  <wp:extent cx="2019300" cy="1429392"/>
                  <wp:effectExtent l="19050" t="0" r="0" b="0"/>
                  <wp:docPr id="16" name="Picture 21" descr="https://encrypted-tbn0.gstatic.com/images?q=tbn:ANd9GcSe5X4pGTGtjD8JVK1cgqoXIWnzaJ084e_b25GKhMAJEkdTuL2DF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encrypted-tbn0.gstatic.com/images?q=tbn:ANd9GcSe5X4pGTGtjD8JVK1cgqoXIWnzaJ084e_b25GKhMAJEkdTuL2DF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429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4340" w:rsidRDefault="00B44340" w:rsidP="00CB36F4">
            <w:pPr>
              <w:spacing w:after="0" w:line="240" w:lineRule="auto"/>
              <w:rPr>
                <w:lang w:val="sr-Cyrl-CS"/>
              </w:rPr>
            </w:pPr>
          </w:p>
          <w:p w:rsidR="00B44340" w:rsidRDefault="00B44340" w:rsidP="00CB36F4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</w:t>
            </w:r>
          </w:p>
          <w:p w:rsidR="00B44340" w:rsidRDefault="00B44340" w:rsidP="00CB36F4">
            <w:pPr>
              <w:spacing w:after="0" w:line="240" w:lineRule="auto"/>
              <w:rPr>
                <w:rFonts w:ascii="Arial" w:hAnsi="Arial" w:cs="Arial"/>
                <w:sz w:val="48"/>
                <w:szCs w:val="48"/>
                <w:lang w:val="sr-Cyrl-CS"/>
              </w:rPr>
            </w:pPr>
          </w:p>
          <w:p w:rsidR="00B44340" w:rsidRPr="005E121D" w:rsidRDefault="00B44340" w:rsidP="00CB36F4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</w:rPr>
              <w:t>O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     </w:t>
            </w:r>
            <w:r>
              <w:rPr>
                <w:rFonts w:ascii="Arial" w:hAnsi="Arial" w:cs="Arial"/>
                <w:sz w:val="52"/>
                <w:szCs w:val="52"/>
              </w:rPr>
              <w:t xml:space="preserve">       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</w:rPr>
              <w:t>TO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             ОМА</w:t>
            </w:r>
          </w:p>
          <w:p w:rsidR="00B44340" w:rsidRDefault="00B44340" w:rsidP="00CB36F4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B44340" w:rsidRDefault="00B44340" w:rsidP="00CB36F4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B44340" w:rsidRDefault="00B44340" w:rsidP="00CB36F4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B44340" w:rsidRDefault="00B44340" w:rsidP="00CB36F4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>М</w:t>
            </w:r>
            <w:r>
              <w:rPr>
                <w:rFonts w:ascii="Arial" w:hAnsi="Arial" w:cs="Arial"/>
                <w:sz w:val="52"/>
                <w:szCs w:val="52"/>
              </w:rPr>
              <w:t>o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>ма         Тома           омот</w:t>
            </w:r>
          </w:p>
          <w:p w:rsidR="00B44340" w:rsidRPr="00C71073" w:rsidRDefault="00B44340" w:rsidP="00CB36F4">
            <w:pPr>
              <w:spacing w:after="0" w:line="240" w:lineRule="auto"/>
              <w:rPr>
                <w:lang w:val="sr-Cyrl-CS"/>
              </w:rPr>
            </w:pPr>
            <w:r w:rsidRPr="00C71073">
              <w:rPr>
                <w:sz w:val="16"/>
                <w:szCs w:val="16"/>
                <w:lang w:val="sr-Cyrl-CS"/>
              </w:rPr>
              <w:t xml:space="preserve">               </w:t>
            </w:r>
            <w:r w:rsidRPr="00C71073">
              <w:rPr>
                <w:lang w:val="sr-Cyrl-CS"/>
              </w:rPr>
              <w:t xml:space="preserve">    </w:t>
            </w:r>
          </w:p>
          <w:p w:rsidR="00B44340" w:rsidRDefault="00B44340" w:rsidP="00CB36F4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B44340" w:rsidRDefault="00B44340" w:rsidP="00CB36F4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B44340" w:rsidRDefault="00B44340" w:rsidP="00CB36F4">
            <w:pPr>
              <w:spacing w:after="0" w:line="240" w:lineRule="auto"/>
              <w:rPr>
                <w:lang w:val="sr-Cyrl-CS"/>
              </w:rPr>
            </w:pPr>
          </w:p>
          <w:p w:rsidR="00B44340" w:rsidRDefault="00B44340" w:rsidP="00CB36F4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B44340" w:rsidRDefault="00B44340" w:rsidP="00CB36F4">
            <w:pPr>
              <w:spacing w:after="0" w:line="240" w:lineRule="auto"/>
              <w:rPr>
                <w:lang w:val="sr-Cyrl-CS"/>
              </w:rPr>
            </w:pPr>
          </w:p>
          <w:p w:rsidR="00B44340" w:rsidRDefault="00B44340" w:rsidP="00CB36F4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B44340" w:rsidRDefault="00B44340" w:rsidP="00CB36F4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B44340" w:rsidRDefault="00B44340" w:rsidP="00CB36F4">
            <w:pPr>
              <w:spacing w:after="0" w:line="240" w:lineRule="auto"/>
              <w:rPr>
                <w:lang w:val="sr-Cyrl-CS"/>
              </w:rPr>
            </w:pPr>
          </w:p>
          <w:p w:rsidR="00B44340" w:rsidRPr="00007B79" w:rsidRDefault="00B44340" w:rsidP="00CB36F4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  <w:tc>
          <w:tcPr>
            <w:tcW w:w="41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4340" w:rsidRPr="00007B79" w:rsidRDefault="00B44340" w:rsidP="00CF353A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4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4340" w:rsidRPr="00A53338" w:rsidRDefault="00B44340" w:rsidP="00A53338">
            <w:pPr>
              <w:spacing w:after="0" w:line="240" w:lineRule="auto"/>
            </w:pPr>
          </w:p>
        </w:tc>
      </w:tr>
    </w:tbl>
    <w:p w:rsidR="00007B79" w:rsidRPr="00C71073" w:rsidRDefault="00007B79" w:rsidP="00C71073">
      <w:pPr>
        <w:rPr>
          <w:sz w:val="16"/>
          <w:szCs w:val="16"/>
          <w:lang w:val="sr-Cyrl-CS"/>
        </w:rPr>
      </w:pPr>
    </w:p>
    <w:sectPr w:rsidR="00007B79" w:rsidRPr="00C71073" w:rsidSect="002D6DB0">
      <w:footerReference w:type="default" r:id="rId11"/>
      <w:pgSz w:w="15840" w:h="12240" w:orient="landscape"/>
      <w:pgMar w:top="397" w:right="397" w:bottom="397" w:left="34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135" w:rsidRDefault="001F1135" w:rsidP="00B70FC6">
      <w:pPr>
        <w:spacing w:after="0" w:line="240" w:lineRule="auto"/>
      </w:pPr>
      <w:r>
        <w:separator/>
      </w:r>
    </w:p>
  </w:endnote>
  <w:endnote w:type="continuationSeparator" w:id="0">
    <w:p w:rsidR="001F1135" w:rsidRDefault="001F1135" w:rsidP="00B7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340" w:rsidRDefault="00B44340">
    <w:pPr>
      <w:pStyle w:val="Footer"/>
    </w:pPr>
    <w:r w:rsidRPr="00B4434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6005830</wp:posOffset>
          </wp:positionH>
          <wp:positionV relativeFrom="paragraph">
            <wp:posOffset>3810</wp:posOffset>
          </wp:positionV>
          <wp:extent cx="3457575" cy="295275"/>
          <wp:effectExtent l="19050" t="0" r="9525" b="0"/>
          <wp:wrapNone/>
          <wp:docPr id="1" name="Picture 1" descr="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57575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135" w:rsidRDefault="001F1135" w:rsidP="00B70FC6">
      <w:pPr>
        <w:spacing w:after="0" w:line="240" w:lineRule="auto"/>
      </w:pPr>
      <w:r>
        <w:separator/>
      </w:r>
    </w:p>
  </w:footnote>
  <w:footnote w:type="continuationSeparator" w:id="0">
    <w:p w:rsidR="001F1135" w:rsidRDefault="001F1135" w:rsidP="00B70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E121D"/>
    <w:rsid w:val="00007B79"/>
    <w:rsid w:val="00073793"/>
    <w:rsid w:val="0012171E"/>
    <w:rsid w:val="001F1135"/>
    <w:rsid w:val="001F626C"/>
    <w:rsid w:val="002B4006"/>
    <w:rsid w:val="002D6DB0"/>
    <w:rsid w:val="00573D2B"/>
    <w:rsid w:val="005E121D"/>
    <w:rsid w:val="006E64B5"/>
    <w:rsid w:val="00755CC8"/>
    <w:rsid w:val="007D3987"/>
    <w:rsid w:val="007D6514"/>
    <w:rsid w:val="008655AC"/>
    <w:rsid w:val="0086637A"/>
    <w:rsid w:val="00885E9A"/>
    <w:rsid w:val="008E7E1A"/>
    <w:rsid w:val="00A53338"/>
    <w:rsid w:val="00A57475"/>
    <w:rsid w:val="00A926F1"/>
    <w:rsid w:val="00B15231"/>
    <w:rsid w:val="00B44340"/>
    <w:rsid w:val="00B70FC6"/>
    <w:rsid w:val="00C04B01"/>
    <w:rsid w:val="00C71073"/>
    <w:rsid w:val="00C87FF4"/>
    <w:rsid w:val="00CF353A"/>
    <w:rsid w:val="00CF44F3"/>
    <w:rsid w:val="00E14707"/>
    <w:rsid w:val="00E54E8A"/>
    <w:rsid w:val="00E80759"/>
    <w:rsid w:val="00E8228D"/>
    <w:rsid w:val="00F0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" type="arc" idref="#_x0000_s1118"/>
        <o:r id="V:Rule2" type="arc" idref="#_x0000_s1117"/>
        <o:r id="V:Rule3" type="arc" idref="#_x0000_s1120"/>
        <o:r id="V:Rule4" type="arc" idref="#_x0000_s11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F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FC6"/>
  </w:style>
  <w:style w:type="paragraph" w:styleId="Footer">
    <w:name w:val="footer"/>
    <w:basedOn w:val="Normal"/>
    <w:link w:val="Foot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FC6"/>
  </w:style>
  <w:style w:type="paragraph" w:styleId="BalloonText">
    <w:name w:val="Balloon Text"/>
    <w:basedOn w:val="Normal"/>
    <w:link w:val="BalloonTextChar"/>
    <w:uiPriority w:val="99"/>
    <w:semiHidden/>
    <w:unhideWhenUsed/>
    <w:rsid w:val="00E8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y%20Documents\Downloads\Slova\osnov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osnovno</Template>
  <TotalTime>32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Stojkovic</dc:creator>
  <cp:keywords/>
  <dc:description/>
  <cp:lastModifiedBy>Unknown User</cp:lastModifiedBy>
  <cp:revision>11</cp:revision>
  <cp:lastPrinted>2016-09-28T21:18:00Z</cp:lastPrinted>
  <dcterms:created xsi:type="dcterms:W3CDTF">2015-07-03T10:41:00Z</dcterms:created>
  <dcterms:modified xsi:type="dcterms:W3CDTF">2016-10-02T10:34:00Z</dcterms:modified>
</cp:coreProperties>
</file>