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479"/>
        <w:gridCol w:w="7371"/>
        <w:gridCol w:w="4264"/>
        <w:gridCol w:w="4637"/>
      </w:tblGrid>
      <w:tr w:rsidR="00BF6976" w:rsidRPr="00A53338" w:rsidTr="00E01261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296F" w:rsidRDefault="002B62E4" w:rsidP="00755CC8">
            <w:pPr>
              <w:spacing w:after="0" w:line="240" w:lineRule="auto"/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3" type="#_x0000_t32" style="position:absolute;margin-left:213.45pt;margin-top:54.65pt;width:.05pt;height:39pt;z-index:251721728" o:connectortype="straight" strokecolor="#bfbfbf">
                  <v:stroke endarrow="block"/>
                </v:shape>
              </w:pict>
            </w:r>
            <w:r>
              <w:pict>
                <v:shape id="_x0000_s1100" type="#_x0000_t32" style="position:absolute;margin-left:97pt;margin-top:37.4pt;width:.05pt;height:39pt;z-index:251718656" o:connectortype="straight" strokecolor="#bfbfbf">
                  <v:stroke endarrow="block"/>
                </v:shape>
              </w:pict>
            </w:r>
            <w:r>
              <w:pict>
                <v:shape id="_x0000_s1098" type="#_x0000_t32" style="position:absolute;margin-left:17.65pt;margin-top:35.9pt;width:0;height:39pt;z-index:251716608" o:connectortype="straight" strokecolor="#bfbfbf">
                  <v:stroke endarrow="block"/>
                </v:shape>
              </w:pict>
            </w:r>
            <w:r>
              <w:pict>
                <v:shape id="_x0000_s1102" type="#_x0000_t32" style="position:absolute;margin-left:160.15pt;margin-top:76.4pt;width:33.75pt;height:0;z-index:251720704" o:connectortype="straight" strokecolor="#bfbfbf">
                  <v:stroke endarrow="block"/>
                </v:shape>
              </w:pict>
            </w:r>
            <w:r>
              <w:pict>
                <v:shape id="_x0000_s1101" type="#_x0000_t32" style="position:absolute;margin-left:143.65pt;margin-top:54.65pt;width:0;height:39pt;z-index:251719680" o:connectortype="straight" strokecolor="#bfbfbf">
                  <v:stroke endarrow="block"/>
                </v:shape>
              </w:pict>
            </w:r>
            <w:r>
              <w:pict>
                <v:shape id="_x0000_s1099" type="#_x0000_t32" style="position:absolute;margin-left:34.9pt;margin-top:59.15pt;width:37.5pt;height:0;z-index:251717632" o:connectortype="straight" strokecolor="#bfbfbf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24.25pt;height:123.75pt">
                  <v:shadow color="#868686"/>
                  <v:textpath style="font-family:&quot;Arial Black&quot;;v-text-kern:t" trim="t" fitpath="t" string="Нн"/>
                </v:shape>
              </w:pict>
            </w:r>
            <w:r w:rsidR="00BF6976">
              <w:rPr>
                <w:lang w:val="sr-Cyrl-CS"/>
              </w:rPr>
              <w:t xml:space="preserve">       </w:t>
            </w:r>
            <w:r w:rsidR="00BF6976">
              <w:rPr>
                <w:noProof/>
              </w:rPr>
              <w:drawing>
                <wp:inline distT="0" distB="0" distL="0" distR="0">
                  <wp:extent cx="1352550" cy="1409700"/>
                  <wp:effectExtent l="19050" t="0" r="0" b="0"/>
                  <wp:docPr id="8" name="Picture 7" descr="http://ts4.mm.bing.net/th?id=JN.CK2tWHN8gB0qCK1wOtdnJg&amp;pid=15.1&amp;H=167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4.mm.bing.net/th?id=JN.CK2tWHN8gB0qCK1wOtdnJg&amp;pid=15.1&amp;H=167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5866" cy="1413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976">
              <w:rPr>
                <w:lang w:val="sr-Cyrl-CS"/>
              </w:rPr>
              <w:t xml:space="preserve">  </w:t>
            </w:r>
          </w:p>
          <w:p w:rsidR="00BF6976" w:rsidRDefault="00BF6976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</w:p>
          <w:p w:rsidR="00BF6976" w:rsidRDefault="00BF6976" w:rsidP="00755CC8">
            <w:pPr>
              <w:spacing w:after="0" w:line="240" w:lineRule="auto"/>
              <w:rPr>
                <w:lang w:val="sr-Cyrl-CS"/>
              </w:rPr>
            </w:pPr>
          </w:p>
          <w:p w:rsidR="00BF6976" w:rsidRPr="00DD6081" w:rsidRDefault="00BF6976" w:rsidP="00755CC8">
            <w:pPr>
              <w:spacing w:after="0" w:line="240" w:lineRule="auto"/>
              <w:rPr>
                <w:lang w:val="sr-Cyrl-CS"/>
              </w:rPr>
            </w:pPr>
            <w:r>
              <w:object w:dxaOrig="3285" w:dyaOrig="25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3pt;height:129.75pt" o:ole="">
                  <v:imagedata r:id="rId7" o:title=""/>
                </v:shape>
                <o:OLEObject Type="Embed" ProgID="PBrush" ShapeID="_x0000_i1026" DrawAspect="Content" ObjectID="_1536916905" r:id="rId8"/>
              </w:object>
            </w:r>
            <w:r>
              <w:rPr>
                <w:lang w:val="sr-Cyrl-CS"/>
              </w:rPr>
              <w:t xml:space="preserve">    </w:t>
            </w:r>
            <w:r>
              <w:rPr>
                <w:noProof/>
                <w:lang w:val="sr-Cyrl-CS"/>
              </w:rPr>
              <w:t xml:space="preserve">  </w:t>
            </w:r>
            <w:r>
              <w:object w:dxaOrig="10005" w:dyaOrig="7065">
                <v:shape id="_x0000_i1027" type="#_x0000_t75" style="width:179.25pt;height:126.75pt" o:ole="">
                  <v:imagedata r:id="rId9" o:title=""/>
                </v:shape>
                <o:OLEObject Type="Embed" ProgID="PBrush" ShapeID="_x0000_i1027" DrawAspect="Content" ObjectID="_1536916906" r:id="rId10"/>
              </w:object>
            </w:r>
          </w:p>
          <w:p w:rsidR="00BF6976" w:rsidRDefault="00BF6976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BF6976" w:rsidRPr="00E01261" w:rsidRDefault="00BF6976" w:rsidP="00755CC8">
            <w:pPr>
              <w:spacing w:after="0" w:line="240" w:lineRule="auto"/>
              <w:rPr>
                <w:rFonts w:ascii="Arial" w:hAnsi="Arial" w:cs="Arial"/>
                <w:sz w:val="44"/>
                <w:szCs w:val="44"/>
                <w:lang w:val="sr-Cyrl-CS"/>
              </w:rPr>
            </w:pPr>
          </w:p>
          <w:p w:rsidR="00BF6976" w:rsidRDefault="00BF6976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Н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НА 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НИ           </w:t>
            </w:r>
          </w:p>
          <w:p w:rsidR="00BF6976" w:rsidRDefault="00BF6976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BF6976" w:rsidRDefault="00BF6976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BF6976" w:rsidRDefault="00BF6976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BF6976" w:rsidRDefault="00C41442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BF6976">
              <w:rPr>
                <w:rFonts w:ascii="Arial" w:hAnsi="Arial" w:cs="Arial"/>
                <w:sz w:val="52"/>
                <w:szCs w:val="52"/>
                <w:lang w:val="sr-Cyrl-CS"/>
              </w:rPr>
              <w:t xml:space="preserve">Ана </w:t>
            </w:r>
            <w:r w:rsidR="00BF6976">
              <w:rPr>
                <w:rFonts w:ascii="Arial" w:hAnsi="Arial" w:cs="Arial"/>
                <w:sz w:val="52"/>
                <w:szCs w:val="52"/>
              </w:rPr>
              <w:t xml:space="preserve">          </w:t>
            </w:r>
            <w:r w:rsidR="00BF6976">
              <w:rPr>
                <w:rFonts w:ascii="Arial" w:hAnsi="Arial" w:cs="Arial"/>
                <w:sz w:val="52"/>
                <w:szCs w:val="52"/>
                <w:lang w:val="sr-Cyrl-CS"/>
              </w:rPr>
              <w:t xml:space="preserve">нана </w:t>
            </w:r>
            <w:r w:rsidR="00BF6976">
              <w:rPr>
                <w:rFonts w:ascii="Arial" w:hAnsi="Arial" w:cs="Arial"/>
                <w:sz w:val="52"/>
                <w:szCs w:val="52"/>
              </w:rPr>
              <w:t xml:space="preserve">            </w:t>
            </w:r>
            <w:r w:rsidR="00BF6976">
              <w:rPr>
                <w:rFonts w:ascii="Arial" w:hAnsi="Arial" w:cs="Arial"/>
                <w:sz w:val="52"/>
                <w:szCs w:val="52"/>
                <w:lang w:val="sr-Cyrl-CS"/>
              </w:rPr>
              <w:t xml:space="preserve">мана      </w:t>
            </w:r>
            <w:r w:rsidR="00BF6976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BF6976"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              </w:t>
            </w:r>
          </w:p>
          <w:p w:rsidR="00BF6976" w:rsidRPr="00E01261" w:rsidRDefault="00BF6976" w:rsidP="00755CC8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E01261">
              <w:rPr>
                <w:sz w:val="20"/>
                <w:szCs w:val="20"/>
                <w:lang w:val="sr-Cyrl-CS"/>
              </w:rPr>
              <w:t xml:space="preserve">                   </w:t>
            </w:r>
          </w:p>
          <w:p w:rsidR="00BF6976" w:rsidRDefault="00BF6976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F6976" w:rsidRDefault="00BF6976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F6976" w:rsidRDefault="00BF6976" w:rsidP="00755CC8">
            <w:pPr>
              <w:spacing w:after="0" w:line="240" w:lineRule="auto"/>
              <w:rPr>
                <w:lang w:val="sr-Cyrl-CS"/>
              </w:rPr>
            </w:pPr>
          </w:p>
          <w:p w:rsidR="00BF6976" w:rsidRDefault="00BF6976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F6976" w:rsidRDefault="00BF6976" w:rsidP="00755CC8">
            <w:pPr>
              <w:spacing w:after="0" w:line="240" w:lineRule="auto"/>
              <w:rPr>
                <w:lang w:val="sr-Cyrl-CS"/>
              </w:rPr>
            </w:pPr>
          </w:p>
          <w:p w:rsidR="00BF6976" w:rsidRDefault="00BF6976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F6976" w:rsidRDefault="00BF6976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F6976" w:rsidRDefault="00BF6976" w:rsidP="00755CC8">
            <w:pPr>
              <w:spacing w:after="0" w:line="240" w:lineRule="auto"/>
              <w:rPr>
                <w:lang w:val="sr-Cyrl-CS"/>
              </w:rPr>
            </w:pPr>
          </w:p>
          <w:p w:rsidR="00BF6976" w:rsidRPr="00007B79" w:rsidRDefault="00BF6976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BF6976" w:rsidRPr="00A53338" w:rsidRDefault="00BF6976" w:rsidP="00A53338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BF6976" w:rsidRPr="00A53338" w:rsidRDefault="00BF6976" w:rsidP="00A53338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296F" w:rsidRDefault="002B62E4" w:rsidP="006F50A2">
            <w:pPr>
              <w:spacing w:after="0" w:line="240" w:lineRule="auto"/>
            </w:pPr>
            <w:r>
              <w:pict>
                <v:shape id="_x0000_s1109" type="#_x0000_t32" style="position:absolute;margin-left:213.45pt;margin-top:54.65pt;width:.05pt;height:39pt;z-index:251727872;mso-position-horizontal-relative:text;mso-position-vertical-relative:text" o:connectortype="straight" strokecolor="#bfbfbf">
                  <v:stroke endarrow="block"/>
                </v:shape>
              </w:pict>
            </w:r>
            <w:r>
              <w:pict>
                <v:shape id="_x0000_s1106" type="#_x0000_t32" style="position:absolute;margin-left:97pt;margin-top:37.4pt;width:.05pt;height:39pt;z-index:251724800;mso-position-horizontal-relative:text;mso-position-vertical-relative:text" o:connectortype="straight" strokecolor="#bfbfbf">
                  <v:stroke endarrow="block"/>
                </v:shape>
              </w:pict>
            </w:r>
            <w:r>
              <w:pict>
                <v:shape id="_x0000_s1104" type="#_x0000_t32" style="position:absolute;margin-left:17.65pt;margin-top:35.9pt;width:0;height:39pt;z-index:251722752;mso-position-horizontal-relative:text;mso-position-vertical-relative:text" o:connectortype="straight" strokecolor="#bfbfbf">
                  <v:stroke endarrow="block"/>
                </v:shape>
              </w:pict>
            </w:r>
            <w:r>
              <w:pict>
                <v:shape id="_x0000_s1108" type="#_x0000_t32" style="position:absolute;margin-left:160.15pt;margin-top:76.4pt;width:33.75pt;height:0;z-index:251726848;mso-position-horizontal-relative:text;mso-position-vertical-relative:text" o:connectortype="straight" strokecolor="#bfbfbf">
                  <v:stroke endarrow="block"/>
                </v:shape>
              </w:pict>
            </w:r>
            <w:r>
              <w:pict>
                <v:shape id="_x0000_s1107" type="#_x0000_t32" style="position:absolute;margin-left:143.65pt;margin-top:54.65pt;width:0;height:39pt;z-index:251725824;mso-position-horizontal-relative:text;mso-position-vertical-relative:text" o:connectortype="straight" strokecolor="#bfbfbf">
                  <v:stroke endarrow="block"/>
                </v:shape>
              </w:pict>
            </w:r>
            <w:r>
              <w:pict>
                <v:shape id="_x0000_s1105" type="#_x0000_t32" style="position:absolute;margin-left:34.9pt;margin-top:59.15pt;width:37.5pt;height:0;z-index:251723776;mso-position-horizontal-relative:text;mso-position-vertical-relative:text" o:connectortype="straight" strokecolor="#bfbfbf">
                  <v:stroke endarrow="block"/>
                </v:shape>
              </w:pict>
            </w:r>
            <w:r>
              <w:pict>
                <v:shape id="_x0000_i1028" type="#_x0000_t136" style="width:224.25pt;height:123.75pt">
                  <v:shadow color="#868686"/>
                  <v:textpath style="font-family:&quot;Arial Black&quot;;v-text-kern:t" trim="t" fitpath="t" string="Нн"/>
                </v:shape>
              </w:pict>
            </w:r>
            <w:r w:rsidR="00BF6976">
              <w:rPr>
                <w:lang w:val="sr-Cyrl-CS"/>
              </w:rPr>
              <w:t xml:space="preserve">       </w:t>
            </w:r>
            <w:r w:rsidR="00BF6976">
              <w:rPr>
                <w:noProof/>
              </w:rPr>
              <w:drawing>
                <wp:inline distT="0" distB="0" distL="0" distR="0">
                  <wp:extent cx="1352550" cy="1409700"/>
                  <wp:effectExtent l="19050" t="0" r="0" b="0"/>
                  <wp:docPr id="9" name="Picture 7" descr="http://ts4.mm.bing.net/th?id=JN.CK2tWHN8gB0qCK1wOtdnJg&amp;pid=15.1&amp;H=167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4.mm.bing.net/th?id=JN.CK2tWHN8gB0qCK1wOtdnJg&amp;pid=15.1&amp;H=167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5866" cy="1413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976">
              <w:rPr>
                <w:lang w:val="sr-Cyrl-CS"/>
              </w:rPr>
              <w:t xml:space="preserve">  </w:t>
            </w:r>
          </w:p>
          <w:p w:rsidR="00BF6976" w:rsidRDefault="00BF6976" w:rsidP="006F50A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</w:p>
          <w:p w:rsidR="00BF6976" w:rsidRDefault="00BF6976" w:rsidP="006F50A2">
            <w:pPr>
              <w:spacing w:after="0" w:line="240" w:lineRule="auto"/>
              <w:rPr>
                <w:lang w:val="sr-Cyrl-CS"/>
              </w:rPr>
            </w:pPr>
          </w:p>
          <w:p w:rsidR="00BF6976" w:rsidRPr="00DD6081" w:rsidRDefault="00BF6976" w:rsidP="006F50A2">
            <w:pPr>
              <w:spacing w:after="0" w:line="240" w:lineRule="auto"/>
              <w:rPr>
                <w:lang w:val="sr-Cyrl-CS"/>
              </w:rPr>
            </w:pPr>
            <w:r>
              <w:object w:dxaOrig="3285" w:dyaOrig="2595">
                <v:shape id="_x0000_i1029" type="#_x0000_t75" style="width:153pt;height:129.75pt" o:ole="">
                  <v:imagedata r:id="rId7" o:title=""/>
                </v:shape>
                <o:OLEObject Type="Embed" ProgID="PBrush" ShapeID="_x0000_i1029" DrawAspect="Content" ObjectID="_1536916907" r:id="rId11"/>
              </w:object>
            </w:r>
            <w:r>
              <w:rPr>
                <w:lang w:val="sr-Cyrl-CS"/>
              </w:rPr>
              <w:t xml:space="preserve">    </w:t>
            </w:r>
            <w:r>
              <w:rPr>
                <w:noProof/>
                <w:lang w:val="sr-Cyrl-CS"/>
              </w:rPr>
              <w:t xml:space="preserve">  </w:t>
            </w:r>
            <w:r>
              <w:object w:dxaOrig="10005" w:dyaOrig="7065">
                <v:shape id="_x0000_i1030" type="#_x0000_t75" style="width:179.25pt;height:126.75pt" o:ole="">
                  <v:imagedata r:id="rId9" o:title=""/>
                </v:shape>
                <o:OLEObject Type="Embed" ProgID="PBrush" ShapeID="_x0000_i1030" DrawAspect="Content" ObjectID="_1536916908" r:id="rId12"/>
              </w:object>
            </w:r>
          </w:p>
          <w:p w:rsidR="00BF6976" w:rsidRDefault="00BF6976" w:rsidP="006F50A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BF6976" w:rsidRPr="00E01261" w:rsidRDefault="00BF6976" w:rsidP="006F50A2">
            <w:pPr>
              <w:spacing w:after="0" w:line="240" w:lineRule="auto"/>
              <w:rPr>
                <w:rFonts w:ascii="Arial" w:hAnsi="Arial" w:cs="Arial"/>
                <w:sz w:val="44"/>
                <w:szCs w:val="44"/>
                <w:lang w:val="sr-Cyrl-CS"/>
              </w:rPr>
            </w:pPr>
          </w:p>
          <w:p w:rsidR="00BF6976" w:rsidRDefault="00BF6976" w:rsidP="006F50A2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Н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НА 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НИ           </w:t>
            </w:r>
          </w:p>
          <w:p w:rsidR="00BF6976" w:rsidRDefault="00BF6976" w:rsidP="006F50A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BF6976" w:rsidRDefault="00BF6976" w:rsidP="006F50A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BF6976" w:rsidRDefault="00BF6976" w:rsidP="006F50A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BF6976" w:rsidRDefault="00BF6976" w:rsidP="006F50A2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Ана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нана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мана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              </w:t>
            </w:r>
          </w:p>
          <w:p w:rsidR="00BF6976" w:rsidRPr="00E01261" w:rsidRDefault="00BF6976" w:rsidP="006F50A2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E01261">
              <w:rPr>
                <w:sz w:val="20"/>
                <w:szCs w:val="20"/>
                <w:lang w:val="sr-Cyrl-CS"/>
              </w:rPr>
              <w:t xml:space="preserve">                   </w:t>
            </w:r>
          </w:p>
          <w:p w:rsidR="00BF6976" w:rsidRDefault="00BF6976" w:rsidP="006F50A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F6976" w:rsidRDefault="00BF6976" w:rsidP="006F50A2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F6976" w:rsidRDefault="00BF6976" w:rsidP="006F50A2">
            <w:pPr>
              <w:spacing w:after="0" w:line="240" w:lineRule="auto"/>
              <w:rPr>
                <w:lang w:val="sr-Cyrl-CS"/>
              </w:rPr>
            </w:pPr>
          </w:p>
          <w:p w:rsidR="00BF6976" w:rsidRDefault="00BF6976" w:rsidP="006F50A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F6976" w:rsidRDefault="00BF6976" w:rsidP="006F50A2">
            <w:pPr>
              <w:spacing w:after="0" w:line="240" w:lineRule="auto"/>
              <w:rPr>
                <w:lang w:val="sr-Cyrl-CS"/>
              </w:rPr>
            </w:pPr>
          </w:p>
          <w:p w:rsidR="00BF6976" w:rsidRDefault="00BF6976" w:rsidP="006F50A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F6976" w:rsidRDefault="00BF6976" w:rsidP="006F50A2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F6976" w:rsidRDefault="00BF6976" w:rsidP="006F50A2">
            <w:pPr>
              <w:spacing w:after="0" w:line="240" w:lineRule="auto"/>
              <w:rPr>
                <w:lang w:val="sr-Cyrl-CS"/>
              </w:rPr>
            </w:pPr>
          </w:p>
          <w:p w:rsidR="00BF6976" w:rsidRPr="00007B79" w:rsidRDefault="00BF6976" w:rsidP="006F50A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6976" w:rsidRPr="00007B79" w:rsidRDefault="00BF6976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6976" w:rsidRPr="00A53338" w:rsidRDefault="00BF6976" w:rsidP="00A53338">
            <w:pPr>
              <w:spacing w:after="0" w:line="240" w:lineRule="auto"/>
            </w:pPr>
          </w:p>
        </w:tc>
      </w:tr>
    </w:tbl>
    <w:p w:rsidR="00007B79" w:rsidRPr="00EC5851" w:rsidRDefault="00007B79" w:rsidP="00EC5851">
      <w:pPr>
        <w:rPr>
          <w:sz w:val="16"/>
          <w:szCs w:val="16"/>
          <w:lang w:val="sr-Cyrl-CS"/>
        </w:rPr>
      </w:pPr>
    </w:p>
    <w:sectPr w:rsidR="00007B79" w:rsidRPr="00EC5851" w:rsidSect="00E01261">
      <w:footerReference w:type="default" r:id="rId13"/>
      <w:pgSz w:w="15840" w:h="12240" w:orient="landscape"/>
      <w:pgMar w:top="397" w:right="397" w:bottom="397" w:left="34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FF" w:rsidRDefault="00354DFF" w:rsidP="00B70FC6">
      <w:pPr>
        <w:spacing w:after="0" w:line="240" w:lineRule="auto"/>
      </w:pPr>
      <w:r>
        <w:separator/>
      </w:r>
    </w:p>
  </w:endnote>
  <w:endnote w:type="continuationSeparator" w:id="0">
    <w:p w:rsidR="00354DFF" w:rsidRDefault="00354DFF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D3" w:rsidRDefault="000902D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6348730</wp:posOffset>
          </wp:positionH>
          <wp:positionV relativeFrom="paragraph">
            <wp:posOffset>-30480</wp:posOffset>
          </wp:positionV>
          <wp:extent cx="3234690" cy="276225"/>
          <wp:effectExtent l="19050" t="0" r="3810" b="0"/>
          <wp:wrapNone/>
          <wp:docPr id="4" name="Picture 3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FF" w:rsidRDefault="00354DFF" w:rsidP="00B70FC6">
      <w:pPr>
        <w:spacing w:after="0" w:line="240" w:lineRule="auto"/>
      </w:pPr>
      <w:r>
        <w:separator/>
      </w:r>
    </w:p>
  </w:footnote>
  <w:footnote w:type="continuationSeparator" w:id="0">
    <w:p w:rsidR="00354DFF" w:rsidRDefault="00354DFF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C5851"/>
    <w:rsid w:val="00007B79"/>
    <w:rsid w:val="00073793"/>
    <w:rsid w:val="000902D3"/>
    <w:rsid w:val="001F2E1B"/>
    <w:rsid w:val="001F626C"/>
    <w:rsid w:val="002B62E4"/>
    <w:rsid w:val="00354DFF"/>
    <w:rsid w:val="00575A49"/>
    <w:rsid w:val="00596960"/>
    <w:rsid w:val="005B4157"/>
    <w:rsid w:val="00680B9C"/>
    <w:rsid w:val="00685B93"/>
    <w:rsid w:val="00755CC8"/>
    <w:rsid w:val="00802E96"/>
    <w:rsid w:val="00885E9A"/>
    <w:rsid w:val="008E7E1A"/>
    <w:rsid w:val="00A53338"/>
    <w:rsid w:val="00AC09CF"/>
    <w:rsid w:val="00B15231"/>
    <w:rsid w:val="00B70FC6"/>
    <w:rsid w:val="00BF6976"/>
    <w:rsid w:val="00C41442"/>
    <w:rsid w:val="00CC3BFE"/>
    <w:rsid w:val="00CF353A"/>
    <w:rsid w:val="00DD6081"/>
    <w:rsid w:val="00E01261"/>
    <w:rsid w:val="00E115C5"/>
    <w:rsid w:val="00E14707"/>
    <w:rsid w:val="00E4296F"/>
    <w:rsid w:val="00E80759"/>
    <w:rsid w:val="00E8228D"/>
    <w:rsid w:val="00EC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_x0000_s1106"/>
        <o:r id="V:Rule14" type="connector" idref="#_x0000_s1101"/>
        <o:r id="V:Rule15" type="connector" idref="#_x0000_s1107"/>
        <o:r id="V:Rule16" type="connector" idref="#_x0000_s1109"/>
        <o:r id="V:Rule17" type="connector" idref="#_x0000_s1098"/>
        <o:r id="V:Rule18" type="connector" idref="#_x0000_s1105"/>
        <o:r id="V:Rule19" type="connector" idref="#_x0000_s1104"/>
        <o:r id="V:Rule20" type="connector" idref="#_x0000_s1100"/>
        <o:r id="V:Rule21" type="connector" idref="#_x0000_s1102"/>
        <o:r id="V:Rule22" type="connector" idref="#_x0000_s1103"/>
        <o:r id="V:Rule23" type="connector" idref="#_x0000_s1099"/>
        <o:r id="V:Rule24" type="connector" idref="#_x0000_s11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25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11</cp:revision>
  <dcterms:created xsi:type="dcterms:W3CDTF">2015-07-03T15:45:00Z</dcterms:created>
  <dcterms:modified xsi:type="dcterms:W3CDTF">2016-10-02T10:35:00Z</dcterms:modified>
</cp:coreProperties>
</file>