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7"/>
        <w:gridCol w:w="240"/>
        <w:gridCol w:w="463"/>
        <w:gridCol w:w="7246"/>
        <w:gridCol w:w="4405"/>
        <w:gridCol w:w="4637"/>
      </w:tblGrid>
      <w:tr w:rsidR="00A82D78" w:rsidRPr="00A53338" w:rsidTr="00ED7CEC">
        <w:tc>
          <w:tcPr>
            <w:tcW w:w="73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D78" w:rsidRDefault="000D1DED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9" type="#_x0000_t19" style="position:absolute;margin-left:173.5pt;margin-top:41.95pt;width:19.5pt;height:23.65pt;rotation:-6354264fd;flip:x;z-index:251682816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068" type="#_x0000_t19" style="position:absolute;margin-left:71.65pt;margin-top:10.4pt;width:19.5pt;height:25.5pt;rotation:-6354264fd;flip:x;z-index:251681792" strokecolor="#d8d8d8 [2732]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25pt;height:123.75pt">
                  <v:shadow color="#868686"/>
                  <v:textpath style="font-family:&quot;Arial Black&quot;;v-text-kern:t" trim="t" fitpath="t" string="Сс"/>
                </v:shape>
              </w:pict>
            </w:r>
            <w:r w:rsidR="00A82D78">
              <w:rPr>
                <w:lang w:val="sr-Cyrl-CS"/>
              </w:rPr>
              <w:t xml:space="preserve">     </w:t>
            </w:r>
            <w:r w:rsidR="00A82D78">
              <w:object w:dxaOrig="7470" w:dyaOrig="8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9.5pt;height:118.5pt" o:ole="">
                  <v:imagedata r:id="rId7" o:title=""/>
                </v:shape>
                <o:OLEObject Type="Embed" ProgID="PBrush" ShapeID="_x0000_i1026" DrawAspect="Content" ObjectID="_1536916944" r:id="rId8"/>
              </w:object>
            </w:r>
            <w:r w:rsidR="00A82D78">
              <w:rPr>
                <w:lang w:val="sr-Cyrl-CS"/>
              </w:rPr>
              <w:t xml:space="preserve">         </w:t>
            </w:r>
            <w:r w:rsidR="00A82D78">
              <w:object w:dxaOrig="8685" w:dyaOrig="3555">
                <v:shape id="_x0000_i1027" type="#_x0000_t75" style="width:220.5pt;height:90pt" o:ole="">
                  <v:imagedata r:id="rId9" o:title=""/>
                </v:shape>
                <o:OLEObject Type="Embed" ProgID="PBrush" ShapeID="_x0000_i1027" DrawAspect="Content" ObjectID="_1536916945" r:id="rId10"/>
              </w:object>
            </w:r>
            <w:r w:rsidR="00A82D78">
              <w:rPr>
                <w:lang w:val="sr-Cyrl-CS"/>
              </w:rPr>
              <w:t xml:space="preserve">    </w:t>
            </w:r>
            <w:r w:rsidR="00A82D78" w:rsidRPr="001D2E8B">
              <w:rPr>
                <w:noProof/>
              </w:rPr>
              <w:drawing>
                <wp:inline distT="0" distB="0" distL="0" distR="0">
                  <wp:extent cx="1466850" cy="1819275"/>
                  <wp:effectExtent l="19050" t="0" r="0" b="0"/>
                  <wp:docPr id="8" name="Picture 9" descr="http://www.coloringpagebook.com/wp-content/uploads/sun2-summer-coloring-pages-290x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oringpagebook.com/wp-content/uploads/sun2-summer-coloring-pages-290x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         </w:t>
            </w:r>
            <w:r w:rsidR="00FF64FA">
              <w:rPr>
                <w:rFonts w:ascii="Arial" w:hAnsi="Arial" w:cs="Arial"/>
                <w:sz w:val="52"/>
                <w:szCs w:val="52"/>
              </w:rPr>
              <w:t xml:space="preserve">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СА             САН     </w:t>
            </w: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нос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62392"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маст          </w:t>
            </w:r>
            <w:r w:rsidR="00F62392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Сима     </w:t>
            </w: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755CC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82D78" w:rsidRDefault="00A82D78" w:rsidP="00755CC8">
            <w:pPr>
              <w:spacing w:after="0" w:line="240" w:lineRule="auto"/>
              <w:rPr>
                <w:lang w:val="sr-Cyrl-CS"/>
              </w:rPr>
            </w:pPr>
          </w:p>
          <w:p w:rsidR="00A82D78" w:rsidRPr="00007B79" w:rsidRDefault="00A82D78" w:rsidP="00755CC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A82D78" w:rsidRPr="00A53338" w:rsidRDefault="00A82D78" w:rsidP="00A53338">
            <w:pPr>
              <w:spacing w:after="0" w:line="240" w:lineRule="auto"/>
            </w:pPr>
          </w:p>
        </w:tc>
        <w:tc>
          <w:tcPr>
            <w:tcW w:w="463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A82D78" w:rsidRPr="00A53338" w:rsidRDefault="00A82D78" w:rsidP="00A53338">
            <w:pPr>
              <w:spacing w:after="0" w:line="240" w:lineRule="auto"/>
            </w:pPr>
          </w:p>
        </w:tc>
        <w:tc>
          <w:tcPr>
            <w:tcW w:w="7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D78" w:rsidRDefault="000D1DED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071" type="#_x0000_t19" style="position:absolute;margin-left:173.5pt;margin-top:41.95pt;width:19.5pt;height:23.65pt;rotation:-6354264fd;flip:x;z-index:251684864;mso-position-horizontal-relative:text;mso-position-vertical-relative:text" coordsize="21600,20033" adj="-4458965,,,20033" path="wr-21600,-1567,21600,41633,8078,,21600,20033nfewr-21600,-1567,21600,41633,8078,,21600,20033l,20033nsxe" strokecolor="#d8d8d8 [2732]">
                  <v:stroke endarrow="block"/>
                  <v:path o:connectlocs="8078,0;21600,20033;0,20033"/>
                </v:shape>
              </w:pict>
            </w:r>
            <w:r>
              <w:rPr>
                <w:noProof/>
              </w:rPr>
              <w:pict>
                <v:shape id="_x0000_s1070" type="#_x0000_t19" style="position:absolute;margin-left:71.65pt;margin-top:10.4pt;width:19.5pt;height:25.5pt;rotation:-6354264fd;flip:x;z-index:251683840;mso-position-horizontal-relative:text;mso-position-vertical-relative:text" strokecolor="#d8d8d8 [2732]">
                  <v:stroke endarrow="block"/>
                </v:shape>
              </w:pict>
            </w:r>
            <w:r>
              <w:pict>
                <v:shape id="_x0000_i1028" type="#_x0000_t136" style="width:212.25pt;height:123.75pt">
                  <v:shadow color="#868686"/>
                  <v:textpath style="font-family:&quot;Arial Black&quot;;v-text-kern:t" trim="t" fitpath="t" string="Сс"/>
                </v:shape>
              </w:pict>
            </w:r>
            <w:r w:rsidR="00A82D78">
              <w:rPr>
                <w:lang w:val="sr-Cyrl-CS"/>
              </w:rPr>
              <w:t xml:space="preserve">     </w:t>
            </w:r>
            <w:r w:rsidR="00A82D78">
              <w:object w:dxaOrig="7470" w:dyaOrig="8055">
                <v:shape id="_x0000_i1029" type="#_x0000_t75" style="width:109.5pt;height:118.5pt" o:ole="">
                  <v:imagedata r:id="rId7" o:title=""/>
                </v:shape>
                <o:OLEObject Type="Embed" ProgID="PBrush" ShapeID="_x0000_i1029" DrawAspect="Content" ObjectID="_1536916946" r:id="rId12"/>
              </w:object>
            </w:r>
            <w:r w:rsidR="00A82D78">
              <w:rPr>
                <w:lang w:val="sr-Cyrl-CS"/>
              </w:rPr>
              <w:t xml:space="preserve">         </w:t>
            </w:r>
            <w:r w:rsidR="00A82D78">
              <w:object w:dxaOrig="8685" w:dyaOrig="3555">
                <v:shape id="_x0000_i1030" type="#_x0000_t75" style="width:220.5pt;height:90pt" o:ole="">
                  <v:imagedata r:id="rId9" o:title=""/>
                </v:shape>
                <o:OLEObject Type="Embed" ProgID="PBrush" ShapeID="_x0000_i1030" DrawAspect="Content" ObjectID="_1536916947" r:id="rId13"/>
              </w:object>
            </w:r>
            <w:r w:rsidR="00A82D78">
              <w:rPr>
                <w:lang w:val="sr-Cyrl-CS"/>
              </w:rPr>
              <w:t xml:space="preserve">    </w:t>
            </w:r>
            <w:r w:rsidR="00A82D78" w:rsidRPr="001D2E8B">
              <w:rPr>
                <w:noProof/>
              </w:rPr>
              <w:drawing>
                <wp:inline distT="0" distB="0" distL="0" distR="0">
                  <wp:extent cx="1466850" cy="1819275"/>
                  <wp:effectExtent l="19050" t="0" r="0" b="0"/>
                  <wp:docPr id="9" name="Picture 9" descr="http://www.coloringpagebook.com/wp-content/uploads/sun2-summer-coloring-pages-290x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oringpagebook.com/wp-content/uploads/sun2-summer-coloring-pages-290x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sz w:val="48"/>
                <w:szCs w:val="48"/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FF64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  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СА              САН     </w:t>
            </w: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FF64FA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нос 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 w:rsidR="00F62392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FF64FA"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маст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Сима     </w:t>
            </w: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</w:t>
            </w: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69303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A82D78" w:rsidRDefault="00A82D78" w:rsidP="0069303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A82D78" w:rsidRDefault="00A82D78" w:rsidP="00693032">
            <w:pPr>
              <w:spacing w:after="0" w:line="240" w:lineRule="auto"/>
              <w:rPr>
                <w:lang w:val="sr-Cyrl-CS"/>
              </w:rPr>
            </w:pPr>
          </w:p>
          <w:p w:rsidR="00A82D78" w:rsidRPr="00007B79" w:rsidRDefault="00A82D78" w:rsidP="00693032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4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D78" w:rsidRPr="00007B79" w:rsidRDefault="00A82D78" w:rsidP="00CF353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4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2D78" w:rsidRPr="00A53338" w:rsidRDefault="00A82D78" w:rsidP="00A53338">
            <w:pPr>
              <w:spacing w:after="0" w:line="240" w:lineRule="auto"/>
            </w:pPr>
          </w:p>
        </w:tc>
      </w:tr>
    </w:tbl>
    <w:p w:rsidR="00007B79" w:rsidRPr="00A82D78" w:rsidRDefault="00007B79" w:rsidP="00A82D78">
      <w:pPr>
        <w:rPr>
          <w:sz w:val="16"/>
          <w:szCs w:val="16"/>
          <w:lang w:val="sr-Cyrl-CS"/>
        </w:rPr>
      </w:pPr>
    </w:p>
    <w:sectPr w:rsidR="00007B79" w:rsidRPr="00A82D78" w:rsidSect="00ED7CEC">
      <w:footerReference w:type="default" r:id="rId14"/>
      <w:pgSz w:w="15840" w:h="12240" w:orient="landscape"/>
      <w:pgMar w:top="397" w:right="397" w:bottom="397" w:left="34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E0" w:rsidRDefault="00FC0BE0" w:rsidP="00B70FC6">
      <w:pPr>
        <w:spacing w:after="0" w:line="240" w:lineRule="auto"/>
      </w:pPr>
      <w:r>
        <w:separator/>
      </w:r>
    </w:p>
  </w:endnote>
  <w:endnote w:type="continuationSeparator" w:id="0">
    <w:p w:rsidR="00FC0BE0" w:rsidRDefault="00FC0BE0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ED" w:rsidRDefault="00A36CED">
    <w:pPr>
      <w:pStyle w:val="Footer"/>
    </w:pPr>
    <w:r w:rsidRPr="00A36CE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6082030</wp:posOffset>
          </wp:positionH>
          <wp:positionV relativeFrom="paragraph">
            <wp:posOffset>-60960</wp:posOffset>
          </wp:positionV>
          <wp:extent cx="3390900" cy="342900"/>
          <wp:effectExtent l="19050" t="0" r="0" b="0"/>
          <wp:wrapNone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9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E0" w:rsidRDefault="00FC0BE0" w:rsidP="00B70FC6">
      <w:pPr>
        <w:spacing w:after="0" w:line="240" w:lineRule="auto"/>
      </w:pPr>
      <w:r>
        <w:separator/>
      </w:r>
    </w:p>
  </w:footnote>
  <w:footnote w:type="continuationSeparator" w:id="0">
    <w:p w:rsidR="00FC0BE0" w:rsidRDefault="00FC0BE0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1824"/>
    <w:rsid w:val="00007B79"/>
    <w:rsid w:val="00073793"/>
    <w:rsid w:val="000D1DED"/>
    <w:rsid w:val="001D2E8B"/>
    <w:rsid w:val="001F626C"/>
    <w:rsid w:val="003D1824"/>
    <w:rsid w:val="00493701"/>
    <w:rsid w:val="005A27C8"/>
    <w:rsid w:val="00624CEC"/>
    <w:rsid w:val="006771DC"/>
    <w:rsid w:val="00716405"/>
    <w:rsid w:val="00724F4C"/>
    <w:rsid w:val="00755CC8"/>
    <w:rsid w:val="00832A05"/>
    <w:rsid w:val="00885E9A"/>
    <w:rsid w:val="008B6677"/>
    <w:rsid w:val="008E7E1A"/>
    <w:rsid w:val="00A36CED"/>
    <w:rsid w:val="00A53338"/>
    <w:rsid w:val="00A82D78"/>
    <w:rsid w:val="00B15231"/>
    <w:rsid w:val="00B15DBC"/>
    <w:rsid w:val="00B70FC6"/>
    <w:rsid w:val="00C23CB4"/>
    <w:rsid w:val="00CF353A"/>
    <w:rsid w:val="00DD2F1B"/>
    <w:rsid w:val="00E14707"/>
    <w:rsid w:val="00E66C63"/>
    <w:rsid w:val="00E723D4"/>
    <w:rsid w:val="00E80759"/>
    <w:rsid w:val="00E8228D"/>
    <w:rsid w:val="00ED7CEC"/>
    <w:rsid w:val="00F62392"/>
    <w:rsid w:val="00FC0BE0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arc" idref="#_x0000_s1069"/>
        <o:r id="V:Rule2" type="arc" idref="#_x0000_s1068"/>
        <o:r id="V:Rule3" type="arc" idref="#_x0000_s1071"/>
        <o:r id="V:Rule4" type="arc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Slova\osnov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5499-3A77-4A4C-9207-8A9C4C6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osnovno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11</cp:revision>
  <dcterms:created xsi:type="dcterms:W3CDTF">2015-07-03T16:18:00Z</dcterms:created>
  <dcterms:modified xsi:type="dcterms:W3CDTF">2016-10-02T10:36:00Z</dcterms:modified>
</cp:coreProperties>
</file>