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E7" w:rsidRDefault="002758E7"/>
    <w:tbl>
      <w:tblPr>
        <w:tblStyle w:val="TableGrid"/>
        <w:tblW w:w="22875" w:type="dxa"/>
        <w:tblLook w:val="04A0"/>
      </w:tblPr>
      <w:tblGrid>
        <w:gridCol w:w="7451"/>
        <w:gridCol w:w="293"/>
        <w:gridCol w:w="357"/>
        <w:gridCol w:w="7387"/>
        <w:gridCol w:w="7387"/>
      </w:tblGrid>
      <w:tr w:rsidR="002758E7" w:rsidTr="002758E7">
        <w:tc>
          <w:tcPr>
            <w:tcW w:w="7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58E7" w:rsidRDefault="002758E7" w:rsidP="0039296A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val="sr-Cyrl-CS"/>
              </w:rPr>
              <w:t xml:space="preserve">         </w:t>
            </w:r>
            <w:r w:rsidRPr="002758E7">
              <w:rPr>
                <w:rFonts w:ascii="Arial" w:hAnsi="Arial" w:cs="Arial"/>
                <w:color w:val="808080" w:themeColor="background1" w:themeShade="80"/>
                <w:lang w:val="sr-Cyrl-CS"/>
              </w:rPr>
              <w:t>Име и презиме:_______________________________________</w:t>
            </w:r>
          </w:p>
          <w:p w:rsidR="002758E7" w:rsidRDefault="002758E7" w:rsidP="002758E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sr-Cyrl-CS"/>
              </w:rPr>
            </w:pPr>
            <w:r w:rsidRPr="002758E7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sr-Cyrl-CS"/>
              </w:rPr>
              <w:t>БРОЈЕВИ ПРЕТХОДНИЦИ И СЛЕДБЕНИЦИ</w:t>
            </w:r>
          </w:p>
          <w:p w:rsidR="002758E7" w:rsidRPr="002758E7" w:rsidRDefault="002758E7" w:rsidP="002758E7">
            <w:pPr>
              <w:jc w:val="center"/>
            </w:pPr>
            <w:r>
              <w:object w:dxaOrig="5745" w:dyaOrig="8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6.8pt;height:404.75pt" o:ole="">
                  <v:imagedata r:id="rId6" o:title=""/>
                </v:shape>
                <o:OLEObject Type="Embed" ProgID="PBrush" ShapeID="_x0000_i1025" DrawAspect="Content" ObjectID="_1548830473" r:id="rId7"/>
              </w:object>
            </w:r>
          </w:p>
          <w:p w:rsidR="002758E7" w:rsidRPr="001B33DA" w:rsidRDefault="002758E7" w:rsidP="0005368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2758E7" w:rsidRDefault="002758E7"/>
        </w:tc>
        <w:tc>
          <w:tcPr>
            <w:tcW w:w="35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58E7" w:rsidRDefault="002758E7"/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58E7" w:rsidRDefault="002758E7" w:rsidP="005A68AB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val="sr-Cyrl-CS"/>
              </w:rPr>
              <w:t xml:space="preserve">         </w:t>
            </w:r>
            <w:r w:rsidRPr="002758E7">
              <w:rPr>
                <w:rFonts w:ascii="Arial" w:hAnsi="Arial" w:cs="Arial"/>
                <w:color w:val="808080" w:themeColor="background1" w:themeShade="80"/>
                <w:lang w:val="sr-Cyrl-CS"/>
              </w:rPr>
              <w:t>Име и презиме:_______________________________________</w:t>
            </w:r>
          </w:p>
          <w:p w:rsidR="002758E7" w:rsidRDefault="002758E7" w:rsidP="005A68A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sr-Cyrl-CS"/>
              </w:rPr>
            </w:pPr>
            <w:r w:rsidRPr="002758E7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sr-Cyrl-CS"/>
              </w:rPr>
              <w:t>БРОЈЕВИ ПРЕТХОДНИЦИ И СЛЕДБЕНИЦИ</w:t>
            </w:r>
          </w:p>
          <w:p w:rsidR="002758E7" w:rsidRPr="002758E7" w:rsidRDefault="002758E7" w:rsidP="005A68AB">
            <w:pPr>
              <w:jc w:val="center"/>
            </w:pPr>
            <w:r>
              <w:object w:dxaOrig="5745" w:dyaOrig="8085">
                <v:shape id="_x0000_i1026" type="#_x0000_t75" style="width:286.8pt;height:404.75pt" o:ole="">
                  <v:imagedata r:id="rId6" o:title=""/>
                </v:shape>
                <o:OLEObject Type="Embed" ProgID="PBrush" ShapeID="_x0000_i1026" DrawAspect="Content" ObjectID="_1548830474" r:id="rId8"/>
              </w:object>
            </w:r>
          </w:p>
          <w:p w:rsidR="002758E7" w:rsidRPr="001B33DA" w:rsidRDefault="002758E7" w:rsidP="005A68A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58E7" w:rsidRDefault="002758E7"/>
        </w:tc>
      </w:tr>
    </w:tbl>
    <w:p w:rsidR="00ED31C6" w:rsidRDefault="00ED31C6"/>
    <w:sectPr w:rsidR="00ED31C6" w:rsidSect="001B33DA">
      <w:footerReference w:type="default" r:id="rId9"/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6A" w:rsidRDefault="00136B6A" w:rsidP="00A073BF">
      <w:pPr>
        <w:spacing w:after="0" w:line="240" w:lineRule="auto"/>
      </w:pPr>
      <w:r>
        <w:separator/>
      </w:r>
    </w:p>
  </w:endnote>
  <w:endnote w:type="continuationSeparator" w:id="0">
    <w:p w:rsidR="00136B6A" w:rsidRDefault="00136B6A" w:rsidP="00A0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BF" w:rsidRPr="00A073BF" w:rsidRDefault="00A073BF" w:rsidP="00A073BF">
    <w:pPr>
      <w:pStyle w:val="Footer"/>
      <w:jc w:val="right"/>
    </w:pPr>
    <w:r>
      <w:rPr>
        <w:noProof/>
      </w:rPr>
      <w:drawing>
        <wp:inline distT="0" distB="0" distL="0" distR="0">
          <wp:extent cx="3449719" cy="294553"/>
          <wp:effectExtent l="19050" t="0" r="0" b="0"/>
          <wp:docPr id="1" name="Picture 0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2324" cy="29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6A" w:rsidRDefault="00136B6A" w:rsidP="00A073BF">
      <w:pPr>
        <w:spacing w:after="0" w:line="240" w:lineRule="auto"/>
      </w:pPr>
      <w:r>
        <w:separator/>
      </w:r>
    </w:p>
  </w:footnote>
  <w:footnote w:type="continuationSeparator" w:id="0">
    <w:p w:rsidR="00136B6A" w:rsidRDefault="00136B6A" w:rsidP="00A07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758E7"/>
    <w:rsid w:val="000129F6"/>
    <w:rsid w:val="00053680"/>
    <w:rsid w:val="00136B6A"/>
    <w:rsid w:val="001B33DA"/>
    <w:rsid w:val="002758E7"/>
    <w:rsid w:val="003143F5"/>
    <w:rsid w:val="0039296A"/>
    <w:rsid w:val="0045628A"/>
    <w:rsid w:val="00742261"/>
    <w:rsid w:val="009E7B2B"/>
    <w:rsid w:val="00A073BF"/>
    <w:rsid w:val="00BF2366"/>
    <w:rsid w:val="00C64008"/>
    <w:rsid w:val="00CD0EAD"/>
    <w:rsid w:val="00DB4FCA"/>
    <w:rsid w:val="00E86B4D"/>
    <w:rsid w:val="00ED31C6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3B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0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3B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Unknown User</dc:creator>
  <cp:keywords/>
  <dc:description/>
  <cp:lastModifiedBy>Unknown User</cp:lastModifiedBy>
  <cp:revision>3</cp:revision>
  <dcterms:created xsi:type="dcterms:W3CDTF">2017-02-17T08:11:00Z</dcterms:created>
  <dcterms:modified xsi:type="dcterms:W3CDTF">2017-02-17T08:55:00Z</dcterms:modified>
</cp:coreProperties>
</file>