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22" w:type="dxa"/>
        <w:tblLook w:val="04A0"/>
      </w:tblPr>
      <w:tblGrid>
        <w:gridCol w:w="5961"/>
        <w:gridCol w:w="5961"/>
      </w:tblGrid>
      <w:tr w:rsidR="009B53B0" w:rsidTr="00096B40">
        <w:trPr>
          <w:trHeight w:val="4977"/>
        </w:trPr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Pr="009B53B0" w:rsidRDefault="009B53B0" w:rsidP="00096B40">
            <w:pPr>
              <w:pStyle w:val="NoSpacing"/>
              <w:jc w:val="center"/>
            </w:pPr>
            <w:proofErr w:type="spellStart"/>
            <w:r w:rsidRPr="009B53B0">
              <w:rPr>
                <w:sz w:val="20"/>
                <w:szCs w:val="20"/>
              </w:rPr>
              <w:t>Koj</w:t>
            </w:r>
            <w:proofErr w:type="spellEnd"/>
            <w:r w:rsidRPr="009B53B0">
              <w:rPr>
                <w:sz w:val="20"/>
                <w:szCs w:val="20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3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Default="009B53B0" w:rsidP="00096B40">
            <w:pPr>
              <w:pStyle w:val="NoSpacing"/>
              <w:rPr>
                <w:lang w:val="sr-Cyrl-CS"/>
              </w:rPr>
            </w:pPr>
            <w:proofErr w:type="spellStart"/>
            <w:r w:rsidRPr="009B53B0">
              <w:rPr>
                <w:sz w:val="18"/>
                <w:szCs w:val="18"/>
              </w:rPr>
              <w:t>Koj</w:t>
            </w:r>
            <w:proofErr w:type="spellEnd"/>
            <w:r w:rsidRPr="009B53B0">
              <w:rPr>
                <w:sz w:val="18"/>
                <w:szCs w:val="18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5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B0" w:rsidTr="00096B40">
        <w:trPr>
          <w:trHeight w:val="63"/>
        </w:trPr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Default="009B53B0" w:rsidP="009B53B0">
            <w:pPr>
              <w:pStyle w:val="NoSpacing"/>
              <w:rPr>
                <w:lang w:val="sr-Cyrl-CS"/>
              </w:rPr>
            </w:pPr>
            <w:proofErr w:type="spellStart"/>
            <w:r w:rsidRPr="009B53B0">
              <w:rPr>
                <w:sz w:val="18"/>
                <w:szCs w:val="18"/>
              </w:rPr>
              <w:t>Koj</w:t>
            </w:r>
            <w:proofErr w:type="spellEnd"/>
            <w:r w:rsidRPr="009B53B0">
              <w:rPr>
                <w:sz w:val="18"/>
                <w:szCs w:val="18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6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Default="009B53B0" w:rsidP="009B53B0">
            <w:pPr>
              <w:pStyle w:val="NoSpacing"/>
              <w:rPr>
                <w:lang w:val="sr-Cyrl-CS"/>
              </w:rPr>
            </w:pPr>
            <w:proofErr w:type="spellStart"/>
            <w:r w:rsidRPr="009B53B0">
              <w:rPr>
                <w:sz w:val="18"/>
                <w:szCs w:val="18"/>
              </w:rPr>
              <w:t>Koj</w:t>
            </w:r>
            <w:proofErr w:type="spellEnd"/>
            <w:r w:rsidRPr="009B53B0">
              <w:rPr>
                <w:sz w:val="18"/>
                <w:szCs w:val="18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7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B0" w:rsidTr="00096B40">
        <w:trPr>
          <w:trHeight w:val="4705"/>
        </w:trPr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Default="009B53B0" w:rsidP="009B53B0">
            <w:pPr>
              <w:pStyle w:val="NoSpacing"/>
              <w:rPr>
                <w:lang w:val="sr-Cyrl-CS"/>
              </w:rPr>
            </w:pPr>
            <w:proofErr w:type="spellStart"/>
            <w:r w:rsidRPr="009B53B0">
              <w:rPr>
                <w:sz w:val="18"/>
                <w:szCs w:val="18"/>
              </w:rPr>
              <w:t>Koj</w:t>
            </w:r>
            <w:proofErr w:type="spellEnd"/>
            <w:r w:rsidRPr="009B53B0">
              <w:rPr>
                <w:sz w:val="18"/>
                <w:szCs w:val="18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8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53B0" w:rsidRDefault="009B53B0" w:rsidP="009B53B0">
            <w:pPr>
              <w:pStyle w:val="NoSpacing"/>
            </w:pPr>
            <w:r>
              <w:rPr>
                <w:lang w:val="sr-Cyrl-CS"/>
              </w:rPr>
              <w:t>Име и презиме:________________________________</w:t>
            </w:r>
          </w:p>
          <w:p w:rsidR="009B53B0" w:rsidRPr="009B53B0" w:rsidRDefault="009B53B0" w:rsidP="009B53B0">
            <w:pPr>
              <w:pStyle w:val="NoSpacing"/>
              <w:jc w:val="center"/>
              <w:rPr>
                <w:b/>
                <w:lang w:val="sr-Cyrl-CS"/>
              </w:rPr>
            </w:pPr>
            <w:r w:rsidRPr="009B53B0">
              <w:rPr>
                <w:b/>
                <w:lang w:val="sr-Cyrl-CS"/>
              </w:rPr>
              <w:t>СКРИВЕНИ БРОЈЕВИ</w:t>
            </w:r>
          </w:p>
          <w:p w:rsidR="009B53B0" w:rsidRDefault="009B53B0" w:rsidP="009B53B0">
            <w:pPr>
              <w:pStyle w:val="NoSpacing"/>
              <w:rPr>
                <w:lang w:val="sr-Cyrl-CS"/>
              </w:rPr>
            </w:pPr>
            <w:proofErr w:type="spellStart"/>
            <w:r w:rsidRPr="009B53B0">
              <w:rPr>
                <w:sz w:val="18"/>
                <w:szCs w:val="18"/>
              </w:rPr>
              <w:t>Koj</w:t>
            </w:r>
            <w:proofErr w:type="spellEnd"/>
            <w:r w:rsidRPr="009B53B0">
              <w:rPr>
                <w:sz w:val="18"/>
                <w:szCs w:val="18"/>
                <w:lang w:val="sr-Cyrl-CS"/>
              </w:rPr>
              <w:t>и су бријеви скривени испод цртежа.</w:t>
            </w:r>
            <w:r w:rsidRPr="009B53B0">
              <w:rPr>
                <w:noProof/>
              </w:rPr>
              <w:drawing>
                <wp:inline distT="0" distB="0" distL="0" distR="0">
                  <wp:extent cx="3384561" cy="2659311"/>
                  <wp:effectExtent l="19050" t="0" r="6339" b="0"/>
                  <wp:docPr id="9" name="Picture 1" descr="http://www.freewords.com.br/wp-content/gallery/atividades-de-alfabetizacao-de-matematica/atividades-de-alfabetizacao-de-matematica-materia-ensin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ords.com.br/wp-content/gallery/atividades-de-alfabetizacao-de-matematica/atividades-de-alfabetizacao-de-matematica-materia-ensin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929" cy="266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C6" w:rsidRPr="00096B40" w:rsidRDefault="00ED31C6" w:rsidP="00096B40">
      <w:pPr>
        <w:rPr>
          <w:sz w:val="2"/>
          <w:szCs w:val="2"/>
        </w:rPr>
      </w:pPr>
    </w:p>
    <w:sectPr w:rsidR="00ED31C6" w:rsidRPr="00096B40" w:rsidSect="00096B40">
      <w:footerReference w:type="default" r:id="rId7"/>
      <w:pgSz w:w="12240" w:h="15840"/>
      <w:pgMar w:top="284" w:right="284" w:bottom="284" w:left="28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38" w:rsidRDefault="005B4A38" w:rsidP="00096B40">
      <w:pPr>
        <w:spacing w:after="0" w:line="240" w:lineRule="auto"/>
      </w:pPr>
      <w:r>
        <w:separator/>
      </w:r>
    </w:p>
  </w:endnote>
  <w:endnote w:type="continuationSeparator" w:id="0">
    <w:p w:rsidR="005B4A38" w:rsidRDefault="005B4A38" w:rsidP="0009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40" w:rsidRDefault="00096B40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4427488</wp:posOffset>
          </wp:positionH>
          <wp:positionV relativeFrom="paragraph">
            <wp:posOffset>-10207</wp:posOffset>
          </wp:positionV>
          <wp:extent cx="2933875" cy="251670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875" cy="25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38" w:rsidRDefault="005B4A38" w:rsidP="00096B40">
      <w:pPr>
        <w:spacing w:after="0" w:line="240" w:lineRule="auto"/>
      </w:pPr>
      <w:r>
        <w:separator/>
      </w:r>
    </w:p>
  </w:footnote>
  <w:footnote w:type="continuationSeparator" w:id="0">
    <w:p w:rsidR="005B4A38" w:rsidRDefault="005B4A38" w:rsidP="0009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53B0"/>
    <w:rsid w:val="00053680"/>
    <w:rsid w:val="00096B40"/>
    <w:rsid w:val="001B33DA"/>
    <w:rsid w:val="003143F5"/>
    <w:rsid w:val="0039296A"/>
    <w:rsid w:val="0045628A"/>
    <w:rsid w:val="005B4A38"/>
    <w:rsid w:val="00742261"/>
    <w:rsid w:val="009B53B0"/>
    <w:rsid w:val="009E7B2B"/>
    <w:rsid w:val="00B101A8"/>
    <w:rsid w:val="00BF2366"/>
    <w:rsid w:val="00C64008"/>
    <w:rsid w:val="00DB4FCA"/>
    <w:rsid w:val="00E86B4D"/>
    <w:rsid w:val="00ED31C6"/>
    <w:rsid w:val="00F11E92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B4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B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3</cp:revision>
  <dcterms:created xsi:type="dcterms:W3CDTF">2016-07-15T19:07:00Z</dcterms:created>
  <dcterms:modified xsi:type="dcterms:W3CDTF">2016-10-15T15:37:00Z</dcterms:modified>
</cp:coreProperties>
</file>