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91" w:rsidRPr="00BF2A91" w:rsidRDefault="00BF2A91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522"/>
        <w:gridCol w:w="222"/>
        <w:gridCol w:w="222"/>
        <w:gridCol w:w="7522"/>
      </w:tblGrid>
      <w:tr w:rsidR="008B51CB" w:rsidRPr="008B51CB" w:rsidTr="008B51CB">
        <w:trPr>
          <w:trHeight w:val="4253"/>
        </w:trPr>
        <w:tc>
          <w:tcPr>
            <w:tcW w:w="7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51CB" w:rsidRDefault="008B51CB" w:rsidP="008B51C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51CB">
              <w:rPr>
                <w:rFonts w:ascii="Times New Roman" w:hAnsi="Times New Roman"/>
                <w:lang w:val="sr-Cyrl-CS"/>
              </w:rPr>
              <w:t>Име и презиме:_______________________________________</w:t>
            </w:r>
          </w:p>
          <w:p w:rsidR="008B51CB" w:rsidRDefault="008B51CB" w:rsidP="008B51C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8B51CB" w:rsidRDefault="008B51CB" w:rsidP="008B51C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B51CB">
              <w:rPr>
                <w:rFonts w:ascii="Times New Roman" w:hAnsi="Times New Roman"/>
                <w:b/>
                <w:lang w:val="sr-Cyrl-CS"/>
              </w:rPr>
              <w:t>САБИРАЊЕ ДО 100 АВИОНИ</w:t>
            </w:r>
          </w:p>
          <w:p w:rsidR="00BF2A91" w:rsidRPr="00BF2A91" w:rsidRDefault="00BF2A91" w:rsidP="008B51C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8B51CB" w:rsidRDefault="008B51CB" w:rsidP="008B51CB">
            <w:pPr>
              <w:pStyle w:val="NoSpacing"/>
              <w:rPr>
                <w:rFonts w:ascii="Times New Roman" w:hAnsi="Times New Roman"/>
              </w:rPr>
            </w:pPr>
            <w:r w:rsidRPr="008B51CB">
              <w:rPr>
                <w:rFonts w:ascii="Times New Roman" w:hAnsi="Times New Roman"/>
              </w:rPr>
              <w:t xml:space="preserve"> </w:t>
            </w:r>
            <w:r w:rsidRPr="008B51CB">
              <w:rPr>
                <w:rFonts w:ascii="Times New Roman" w:hAnsi="Times New Roman"/>
                <w:lang w:val="sr-Cyrl-CS"/>
              </w:rPr>
              <w:t>Изнад сваког авиона су  три одговора. Један од њих - је тачан, заокружи га.</w:t>
            </w:r>
          </w:p>
          <w:p w:rsidR="00832741" w:rsidRPr="00832741" w:rsidRDefault="00832741" w:rsidP="008B51CB">
            <w:pPr>
              <w:pStyle w:val="NoSpacing"/>
              <w:rPr>
                <w:rFonts w:ascii="Times New Roman" w:hAnsi="Times New Roman"/>
              </w:rPr>
            </w:pPr>
          </w:p>
          <w:p w:rsidR="008B51CB" w:rsidRPr="008B51CB" w:rsidRDefault="008B51CB" w:rsidP="008B51C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51C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23130" cy="2097405"/>
                  <wp:effectExtent l="19050" t="0" r="1270" b="0"/>
                  <wp:docPr id="8" name="Picture 1" descr="http://na-uroke.in.ua/image188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-uroke.in.ua/image188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130" cy="209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1CB" w:rsidRPr="008B51CB" w:rsidRDefault="008B51CB" w:rsidP="008B51C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8B51CB" w:rsidRPr="008B51CB" w:rsidRDefault="008B51CB" w:rsidP="008B51C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51CB" w:rsidRPr="008B51CB" w:rsidRDefault="008B51CB" w:rsidP="008B51C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51CB">
              <w:rPr>
                <w:rFonts w:ascii="Times New Roman" w:hAnsi="Times New Roman"/>
                <w:lang w:val="sr-Cyrl-CS"/>
              </w:rPr>
              <w:t>Име и презиме:_______________________________________</w:t>
            </w:r>
          </w:p>
          <w:p w:rsidR="00832741" w:rsidRDefault="00832741" w:rsidP="00EA71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8B51CB" w:rsidRDefault="008B51CB" w:rsidP="00EA71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B51CB">
              <w:rPr>
                <w:rFonts w:ascii="Times New Roman" w:hAnsi="Times New Roman"/>
                <w:b/>
                <w:lang w:val="sr-Cyrl-CS"/>
              </w:rPr>
              <w:t>САБИРАЊЕ ДО 100 АВИОНИ</w:t>
            </w:r>
          </w:p>
          <w:p w:rsidR="00BF2A91" w:rsidRPr="00BF2A91" w:rsidRDefault="00BF2A91" w:rsidP="00EA71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8B51CB" w:rsidRDefault="008B51CB" w:rsidP="00EA710F">
            <w:pPr>
              <w:pStyle w:val="NoSpacing"/>
              <w:rPr>
                <w:rFonts w:ascii="Times New Roman" w:hAnsi="Times New Roman"/>
              </w:rPr>
            </w:pPr>
            <w:r w:rsidRPr="008B51CB">
              <w:rPr>
                <w:rFonts w:ascii="Times New Roman" w:hAnsi="Times New Roman"/>
              </w:rPr>
              <w:t xml:space="preserve"> </w:t>
            </w:r>
            <w:r w:rsidRPr="008B51CB">
              <w:rPr>
                <w:rFonts w:ascii="Times New Roman" w:hAnsi="Times New Roman"/>
                <w:lang w:val="sr-Cyrl-CS"/>
              </w:rPr>
              <w:t>Изнад сваког авиона су  три одговора. Један од њих - је тачан, заокружи га.</w:t>
            </w:r>
          </w:p>
          <w:p w:rsidR="00832741" w:rsidRPr="00832741" w:rsidRDefault="00832741" w:rsidP="00EA710F">
            <w:pPr>
              <w:pStyle w:val="NoSpacing"/>
              <w:rPr>
                <w:rFonts w:ascii="Times New Roman" w:hAnsi="Times New Roman"/>
              </w:rPr>
            </w:pPr>
          </w:p>
          <w:p w:rsidR="008B51CB" w:rsidRP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51C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23130" cy="2097405"/>
                  <wp:effectExtent l="19050" t="0" r="1270" b="0"/>
                  <wp:docPr id="9" name="Picture 1" descr="http://na-uroke.in.ua/image188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-uroke.in.ua/image188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130" cy="209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1CB" w:rsidRP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B51CB" w:rsidRPr="008B51CB" w:rsidTr="008B51CB">
        <w:trPr>
          <w:trHeight w:val="63"/>
        </w:trPr>
        <w:tc>
          <w:tcPr>
            <w:tcW w:w="7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51CB">
              <w:rPr>
                <w:rFonts w:ascii="Times New Roman" w:hAnsi="Times New Roman"/>
                <w:lang w:val="sr-Cyrl-CS"/>
              </w:rPr>
              <w:t>Име и презиме:_______________________________________</w:t>
            </w:r>
          </w:p>
          <w:p w:rsidR="00832741" w:rsidRDefault="00832741" w:rsidP="00EA71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8B51CB" w:rsidRDefault="008B51CB" w:rsidP="00EA71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B51CB">
              <w:rPr>
                <w:rFonts w:ascii="Times New Roman" w:hAnsi="Times New Roman"/>
                <w:b/>
                <w:lang w:val="sr-Cyrl-CS"/>
              </w:rPr>
              <w:t>САБИРАЊЕ ДО 100 АВИОНИ</w:t>
            </w:r>
          </w:p>
          <w:p w:rsidR="00BF2A91" w:rsidRPr="00BF2A91" w:rsidRDefault="00BF2A91" w:rsidP="00EA71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8B51CB" w:rsidRDefault="008B51CB" w:rsidP="00EA710F">
            <w:pPr>
              <w:pStyle w:val="NoSpacing"/>
              <w:rPr>
                <w:rFonts w:ascii="Times New Roman" w:hAnsi="Times New Roman"/>
              </w:rPr>
            </w:pPr>
            <w:r w:rsidRPr="008B51CB">
              <w:rPr>
                <w:rFonts w:ascii="Times New Roman" w:hAnsi="Times New Roman"/>
              </w:rPr>
              <w:t xml:space="preserve"> </w:t>
            </w:r>
            <w:r w:rsidRPr="008B51CB">
              <w:rPr>
                <w:rFonts w:ascii="Times New Roman" w:hAnsi="Times New Roman"/>
                <w:lang w:val="sr-Cyrl-CS"/>
              </w:rPr>
              <w:t>Изнад сваког авиона су  три одговора. Један од њих - је тачан, заокружи га.</w:t>
            </w:r>
          </w:p>
          <w:p w:rsidR="00832741" w:rsidRPr="00832741" w:rsidRDefault="00832741" w:rsidP="00EA710F">
            <w:pPr>
              <w:pStyle w:val="NoSpacing"/>
              <w:rPr>
                <w:rFonts w:ascii="Times New Roman" w:hAnsi="Times New Roman"/>
              </w:rPr>
            </w:pPr>
          </w:p>
          <w:p w:rsidR="008B51CB" w:rsidRP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51C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23130" cy="2097405"/>
                  <wp:effectExtent l="19050" t="0" r="1270" b="0"/>
                  <wp:docPr id="11" name="Picture 1" descr="http://na-uroke.in.ua/image188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-uroke.in.ua/image188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130" cy="209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1CB" w:rsidRP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8B51CB" w:rsidRPr="008B51CB" w:rsidRDefault="008B51CB" w:rsidP="008B51C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51CB" w:rsidRPr="008B51CB" w:rsidRDefault="008B51CB" w:rsidP="008B51C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51CB">
              <w:rPr>
                <w:rFonts w:ascii="Times New Roman" w:hAnsi="Times New Roman"/>
                <w:lang w:val="sr-Cyrl-CS"/>
              </w:rPr>
              <w:t>Име и презиме:_______________________________________</w:t>
            </w:r>
          </w:p>
          <w:p w:rsidR="00832741" w:rsidRDefault="00832741" w:rsidP="00EA71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8B51CB" w:rsidRDefault="008B51CB" w:rsidP="00EA71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B51CB">
              <w:rPr>
                <w:rFonts w:ascii="Times New Roman" w:hAnsi="Times New Roman"/>
                <w:b/>
                <w:lang w:val="sr-Cyrl-CS"/>
              </w:rPr>
              <w:t>САБИРАЊЕ ДО 100 АВИОНИ</w:t>
            </w:r>
          </w:p>
          <w:p w:rsidR="00BF2A91" w:rsidRPr="00BF2A91" w:rsidRDefault="00BF2A91" w:rsidP="00EA710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8B51CB" w:rsidRDefault="008B51CB" w:rsidP="00EA710F">
            <w:pPr>
              <w:pStyle w:val="NoSpacing"/>
              <w:rPr>
                <w:rFonts w:ascii="Times New Roman" w:hAnsi="Times New Roman"/>
              </w:rPr>
            </w:pPr>
            <w:r w:rsidRPr="008B51CB">
              <w:rPr>
                <w:rFonts w:ascii="Times New Roman" w:hAnsi="Times New Roman"/>
              </w:rPr>
              <w:t xml:space="preserve"> </w:t>
            </w:r>
            <w:r w:rsidRPr="008B51CB">
              <w:rPr>
                <w:rFonts w:ascii="Times New Roman" w:hAnsi="Times New Roman"/>
                <w:lang w:val="sr-Cyrl-CS"/>
              </w:rPr>
              <w:t>Изнад сваког авиона су  три одговора. Један од њих - је тачан, заокружи га.</w:t>
            </w:r>
          </w:p>
          <w:p w:rsidR="00832741" w:rsidRPr="00832741" w:rsidRDefault="00832741" w:rsidP="00EA710F">
            <w:pPr>
              <w:pStyle w:val="NoSpacing"/>
              <w:rPr>
                <w:rFonts w:ascii="Times New Roman" w:hAnsi="Times New Roman"/>
              </w:rPr>
            </w:pPr>
          </w:p>
          <w:p w:rsidR="008B51CB" w:rsidRP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51C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23130" cy="2097405"/>
                  <wp:effectExtent l="19050" t="0" r="1270" b="0"/>
                  <wp:docPr id="12" name="Picture 1" descr="http://na-uroke.in.ua/image188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-uroke.in.ua/image188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130" cy="209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1CB" w:rsidRPr="008B51CB" w:rsidRDefault="008B51CB" w:rsidP="00EA710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ED31C6" w:rsidRPr="008B51CB" w:rsidRDefault="00ED31C6" w:rsidP="008B51CB">
      <w:pPr>
        <w:pStyle w:val="NoSpacing"/>
        <w:rPr>
          <w:rFonts w:ascii="Times New Roman" w:hAnsi="Times New Roman"/>
        </w:rPr>
      </w:pPr>
    </w:p>
    <w:sectPr w:rsidR="00ED31C6" w:rsidRPr="008B51CB" w:rsidSect="00BF2A91">
      <w:footerReference w:type="default" r:id="rId7"/>
      <w:pgSz w:w="15840" w:h="12240" w:orient="landscape"/>
      <w:pgMar w:top="284" w:right="284" w:bottom="284" w:left="284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C7" w:rsidRDefault="00A93DC7" w:rsidP="00832741">
      <w:pPr>
        <w:spacing w:after="0" w:line="240" w:lineRule="auto"/>
      </w:pPr>
      <w:r>
        <w:separator/>
      </w:r>
    </w:p>
  </w:endnote>
  <w:endnote w:type="continuationSeparator" w:id="0">
    <w:p w:rsidR="00A93DC7" w:rsidRDefault="00A93DC7" w:rsidP="0083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41" w:rsidRDefault="00BF2A91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6599274</wp:posOffset>
          </wp:positionH>
          <wp:positionV relativeFrom="paragraph">
            <wp:posOffset>-112259</wp:posOffset>
          </wp:positionV>
          <wp:extent cx="2934012" cy="254832"/>
          <wp:effectExtent l="19050" t="0" r="0" b="0"/>
          <wp:wrapNone/>
          <wp:docPr id="3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12" cy="254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274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3562985</wp:posOffset>
          </wp:positionH>
          <wp:positionV relativeFrom="paragraph">
            <wp:posOffset>3763010</wp:posOffset>
          </wp:positionV>
          <wp:extent cx="2933065" cy="250190"/>
          <wp:effectExtent l="19050" t="0" r="635" b="0"/>
          <wp:wrapNone/>
          <wp:docPr id="2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274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3562985</wp:posOffset>
          </wp:positionH>
          <wp:positionV relativeFrom="paragraph">
            <wp:posOffset>3763010</wp:posOffset>
          </wp:positionV>
          <wp:extent cx="2933065" cy="250190"/>
          <wp:effectExtent l="19050" t="0" r="635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C7" w:rsidRDefault="00A93DC7" w:rsidP="00832741">
      <w:pPr>
        <w:spacing w:after="0" w:line="240" w:lineRule="auto"/>
      </w:pPr>
      <w:r>
        <w:separator/>
      </w:r>
    </w:p>
  </w:footnote>
  <w:footnote w:type="continuationSeparator" w:id="0">
    <w:p w:rsidR="00A93DC7" w:rsidRDefault="00A93DC7" w:rsidP="0083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B51CB"/>
    <w:rsid w:val="00053680"/>
    <w:rsid w:val="00186817"/>
    <w:rsid w:val="001B33DA"/>
    <w:rsid w:val="003143F5"/>
    <w:rsid w:val="0039296A"/>
    <w:rsid w:val="00431876"/>
    <w:rsid w:val="0045628A"/>
    <w:rsid w:val="00742261"/>
    <w:rsid w:val="00832741"/>
    <w:rsid w:val="008B51CB"/>
    <w:rsid w:val="00957B19"/>
    <w:rsid w:val="009E7B2B"/>
    <w:rsid w:val="00A93DC7"/>
    <w:rsid w:val="00A94940"/>
    <w:rsid w:val="00BF2366"/>
    <w:rsid w:val="00BF2A91"/>
    <w:rsid w:val="00C64008"/>
    <w:rsid w:val="00D04D29"/>
    <w:rsid w:val="00DB4FCA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74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3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7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6</cp:revision>
  <dcterms:created xsi:type="dcterms:W3CDTF">2016-07-17T21:39:00Z</dcterms:created>
  <dcterms:modified xsi:type="dcterms:W3CDTF">2016-10-16T22:02:00Z</dcterms:modified>
</cp:coreProperties>
</file>