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7431" w:type="dxa"/>
        <w:tblLook w:val="04A0"/>
      </w:tblPr>
      <w:tblGrid>
        <w:gridCol w:w="5818"/>
        <w:gridCol w:w="243"/>
        <w:gridCol w:w="280"/>
        <w:gridCol w:w="5818"/>
        <w:gridCol w:w="5272"/>
      </w:tblGrid>
      <w:tr w:rsidR="00725955" w:rsidTr="00725955">
        <w:tc>
          <w:tcPr>
            <w:tcW w:w="5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955" w:rsidRPr="00725955" w:rsidRDefault="00725955" w:rsidP="0039296A">
            <w:pPr>
              <w:rPr>
                <w:rFonts w:ascii="Arial" w:hAnsi="Arial" w:cs="Arial"/>
              </w:rPr>
            </w:pPr>
            <w:r w:rsidRPr="00725955">
              <w:rPr>
                <w:rFonts w:ascii="Arial" w:hAnsi="Arial" w:cs="Arial"/>
                <w:lang w:val="sr-Cyrl-CS"/>
              </w:rPr>
              <w:t>Име и презиме:_______</w:t>
            </w:r>
            <w:r>
              <w:rPr>
                <w:rFonts w:ascii="Arial" w:hAnsi="Arial" w:cs="Arial"/>
                <w:lang w:val="sr-Cyrl-CS"/>
              </w:rPr>
              <w:t>________________________</w:t>
            </w:r>
          </w:p>
          <w:p w:rsidR="00725955" w:rsidRPr="00725955" w:rsidRDefault="00725955" w:rsidP="0072595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725955">
              <w:rPr>
                <w:rFonts w:ascii="Arial" w:hAnsi="Arial" w:cs="Arial"/>
                <w:b/>
                <w:lang w:val="sr-Cyrl-CS"/>
              </w:rPr>
              <w:t>ДЕЉЕЊЕ ЈЕДНОЦИФРЕНИМ БРОЈЕМ</w:t>
            </w:r>
          </w:p>
          <w:p w:rsidR="00725955" w:rsidRPr="00725955" w:rsidRDefault="00725955" w:rsidP="00725955">
            <w:pPr>
              <w:rPr>
                <w:rFonts w:ascii="Arial" w:hAnsi="Arial" w:cs="Arial"/>
                <w:lang w:val="sr-Cyrl-CS"/>
              </w:rPr>
            </w:pPr>
            <w:r w:rsidRPr="0072595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Израчунај и делове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слике залети на тачне резултате.</w:t>
            </w:r>
            <w:r w:rsidRPr="00725955">
              <w:rPr>
                <w:rFonts w:ascii="Arial" w:hAnsi="Arial" w:cs="Arial"/>
              </w:rPr>
              <w:object w:dxaOrig="8835" w:dyaOrig="8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0pt;height:275.55pt" o:ole="">
                  <v:imagedata r:id="rId4" o:title=""/>
                </v:shape>
                <o:OLEObject Type="Embed" ProgID="PBrush" ShapeID="_x0000_i1025" DrawAspect="Content" ObjectID="_1530104437" r:id="rId5"/>
              </w:object>
            </w: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725955" w:rsidRDefault="00725955"/>
        </w:tc>
        <w:tc>
          <w:tcPr>
            <w:tcW w:w="280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955" w:rsidRDefault="00725955"/>
        </w:tc>
        <w:tc>
          <w:tcPr>
            <w:tcW w:w="5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955" w:rsidRPr="00725955" w:rsidRDefault="00725955" w:rsidP="009C5A34">
            <w:pPr>
              <w:rPr>
                <w:rFonts w:ascii="Arial" w:hAnsi="Arial" w:cs="Arial"/>
              </w:rPr>
            </w:pPr>
            <w:r w:rsidRPr="00725955">
              <w:rPr>
                <w:rFonts w:ascii="Arial" w:hAnsi="Arial" w:cs="Arial"/>
                <w:lang w:val="sr-Cyrl-CS"/>
              </w:rPr>
              <w:t>Име и презиме:_______</w:t>
            </w:r>
            <w:r>
              <w:rPr>
                <w:rFonts w:ascii="Arial" w:hAnsi="Arial" w:cs="Arial"/>
                <w:lang w:val="sr-Cyrl-CS"/>
              </w:rPr>
              <w:t>________________________</w:t>
            </w:r>
          </w:p>
          <w:p w:rsidR="00725955" w:rsidRPr="00725955" w:rsidRDefault="00725955" w:rsidP="009C5A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725955">
              <w:rPr>
                <w:rFonts w:ascii="Arial" w:hAnsi="Arial" w:cs="Arial"/>
                <w:b/>
                <w:lang w:val="sr-Cyrl-CS"/>
              </w:rPr>
              <w:t>ДЕЉЕЊЕ ЈЕДНОЦИФРЕНИМ БРОЈЕМ</w:t>
            </w:r>
          </w:p>
          <w:p w:rsidR="00725955" w:rsidRPr="00725955" w:rsidRDefault="00725955" w:rsidP="009C5A34">
            <w:pPr>
              <w:rPr>
                <w:rFonts w:ascii="Arial" w:hAnsi="Arial" w:cs="Arial"/>
                <w:lang w:val="sr-Cyrl-CS"/>
              </w:rPr>
            </w:pPr>
            <w:r w:rsidRPr="0072595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Израчунај и делове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слике залети на тачне резултате.</w:t>
            </w:r>
            <w:r w:rsidRPr="00725955">
              <w:rPr>
                <w:rFonts w:ascii="Arial" w:hAnsi="Arial" w:cs="Arial"/>
              </w:rPr>
              <w:object w:dxaOrig="8835" w:dyaOrig="8700">
                <v:shape id="_x0000_i1026" type="#_x0000_t75" style="width:280pt;height:275.55pt" o:ole="">
                  <v:imagedata r:id="rId4" o:title=""/>
                </v:shape>
                <o:OLEObject Type="Embed" ProgID="PBrush" ShapeID="_x0000_i1026" DrawAspect="Content" ObjectID="_1530104438" r:id="rId6"/>
              </w:object>
            </w:r>
          </w:p>
        </w:tc>
        <w:tc>
          <w:tcPr>
            <w:tcW w:w="5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955" w:rsidRDefault="00725955"/>
        </w:tc>
      </w:tr>
      <w:tr w:rsidR="00725955" w:rsidTr="00725955">
        <w:tc>
          <w:tcPr>
            <w:tcW w:w="5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955" w:rsidRPr="00725955" w:rsidRDefault="00725955" w:rsidP="009C5A34">
            <w:pPr>
              <w:rPr>
                <w:rFonts w:ascii="Arial" w:hAnsi="Arial" w:cs="Arial"/>
              </w:rPr>
            </w:pPr>
            <w:r w:rsidRPr="00725955">
              <w:rPr>
                <w:rFonts w:ascii="Arial" w:hAnsi="Arial" w:cs="Arial"/>
                <w:lang w:val="sr-Cyrl-CS"/>
              </w:rPr>
              <w:t>Име и презиме:_______</w:t>
            </w:r>
            <w:r>
              <w:rPr>
                <w:rFonts w:ascii="Arial" w:hAnsi="Arial" w:cs="Arial"/>
                <w:lang w:val="sr-Cyrl-CS"/>
              </w:rPr>
              <w:t>________________________</w:t>
            </w:r>
          </w:p>
          <w:p w:rsidR="00725955" w:rsidRPr="00725955" w:rsidRDefault="00725955" w:rsidP="009C5A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725955">
              <w:rPr>
                <w:rFonts w:ascii="Arial" w:hAnsi="Arial" w:cs="Arial"/>
                <w:b/>
                <w:lang w:val="sr-Cyrl-CS"/>
              </w:rPr>
              <w:t>ДЕЉЕЊЕ ЈЕДНОЦИФРЕНИМ БРОЈЕМ</w:t>
            </w:r>
          </w:p>
          <w:p w:rsidR="00725955" w:rsidRPr="00725955" w:rsidRDefault="00725955" w:rsidP="009C5A34">
            <w:pPr>
              <w:rPr>
                <w:rFonts w:ascii="Arial" w:hAnsi="Arial" w:cs="Arial"/>
                <w:lang w:val="sr-Cyrl-CS"/>
              </w:rPr>
            </w:pPr>
            <w:r w:rsidRPr="0072595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Израчунај и делове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слике залети на тачне резултате.</w:t>
            </w:r>
            <w:r w:rsidRPr="00725955">
              <w:rPr>
                <w:rFonts w:ascii="Arial" w:hAnsi="Arial" w:cs="Arial"/>
              </w:rPr>
              <w:object w:dxaOrig="8835" w:dyaOrig="8700">
                <v:shape id="_x0000_i1027" type="#_x0000_t75" style="width:280pt;height:275.55pt" o:ole="">
                  <v:imagedata r:id="rId4" o:title=""/>
                </v:shape>
                <o:OLEObject Type="Embed" ProgID="PBrush" ShapeID="_x0000_i1027" DrawAspect="Content" ObjectID="_1530104439" r:id="rId7"/>
              </w:object>
            </w:r>
          </w:p>
        </w:tc>
        <w:tc>
          <w:tcPr>
            <w:tcW w:w="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725955" w:rsidRDefault="00725955"/>
        </w:tc>
        <w:tc>
          <w:tcPr>
            <w:tcW w:w="280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955" w:rsidRDefault="00725955"/>
        </w:tc>
        <w:tc>
          <w:tcPr>
            <w:tcW w:w="5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955" w:rsidRPr="00725955" w:rsidRDefault="00725955" w:rsidP="009C5A34">
            <w:pPr>
              <w:rPr>
                <w:rFonts w:ascii="Arial" w:hAnsi="Arial" w:cs="Arial"/>
              </w:rPr>
            </w:pPr>
            <w:r w:rsidRPr="00725955">
              <w:rPr>
                <w:rFonts w:ascii="Arial" w:hAnsi="Arial" w:cs="Arial"/>
                <w:lang w:val="sr-Cyrl-CS"/>
              </w:rPr>
              <w:t>Име и презиме:_______</w:t>
            </w:r>
            <w:r>
              <w:rPr>
                <w:rFonts w:ascii="Arial" w:hAnsi="Arial" w:cs="Arial"/>
                <w:lang w:val="sr-Cyrl-CS"/>
              </w:rPr>
              <w:t>________________________</w:t>
            </w:r>
          </w:p>
          <w:p w:rsidR="00725955" w:rsidRPr="00725955" w:rsidRDefault="00725955" w:rsidP="009C5A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725955">
              <w:rPr>
                <w:rFonts w:ascii="Arial" w:hAnsi="Arial" w:cs="Arial"/>
                <w:b/>
                <w:lang w:val="sr-Cyrl-CS"/>
              </w:rPr>
              <w:t>ДЕЉЕЊЕ ЈЕДНОЦИФРЕНИМ БРОЈЕМ</w:t>
            </w:r>
          </w:p>
          <w:p w:rsidR="00725955" w:rsidRPr="00725955" w:rsidRDefault="00725955" w:rsidP="009C5A34">
            <w:pPr>
              <w:rPr>
                <w:rFonts w:ascii="Arial" w:hAnsi="Arial" w:cs="Arial"/>
                <w:lang w:val="sr-Cyrl-CS"/>
              </w:rPr>
            </w:pPr>
            <w:r w:rsidRPr="0072595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Израчунај и делове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слике залети на тачне резултате.</w:t>
            </w:r>
            <w:r w:rsidRPr="00725955">
              <w:rPr>
                <w:rFonts w:ascii="Arial" w:hAnsi="Arial" w:cs="Arial"/>
              </w:rPr>
              <w:object w:dxaOrig="8835" w:dyaOrig="8700">
                <v:shape id="_x0000_i1028" type="#_x0000_t75" style="width:280pt;height:275.55pt" o:ole="">
                  <v:imagedata r:id="rId4" o:title=""/>
                </v:shape>
                <o:OLEObject Type="Embed" ProgID="PBrush" ShapeID="_x0000_i1028" DrawAspect="Content" ObjectID="_1530104440" r:id="rId8"/>
              </w:object>
            </w:r>
          </w:p>
        </w:tc>
        <w:tc>
          <w:tcPr>
            <w:tcW w:w="5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5955" w:rsidRDefault="00725955"/>
        </w:tc>
      </w:tr>
    </w:tbl>
    <w:p w:rsidR="00ED31C6" w:rsidRDefault="00ED31C6"/>
    <w:sectPr w:rsidR="00ED31C6" w:rsidSect="00725955"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725955"/>
    <w:rsid w:val="00053680"/>
    <w:rsid w:val="001B33DA"/>
    <w:rsid w:val="003143F5"/>
    <w:rsid w:val="0039296A"/>
    <w:rsid w:val="0045628A"/>
    <w:rsid w:val="00725955"/>
    <w:rsid w:val="00742261"/>
    <w:rsid w:val="009E7B2B"/>
    <w:rsid w:val="00BD4CCF"/>
    <w:rsid w:val="00BF2366"/>
    <w:rsid w:val="00C64008"/>
    <w:rsid w:val="00DB4FCA"/>
    <w:rsid w:val="00E86B4D"/>
    <w:rsid w:val="00ED31C6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1</cp:revision>
  <dcterms:created xsi:type="dcterms:W3CDTF">2016-07-15T14:09:00Z</dcterms:created>
  <dcterms:modified xsi:type="dcterms:W3CDTF">2016-07-15T14:14:00Z</dcterms:modified>
</cp:coreProperties>
</file>