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875" w:type="dxa"/>
        <w:tblLook w:val="04A0"/>
      </w:tblPr>
      <w:tblGrid>
        <w:gridCol w:w="7451"/>
        <w:gridCol w:w="293"/>
        <w:gridCol w:w="357"/>
        <w:gridCol w:w="7387"/>
        <w:gridCol w:w="7387"/>
      </w:tblGrid>
      <w:tr w:rsidR="007C70CD" w:rsidTr="007C70CD">
        <w:tc>
          <w:tcPr>
            <w:tcW w:w="7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70CD" w:rsidRDefault="007C70CD" w:rsidP="0039296A">
            <w:r>
              <w:rPr>
                <w:lang w:val="sr-Cyrl-CS"/>
              </w:rPr>
              <w:t>Име и презиме:_______________________________________</w:t>
            </w:r>
          </w:p>
          <w:p w:rsidR="007C70CD" w:rsidRPr="001B33DA" w:rsidRDefault="007C70CD" w:rsidP="007C70CD">
            <w:pPr>
              <w:jc w:val="center"/>
              <w:rPr>
                <w:lang w:val="sr-Cyrl-CS"/>
              </w:rPr>
            </w:pPr>
            <w:r w:rsidRPr="007C70CD">
              <w:rPr>
                <w:b/>
                <w:sz w:val="24"/>
                <w:szCs w:val="24"/>
                <w:lang w:val="sr-Cyrl-CS"/>
              </w:rPr>
              <w:t>РЕДОСЛЕД РАЧУНСКИХ ОПЕРАЦИЈА</w:t>
            </w:r>
            <w:r>
              <w:object w:dxaOrig="8415" w:dyaOrig="10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75pt;height:498.05pt" o:ole="">
                  <v:imagedata r:id="rId4" o:title=""/>
                </v:shape>
                <o:OLEObject Type="Embed" ProgID="PBrush" ShapeID="_x0000_i1025" DrawAspect="Content" ObjectID="_1530124804" r:id="rId5"/>
              </w:objec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7C70CD" w:rsidRDefault="007C70CD"/>
        </w:tc>
        <w:tc>
          <w:tcPr>
            <w:tcW w:w="35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70CD" w:rsidRDefault="007C70CD"/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70CD" w:rsidRDefault="007C70CD" w:rsidP="00CC753E">
            <w:r>
              <w:rPr>
                <w:lang w:val="sr-Cyrl-CS"/>
              </w:rPr>
              <w:t>Име и презиме:_______________________________________</w:t>
            </w:r>
          </w:p>
          <w:p w:rsidR="007C70CD" w:rsidRPr="001B33DA" w:rsidRDefault="007C70CD" w:rsidP="00CC753E">
            <w:pPr>
              <w:jc w:val="center"/>
              <w:rPr>
                <w:lang w:val="sr-Cyrl-CS"/>
              </w:rPr>
            </w:pPr>
            <w:r w:rsidRPr="007C70CD">
              <w:rPr>
                <w:b/>
                <w:sz w:val="24"/>
                <w:szCs w:val="24"/>
                <w:lang w:val="sr-Cyrl-CS"/>
              </w:rPr>
              <w:t>РЕДОСЛЕД РАЧУНСКИХ ОПЕРАЦИЈА</w:t>
            </w:r>
            <w:r>
              <w:object w:dxaOrig="8415" w:dyaOrig="10350">
                <v:shape id="_x0000_i1026" type="#_x0000_t75" style="width:348.75pt;height:498.05pt" o:ole="">
                  <v:imagedata r:id="rId4" o:title=""/>
                </v:shape>
                <o:OLEObject Type="Embed" ProgID="PBrush" ShapeID="_x0000_i1026" DrawAspect="Content" ObjectID="_1530124805" r:id="rId6"/>
              </w:object>
            </w:r>
          </w:p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70CD" w:rsidRDefault="007C70CD"/>
        </w:tc>
      </w:tr>
    </w:tbl>
    <w:p w:rsidR="00ED31C6" w:rsidRDefault="00ED31C6"/>
    <w:sectPr w:rsidR="00ED31C6" w:rsidSect="001B33DA"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20"/>
  <w:characterSpacingControl w:val="doNotCompress"/>
  <w:compat/>
  <w:rsids>
    <w:rsidRoot w:val="007C70CD"/>
    <w:rsid w:val="00053680"/>
    <w:rsid w:val="00115E6D"/>
    <w:rsid w:val="001B33DA"/>
    <w:rsid w:val="003143F5"/>
    <w:rsid w:val="0039296A"/>
    <w:rsid w:val="0045628A"/>
    <w:rsid w:val="00742261"/>
    <w:rsid w:val="007C70CD"/>
    <w:rsid w:val="009E7B2B"/>
    <w:rsid w:val="00BF2366"/>
    <w:rsid w:val="00C64008"/>
    <w:rsid w:val="00DB4FCA"/>
    <w:rsid w:val="00E86B4D"/>
    <w:rsid w:val="00ED31C6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1</cp:revision>
  <dcterms:created xsi:type="dcterms:W3CDTF">2016-07-15T19:51:00Z</dcterms:created>
  <dcterms:modified xsi:type="dcterms:W3CDTF">2016-07-15T19:54:00Z</dcterms:modified>
</cp:coreProperties>
</file>