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806" w:type="dxa"/>
        <w:tblLook w:val="04A0"/>
      </w:tblPr>
      <w:tblGrid>
        <w:gridCol w:w="7522"/>
        <w:gridCol w:w="290"/>
        <w:gridCol w:w="236"/>
        <w:gridCol w:w="7638"/>
        <w:gridCol w:w="7120"/>
      </w:tblGrid>
      <w:tr w:rsidR="00264D22" w:rsidRPr="00157E68" w:rsidTr="00995014">
        <w:tc>
          <w:tcPr>
            <w:tcW w:w="7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D22" w:rsidRPr="00157E68" w:rsidRDefault="00264D22" w:rsidP="0039296A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Име и презиме:_______________________________________</w:t>
            </w:r>
          </w:p>
          <w:p w:rsidR="00264D22" w:rsidRPr="00157E68" w:rsidRDefault="00264D22" w:rsidP="000F369F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57E68">
              <w:rPr>
                <w:rFonts w:asciiTheme="minorHAnsi" w:hAnsiTheme="minorHAnsi"/>
                <w:b/>
                <w:lang w:val="sr-Cyrl-CS"/>
              </w:rPr>
              <w:t>ИМЕНА НАРОДА , ДРЖАВЉАНА И ЕТНИЧКИХ ГРУПА</w:t>
            </w:r>
          </w:p>
          <w:p w:rsidR="00264D22" w:rsidRPr="00157E68" w:rsidRDefault="00264D22" w:rsidP="00B12441">
            <w:pPr>
              <w:pStyle w:val="NoSpacing"/>
              <w:rPr>
                <w:lang w:val="sr-Cyrl-CS"/>
              </w:rPr>
            </w:pPr>
            <w:r w:rsidRPr="00157E68">
              <w:rPr>
                <w:lang w:val="sr-Cyrl-CS"/>
              </w:rPr>
              <w:t>1. Пред тобом је део карте Европе.  Напиши како се зову народи који чине већину становника ових држава</w:t>
            </w:r>
          </w:p>
          <w:p w:rsidR="00264D22" w:rsidRDefault="00264D22" w:rsidP="00B1244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57E68">
              <w:rPr>
                <w:lang w:val="sr-Cyrl-CS"/>
              </w:rPr>
              <w:t>Словачка – Словаци</w:t>
            </w:r>
          </w:p>
          <w:p w:rsidR="00995014" w:rsidRPr="00995014" w:rsidRDefault="00995014" w:rsidP="00B12441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264D22" w:rsidRPr="00157E68" w:rsidRDefault="00264D22" w:rsidP="000F369F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</w:t>
            </w:r>
          </w:p>
          <w:p w:rsidR="00264D22" w:rsidRPr="00157E68" w:rsidRDefault="00264D22" w:rsidP="000F369F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264D22" w:rsidP="000F369F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264D22" w:rsidP="000F369F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264D22" w:rsidP="000F369F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9537BD" w:rsidP="00157E6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9537BD">
              <w:rPr>
                <w:rFonts w:asciiTheme="minorHAnsi" w:hAnsi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.75pt;margin-top:-165.7pt;width:149.85pt;height:173.7pt;z-index:251664384">
                  <v:imagedata r:id="rId6" o:title=""/>
                  <w10:wrap type="square"/>
                </v:shape>
                <o:OLEObject Type="Embed" ProgID="PBrush" ShapeID="_x0000_s1028" DrawAspect="Content" ObjectID="_1538121388" r:id="rId7"/>
              </w:pict>
            </w:r>
            <w:r w:rsidR="00264D22"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>2. Подвуци</w:t>
            </w:r>
            <w:r w:rsidR="00264D22" w:rsidRPr="00157E68">
              <w:rPr>
                <w:sz w:val="24"/>
                <w:szCs w:val="24"/>
                <w:lang w:val="sr-Cyrl-CS"/>
              </w:rPr>
              <w:t xml:space="preserve"> неправилно написане речи:</w:t>
            </w:r>
            <w:r w:rsidR="00264D22" w:rsidRPr="00157E68">
              <w:rPr>
                <w:sz w:val="24"/>
                <w:szCs w:val="24"/>
              </w:rPr>
              <w:t xml:space="preserve"> </w:t>
            </w:r>
          </w:p>
          <w:p w:rsidR="00264D22" w:rsidRPr="00157E68" w:rsidRDefault="00264D22" w:rsidP="00157E68">
            <w:pPr>
              <w:tabs>
                <w:tab w:val="right" w:pos="723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>Рускиња, Црногорци</w:t>
            </w:r>
            <w:r w:rsidRPr="00157E68">
              <w:rPr>
                <w:sz w:val="24"/>
                <w:szCs w:val="24"/>
                <w:lang w:val="sr-Cyrl-CS"/>
              </w:rPr>
              <w:t xml:space="preserve">, </w:t>
            </w:r>
            <w:r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македонац, Шпанац, немица, </w:t>
            </w:r>
            <w:r w:rsidR="00877CF8">
              <w:rPr>
                <w:rFonts w:asciiTheme="minorHAnsi" w:hAnsiTheme="minorHAnsi"/>
                <w:sz w:val="24"/>
                <w:szCs w:val="24"/>
                <w:lang w:val="sr-Cyrl-CS"/>
              </w:rPr>
              <w:t>Чеси</w:t>
            </w:r>
            <w:r w:rsidR="00877CF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877CF8">
              <w:rPr>
                <w:rFonts w:asciiTheme="minorHAnsi" w:hAnsiTheme="minorHAnsi"/>
                <w:sz w:val="24"/>
                <w:szCs w:val="24"/>
                <w:lang w:val="sr-Cyrl-CS"/>
              </w:rPr>
              <w:t>Ром</w:t>
            </w:r>
            <w:r w:rsidRPr="00157E68">
              <w:rPr>
                <w:rFonts w:asciiTheme="minorHAnsi" w:hAnsiTheme="minorHAnsi"/>
                <w:sz w:val="28"/>
                <w:szCs w:val="28"/>
                <w:lang w:val="sr-Cyrl-CS"/>
              </w:rPr>
              <w:t>.</w:t>
            </w:r>
          </w:p>
          <w:p w:rsidR="00264D22" w:rsidRPr="00B12441" w:rsidRDefault="00264D22" w:rsidP="0040201F">
            <w:pPr>
              <w:spacing w:after="0" w:line="240" w:lineRule="auto"/>
              <w:rPr>
                <w:sz w:val="16"/>
                <w:szCs w:val="16"/>
              </w:rPr>
            </w:pPr>
          </w:p>
          <w:p w:rsidR="00264D22" w:rsidRPr="00157E68" w:rsidRDefault="00264D22" w:rsidP="0040201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>3</w:t>
            </w:r>
            <w:r w:rsidRPr="00157E68">
              <w:rPr>
                <w:sz w:val="24"/>
                <w:szCs w:val="24"/>
                <w:lang w:val="sr-Cyrl-CS"/>
              </w:rPr>
              <w:t>. Попуни табелу:</w:t>
            </w:r>
          </w:p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61"/>
              <w:gridCol w:w="2619"/>
              <w:gridCol w:w="2216"/>
            </w:tblGrid>
            <w:tr w:rsidR="00264D22" w:rsidRPr="00157E68" w:rsidTr="00B12441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ДРЖАВА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ДРЖАВЉАНКА</w:t>
                  </w: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ДРЖАВЉАНИН</w:t>
                  </w:r>
                </w:p>
              </w:tc>
            </w:tr>
            <w:tr w:rsidR="00264D22" w:rsidRPr="00157E68" w:rsidTr="00B12441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157E68" w:rsidRDefault="00995014" w:rsidP="0040201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Пољакиња</w:t>
                  </w: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B12441" w:rsidRDefault="00264D22" w:rsidP="0040201F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264D22" w:rsidRPr="00157E68" w:rsidTr="00B12441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Француска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40201F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264D22" w:rsidRPr="00157E68" w:rsidTr="00B12441">
              <w:trPr>
                <w:trHeight w:val="276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Кина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40201F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264D22" w:rsidRPr="00157E68" w:rsidTr="00B12441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40201F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Немац</w:t>
                  </w:r>
                </w:p>
              </w:tc>
            </w:tr>
            <w:tr w:rsidR="00264D22" w:rsidRPr="00157E68" w:rsidTr="00B12441">
              <w:trPr>
                <w:trHeight w:val="305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40201F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40201F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Грк</w:t>
                  </w:r>
                </w:p>
              </w:tc>
            </w:tr>
          </w:tbl>
          <w:p w:rsidR="00264D22" w:rsidRDefault="00264D22" w:rsidP="00B12441">
            <w:pPr>
              <w:pStyle w:val="NoSpacing"/>
              <w:rPr>
                <w:lang w:val="sr-Cyrl-CS"/>
              </w:rPr>
            </w:pPr>
            <w:r w:rsidRPr="00157E68">
              <w:rPr>
                <w:lang w:val="sr-Cyrl-CS"/>
              </w:rPr>
              <w:t>4. Препиши текст</w:t>
            </w:r>
          </w:p>
          <w:p w:rsidR="00264D22" w:rsidRDefault="00264D22" w:rsidP="00B12441">
            <w:pPr>
              <w:pStyle w:val="NoSpacing"/>
              <w:rPr>
                <w:sz w:val="8"/>
                <w:szCs w:val="8"/>
                <w:lang w:val="sr-Cyrl-CS"/>
              </w:rPr>
            </w:pPr>
            <w:r w:rsidRPr="00995014">
              <w:rPr>
                <w:sz w:val="20"/>
                <w:szCs w:val="20"/>
                <w:lang w:val="sr-Cyrl-CS"/>
              </w:rPr>
              <w:t>МАРКО И ЈЕЛЕНА СУ ЛЕТОВАЛИ У БУГАРСКОЈ. ТАМО СУ УПОЗНАЛИ МАЂАРИЦУ ИДУ, ФРАНЦУСКИЊУ АНУ, МАКЕДОНЦА ТРАЈЧЕТА</w:t>
            </w:r>
            <w:r w:rsidR="00995014" w:rsidRPr="00995014">
              <w:rPr>
                <w:sz w:val="20"/>
                <w:szCs w:val="20"/>
                <w:lang w:val="sr-Cyrl-CS"/>
              </w:rPr>
              <w:t>, ЕНГЛЕЗА ЏОНА И БУГАРА КИРИЛА</w:t>
            </w:r>
            <w:r w:rsidRPr="00995014">
              <w:rPr>
                <w:sz w:val="20"/>
                <w:szCs w:val="20"/>
                <w:lang w:val="sr-Cyrl-CS"/>
              </w:rPr>
              <w:t xml:space="preserve">. </w:t>
            </w:r>
          </w:p>
          <w:p w:rsidR="00995014" w:rsidRPr="00995014" w:rsidRDefault="00995014" w:rsidP="00B12441">
            <w:pPr>
              <w:pStyle w:val="NoSpacing"/>
              <w:rPr>
                <w:sz w:val="8"/>
                <w:szCs w:val="8"/>
                <w:lang w:val="sr-Cyrl-CS"/>
              </w:rPr>
            </w:pPr>
          </w:p>
          <w:p w:rsidR="00264D22" w:rsidRDefault="00264D22" w:rsidP="00157E6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264D22" w:rsidRDefault="00264D22" w:rsidP="00157E6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264D22" w:rsidRDefault="00264D22" w:rsidP="00157E6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264D22" w:rsidRDefault="00264D22" w:rsidP="00B12441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995014" w:rsidRPr="00995014" w:rsidRDefault="00264D22" w:rsidP="00995014">
            <w:pPr>
              <w:rPr>
                <w:rFonts w:asciiTheme="minorHAnsi" w:hAnsiTheme="minorHAnsi"/>
                <w:sz w:val="2"/>
                <w:szCs w:val="2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264D22" w:rsidRPr="00157E68" w:rsidRDefault="00264D22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D22" w:rsidRPr="00157E68" w:rsidRDefault="00264D22">
            <w:pPr>
              <w:rPr>
                <w:rFonts w:asciiTheme="minorHAnsi" w:hAnsiTheme="minorHAnsi"/>
              </w:rPr>
            </w:pPr>
          </w:p>
        </w:tc>
        <w:tc>
          <w:tcPr>
            <w:tcW w:w="7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D22" w:rsidRPr="00157E68" w:rsidRDefault="00264D22" w:rsidP="00A448BC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Име и презиме:_______________________________________</w:t>
            </w:r>
          </w:p>
          <w:p w:rsidR="00264D22" w:rsidRPr="00157E68" w:rsidRDefault="00264D22" w:rsidP="00A448BC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57E68">
              <w:rPr>
                <w:rFonts w:asciiTheme="minorHAnsi" w:hAnsiTheme="minorHAnsi"/>
                <w:b/>
                <w:lang w:val="sr-Cyrl-CS"/>
              </w:rPr>
              <w:t>ИМЕНА НАРОДА , ДРЖАВЉАНА И ЕТНИЧКИХ ГРУПА</w:t>
            </w:r>
          </w:p>
          <w:p w:rsidR="00264D22" w:rsidRPr="00157E68" w:rsidRDefault="00264D22" w:rsidP="00A448BC">
            <w:pPr>
              <w:pStyle w:val="NoSpacing"/>
              <w:rPr>
                <w:lang w:val="sr-Cyrl-CS"/>
              </w:rPr>
            </w:pPr>
            <w:r w:rsidRPr="00157E68">
              <w:rPr>
                <w:lang w:val="sr-Cyrl-CS"/>
              </w:rPr>
              <w:t>1. Пред тобом је део карте Европе.  Напиши како се зову народи који чине већину становника ових држава</w:t>
            </w:r>
          </w:p>
          <w:p w:rsidR="00264D22" w:rsidRDefault="00264D22" w:rsidP="00A448BC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57E68">
              <w:rPr>
                <w:lang w:val="sr-Cyrl-CS"/>
              </w:rPr>
              <w:t>Словачка – Словаци</w:t>
            </w:r>
          </w:p>
          <w:p w:rsidR="00995014" w:rsidRPr="00995014" w:rsidRDefault="00995014" w:rsidP="00A448BC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264D22" w:rsidRPr="00157E68" w:rsidRDefault="00264D22" w:rsidP="00A448BC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</w:t>
            </w:r>
          </w:p>
          <w:p w:rsidR="00264D22" w:rsidRPr="00157E68" w:rsidRDefault="00264D22" w:rsidP="00A448BC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264D22" w:rsidP="00A448BC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264D22" w:rsidP="00A448BC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264D22" w:rsidP="00A448BC">
            <w:pPr>
              <w:rPr>
                <w:rFonts w:asciiTheme="minorHAnsi" w:hAnsiTheme="minorHAnsi"/>
                <w:lang w:val="sr-Cyrl-CS"/>
              </w:rPr>
            </w:pPr>
            <w:r w:rsidRPr="00157E68">
              <w:rPr>
                <w:rFonts w:asciiTheme="minorHAnsi" w:hAnsiTheme="minorHAnsi"/>
                <w:lang w:val="sr-Cyrl-CS"/>
              </w:rPr>
              <w:t>__________________________________</w:t>
            </w:r>
          </w:p>
          <w:p w:rsidR="00264D22" w:rsidRPr="00157E68" w:rsidRDefault="009537BD" w:rsidP="00A44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9537BD">
              <w:rPr>
                <w:rFonts w:asciiTheme="minorHAnsi" w:hAnsiTheme="minorHAnsi"/>
                <w:noProof/>
              </w:rPr>
              <w:pict>
                <v:shape id="_x0000_s1029" type="#_x0000_t75" style="position:absolute;margin-left:1.75pt;margin-top:-165.7pt;width:149.85pt;height:173.7pt;z-index:251665408">
                  <v:imagedata r:id="rId6" o:title=""/>
                  <w10:wrap type="square"/>
                </v:shape>
                <o:OLEObject Type="Embed" ProgID="PBrush" ShapeID="_x0000_s1029" DrawAspect="Content" ObjectID="_1538121389" r:id="rId8"/>
              </w:pict>
            </w:r>
            <w:r w:rsidR="00264D22"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>2. Подвуци</w:t>
            </w:r>
            <w:r w:rsidR="00264D22" w:rsidRPr="00157E68">
              <w:rPr>
                <w:sz w:val="24"/>
                <w:szCs w:val="24"/>
                <w:lang w:val="sr-Cyrl-CS"/>
              </w:rPr>
              <w:t xml:space="preserve"> неправилно написане речи:</w:t>
            </w:r>
            <w:r w:rsidR="00264D22" w:rsidRPr="00157E68">
              <w:rPr>
                <w:sz w:val="24"/>
                <w:szCs w:val="24"/>
              </w:rPr>
              <w:t xml:space="preserve"> </w:t>
            </w:r>
          </w:p>
          <w:p w:rsidR="00264D22" w:rsidRPr="00157E68" w:rsidRDefault="00264D22" w:rsidP="00A448BC">
            <w:pPr>
              <w:tabs>
                <w:tab w:val="right" w:pos="723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>Рускиња, Црногорци</w:t>
            </w:r>
            <w:r w:rsidRPr="00157E68">
              <w:rPr>
                <w:sz w:val="24"/>
                <w:szCs w:val="24"/>
                <w:lang w:val="sr-Cyrl-CS"/>
              </w:rPr>
              <w:t xml:space="preserve">, </w:t>
            </w:r>
            <w:r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македонац, Шпанац, немица, </w:t>
            </w:r>
            <w:r w:rsidR="00877CF8">
              <w:rPr>
                <w:rFonts w:asciiTheme="minorHAnsi" w:hAnsiTheme="minorHAnsi"/>
                <w:sz w:val="24"/>
                <w:szCs w:val="24"/>
                <w:lang w:val="sr-Cyrl-CS"/>
              </w:rPr>
              <w:t>Чеси, Ром</w:t>
            </w:r>
            <w:r w:rsidRPr="00157E68">
              <w:rPr>
                <w:rFonts w:asciiTheme="minorHAnsi" w:hAnsiTheme="minorHAnsi"/>
                <w:sz w:val="28"/>
                <w:szCs w:val="28"/>
                <w:lang w:val="sr-Cyrl-CS"/>
              </w:rPr>
              <w:t>.</w:t>
            </w:r>
          </w:p>
          <w:p w:rsidR="00264D22" w:rsidRPr="00995014" w:rsidRDefault="00264D22" w:rsidP="00A448BC">
            <w:pPr>
              <w:spacing w:after="0" w:line="240" w:lineRule="auto"/>
              <w:rPr>
                <w:sz w:val="12"/>
                <w:szCs w:val="12"/>
              </w:rPr>
            </w:pPr>
          </w:p>
          <w:p w:rsidR="00264D22" w:rsidRPr="00157E68" w:rsidRDefault="00264D22" w:rsidP="00A448B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57E68">
              <w:rPr>
                <w:rFonts w:asciiTheme="minorHAnsi" w:hAnsiTheme="minorHAnsi"/>
                <w:sz w:val="24"/>
                <w:szCs w:val="24"/>
                <w:lang w:val="sr-Cyrl-CS"/>
              </w:rPr>
              <w:t>3</w:t>
            </w:r>
            <w:r w:rsidRPr="00157E68">
              <w:rPr>
                <w:sz w:val="24"/>
                <w:szCs w:val="24"/>
                <w:lang w:val="sr-Cyrl-CS"/>
              </w:rPr>
              <w:t>. Попуни табелу:</w:t>
            </w:r>
          </w:p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61"/>
              <w:gridCol w:w="2619"/>
              <w:gridCol w:w="2216"/>
            </w:tblGrid>
            <w:tr w:rsidR="00264D22" w:rsidRPr="00157E68" w:rsidTr="00A448BC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ДРЖАВА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ДРЖАВЉАНКА</w:t>
                  </w: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ДРЖАВЉАНИН</w:t>
                  </w:r>
                </w:p>
              </w:tc>
            </w:tr>
            <w:tr w:rsidR="00264D22" w:rsidRPr="00157E68" w:rsidTr="00A448BC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157E68" w:rsidRDefault="00995014" w:rsidP="00A448B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Пољакиња</w:t>
                  </w: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B12441" w:rsidRDefault="00264D22" w:rsidP="00A448BC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264D22" w:rsidRPr="00157E68" w:rsidTr="00A448BC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Француска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A448BC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264D22" w:rsidRPr="00157E68" w:rsidTr="00A448BC">
              <w:trPr>
                <w:trHeight w:val="276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Кина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A448BC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264D22" w:rsidRPr="00157E68" w:rsidTr="00A448BC">
              <w:trPr>
                <w:trHeight w:val="289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A448BC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Немац</w:t>
                  </w:r>
                </w:p>
              </w:tc>
            </w:tr>
            <w:tr w:rsidR="00264D22" w:rsidRPr="00157E68" w:rsidTr="00A448BC">
              <w:trPr>
                <w:trHeight w:val="305"/>
              </w:trPr>
              <w:tc>
                <w:tcPr>
                  <w:tcW w:w="2461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619" w:type="dxa"/>
                  <w:shd w:val="clear" w:color="auto" w:fill="auto"/>
                </w:tcPr>
                <w:p w:rsidR="00264D22" w:rsidRPr="00B12441" w:rsidRDefault="00264D22" w:rsidP="00A448BC">
                  <w:pPr>
                    <w:spacing w:after="0" w:line="240" w:lineRule="auto"/>
                    <w:rPr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216" w:type="dxa"/>
                  <w:shd w:val="clear" w:color="auto" w:fill="auto"/>
                </w:tcPr>
                <w:p w:rsidR="00264D22" w:rsidRPr="00157E68" w:rsidRDefault="00264D22" w:rsidP="00A448BC">
                  <w:pPr>
                    <w:spacing w:after="0" w:line="240" w:lineRule="auto"/>
                    <w:rPr>
                      <w:sz w:val="24"/>
                      <w:szCs w:val="24"/>
                      <w:lang w:val="sr-Cyrl-CS"/>
                    </w:rPr>
                  </w:pPr>
                  <w:r w:rsidRPr="00157E68">
                    <w:rPr>
                      <w:rFonts w:asciiTheme="minorHAnsi" w:hAnsiTheme="minorHAnsi"/>
                      <w:sz w:val="24"/>
                      <w:szCs w:val="24"/>
                      <w:lang w:val="sr-Cyrl-CS"/>
                    </w:rPr>
                    <w:t>Грк</w:t>
                  </w:r>
                </w:p>
              </w:tc>
            </w:tr>
          </w:tbl>
          <w:p w:rsidR="00264D22" w:rsidRDefault="00264D22" w:rsidP="00A448BC">
            <w:pPr>
              <w:pStyle w:val="NoSpacing"/>
              <w:rPr>
                <w:lang w:val="sr-Cyrl-CS"/>
              </w:rPr>
            </w:pPr>
            <w:r w:rsidRPr="00157E68">
              <w:rPr>
                <w:lang w:val="sr-Cyrl-CS"/>
              </w:rPr>
              <w:t>4. Препиши текст</w:t>
            </w:r>
          </w:p>
          <w:p w:rsidR="000F3EC9" w:rsidRDefault="00264D22" w:rsidP="00A448BC">
            <w:pPr>
              <w:rPr>
                <w:sz w:val="20"/>
                <w:szCs w:val="20"/>
                <w:lang w:val="sr-Cyrl-CS"/>
              </w:rPr>
            </w:pPr>
            <w:r w:rsidRPr="00995014">
              <w:rPr>
                <w:sz w:val="20"/>
                <w:szCs w:val="20"/>
                <w:lang w:val="sr-Cyrl-CS"/>
              </w:rPr>
              <w:t xml:space="preserve">МАРКО И ЈЕЛЕНА СУ ЛЕТОВАЛИ У БУГАРСКОЈ. ТАМО СУ УПОЗНАЛИ МАЂАРИЦУ ИДУ, ФРАНЦУСКИЊУ АНУ, МАКЕДОНЦА ТРАЈЧЕТА, ЕНГЛЕЗА ЏОНА И </w:t>
            </w:r>
            <w:r w:rsidR="00995014" w:rsidRPr="00995014">
              <w:rPr>
                <w:sz w:val="20"/>
                <w:szCs w:val="20"/>
                <w:lang w:val="sr-Cyrl-CS"/>
              </w:rPr>
              <w:t>БУГАРА КИРИЛА</w:t>
            </w:r>
            <w:r w:rsidR="000F3EC9">
              <w:rPr>
                <w:sz w:val="20"/>
                <w:szCs w:val="20"/>
                <w:lang w:val="sr-Cyrl-CS"/>
              </w:rPr>
              <w:t>.</w:t>
            </w:r>
          </w:p>
          <w:p w:rsidR="00264D22" w:rsidRDefault="00264D22" w:rsidP="00A448B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264D22" w:rsidRDefault="00264D22" w:rsidP="00A448B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264D22" w:rsidRDefault="00264D22" w:rsidP="00A448B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264D22" w:rsidRDefault="00264D22" w:rsidP="00A448BC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  <w:p w:rsidR="00264D22" w:rsidRPr="00995014" w:rsidRDefault="00264D22" w:rsidP="00A448BC">
            <w:pPr>
              <w:rPr>
                <w:rFonts w:asciiTheme="minorHAnsi" w:hAnsiTheme="minorHAnsi"/>
                <w:sz w:val="2"/>
                <w:szCs w:val="2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__________________________________________________________________</w:t>
            </w:r>
          </w:p>
        </w:tc>
        <w:tc>
          <w:tcPr>
            <w:tcW w:w="7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4D22" w:rsidRPr="00157E68" w:rsidRDefault="00264D22">
            <w:pPr>
              <w:rPr>
                <w:rFonts w:asciiTheme="minorHAnsi" w:hAnsiTheme="minorHAnsi"/>
              </w:rPr>
            </w:pPr>
          </w:p>
        </w:tc>
      </w:tr>
    </w:tbl>
    <w:p w:rsidR="00ED31C6" w:rsidRPr="00157E68" w:rsidRDefault="00ED31C6">
      <w:pPr>
        <w:rPr>
          <w:rFonts w:asciiTheme="minorHAnsi" w:hAnsiTheme="minorHAnsi"/>
          <w:sz w:val="2"/>
          <w:szCs w:val="2"/>
        </w:rPr>
      </w:pPr>
    </w:p>
    <w:sectPr w:rsidR="00ED31C6" w:rsidRPr="00157E68" w:rsidSect="00B12441">
      <w:footerReference w:type="default" r:id="rId9"/>
      <w:pgSz w:w="15840" w:h="12240" w:orient="landscape"/>
      <w:pgMar w:top="284" w:right="284" w:bottom="284" w:left="28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8D" w:rsidRDefault="00631D8D" w:rsidP="00B12441">
      <w:pPr>
        <w:spacing w:after="0" w:line="240" w:lineRule="auto"/>
      </w:pPr>
      <w:r>
        <w:separator/>
      </w:r>
    </w:p>
  </w:endnote>
  <w:endnote w:type="continuationSeparator" w:id="0">
    <w:p w:rsidR="00631D8D" w:rsidRDefault="00631D8D" w:rsidP="00B1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41" w:rsidRDefault="00B12441" w:rsidP="00B1244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6480519</wp:posOffset>
          </wp:positionH>
          <wp:positionV relativeFrom="paragraph">
            <wp:posOffset>-135383</wp:posOffset>
          </wp:positionV>
          <wp:extent cx="3216292" cy="273002"/>
          <wp:effectExtent l="19050" t="0" r="3158" b="0"/>
          <wp:wrapNone/>
          <wp:docPr id="1" name="Picture 0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6292" cy="273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8D" w:rsidRDefault="00631D8D" w:rsidP="00B12441">
      <w:pPr>
        <w:spacing w:after="0" w:line="240" w:lineRule="auto"/>
      </w:pPr>
      <w:r>
        <w:separator/>
      </w:r>
    </w:p>
  </w:footnote>
  <w:footnote w:type="continuationSeparator" w:id="0">
    <w:p w:rsidR="00631D8D" w:rsidRDefault="00631D8D" w:rsidP="00B1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201F"/>
    <w:rsid w:val="00053680"/>
    <w:rsid w:val="000F1B28"/>
    <w:rsid w:val="000F369F"/>
    <w:rsid w:val="000F3EC9"/>
    <w:rsid w:val="00157E68"/>
    <w:rsid w:val="001B33DA"/>
    <w:rsid w:val="00264D22"/>
    <w:rsid w:val="003143F5"/>
    <w:rsid w:val="0039296A"/>
    <w:rsid w:val="0040201F"/>
    <w:rsid w:val="0045628A"/>
    <w:rsid w:val="00631D8D"/>
    <w:rsid w:val="00742261"/>
    <w:rsid w:val="00877CF8"/>
    <w:rsid w:val="009537BD"/>
    <w:rsid w:val="00995014"/>
    <w:rsid w:val="009E7B2B"/>
    <w:rsid w:val="00B12441"/>
    <w:rsid w:val="00BF2366"/>
    <w:rsid w:val="00C64008"/>
    <w:rsid w:val="00DB4FCA"/>
    <w:rsid w:val="00E04F74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4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4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5</cp:revision>
  <dcterms:created xsi:type="dcterms:W3CDTF">2016-10-15T20:24:00Z</dcterms:created>
  <dcterms:modified xsi:type="dcterms:W3CDTF">2016-10-16T09:10:00Z</dcterms:modified>
</cp:coreProperties>
</file>