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1518"/>
      </w:tblGrid>
      <w:tr w:rsidR="004756ED" w:rsidTr="004A6617">
        <w:trPr>
          <w:trHeight w:val="6511"/>
        </w:trPr>
        <w:tc>
          <w:tcPr>
            <w:tcW w:w="115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756ED" w:rsidRDefault="007726FB" w:rsidP="007726FB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Име и презиме:</w:t>
            </w:r>
          </w:p>
          <w:p w:rsidR="004756ED" w:rsidRDefault="004A6617" w:rsidP="00416A3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sr-Cyrl-CS"/>
              </w:rPr>
              <w:t>САБИРАЊЕ ДО 20</w:t>
            </w:r>
          </w:p>
          <w:p w:rsidR="004A6617" w:rsidRPr="004A6617" w:rsidRDefault="004A6617" w:rsidP="00416A3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A6617" w:rsidRDefault="004756E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16A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61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Израчунај и обој цигле које одговарају броју уписаном на знаку</w:t>
            </w:r>
            <w:r w:rsidR="007726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="00BB7C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BB7CFC" w:rsidRDefault="000B269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6617" w:rsidRPr="004A6617" w:rsidRDefault="004A6617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4756ED" w:rsidRPr="00A32BAE" w:rsidRDefault="004A6617" w:rsidP="00A32B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object w:dxaOrig="9510" w:dyaOrig="56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5.45pt;height:283.25pt" o:ole="">
                  <v:imagedata r:id="rId7" o:title=""/>
                </v:shape>
                <o:OLEObject Type="Embed" ProgID="PBrush" ShapeID="_x0000_i1025" DrawAspect="Content" ObjectID="_1538056782" r:id="rId8"/>
              </w:object>
            </w:r>
          </w:p>
        </w:tc>
      </w:tr>
      <w:tr w:rsidR="004A6617" w:rsidTr="00BB7CFC">
        <w:trPr>
          <w:trHeight w:val="6719"/>
        </w:trPr>
        <w:tc>
          <w:tcPr>
            <w:tcW w:w="115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6617" w:rsidRDefault="004A6617" w:rsidP="003C4CD1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4A6617" w:rsidRDefault="004A6617" w:rsidP="003C4CD1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Име и презиме:</w:t>
            </w:r>
          </w:p>
          <w:p w:rsidR="004A6617" w:rsidRDefault="004A6617" w:rsidP="003C4C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sr-Cyrl-CS"/>
              </w:rPr>
              <w:t xml:space="preserve">САБИРАЊЕ ДО 20 </w:t>
            </w:r>
          </w:p>
          <w:p w:rsidR="004A6617" w:rsidRPr="004A6617" w:rsidRDefault="004A6617" w:rsidP="003C4C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A6617" w:rsidRDefault="004A6617" w:rsidP="003C4CD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16A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Израчунај и обој цигле које одговарају броју уписаном на знаку.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6617" w:rsidRDefault="004A6617" w:rsidP="003C4CD1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4A6617" w:rsidRPr="004A6617" w:rsidRDefault="004A6617" w:rsidP="003C4CD1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4A6617" w:rsidRPr="00A32BAE" w:rsidRDefault="004A6617" w:rsidP="003C4C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object w:dxaOrig="9510" w:dyaOrig="5670">
                <v:shape id="_x0000_i1026" type="#_x0000_t75" style="width:475.45pt;height:283.25pt" o:ole="">
                  <v:imagedata r:id="rId7" o:title=""/>
                </v:shape>
                <o:OLEObject Type="Embed" ProgID="PBrush" ShapeID="_x0000_i1026" DrawAspect="Content" ObjectID="_1538056783" r:id="rId9"/>
              </w:object>
            </w:r>
          </w:p>
        </w:tc>
      </w:tr>
    </w:tbl>
    <w:p w:rsidR="008E7E1A" w:rsidRPr="00874929" w:rsidRDefault="008E7E1A" w:rsidP="00874929">
      <w:pPr>
        <w:rPr>
          <w:sz w:val="2"/>
          <w:szCs w:val="2"/>
          <w:lang w:val="sr-Cyrl-CS"/>
        </w:rPr>
      </w:pPr>
    </w:p>
    <w:sectPr w:rsidR="008E7E1A" w:rsidRPr="00874929" w:rsidSect="00874929">
      <w:footerReference w:type="default" r:id="rId10"/>
      <w:pgSz w:w="12240" w:h="15840"/>
      <w:pgMar w:top="284" w:right="340" w:bottom="284" w:left="340" w:header="624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E1B" w:rsidRDefault="00754E1B" w:rsidP="00874929">
      <w:pPr>
        <w:spacing w:after="0" w:line="240" w:lineRule="auto"/>
      </w:pPr>
      <w:r>
        <w:separator/>
      </w:r>
    </w:p>
  </w:endnote>
  <w:endnote w:type="continuationSeparator" w:id="0">
    <w:p w:rsidR="00754E1B" w:rsidRDefault="00754E1B" w:rsidP="00874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929" w:rsidRDefault="00874929">
    <w:pPr>
      <w:pStyle w:val="Footer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4124984</wp:posOffset>
          </wp:positionH>
          <wp:positionV relativeFrom="paragraph">
            <wp:posOffset>-90482</wp:posOffset>
          </wp:positionV>
          <wp:extent cx="2928644" cy="250166"/>
          <wp:effectExtent l="19050" t="0" r="5056" b="0"/>
          <wp:wrapNone/>
          <wp:docPr id="1" name="Picture 1" descr="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8644" cy="2501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E1B" w:rsidRDefault="00754E1B" w:rsidP="00874929">
      <w:pPr>
        <w:spacing w:after="0" w:line="240" w:lineRule="auto"/>
      </w:pPr>
      <w:r>
        <w:separator/>
      </w:r>
    </w:p>
  </w:footnote>
  <w:footnote w:type="continuationSeparator" w:id="0">
    <w:p w:rsidR="00754E1B" w:rsidRDefault="00754E1B" w:rsidP="008749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756ED"/>
    <w:rsid w:val="000B2691"/>
    <w:rsid w:val="002321E7"/>
    <w:rsid w:val="00416A37"/>
    <w:rsid w:val="004756ED"/>
    <w:rsid w:val="004A6617"/>
    <w:rsid w:val="006C080A"/>
    <w:rsid w:val="00754E1B"/>
    <w:rsid w:val="007726FB"/>
    <w:rsid w:val="00853F83"/>
    <w:rsid w:val="00874929"/>
    <w:rsid w:val="008E7E1A"/>
    <w:rsid w:val="00A32BAE"/>
    <w:rsid w:val="00A40897"/>
    <w:rsid w:val="00BB7CFC"/>
    <w:rsid w:val="00C63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A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74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4929"/>
  </w:style>
  <w:style w:type="paragraph" w:styleId="Footer">
    <w:name w:val="footer"/>
    <w:basedOn w:val="Normal"/>
    <w:link w:val="FooterChar"/>
    <w:uiPriority w:val="99"/>
    <w:semiHidden/>
    <w:unhideWhenUsed/>
    <w:rsid w:val="00874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49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jurdjica\Desktop\&#1058;&#1045;&#1052;&#1055;&#1051;&#1040;&#1058;&#104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184A9-F958-42A7-A49C-061CD53EF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ТЕМПЛАТЕ</Template>
  <TotalTime>4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Stojkovic</dc:creator>
  <cp:keywords/>
  <dc:description/>
  <cp:lastModifiedBy>Unknown User</cp:lastModifiedBy>
  <cp:revision>4</cp:revision>
  <dcterms:created xsi:type="dcterms:W3CDTF">2015-09-17T20:38:00Z</dcterms:created>
  <dcterms:modified xsi:type="dcterms:W3CDTF">2016-10-15T15:13:00Z</dcterms:modified>
</cp:coreProperties>
</file>