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699" w:type="dxa"/>
        <w:tblLook w:val="04A0"/>
      </w:tblPr>
      <w:tblGrid>
        <w:gridCol w:w="7416"/>
        <w:gridCol w:w="299"/>
        <w:gridCol w:w="336"/>
        <w:gridCol w:w="7416"/>
        <w:gridCol w:w="7232"/>
      </w:tblGrid>
      <w:tr w:rsidR="00235275" w:rsidTr="00235275">
        <w:tc>
          <w:tcPr>
            <w:tcW w:w="7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75" w:rsidRDefault="00235275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</w:t>
            </w:r>
          </w:p>
          <w:p w:rsidR="00235275" w:rsidRPr="00416A37" w:rsidRDefault="00235275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235275" w:rsidRDefault="00235275" w:rsidP="00416A3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35275">
              <w:rPr>
                <w:rFonts w:ascii="Times New Roman" w:hAnsi="Times New Roman" w:cs="Times New Roman"/>
                <w:b/>
                <w:lang w:val="sr-Cyrl-CS"/>
              </w:rPr>
              <w:t xml:space="preserve">САБИРАЊЕ ДВОЦИФРЕНОГ И ЈЕДНОЦИФРЕНОГ БРОЈА </w:t>
            </w:r>
          </w:p>
          <w:p w:rsidR="00235275" w:rsidRPr="00235275" w:rsidRDefault="00235275" w:rsidP="00416A3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35275" w:rsidRPr="00235275" w:rsidRDefault="00235275">
            <w:pPr>
              <w:rPr>
                <w:rFonts w:ascii="Times New Roman" w:hAnsi="Times New Roman" w:cs="Times New Roman"/>
                <w:lang w:val="sr-Cyrl-CS"/>
              </w:rPr>
            </w:pPr>
            <w:r w:rsidRPr="00235275"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Упиши збирове на </w:t>
            </w:r>
            <w:r w:rsidR="00E81832">
              <w:rPr>
                <w:rFonts w:ascii="Times New Roman" w:hAnsi="Times New Roman" w:cs="Times New Roman"/>
                <w:lang w:val="sr-Cyrl-CS"/>
              </w:rPr>
              <w:t>локомотиви и вагонима</w:t>
            </w:r>
            <w:r w:rsidRPr="00235275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235275" w:rsidRPr="00417696" w:rsidRDefault="00235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7696">
              <w:rPr>
                <w:rFonts w:ascii="Times New Roman" w:hAnsi="Times New Roman" w:cs="Times New Roman"/>
                <w:sz w:val="24"/>
                <w:szCs w:val="24"/>
              </w:rPr>
              <w:object w:dxaOrig="6285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85pt;height:104.6pt" o:ole="">
                  <v:imagedata r:id="rId7" o:title=""/>
                </v:shape>
                <o:OLEObject Type="Embed" ProgID="PBrush" ShapeID="_x0000_i1025" DrawAspect="Content" ObjectID="_1538163655" r:id="rId8"/>
              </w:object>
            </w:r>
          </w:p>
          <w:p w:rsidR="00235275" w:rsidRPr="00235275" w:rsidRDefault="00235275" w:rsidP="0041769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35275">
              <w:rPr>
                <w:rFonts w:ascii="Times New Roman" w:hAnsi="Times New Roman" w:cs="Times New Roman"/>
                <w:lang w:val="sr-Cyrl-CS"/>
              </w:rPr>
              <w:t xml:space="preserve">2. Израчунај збир:  </w:t>
            </w:r>
          </w:p>
          <w:p w:rsidR="00235275" w:rsidRPr="00235275" w:rsidRDefault="00235275" w:rsidP="0041769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235275" w:rsidRPr="00235275" w:rsidRDefault="00235275" w:rsidP="0041769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35275">
              <w:rPr>
                <w:rFonts w:ascii="Times New Roman" w:hAnsi="Times New Roman" w:cs="Times New Roman"/>
                <w:lang w:val="sr-Cyrl-CS"/>
              </w:rPr>
              <w:t>26 + 8 = ____</w:t>
            </w:r>
            <w:r w:rsidRPr="00235275">
              <w:rPr>
                <w:rFonts w:ascii="Times New Roman" w:hAnsi="Times New Roman" w:cs="Times New Roman"/>
              </w:rPr>
              <w:t xml:space="preserve"> 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 47 + 5 =____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55 + 8 =____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235275">
              <w:rPr>
                <w:rFonts w:ascii="Times New Roman" w:hAnsi="Times New Roman" w:cs="Times New Roman"/>
                <w:lang w:val="sr-Cyrl-CS"/>
              </w:rPr>
              <w:t>67 + 4 =____</w:t>
            </w:r>
          </w:p>
          <w:p w:rsidR="00235275" w:rsidRPr="00235275" w:rsidRDefault="00235275" w:rsidP="005C30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5275" w:rsidRPr="00417696" w:rsidRDefault="00235275" w:rsidP="005C30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235275">
              <w:rPr>
                <w:rFonts w:ascii="Times New Roman" w:hAnsi="Times New Roman" w:cs="Times New Roman"/>
                <w:lang w:val="sr-Cyrl-CS"/>
              </w:rPr>
              <w:t>.  Сабирци су 48 и 6. Израчунај збир 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_________</w:t>
            </w:r>
          </w:p>
          <w:p w:rsidR="00235275" w:rsidRPr="00235275" w:rsidRDefault="00235275" w:rsidP="005C3080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235275" w:rsidRPr="00235275" w:rsidRDefault="00235275" w:rsidP="005C30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Pr="0023527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На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жици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је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било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>19</w:t>
            </w:r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ласта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па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6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долетело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Колико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ласта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жици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>?</w:t>
            </w:r>
          </w:p>
          <w:p w:rsidR="00235275" w:rsidRPr="00417696" w:rsidRDefault="00235275" w:rsidP="005C30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5275" w:rsidRDefault="00235275" w:rsidP="005C308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235275" w:rsidRPr="00417696" w:rsidRDefault="00235275" w:rsidP="005C3080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235275" w:rsidRPr="00417696" w:rsidRDefault="00235275" w:rsidP="005C308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235275" w:rsidRPr="00417696" w:rsidRDefault="00235275" w:rsidP="005C3080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235275" w:rsidRPr="00235275" w:rsidRDefault="00235275" w:rsidP="005C30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235275">
              <w:rPr>
                <w:rFonts w:ascii="Times New Roman" w:eastAsia="Calibri" w:hAnsi="Times New Roman" w:cs="Times New Roman"/>
              </w:rPr>
              <w:t xml:space="preserve">.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Мама има </w:t>
            </w:r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35 </w:t>
            </w:r>
            <w:r w:rsidR="008362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238">
              <w:rPr>
                <w:rFonts w:ascii="Times New Roman" w:hAnsi="Times New Roman" w:cs="Times New Roman"/>
              </w:rPr>
              <w:t>годинa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, а </w:t>
            </w:r>
            <w:r w:rsidR="007B0A90">
              <w:rPr>
                <w:rFonts w:ascii="Times New Roman" w:hAnsi="Times New Roman" w:cs="Times New Roman"/>
                <w:lang w:val="sr-Cyrl-CS"/>
              </w:rPr>
              <w:t>тата је</w:t>
            </w:r>
            <w:r w:rsidRPr="00235275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старији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од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ње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има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>тата</w:t>
            </w:r>
            <w:r w:rsidRPr="00235275">
              <w:rPr>
                <w:rFonts w:ascii="Times New Roman" w:eastAsia="Calibri" w:hAnsi="Times New Roman" w:cs="Times New Roman"/>
              </w:rPr>
              <w:t>?</w:t>
            </w:r>
          </w:p>
          <w:p w:rsidR="00235275" w:rsidRPr="00417696" w:rsidRDefault="00235275" w:rsidP="005C30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5275" w:rsidRDefault="00235275" w:rsidP="005C30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235275" w:rsidRPr="00417696" w:rsidRDefault="00235275" w:rsidP="005C3080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235275" w:rsidRDefault="00235275" w:rsidP="005C30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235275" w:rsidRPr="00235275" w:rsidRDefault="00235275" w:rsidP="005C3080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235275" w:rsidRPr="00235275" w:rsidRDefault="00235275" w:rsidP="005C3080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2352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Збиру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бројева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>4</w:t>
            </w:r>
            <w:r w:rsidRPr="00235275">
              <w:rPr>
                <w:rFonts w:ascii="Times New Roman" w:hAnsi="Times New Roman" w:cs="Times New Roman"/>
              </w:rPr>
              <w:t xml:space="preserve">5 и </w:t>
            </w:r>
            <w:r w:rsidRPr="00235275">
              <w:rPr>
                <w:rFonts w:ascii="Times New Roman" w:hAnsi="Times New Roman" w:cs="Times New Roman"/>
                <w:lang w:val="sr-Cyrl-CS"/>
              </w:rPr>
              <w:t>23</w:t>
            </w:r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додај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eastAsia="Calibri" w:hAnsi="Times New Roman" w:cs="Times New Roman"/>
              </w:rPr>
              <w:t>9.</w:t>
            </w:r>
          </w:p>
          <w:p w:rsidR="00235275" w:rsidRPr="00235275" w:rsidRDefault="00235275" w:rsidP="005C3080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235275" w:rsidRDefault="00235275" w:rsidP="005C308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235275" w:rsidRPr="00235275" w:rsidRDefault="00235275" w:rsidP="005C3080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235275" w:rsidRPr="00235275" w:rsidRDefault="00235275" w:rsidP="005C3080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235275">
              <w:rPr>
                <w:rFonts w:ascii="Times New Roman" w:eastAsia="Calibri" w:hAnsi="Times New Roman" w:cs="Times New Roman"/>
                <w:lang w:val="sr-Cyrl-CS"/>
              </w:rPr>
              <w:t>. Попуни празна поља.</w:t>
            </w:r>
          </w:p>
          <w:p w:rsidR="00235275" w:rsidRPr="005C3080" w:rsidRDefault="00235275">
            <w:pPr>
              <w:rPr>
                <w:rFonts w:ascii="Times New Roman" w:hAnsi="Times New Roman" w:cs="Times New Roman"/>
                <w:lang w:val="sr-Cyrl-CS"/>
              </w:rPr>
            </w:pPr>
            <w:r>
              <w:object w:dxaOrig="12405" w:dyaOrig="4455">
                <v:shape id="_x0000_i1026" type="#_x0000_t75" style="width:355.9pt;height:114.1pt" o:ole="">
                  <v:imagedata r:id="rId9" o:title=""/>
                </v:shape>
                <o:OLEObject Type="Embed" ProgID="PBrush" ShapeID="_x0000_i1026" DrawAspect="Content" ObjectID="_1538163656" r:id="rId10"/>
              </w:object>
            </w:r>
          </w:p>
        </w:tc>
        <w:tc>
          <w:tcPr>
            <w:tcW w:w="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235275" w:rsidRDefault="00235275">
            <w:pPr>
              <w:rPr>
                <w:rFonts w:ascii="Times New Roman" w:hAnsi="Times New Roman" w:cs="Times New Roman"/>
              </w:rPr>
            </w:pPr>
          </w:p>
          <w:p w:rsidR="00235275" w:rsidRDefault="00235275">
            <w:pPr>
              <w:rPr>
                <w:rFonts w:ascii="Times New Roman" w:hAnsi="Times New Roman" w:cs="Times New Roman"/>
              </w:rPr>
            </w:pPr>
          </w:p>
          <w:p w:rsidR="00235275" w:rsidRDefault="00235275">
            <w:pPr>
              <w:rPr>
                <w:rFonts w:ascii="Times New Roman" w:hAnsi="Times New Roman" w:cs="Times New Roman"/>
              </w:rPr>
            </w:pPr>
          </w:p>
          <w:p w:rsidR="00235275" w:rsidRDefault="00235275">
            <w:pPr>
              <w:rPr>
                <w:rFonts w:ascii="Times New Roman" w:hAnsi="Times New Roman" w:cs="Times New Roman"/>
              </w:rPr>
            </w:pPr>
          </w:p>
          <w:p w:rsidR="00235275" w:rsidRPr="00416A37" w:rsidRDefault="00235275" w:rsidP="0041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75" w:rsidRDefault="00235275"/>
        </w:tc>
        <w:tc>
          <w:tcPr>
            <w:tcW w:w="7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75" w:rsidRDefault="00235275" w:rsidP="003007A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</w:t>
            </w:r>
          </w:p>
          <w:p w:rsidR="00235275" w:rsidRPr="00416A37" w:rsidRDefault="00235275" w:rsidP="003007A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235275" w:rsidRDefault="00235275" w:rsidP="003007A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35275">
              <w:rPr>
                <w:rFonts w:ascii="Times New Roman" w:hAnsi="Times New Roman" w:cs="Times New Roman"/>
                <w:b/>
                <w:lang w:val="sr-Cyrl-CS"/>
              </w:rPr>
              <w:t xml:space="preserve">САБИРАЊЕ ДВОЦИФРЕНОГ И ЈЕДНОЦИФРЕНОГ БРОЈА </w:t>
            </w:r>
          </w:p>
          <w:p w:rsidR="00235275" w:rsidRPr="00235275" w:rsidRDefault="00235275" w:rsidP="003007A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81832" w:rsidRPr="00235275" w:rsidRDefault="00E81832" w:rsidP="00E81832">
            <w:pPr>
              <w:rPr>
                <w:rFonts w:ascii="Times New Roman" w:hAnsi="Times New Roman" w:cs="Times New Roman"/>
                <w:lang w:val="sr-Cyrl-CS"/>
              </w:rPr>
            </w:pPr>
            <w:r w:rsidRPr="00235275"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Упиши збирове на </w:t>
            </w:r>
            <w:r>
              <w:rPr>
                <w:rFonts w:ascii="Times New Roman" w:hAnsi="Times New Roman" w:cs="Times New Roman"/>
                <w:lang w:val="sr-Cyrl-CS"/>
              </w:rPr>
              <w:t>локомотиви и вагонима</w:t>
            </w:r>
            <w:r w:rsidRPr="00235275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235275" w:rsidRPr="00417696" w:rsidRDefault="00235275" w:rsidP="003007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7696">
              <w:rPr>
                <w:rFonts w:ascii="Times New Roman" w:hAnsi="Times New Roman" w:cs="Times New Roman"/>
                <w:sz w:val="24"/>
                <w:szCs w:val="24"/>
              </w:rPr>
              <w:object w:dxaOrig="6285" w:dyaOrig="2535">
                <v:shape id="_x0000_i1027" type="#_x0000_t75" style="width:332.85pt;height:104.6pt" o:ole="">
                  <v:imagedata r:id="rId7" o:title=""/>
                </v:shape>
                <o:OLEObject Type="Embed" ProgID="PBrush" ShapeID="_x0000_i1027" DrawAspect="Content" ObjectID="_1538163657" r:id="rId11"/>
              </w:object>
            </w:r>
          </w:p>
          <w:p w:rsidR="00235275" w:rsidRPr="00235275" w:rsidRDefault="00235275" w:rsidP="003007A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35275">
              <w:rPr>
                <w:rFonts w:ascii="Times New Roman" w:hAnsi="Times New Roman" w:cs="Times New Roman"/>
                <w:lang w:val="sr-Cyrl-CS"/>
              </w:rPr>
              <w:t xml:space="preserve">2. Израчунај збир:  </w:t>
            </w:r>
          </w:p>
          <w:p w:rsidR="00235275" w:rsidRPr="00235275" w:rsidRDefault="00235275" w:rsidP="003007A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235275" w:rsidRPr="00235275" w:rsidRDefault="00235275" w:rsidP="003007A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35275">
              <w:rPr>
                <w:rFonts w:ascii="Times New Roman" w:hAnsi="Times New Roman" w:cs="Times New Roman"/>
                <w:lang w:val="sr-Cyrl-CS"/>
              </w:rPr>
              <w:t>26 + 8 = ____</w:t>
            </w:r>
            <w:r w:rsidRPr="00235275">
              <w:rPr>
                <w:rFonts w:ascii="Times New Roman" w:hAnsi="Times New Roman" w:cs="Times New Roman"/>
              </w:rPr>
              <w:t xml:space="preserve"> 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47 + 5 =____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55 + 8 =____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235275">
              <w:rPr>
                <w:rFonts w:ascii="Times New Roman" w:hAnsi="Times New Roman" w:cs="Times New Roman"/>
                <w:lang w:val="sr-Cyrl-CS"/>
              </w:rPr>
              <w:t>67 + 4 =____</w:t>
            </w:r>
          </w:p>
          <w:p w:rsidR="00235275" w:rsidRPr="00235275" w:rsidRDefault="00235275" w:rsidP="003007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5275" w:rsidRPr="00417696" w:rsidRDefault="00235275" w:rsidP="003007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235275">
              <w:rPr>
                <w:rFonts w:ascii="Times New Roman" w:hAnsi="Times New Roman" w:cs="Times New Roman"/>
                <w:lang w:val="sr-Cyrl-CS"/>
              </w:rPr>
              <w:t>.  Сабирци су 48 и 6. Израчунај збир 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_______</w:t>
            </w:r>
          </w:p>
          <w:p w:rsidR="00235275" w:rsidRPr="00235275" w:rsidRDefault="00235275" w:rsidP="003007A9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235275" w:rsidRPr="00235275" w:rsidRDefault="00235275" w:rsidP="003007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Pr="0023527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На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жици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је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било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>19</w:t>
            </w:r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ласта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па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6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долетело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Колико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ласта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eastAsia="Calibri" w:hAnsi="Times New Roman" w:cs="Times New Roman"/>
              </w:rPr>
              <w:t>жици</w:t>
            </w:r>
            <w:proofErr w:type="spellEnd"/>
            <w:r w:rsidRPr="00235275">
              <w:rPr>
                <w:rFonts w:ascii="Times New Roman" w:eastAsia="Calibri" w:hAnsi="Times New Roman" w:cs="Times New Roman"/>
              </w:rPr>
              <w:t>?</w:t>
            </w:r>
          </w:p>
          <w:p w:rsidR="00235275" w:rsidRPr="00417696" w:rsidRDefault="00235275" w:rsidP="003007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5275" w:rsidRDefault="00235275" w:rsidP="003007A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235275" w:rsidRPr="00417696" w:rsidRDefault="00235275" w:rsidP="003007A9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235275" w:rsidRPr="00417696" w:rsidRDefault="00235275" w:rsidP="003007A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235275" w:rsidRPr="00417696" w:rsidRDefault="00235275" w:rsidP="003007A9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235275" w:rsidRPr="00235275" w:rsidRDefault="00235275" w:rsidP="003007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235275">
              <w:rPr>
                <w:rFonts w:ascii="Times New Roman" w:eastAsia="Calibri" w:hAnsi="Times New Roman" w:cs="Times New Roman"/>
              </w:rPr>
              <w:t xml:space="preserve">.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Мама има </w:t>
            </w:r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35 </w:t>
            </w:r>
            <w:r w:rsidR="008362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238">
              <w:rPr>
                <w:rFonts w:ascii="Times New Roman" w:hAnsi="Times New Roman" w:cs="Times New Roman"/>
              </w:rPr>
              <w:t>годинa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, а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тата је </w:t>
            </w:r>
            <w:r w:rsidRPr="0023527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 xml:space="preserve">старији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од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ње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има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>тата</w:t>
            </w:r>
            <w:r w:rsidRPr="00235275">
              <w:rPr>
                <w:rFonts w:ascii="Times New Roman" w:eastAsia="Calibri" w:hAnsi="Times New Roman" w:cs="Times New Roman"/>
              </w:rPr>
              <w:t>?</w:t>
            </w:r>
          </w:p>
          <w:p w:rsidR="00235275" w:rsidRPr="00417696" w:rsidRDefault="00235275" w:rsidP="003007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5275" w:rsidRDefault="00235275" w:rsidP="003007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235275" w:rsidRPr="00417696" w:rsidRDefault="00235275" w:rsidP="003007A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235275" w:rsidRDefault="00235275" w:rsidP="003007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235275" w:rsidRPr="00235275" w:rsidRDefault="00235275" w:rsidP="003007A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235275" w:rsidRPr="00235275" w:rsidRDefault="00235275" w:rsidP="003007A9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2352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Збиру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бројева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hAnsi="Times New Roman" w:cs="Times New Roman"/>
                <w:lang w:val="sr-Cyrl-CS"/>
              </w:rPr>
              <w:t>4</w:t>
            </w:r>
            <w:r w:rsidRPr="00235275">
              <w:rPr>
                <w:rFonts w:ascii="Times New Roman" w:hAnsi="Times New Roman" w:cs="Times New Roman"/>
              </w:rPr>
              <w:t xml:space="preserve">5 и </w:t>
            </w:r>
            <w:r w:rsidRPr="00235275">
              <w:rPr>
                <w:rFonts w:ascii="Times New Roman" w:hAnsi="Times New Roman" w:cs="Times New Roman"/>
                <w:lang w:val="sr-Cyrl-CS"/>
              </w:rPr>
              <w:t>23</w:t>
            </w:r>
            <w:r w:rsidRPr="00235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75">
              <w:rPr>
                <w:rFonts w:ascii="Times New Roman" w:hAnsi="Times New Roman" w:cs="Times New Roman"/>
              </w:rPr>
              <w:t>додај</w:t>
            </w:r>
            <w:proofErr w:type="spellEnd"/>
            <w:r w:rsidRPr="00235275">
              <w:rPr>
                <w:rFonts w:ascii="Times New Roman" w:hAnsi="Times New Roman" w:cs="Times New Roman"/>
              </w:rPr>
              <w:t xml:space="preserve"> </w:t>
            </w:r>
            <w:r w:rsidRPr="00235275">
              <w:rPr>
                <w:rFonts w:ascii="Times New Roman" w:eastAsia="Calibri" w:hAnsi="Times New Roman" w:cs="Times New Roman"/>
              </w:rPr>
              <w:t>9.</w:t>
            </w:r>
          </w:p>
          <w:p w:rsidR="00235275" w:rsidRPr="00235275" w:rsidRDefault="00235275" w:rsidP="003007A9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235275" w:rsidRDefault="00235275" w:rsidP="003007A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235275" w:rsidRPr="00235275" w:rsidRDefault="00235275" w:rsidP="003007A9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235275" w:rsidRPr="00235275" w:rsidRDefault="00235275" w:rsidP="003007A9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235275">
              <w:rPr>
                <w:rFonts w:ascii="Times New Roman" w:eastAsia="Calibri" w:hAnsi="Times New Roman" w:cs="Times New Roman"/>
                <w:lang w:val="sr-Cyrl-CS"/>
              </w:rPr>
              <w:t>. Попуни празна поља.</w:t>
            </w:r>
          </w:p>
          <w:p w:rsidR="00235275" w:rsidRPr="005C3080" w:rsidRDefault="00235275" w:rsidP="003007A9">
            <w:pPr>
              <w:rPr>
                <w:rFonts w:ascii="Times New Roman" w:hAnsi="Times New Roman" w:cs="Times New Roman"/>
                <w:lang w:val="sr-Cyrl-CS"/>
              </w:rPr>
            </w:pPr>
            <w:r>
              <w:object w:dxaOrig="12405" w:dyaOrig="4455">
                <v:shape id="_x0000_i1028" type="#_x0000_t75" style="width:355.9pt;height:114.1pt" o:ole="">
                  <v:imagedata r:id="rId9" o:title=""/>
                </v:shape>
                <o:OLEObject Type="Embed" ProgID="PBrush" ShapeID="_x0000_i1028" DrawAspect="Content" ObjectID="_1538163658" r:id="rId12"/>
              </w:object>
            </w:r>
          </w:p>
        </w:tc>
        <w:tc>
          <w:tcPr>
            <w:tcW w:w="7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75" w:rsidRDefault="00235275"/>
        </w:tc>
      </w:tr>
    </w:tbl>
    <w:p w:rsidR="008E7E1A" w:rsidRPr="005C3080" w:rsidRDefault="008E7E1A" w:rsidP="00417696"/>
    <w:sectPr w:rsidR="008E7E1A" w:rsidRPr="005C3080" w:rsidSect="00A24EFC">
      <w:footerReference w:type="default" r:id="rId13"/>
      <w:pgSz w:w="15840" w:h="12240" w:orient="landscape"/>
      <w:pgMar w:top="340" w:right="340" w:bottom="340" w:left="340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EB" w:rsidRDefault="00FD0AEB" w:rsidP="00A24EFC">
      <w:pPr>
        <w:spacing w:after="0" w:line="240" w:lineRule="auto"/>
      </w:pPr>
      <w:r>
        <w:separator/>
      </w:r>
    </w:p>
  </w:endnote>
  <w:endnote w:type="continuationSeparator" w:id="0">
    <w:p w:rsidR="00FD0AEB" w:rsidRDefault="00FD0AEB" w:rsidP="00A2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FC" w:rsidRDefault="00A24EFC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6385105</wp:posOffset>
          </wp:positionH>
          <wp:positionV relativeFrom="paragraph">
            <wp:posOffset>-100798</wp:posOffset>
          </wp:positionV>
          <wp:extent cx="2927374" cy="250166"/>
          <wp:effectExtent l="19050" t="0" r="6326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74" cy="250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EB" w:rsidRDefault="00FD0AEB" w:rsidP="00A24EFC">
      <w:pPr>
        <w:spacing w:after="0" w:line="240" w:lineRule="auto"/>
      </w:pPr>
      <w:r>
        <w:separator/>
      </w:r>
    </w:p>
  </w:footnote>
  <w:footnote w:type="continuationSeparator" w:id="0">
    <w:p w:rsidR="00FD0AEB" w:rsidRDefault="00FD0AEB" w:rsidP="00A24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3080"/>
    <w:rsid w:val="000C1683"/>
    <w:rsid w:val="00235275"/>
    <w:rsid w:val="00416A37"/>
    <w:rsid w:val="00417696"/>
    <w:rsid w:val="005C3080"/>
    <w:rsid w:val="007B0A90"/>
    <w:rsid w:val="00836238"/>
    <w:rsid w:val="008E7E1A"/>
    <w:rsid w:val="00A24EFC"/>
    <w:rsid w:val="00A40897"/>
    <w:rsid w:val="00B95811"/>
    <w:rsid w:val="00C2083A"/>
    <w:rsid w:val="00D57CF5"/>
    <w:rsid w:val="00E81832"/>
    <w:rsid w:val="00EA6391"/>
    <w:rsid w:val="00FD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76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2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EFC"/>
  </w:style>
  <w:style w:type="paragraph" w:styleId="Footer">
    <w:name w:val="footer"/>
    <w:basedOn w:val="Normal"/>
    <w:link w:val="FooterChar"/>
    <w:uiPriority w:val="99"/>
    <w:semiHidden/>
    <w:unhideWhenUsed/>
    <w:rsid w:val="00A2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65B5-13E5-4994-BDA0-5B756C06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37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9</cp:revision>
  <cp:lastPrinted>2015-09-28T10:01:00Z</cp:lastPrinted>
  <dcterms:created xsi:type="dcterms:W3CDTF">2015-09-27T18:55:00Z</dcterms:created>
  <dcterms:modified xsi:type="dcterms:W3CDTF">2016-10-16T20:54:00Z</dcterms:modified>
</cp:coreProperties>
</file>