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761" w:type="dxa"/>
        <w:tblInd w:w="-34" w:type="dxa"/>
        <w:tblLook w:val="04A0"/>
      </w:tblPr>
      <w:tblGrid>
        <w:gridCol w:w="7420"/>
        <w:gridCol w:w="299"/>
        <w:gridCol w:w="335"/>
        <w:gridCol w:w="7505"/>
        <w:gridCol w:w="7202"/>
      </w:tblGrid>
      <w:tr w:rsidR="009D787A" w:rsidTr="00E13507">
        <w:trPr>
          <w:trHeight w:val="11043"/>
        </w:trPr>
        <w:tc>
          <w:tcPr>
            <w:tcW w:w="7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87A" w:rsidRDefault="009D787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9D787A" w:rsidRPr="00416A37" w:rsidRDefault="009D787A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D787A" w:rsidRDefault="009D787A" w:rsidP="007F449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F4490">
              <w:rPr>
                <w:rFonts w:ascii="Times New Roman" w:hAnsi="Times New Roman" w:cs="Times New Roman"/>
                <w:b/>
              </w:rPr>
              <w:t>С</w:t>
            </w:r>
            <w:r w:rsidRPr="007F4490">
              <w:rPr>
                <w:rFonts w:ascii="Times New Roman" w:hAnsi="Times New Roman" w:cs="Times New Roman"/>
                <w:b/>
                <w:lang w:val="sr-Cyrl-CS"/>
              </w:rPr>
              <w:t>АБИРАЊЕ ДВОЦИФРЕНИХ И ЈЕДНОЦИФРЕНИХ</w:t>
            </w:r>
          </w:p>
          <w:p w:rsidR="009D787A" w:rsidRDefault="009D787A" w:rsidP="007F44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F4490">
              <w:rPr>
                <w:rFonts w:ascii="Times New Roman" w:hAnsi="Times New Roman" w:cs="Times New Roman"/>
                <w:b/>
                <w:lang w:val="sr-Cyrl-CS"/>
              </w:rPr>
              <w:t>БРОЈЕВА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sr-Cyrl-CS"/>
              </w:rPr>
              <w:t>56</w:t>
            </w:r>
            <w:r w:rsidRPr="007F4490">
              <w:rPr>
                <w:rFonts w:ascii="Times New Roman" w:hAnsi="Times New Roman" w:cs="Times New Roman"/>
                <w:b/>
              </w:rPr>
              <w:t>+7)</w:t>
            </w:r>
          </w:p>
          <w:p w:rsidR="009D787A" w:rsidRPr="007C2C7C" w:rsidRDefault="009D787A" w:rsidP="007F44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471"/>
              <w:gridCol w:w="2723"/>
            </w:tblGrid>
            <w:tr w:rsidR="009D787A" w:rsidTr="007C2C7C">
              <w:tc>
                <w:tcPr>
                  <w:tcW w:w="47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1.  Израчунај збир:  </w:t>
                  </w:r>
                </w:p>
                <w:p w:rsidR="009D787A" w:rsidRPr="007C2C7C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56 + 7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28 + 5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8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 + 9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</w:t>
                  </w:r>
                </w:p>
                <w:p w:rsidR="009D787A" w:rsidRPr="008D4639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9D787A" w:rsidRDefault="00C123DC" w:rsidP="007F44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5.15pt;margin-top:54pt;width:125.25pt;height:389.25pt;z-index:251664384;mso-position-horizontal-relative:text;mso-position-vertical-relative:text">
                        <v:imagedata r:id="rId7" o:title=""/>
                        <w10:wrap type="square"/>
                      </v:shape>
                      <o:OLEObject Type="Embed" ProgID="PBrush" ShapeID="_x0000_s1028" DrawAspect="Content" ObjectID="_1538163517" r:id="rId8"/>
                    </w:pict>
                  </w:r>
                  <w:r w:rsidR="009D787A" w:rsidRPr="009D78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 </w:t>
                  </w:r>
                  <w:r w:rsidR="009D787A" w:rsidRPr="009D787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Сабери потписане бројеве</w:t>
                  </w:r>
                </w:p>
              </w:tc>
            </w:tr>
            <w:tr w:rsidR="009D787A" w:rsidTr="007C2C7C">
              <w:trPr>
                <w:trHeight w:val="1519"/>
              </w:trPr>
              <w:tc>
                <w:tcPr>
                  <w:tcW w:w="47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8D4639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87A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3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Који је број за 8 већи од броја 13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?</w:t>
                  </w:r>
                </w:p>
                <w:p w:rsidR="009D787A" w:rsidRPr="007C2C7C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</w:t>
                  </w:r>
                </w:p>
                <w:p w:rsidR="009D787A" w:rsidRPr="008D4639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7C2C7C">
              <w:trPr>
                <w:trHeight w:val="968"/>
              </w:trPr>
              <w:tc>
                <w:tcPr>
                  <w:tcW w:w="47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4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Сабирци су 68 и 7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 Израчунај збир.</w:t>
                  </w:r>
                </w:p>
                <w:p w:rsidR="009D787A" w:rsidRPr="007C2C7C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ab/>
                  </w:r>
                </w:p>
              </w:tc>
              <w:tc>
                <w:tcPr>
                  <w:tcW w:w="2488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7C2C7C">
              <w:tc>
                <w:tcPr>
                  <w:tcW w:w="47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8D4639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Упореди: </w:t>
                  </w:r>
                </w:p>
                <w:p w:rsidR="009D787A" w:rsidRPr="008D4639" w:rsidRDefault="009D787A" w:rsidP="008D46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40 – 4 ___ 27 + 6</w:t>
                  </w:r>
                </w:p>
                <w:p w:rsidR="009D787A" w:rsidRPr="008D4639" w:rsidRDefault="009D787A" w:rsidP="008D46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75 + 7 ___ 8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0 – 3</w:t>
                  </w:r>
                </w:p>
                <w:p w:rsidR="009D787A" w:rsidRPr="008D4639" w:rsidRDefault="009D787A" w:rsidP="008D463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30 – 5 ___ 2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0 + 4</w:t>
                  </w:r>
                </w:p>
                <w:p w:rsidR="009D787A" w:rsidRPr="007C2C7C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9D787A">
              <w:tc>
                <w:tcPr>
                  <w:tcW w:w="47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6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  Збиру бројева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68 и 5 додај број 8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9D787A" w:rsidRPr="007C2C7C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___________________________________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ab/>
                  </w:r>
                </w:p>
                <w:p w:rsidR="009D787A" w:rsidRPr="007C2C7C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9D787A">
              <w:tc>
                <w:tcPr>
                  <w:tcW w:w="47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8D4639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87A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Од збира бројева 29 и 9 одузми број 6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9D787A" w:rsidRPr="007C2C7C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___________________________________</w:t>
                  </w:r>
                </w:p>
                <w:p w:rsidR="009D787A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9D787A" w:rsidRPr="007C2C7C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9D787A">
              <w:trPr>
                <w:trHeight w:val="2363"/>
              </w:trPr>
              <w:tc>
                <w:tcPr>
                  <w:tcW w:w="47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8D4639" w:rsidRDefault="009D787A" w:rsidP="008D463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87A" w:rsidRDefault="009D787A" w:rsidP="007C2C7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8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Маја је убрала за сушење 2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листова боквице 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и 8 листова хајдучке траве. Колико је Маја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укупно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скупила листова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?</w:t>
                  </w:r>
                </w:p>
                <w:p w:rsidR="009D787A" w:rsidRDefault="009D787A" w:rsidP="007C2C7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___________________________________</w:t>
                  </w:r>
                </w:p>
                <w:p w:rsidR="009D787A" w:rsidRDefault="009D787A" w:rsidP="007C2C7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9D787A" w:rsidRDefault="009D787A" w:rsidP="007C2C7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___________________________________</w:t>
                  </w:r>
                </w:p>
                <w:p w:rsidR="009D787A" w:rsidRPr="007C2C7C" w:rsidRDefault="009D787A" w:rsidP="007C2C7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F4490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</w:tbl>
          <w:p w:rsidR="009D787A" w:rsidRPr="007C2C7C" w:rsidRDefault="009D787A" w:rsidP="008D463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9D787A" w:rsidRDefault="009D787A">
            <w:pPr>
              <w:rPr>
                <w:rFonts w:ascii="Times New Roman" w:hAnsi="Times New Roman" w:cs="Times New Roman"/>
              </w:rPr>
            </w:pPr>
          </w:p>
          <w:p w:rsidR="009D787A" w:rsidRDefault="009D787A">
            <w:pPr>
              <w:rPr>
                <w:rFonts w:ascii="Times New Roman" w:hAnsi="Times New Roman" w:cs="Times New Roman"/>
              </w:rPr>
            </w:pPr>
          </w:p>
          <w:p w:rsidR="009D787A" w:rsidRDefault="009D787A">
            <w:pPr>
              <w:rPr>
                <w:rFonts w:ascii="Times New Roman" w:hAnsi="Times New Roman" w:cs="Times New Roman"/>
              </w:rPr>
            </w:pPr>
          </w:p>
          <w:p w:rsidR="009D787A" w:rsidRDefault="009D787A">
            <w:pPr>
              <w:rPr>
                <w:rFonts w:ascii="Times New Roman" w:hAnsi="Times New Roman" w:cs="Times New Roman"/>
              </w:rPr>
            </w:pPr>
          </w:p>
          <w:p w:rsidR="009D787A" w:rsidRPr="00416A37" w:rsidRDefault="009D787A" w:rsidP="0041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87A" w:rsidRDefault="009D787A"/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87A" w:rsidRDefault="009D787A" w:rsidP="00731A7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9D787A" w:rsidRPr="00416A37" w:rsidRDefault="009D787A" w:rsidP="00731A7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D787A" w:rsidRDefault="009D787A" w:rsidP="00731A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F4490">
              <w:rPr>
                <w:rFonts w:ascii="Times New Roman" w:hAnsi="Times New Roman" w:cs="Times New Roman"/>
                <w:b/>
              </w:rPr>
              <w:t>С</w:t>
            </w:r>
            <w:r w:rsidRPr="007F4490">
              <w:rPr>
                <w:rFonts w:ascii="Times New Roman" w:hAnsi="Times New Roman" w:cs="Times New Roman"/>
                <w:b/>
                <w:lang w:val="sr-Cyrl-CS"/>
              </w:rPr>
              <w:t>АБИРАЊЕ ДВОЦИФРЕНИХ И ЈЕДНОЦИФРЕНИХ</w:t>
            </w:r>
          </w:p>
          <w:p w:rsidR="009D787A" w:rsidRDefault="009D787A" w:rsidP="00731A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F4490">
              <w:rPr>
                <w:rFonts w:ascii="Times New Roman" w:hAnsi="Times New Roman" w:cs="Times New Roman"/>
                <w:b/>
                <w:lang w:val="sr-Cyrl-CS"/>
              </w:rPr>
              <w:t>БРОЈЕВА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sr-Cyrl-CS"/>
              </w:rPr>
              <w:t>56</w:t>
            </w:r>
            <w:r w:rsidRPr="007F4490">
              <w:rPr>
                <w:rFonts w:ascii="Times New Roman" w:hAnsi="Times New Roman" w:cs="Times New Roman"/>
                <w:b/>
              </w:rPr>
              <w:t>+7)</w:t>
            </w:r>
          </w:p>
          <w:p w:rsidR="009D787A" w:rsidRPr="007C2C7C" w:rsidRDefault="009D787A" w:rsidP="00731A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tbl>
            <w:tblPr>
              <w:tblStyle w:val="TableGrid"/>
              <w:tblW w:w="7279" w:type="dxa"/>
              <w:tblLook w:val="04A0"/>
            </w:tblPr>
            <w:tblGrid>
              <w:gridCol w:w="4556"/>
              <w:gridCol w:w="2723"/>
            </w:tblGrid>
            <w:tr w:rsidR="009D787A" w:rsidTr="009D787A">
              <w:tc>
                <w:tcPr>
                  <w:tcW w:w="473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1.  Израчунај збир:  </w:t>
                  </w:r>
                </w:p>
                <w:p w:rsidR="009D787A" w:rsidRPr="007C2C7C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56 + 7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28 + 5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8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 + 9 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</w:t>
                  </w:r>
                </w:p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46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9D787A" w:rsidRDefault="00C123DC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29" type="#_x0000_t75" style="position:absolute;margin-left:5.15pt;margin-top:54pt;width:125.25pt;height:389.25pt;z-index:251665408;mso-position-horizontal-relative:text;mso-position-vertical-relative:text">
                        <v:imagedata r:id="rId7" o:title=""/>
                        <w10:wrap type="square"/>
                      </v:shape>
                      <o:OLEObject Type="Embed" ProgID="PBrush" ShapeID="_x0000_s1029" DrawAspect="Content" ObjectID="_1538163518" r:id="rId9"/>
                    </w:pict>
                  </w:r>
                  <w:r w:rsidR="009D787A" w:rsidRPr="009D78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 </w:t>
                  </w:r>
                  <w:r w:rsidR="009D787A" w:rsidRPr="009D787A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Сабери потписане бројеве</w:t>
                  </w:r>
                </w:p>
              </w:tc>
            </w:tr>
            <w:tr w:rsidR="009D787A" w:rsidTr="009D787A">
              <w:trPr>
                <w:trHeight w:val="1519"/>
              </w:trPr>
              <w:tc>
                <w:tcPr>
                  <w:tcW w:w="473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3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Који је број за 8 већи од броја 13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?</w:t>
                  </w:r>
                </w:p>
                <w:p w:rsidR="009D787A" w:rsidRPr="007C2C7C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</w:t>
                  </w:r>
                </w:p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9D787A">
              <w:trPr>
                <w:trHeight w:val="968"/>
              </w:trPr>
              <w:tc>
                <w:tcPr>
                  <w:tcW w:w="473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4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Сабирци су 68 и 7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 Израчунај збир.</w:t>
                  </w:r>
                </w:p>
                <w:p w:rsidR="009D787A" w:rsidRPr="007C2C7C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ab/>
                  </w:r>
                </w:p>
              </w:tc>
              <w:tc>
                <w:tcPr>
                  <w:tcW w:w="2546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9D787A">
              <w:tc>
                <w:tcPr>
                  <w:tcW w:w="473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Упореди: </w:t>
                  </w:r>
                </w:p>
                <w:p w:rsidR="009D787A" w:rsidRPr="008D4639" w:rsidRDefault="009D787A" w:rsidP="00731A7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40 – 4 ___ 27 + 9</w:t>
                  </w:r>
                </w:p>
                <w:p w:rsidR="009D787A" w:rsidRPr="008D4639" w:rsidRDefault="009D787A" w:rsidP="00731A7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75 + 7 ___ 8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0 – 3</w:t>
                  </w:r>
                </w:p>
                <w:p w:rsidR="009D787A" w:rsidRPr="008D4639" w:rsidRDefault="009D787A" w:rsidP="00731A7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30 – 5 ___ 2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0 + 4</w:t>
                  </w:r>
                </w:p>
                <w:p w:rsidR="009D787A" w:rsidRPr="007C2C7C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9D787A">
              <w:trPr>
                <w:trHeight w:val="1261"/>
              </w:trPr>
              <w:tc>
                <w:tcPr>
                  <w:tcW w:w="473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6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  Збиру бројева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68 и 5 додај број 8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9D787A" w:rsidRPr="007C2C7C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___________________________________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ab/>
                  </w:r>
                </w:p>
                <w:p w:rsidR="009D787A" w:rsidRPr="007C2C7C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9D787A">
              <w:tc>
                <w:tcPr>
                  <w:tcW w:w="473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7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Од збира бројева 29 и 9 одузми број 6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9D787A" w:rsidRPr="007C2C7C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___________________________________</w:t>
                  </w:r>
                </w:p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9D787A" w:rsidRPr="007C2C7C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  <w:tr w:rsidR="009D787A" w:rsidTr="009D787A">
              <w:trPr>
                <w:trHeight w:val="2363"/>
              </w:trPr>
              <w:tc>
                <w:tcPr>
                  <w:tcW w:w="473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Pr="008D4639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8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Маја је убрала за сушење 2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листова боквице 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и 8 листова хајдучке траве. Колико је Маја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укупно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скупила листова</w:t>
                  </w:r>
                  <w:r w:rsidRPr="008D463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?</w:t>
                  </w:r>
                </w:p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___________________________________</w:t>
                  </w:r>
                </w:p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___________________________________</w:t>
                  </w:r>
                </w:p>
                <w:p w:rsidR="009D787A" w:rsidRPr="007C2C7C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9D787A" w:rsidRDefault="009D787A" w:rsidP="00731A79">
                  <w:pPr>
                    <w:pStyle w:val="NoSpacing"/>
                    <w:rPr>
                      <w:rFonts w:ascii="Times New Roman" w:hAnsi="Times New Roman" w:cs="Times New Roman"/>
                      <w:sz w:val="26"/>
                      <w:szCs w:val="26"/>
                      <w:lang w:val="sr-Cyrl-CS"/>
                    </w:rPr>
                  </w:pPr>
                </w:p>
              </w:tc>
            </w:tr>
          </w:tbl>
          <w:p w:rsidR="009D787A" w:rsidRPr="007C2C7C" w:rsidRDefault="009D787A" w:rsidP="00731A7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87A" w:rsidRDefault="009D787A"/>
        </w:tc>
      </w:tr>
    </w:tbl>
    <w:p w:rsidR="008E7E1A" w:rsidRPr="00E13507" w:rsidRDefault="008E7E1A">
      <w:pPr>
        <w:rPr>
          <w:sz w:val="2"/>
          <w:szCs w:val="2"/>
          <w:lang w:val="sr-Cyrl-CS"/>
        </w:rPr>
      </w:pPr>
    </w:p>
    <w:sectPr w:rsidR="008E7E1A" w:rsidRPr="00E13507" w:rsidSect="00E13507">
      <w:footerReference w:type="default" r:id="rId10"/>
      <w:pgSz w:w="15840" w:h="12240" w:orient="landscape"/>
      <w:pgMar w:top="340" w:right="340" w:bottom="340" w:left="34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E2" w:rsidRDefault="009E0DE2" w:rsidP="00E13507">
      <w:pPr>
        <w:spacing w:after="0" w:line="240" w:lineRule="auto"/>
      </w:pPr>
      <w:r>
        <w:separator/>
      </w:r>
    </w:p>
  </w:endnote>
  <w:endnote w:type="continuationSeparator" w:id="0">
    <w:p w:rsidR="009E0DE2" w:rsidRDefault="009E0DE2" w:rsidP="00E1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07" w:rsidRDefault="00E1350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6461125</wp:posOffset>
          </wp:positionH>
          <wp:positionV relativeFrom="paragraph">
            <wp:posOffset>-102235</wp:posOffset>
          </wp:positionV>
          <wp:extent cx="2933065" cy="247650"/>
          <wp:effectExtent l="19050" t="0" r="635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E2" w:rsidRDefault="009E0DE2" w:rsidP="00E13507">
      <w:pPr>
        <w:spacing w:after="0" w:line="240" w:lineRule="auto"/>
      </w:pPr>
      <w:r>
        <w:separator/>
      </w:r>
    </w:p>
  </w:footnote>
  <w:footnote w:type="continuationSeparator" w:id="0">
    <w:p w:rsidR="009E0DE2" w:rsidRDefault="009E0DE2" w:rsidP="00E1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4490"/>
    <w:rsid w:val="00166568"/>
    <w:rsid w:val="00414176"/>
    <w:rsid w:val="00416A37"/>
    <w:rsid w:val="007C2C7C"/>
    <w:rsid w:val="007F4490"/>
    <w:rsid w:val="008D4639"/>
    <w:rsid w:val="008E7E1A"/>
    <w:rsid w:val="009D787A"/>
    <w:rsid w:val="009E0DE2"/>
    <w:rsid w:val="00A40897"/>
    <w:rsid w:val="00C123DC"/>
    <w:rsid w:val="00C2086F"/>
    <w:rsid w:val="00E1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4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507"/>
  </w:style>
  <w:style w:type="paragraph" w:styleId="Footer">
    <w:name w:val="footer"/>
    <w:basedOn w:val="Normal"/>
    <w:link w:val="FooterChar"/>
    <w:uiPriority w:val="99"/>
    <w:semiHidden/>
    <w:unhideWhenUsed/>
    <w:rsid w:val="00E1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507"/>
  </w:style>
  <w:style w:type="paragraph" w:styleId="BalloonText">
    <w:name w:val="Balloon Text"/>
    <w:basedOn w:val="Normal"/>
    <w:link w:val="BalloonTextChar"/>
    <w:uiPriority w:val="99"/>
    <w:semiHidden/>
    <w:unhideWhenUsed/>
    <w:rsid w:val="00E1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0A49-4F65-4DDB-84E6-C1197010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95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3</cp:revision>
  <dcterms:created xsi:type="dcterms:W3CDTF">2015-09-27T15:02:00Z</dcterms:created>
  <dcterms:modified xsi:type="dcterms:W3CDTF">2016-10-16T20:52:00Z</dcterms:modified>
</cp:coreProperties>
</file>