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570" w:type="dxa"/>
        <w:tblInd w:w="-162" w:type="dxa"/>
        <w:tblLook w:val="04A0"/>
      </w:tblPr>
      <w:tblGrid>
        <w:gridCol w:w="7484"/>
        <w:gridCol w:w="274"/>
        <w:gridCol w:w="285"/>
        <w:gridCol w:w="7527"/>
      </w:tblGrid>
      <w:tr w:rsidR="00A94D2F" w:rsidTr="00A94D2F">
        <w:tc>
          <w:tcPr>
            <w:tcW w:w="748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</w:tcPr>
          <w:p w:rsidR="00A94D2F" w:rsidRPr="00E31194" w:rsidRDefault="00A94D2F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margin-left:301.7pt;margin-top:8.45pt;width:68.6pt;height:91.7pt;z-index:-251640832">
                  <v:imagedata r:id="rId6" o:title=""/>
                </v:shape>
                <o:OLEObject Type="Embed" ProgID="PBrush" ShapeID="_x0000_s1042" DrawAspect="Content" ObjectID="_1570431932" r:id="rId7"/>
              </w:pict>
            </w:r>
            <w:r>
              <w:rPr>
                <w:rFonts w:ascii="Times New Roman" w:hAnsi="Times New Roman" w:cs="Times New Roman"/>
              </w:rPr>
              <w:t>Име и презим</w:t>
            </w:r>
            <w:r>
              <w:rPr>
                <w:rFonts w:ascii="Times New Roman" w:hAnsi="Times New Roman" w:cs="Times New Roman"/>
                <w:lang/>
              </w:rPr>
              <w:t>е</w:t>
            </w:r>
            <w:r w:rsidRPr="00E311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/>
              </w:rPr>
              <w:t>у</w:t>
            </w:r>
            <w:r w:rsidRPr="00E31194">
              <w:rPr>
                <w:rFonts w:ascii="Times New Roman" w:hAnsi="Times New Roman" w:cs="Times New Roman"/>
              </w:rPr>
              <w:t>ченика____________________________________________</w:t>
            </w:r>
          </w:p>
          <w:p w:rsidR="00A94D2F" w:rsidRPr="00636708" w:rsidRDefault="00A94D2F" w:rsidP="00636708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                      </w:t>
            </w:r>
          </w:p>
          <w:p w:rsidR="00A94D2F" w:rsidRDefault="00A94D2F" w:rsidP="0063670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                            </w:t>
            </w:r>
            <w:r w:rsidRPr="00636708">
              <w:rPr>
                <w:rFonts w:ascii="Times New Roman" w:hAnsi="Times New Roman"/>
                <w:b/>
                <w:sz w:val="24"/>
                <w:szCs w:val="24"/>
                <w:lang/>
              </w:rPr>
              <w:t>САБИРАЊЕ И ОДУЗИМАЊЕ</w:t>
            </w:r>
          </w:p>
          <w:p w:rsidR="00A94D2F" w:rsidRPr="00636708" w:rsidRDefault="00A94D2F" w:rsidP="00636708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A94D2F" w:rsidRPr="00C071E3" w:rsidRDefault="00A94D2F" w:rsidP="006367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71E3">
              <w:rPr>
                <w:rFonts w:ascii="Times New Roman" w:hAnsi="Times New Roman"/>
                <w:sz w:val="24"/>
                <w:szCs w:val="24"/>
              </w:rPr>
              <w:t xml:space="preserve">1. Израчунај збир:                                                                      </w:t>
            </w:r>
            <w:r w:rsidRPr="00C071E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94D2F" w:rsidRDefault="00A94D2F" w:rsidP="00636708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  <w:p w:rsidR="00A94D2F" w:rsidRPr="00C071E3" w:rsidRDefault="00A94D2F" w:rsidP="006367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71E3">
              <w:rPr>
                <w:rFonts w:ascii="Times New Roman" w:hAnsi="Times New Roman"/>
                <w:sz w:val="24"/>
                <w:szCs w:val="24"/>
              </w:rPr>
              <w:t xml:space="preserve">а) 347 558 + 352 774 =                                 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б)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 </w:t>
            </w:r>
            <w:r w:rsidRPr="00C071E3">
              <w:rPr>
                <w:rFonts w:ascii="Times New Roman" w:hAnsi="Times New Roman"/>
                <w:sz w:val="24"/>
                <w:szCs w:val="24"/>
              </w:rPr>
              <w:t>586 705</w:t>
            </w:r>
          </w:p>
          <w:p w:rsidR="00A94D2F" w:rsidRPr="00C071E3" w:rsidRDefault="00A94D2F" w:rsidP="006367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71E3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C071E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</w:t>
            </w:r>
            <w:r w:rsidRPr="00C071E3">
              <w:rPr>
                <w:rFonts w:ascii="Times New Roman" w:hAnsi="Times New Roman"/>
                <w:sz w:val="24"/>
                <w:szCs w:val="24"/>
              </w:rPr>
              <w:t>+ 8 941 858</w:t>
            </w:r>
          </w:p>
          <w:p w:rsidR="00A94D2F" w:rsidRPr="00636708" w:rsidRDefault="00A94D2F" w:rsidP="00636708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235.1pt;margin-top:.65pt;width:77.7pt;height:.05pt;z-index:251673600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A94D2F" w:rsidRPr="00C071E3" w:rsidRDefault="00A94D2F" w:rsidP="00636708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  <w:r w:rsidRPr="00C071E3">
              <w:rPr>
                <w:rFonts w:ascii="Times New Roman" w:hAnsi="Times New Roman"/>
                <w:sz w:val="24"/>
                <w:szCs w:val="24"/>
              </w:rPr>
              <w:t>. Израчунај разлику:</w:t>
            </w:r>
          </w:p>
          <w:p w:rsidR="00A94D2F" w:rsidRDefault="00A94D2F" w:rsidP="00636708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  <w:p w:rsidR="00A94D2F" w:rsidRPr="00C071E3" w:rsidRDefault="00A94D2F" w:rsidP="006367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71E3">
              <w:rPr>
                <w:rFonts w:ascii="Times New Roman" w:hAnsi="Times New Roman"/>
                <w:sz w:val="24"/>
                <w:szCs w:val="24"/>
              </w:rPr>
              <w:t xml:space="preserve">а) 900 109 – 97 506 =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 </w:t>
            </w:r>
            <w:r w:rsidRPr="00C071E3">
              <w:rPr>
                <w:rFonts w:ascii="Times New Roman" w:hAnsi="Times New Roman"/>
                <w:sz w:val="24"/>
                <w:szCs w:val="24"/>
              </w:rPr>
              <w:t xml:space="preserve"> б)       724 381</w:t>
            </w:r>
          </w:p>
          <w:p w:rsidR="00A94D2F" w:rsidRPr="00C071E3" w:rsidRDefault="00A94D2F" w:rsidP="006367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71E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</w:t>
            </w:r>
            <w:r w:rsidRPr="00C071E3">
              <w:rPr>
                <w:rFonts w:ascii="Times New Roman" w:hAnsi="Times New Roman"/>
                <w:sz w:val="24"/>
                <w:szCs w:val="24"/>
              </w:rPr>
              <w:t xml:space="preserve">   −    183 426</w:t>
            </w:r>
          </w:p>
          <w:p w:rsidR="00A94D2F" w:rsidRPr="00C071E3" w:rsidRDefault="00A94D2F" w:rsidP="00636708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1" type="#_x0000_t32" style="position:absolute;margin-left:235.1pt;margin-top:.4pt;width:75.55pt;height:0;z-index:251674624" o:connectortype="straight"/>
              </w:pict>
            </w:r>
          </w:p>
          <w:p w:rsidR="00A94D2F" w:rsidRPr="00C071E3" w:rsidRDefault="00A94D2F" w:rsidP="00636708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  <w:r w:rsidRPr="00C071E3">
              <w:rPr>
                <w:rFonts w:ascii="Times New Roman" w:hAnsi="Times New Roman"/>
                <w:sz w:val="24"/>
                <w:szCs w:val="24"/>
              </w:rPr>
              <w:t>. Израчунај:</w:t>
            </w:r>
          </w:p>
          <w:p w:rsidR="00A94D2F" w:rsidRDefault="00A94D2F" w:rsidP="00636708">
            <w:pPr>
              <w:tabs>
                <w:tab w:val="left" w:pos="2730"/>
              </w:tabs>
              <w:rPr>
                <w:rFonts w:ascii="Times New Roman" w:hAnsi="Times New Roman"/>
                <w:sz w:val="16"/>
                <w:szCs w:val="16"/>
                <w:lang/>
              </w:rPr>
            </w:pPr>
          </w:p>
          <w:p w:rsidR="00A94D2F" w:rsidRDefault="00A94D2F" w:rsidP="00636708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 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  <w:r w:rsidRPr="00C071E3">
              <w:rPr>
                <w:rFonts w:ascii="Times New Roman" w:hAnsi="Times New Roman"/>
                <w:sz w:val="24"/>
                <w:szCs w:val="24"/>
              </w:rPr>
              <w:t xml:space="preserve"> 048 – (3 069 + 2 093) =   </w:t>
            </w:r>
          </w:p>
          <w:p w:rsidR="00A94D2F" w:rsidRDefault="00A94D2F" w:rsidP="00636708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94D2F" w:rsidRDefault="00A94D2F" w:rsidP="00636708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94D2F" w:rsidRPr="00636708" w:rsidRDefault="00A94D2F" w:rsidP="00636708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94D2F" w:rsidRDefault="00A94D2F" w:rsidP="00636708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 (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8 5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+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47</w:t>
            </w:r>
            <w:r w:rsidRPr="00C071E3">
              <w:rPr>
                <w:rFonts w:ascii="Times New Roman" w:hAnsi="Times New Roman"/>
                <w:sz w:val="24"/>
                <w:szCs w:val="24"/>
              </w:rPr>
              <w:t xml:space="preserve"> 045 =</w:t>
            </w:r>
          </w:p>
          <w:p w:rsidR="00A94D2F" w:rsidRDefault="00A94D2F" w:rsidP="00636708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94D2F" w:rsidRPr="00636708" w:rsidRDefault="00A94D2F" w:rsidP="00636708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94D2F" w:rsidRDefault="00A94D2F" w:rsidP="00636708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94D2F" w:rsidRDefault="00A94D2F" w:rsidP="00636708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  <w:r w:rsidRPr="00C071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71E3">
              <w:rPr>
                <w:rFonts w:ascii="Times New Roman" w:hAnsi="Times New Roman"/>
                <w:sz w:val="24"/>
                <w:szCs w:val="24"/>
                <w:lang w:val="sr-Cyrl-CS"/>
              </w:rPr>
              <w:t>Од збира највећег и најмањег шестоцифреног броја одузми разлику истих бројева.</w:t>
            </w:r>
          </w:p>
          <w:p w:rsidR="00A94D2F" w:rsidRPr="00C071E3" w:rsidRDefault="00A94D2F" w:rsidP="00636708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94D2F" w:rsidRDefault="00A94D2F" w:rsidP="00636708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94D2F" w:rsidRDefault="00A94D2F" w:rsidP="00636708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94D2F" w:rsidRDefault="00A94D2F" w:rsidP="00636708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94D2F" w:rsidRPr="00C071E3" w:rsidRDefault="00A94D2F" w:rsidP="00636708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94D2F" w:rsidRDefault="00A94D2F" w:rsidP="00636708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94D2F" w:rsidRDefault="00A94D2F" w:rsidP="00636708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5.</w:t>
            </w:r>
            <w:r w:rsidRPr="00C071E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Петар је сакупио 1 548 сличица. Марко је сакупио 942 сличице мање од Петра, а Дејан 576 сличица више од Петра. Колико су укупно сличица сакупили ови дечаци?</w:t>
            </w:r>
          </w:p>
          <w:p w:rsidR="00A94D2F" w:rsidRDefault="00A94D2F" w:rsidP="00636708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94D2F" w:rsidRDefault="00A94D2F" w:rsidP="00636708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94D2F" w:rsidRDefault="00A94D2F" w:rsidP="00636708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94D2F" w:rsidRPr="00C071E3" w:rsidRDefault="00A94D2F" w:rsidP="00636708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94D2F" w:rsidRPr="00BF6804" w:rsidRDefault="00A94D2F" w:rsidP="00BF6804"/>
        </w:tc>
        <w:tc>
          <w:tcPr>
            <w:tcW w:w="274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dashed" w:sz="4" w:space="0" w:color="auto"/>
            </w:tcBorders>
          </w:tcPr>
          <w:p w:rsidR="00A94D2F" w:rsidRDefault="00A94D2F"/>
        </w:tc>
        <w:tc>
          <w:tcPr>
            <w:tcW w:w="285" w:type="dxa"/>
            <w:tcBorders>
              <w:top w:val="dashed" w:sz="4" w:space="0" w:color="FFFFFF" w:themeColor="background1"/>
              <w:left w:val="dashed" w:sz="4" w:space="0" w:color="auto"/>
              <w:bottom w:val="dashed" w:sz="4" w:space="0" w:color="FFFFFF" w:themeColor="background1"/>
              <w:right w:val="single" w:sz="4" w:space="0" w:color="FFFFFF" w:themeColor="background1"/>
            </w:tcBorders>
          </w:tcPr>
          <w:p w:rsidR="00A94D2F" w:rsidRDefault="00A94D2F"/>
        </w:tc>
        <w:tc>
          <w:tcPr>
            <w:tcW w:w="7527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</w:tcPr>
          <w:p w:rsidR="00A94D2F" w:rsidRPr="00E31194" w:rsidRDefault="00A94D2F" w:rsidP="005F6770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 id="_x0000_s1045" type="#_x0000_t75" style="position:absolute;margin-left:301.7pt;margin-top:8.45pt;width:68.6pt;height:91.7pt;z-index:-251637760;mso-position-horizontal-relative:text;mso-position-vertical-relative:text">
                  <v:imagedata r:id="rId6" o:title=""/>
                </v:shape>
                <o:OLEObject Type="Embed" ProgID="PBrush" ShapeID="_x0000_s1045" DrawAspect="Content" ObjectID="_1570431931" r:id="rId8"/>
              </w:pict>
            </w:r>
            <w:r>
              <w:rPr>
                <w:rFonts w:ascii="Times New Roman" w:hAnsi="Times New Roman" w:cs="Times New Roman"/>
              </w:rPr>
              <w:t>Име и презим</w:t>
            </w:r>
            <w:r>
              <w:rPr>
                <w:rFonts w:ascii="Times New Roman" w:hAnsi="Times New Roman" w:cs="Times New Roman"/>
                <w:lang/>
              </w:rPr>
              <w:t>е</w:t>
            </w:r>
            <w:r w:rsidRPr="00E311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/>
              </w:rPr>
              <w:t>у</w:t>
            </w:r>
            <w:r w:rsidRPr="00E31194">
              <w:rPr>
                <w:rFonts w:ascii="Times New Roman" w:hAnsi="Times New Roman" w:cs="Times New Roman"/>
              </w:rPr>
              <w:t>ченика____________________________________________</w:t>
            </w:r>
          </w:p>
          <w:p w:rsidR="00A94D2F" w:rsidRPr="00636708" w:rsidRDefault="00A94D2F" w:rsidP="005F6770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                      </w:t>
            </w:r>
          </w:p>
          <w:p w:rsidR="00A94D2F" w:rsidRDefault="00A94D2F" w:rsidP="005F6770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                            </w:t>
            </w:r>
            <w:r w:rsidRPr="00636708">
              <w:rPr>
                <w:rFonts w:ascii="Times New Roman" w:hAnsi="Times New Roman"/>
                <w:b/>
                <w:sz w:val="24"/>
                <w:szCs w:val="24"/>
                <w:lang/>
              </w:rPr>
              <w:t>САБИРАЊЕ И ОДУЗИМАЊЕ</w:t>
            </w:r>
          </w:p>
          <w:p w:rsidR="00A94D2F" w:rsidRPr="00636708" w:rsidRDefault="00A94D2F" w:rsidP="005F6770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A94D2F" w:rsidRPr="00C071E3" w:rsidRDefault="00A94D2F" w:rsidP="005F67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71E3">
              <w:rPr>
                <w:rFonts w:ascii="Times New Roman" w:hAnsi="Times New Roman"/>
                <w:sz w:val="24"/>
                <w:szCs w:val="24"/>
              </w:rPr>
              <w:t xml:space="preserve">1. Израчунај збир:                                                                      </w:t>
            </w:r>
            <w:r w:rsidRPr="00C071E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94D2F" w:rsidRDefault="00A94D2F" w:rsidP="005F6770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  <w:p w:rsidR="00A94D2F" w:rsidRPr="00C071E3" w:rsidRDefault="00A94D2F" w:rsidP="005F67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71E3">
              <w:rPr>
                <w:rFonts w:ascii="Times New Roman" w:hAnsi="Times New Roman"/>
                <w:sz w:val="24"/>
                <w:szCs w:val="24"/>
              </w:rPr>
              <w:t xml:space="preserve">а) 347 558 + 352 774 =                                 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б)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 </w:t>
            </w:r>
            <w:r w:rsidRPr="00C071E3">
              <w:rPr>
                <w:rFonts w:ascii="Times New Roman" w:hAnsi="Times New Roman"/>
                <w:sz w:val="24"/>
                <w:szCs w:val="24"/>
              </w:rPr>
              <w:t>586 705</w:t>
            </w:r>
          </w:p>
          <w:p w:rsidR="00A94D2F" w:rsidRPr="00C071E3" w:rsidRDefault="00A94D2F" w:rsidP="005F67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71E3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C071E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</w:t>
            </w:r>
            <w:r w:rsidRPr="00C071E3">
              <w:rPr>
                <w:rFonts w:ascii="Times New Roman" w:hAnsi="Times New Roman"/>
                <w:sz w:val="24"/>
                <w:szCs w:val="24"/>
              </w:rPr>
              <w:t>+ 8 941 858</w:t>
            </w:r>
          </w:p>
          <w:p w:rsidR="00A94D2F" w:rsidRPr="00636708" w:rsidRDefault="00A94D2F" w:rsidP="005F6770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3" type="#_x0000_t32" style="position:absolute;margin-left:235.1pt;margin-top:.65pt;width:77.7pt;height:.05pt;z-index:251676672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A94D2F" w:rsidRPr="00C071E3" w:rsidRDefault="00A94D2F" w:rsidP="005F6770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  <w:r w:rsidRPr="00C071E3">
              <w:rPr>
                <w:rFonts w:ascii="Times New Roman" w:hAnsi="Times New Roman"/>
                <w:sz w:val="24"/>
                <w:szCs w:val="24"/>
              </w:rPr>
              <w:t>. Израчунај разлику:</w:t>
            </w:r>
          </w:p>
          <w:p w:rsidR="00A94D2F" w:rsidRDefault="00A94D2F" w:rsidP="005F6770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  <w:p w:rsidR="00A94D2F" w:rsidRPr="00C071E3" w:rsidRDefault="00A94D2F" w:rsidP="005F67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71E3">
              <w:rPr>
                <w:rFonts w:ascii="Times New Roman" w:hAnsi="Times New Roman"/>
                <w:sz w:val="24"/>
                <w:szCs w:val="24"/>
              </w:rPr>
              <w:t xml:space="preserve">а) 900 109 – 97 506 =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 </w:t>
            </w:r>
            <w:r w:rsidRPr="00C071E3">
              <w:rPr>
                <w:rFonts w:ascii="Times New Roman" w:hAnsi="Times New Roman"/>
                <w:sz w:val="24"/>
                <w:szCs w:val="24"/>
              </w:rPr>
              <w:t xml:space="preserve"> б)       724 381</w:t>
            </w:r>
          </w:p>
          <w:p w:rsidR="00A94D2F" w:rsidRPr="00C071E3" w:rsidRDefault="00A94D2F" w:rsidP="005F67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71E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</w:t>
            </w:r>
            <w:r w:rsidRPr="00C071E3">
              <w:rPr>
                <w:rFonts w:ascii="Times New Roman" w:hAnsi="Times New Roman"/>
                <w:sz w:val="24"/>
                <w:szCs w:val="24"/>
              </w:rPr>
              <w:t xml:space="preserve">   −    183 426</w:t>
            </w:r>
          </w:p>
          <w:p w:rsidR="00A94D2F" w:rsidRPr="00C071E3" w:rsidRDefault="00A94D2F" w:rsidP="005F6770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4" type="#_x0000_t32" style="position:absolute;margin-left:235.1pt;margin-top:.4pt;width:75.55pt;height:0;z-index:251677696" o:connectortype="straight"/>
              </w:pict>
            </w:r>
          </w:p>
          <w:p w:rsidR="00A94D2F" w:rsidRPr="00C071E3" w:rsidRDefault="00A94D2F" w:rsidP="005F6770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  <w:r w:rsidRPr="00C071E3">
              <w:rPr>
                <w:rFonts w:ascii="Times New Roman" w:hAnsi="Times New Roman"/>
                <w:sz w:val="24"/>
                <w:szCs w:val="24"/>
              </w:rPr>
              <w:t>. Израчунај:</w:t>
            </w:r>
          </w:p>
          <w:p w:rsidR="00A94D2F" w:rsidRDefault="00A94D2F" w:rsidP="005F6770">
            <w:pPr>
              <w:tabs>
                <w:tab w:val="left" w:pos="2730"/>
              </w:tabs>
              <w:rPr>
                <w:rFonts w:ascii="Times New Roman" w:hAnsi="Times New Roman"/>
                <w:sz w:val="16"/>
                <w:szCs w:val="16"/>
                <w:lang/>
              </w:rPr>
            </w:pPr>
          </w:p>
          <w:p w:rsidR="00A94D2F" w:rsidRDefault="00A94D2F" w:rsidP="005F6770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 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  <w:r w:rsidRPr="00C071E3">
              <w:rPr>
                <w:rFonts w:ascii="Times New Roman" w:hAnsi="Times New Roman"/>
                <w:sz w:val="24"/>
                <w:szCs w:val="24"/>
              </w:rPr>
              <w:t xml:space="preserve"> 048 – (3 069 + 2 093) =   </w:t>
            </w:r>
          </w:p>
          <w:p w:rsidR="00A94D2F" w:rsidRDefault="00A94D2F" w:rsidP="005F6770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94D2F" w:rsidRDefault="00A94D2F" w:rsidP="005F6770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94D2F" w:rsidRPr="00636708" w:rsidRDefault="00A94D2F" w:rsidP="005F6770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94D2F" w:rsidRDefault="00A94D2F" w:rsidP="005F6770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 (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8 5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+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47</w:t>
            </w:r>
            <w:r w:rsidRPr="00C071E3">
              <w:rPr>
                <w:rFonts w:ascii="Times New Roman" w:hAnsi="Times New Roman"/>
                <w:sz w:val="24"/>
                <w:szCs w:val="24"/>
              </w:rPr>
              <w:t xml:space="preserve"> 045 =</w:t>
            </w:r>
          </w:p>
          <w:p w:rsidR="00A94D2F" w:rsidRDefault="00A94D2F" w:rsidP="005F6770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94D2F" w:rsidRPr="00636708" w:rsidRDefault="00A94D2F" w:rsidP="005F6770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94D2F" w:rsidRDefault="00A94D2F" w:rsidP="005F6770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94D2F" w:rsidRDefault="00A94D2F" w:rsidP="005F6770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  <w:r w:rsidRPr="00C071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71E3">
              <w:rPr>
                <w:rFonts w:ascii="Times New Roman" w:hAnsi="Times New Roman"/>
                <w:sz w:val="24"/>
                <w:szCs w:val="24"/>
                <w:lang w:val="sr-Cyrl-CS"/>
              </w:rPr>
              <w:t>Од збира највећег и најмањег шестоцифреног броја одузми разлику истих бројева.</w:t>
            </w:r>
          </w:p>
          <w:p w:rsidR="00A94D2F" w:rsidRPr="00C071E3" w:rsidRDefault="00A94D2F" w:rsidP="005F6770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94D2F" w:rsidRDefault="00A94D2F" w:rsidP="005F6770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94D2F" w:rsidRDefault="00A94D2F" w:rsidP="005F6770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94D2F" w:rsidRDefault="00A94D2F" w:rsidP="005F6770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94D2F" w:rsidRPr="00C071E3" w:rsidRDefault="00A94D2F" w:rsidP="005F6770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94D2F" w:rsidRDefault="00A94D2F" w:rsidP="005F6770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94D2F" w:rsidRDefault="00A94D2F" w:rsidP="005F6770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5.</w:t>
            </w:r>
            <w:r w:rsidRPr="00C071E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Петар је сакупио 1 548 сличица. Марко је сакупио 942 сличице мање од Петра, а Дејан 576 сличица више од Петра. Колико су укупно сличица сакупили ови дечаци?</w:t>
            </w:r>
          </w:p>
          <w:p w:rsidR="00A94D2F" w:rsidRDefault="00A94D2F" w:rsidP="005F6770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94D2F" w:rsidRDefault="00A94D2F" w:rsidP="005F6770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94D2F" w:rsidRDefault="00A94D2F" w:rsidP="005F6770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94D2F" w:rsidRPr="00C071E3" w:rsidRDefault="00A94D2F" w:rsidP="005F6770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94D2F" w:rsidRPr="00BF6804" w:rsidRDefault="00A94D2F" w:rsidP="005F6770"/>
        </w:tc>
      </w:tr>
    </w:tbl>
    <w:p w:rsidR="000A6823" w:rsidRPr="00E31194" w:rsidRDefault="000A6823" w:rsidP="00E31194">
      <w:pPr>
        <w:rPr>
          <w:sz w:val="2"/>
          <w:szCs w:val="2"/>
        </w:rPr>
      </w:pPr>
    </w:p>
    <w:sectPr w:rsidR="000A6823" w:rsidRPr="00E31194" w:rsidSect="00BF6804">
      <w:footerReference w:type="default" r:id="rId9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DCA" w:rsidRDefault="00F85DCA" w:rsidP="00237AA2">
      <w:pPr>
        <w:spacing w:after="0" w:line="240" w:lineRule="auto"/>
      </w:pPr>
      <w:r>
        <w:separator/>
      </w:r>
    </w:p>
  </w:endnote>
  <w:endnote w:type="continuationSeparator" w:id="1">
    <w:p w:rsidR="00F85DCA" w:rsidRDefault="00F85DCA" w:rsidP="0023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AA2" w:rsidRDefault="00237AA2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5058602</wp:posOffset>
          </wp:positionH>
          <wp:positionV relativeFrom="paragraph">
            <wp:posOffset>136309</wp:posOffset>
          </wp:positionV>
          <wp:extent cx="3383280" cy="296192"/>
          <wp:effectExtent l="19050" t="0" r="7620" b="0"/>
          <wp:wrapNone/>
          <wp:docPr id="7" name="Picture 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2961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3719830</wp:posOffset>
          </wp:positionV>
          <wp:extent cx="3886200" cy="333375"/>
          <wp:effectExtent l="19050" t="0" r="0" b="0"/>
          <wp:wrapNone/>
          <wp:docPr id="5" name="Picture 5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3719830</wp:posOffset>
          </wp:positionV>
          <wp:extent cx="3886200" cy="333375"/>
          <wp:effectExtent l="19050" t="0" r="0" b="0"/>
          <wp:wrapNone/>
          <wp:docPr id="4" name="Picture 4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3719830</wp:posOffset>
          </wp:positionV>
          <wp:extent cx="3886200" cy="333375"/>
          <wp:effectExtent l="19050" t="0" r="0" b="0"/>
          <wp:wrapNone/>
          <wp:docPr id="3" name="Picture 3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3719830</wp:posOffset>
          </wp:positionV>
          <wp:extent cx="3886200" cy="333375"/>
          <wp:effectExtent l="19050" t="0" r="0" b="0"/>
          <wp:wrapNone/>
          <wp:docPr id="2" name="Picture 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3719830</wp:posOffset>
          </wp:positionV>
          <wp:extent cx="3886200" cy="333375"/>
          <wp:effectExtent l="19050" t="0" r="0" b="0"/>
          <wp:wrapNone/>
          <wp:docPr id="1" name="Picture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DCA" w:rsidRDefault="00F85DCA" w:rsidP="00237AA2">
      <w:pPr>
        <w:spacing w:after="0" w:line="240" w:lineRule="auto"/>
      </w:pPr>
      <w:r>
        <w:separator/>
      </w:r>
    </w:p>
  </w:footnote>
  <w:footnote w:type="continuationSeparator" w:id="1">
    <w:p w:rsidR="00F85DCA" w:rsidRDefault="00F85DCA" w:rsidP="00237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94D2F"/>
    <w:rsid w:val="00066C75"/>
    <w:rsid w:val="000A6823"/>
    <w:rsid w:val="00164873"/>
    <w:rsid w:val="001B7C9E"/>
    <w:rsid w:val="00237AA2"/>
    <w:rsid w:val="004E77E0"/>
    <w:rsid w:val="00636708"/>
    <w:rsid w:val="00A94D2F"/>
    <w:rsid w:val="00BF6804"/>
    <w:rsid w:val="00E31194"/>
    <w:rsid w:val="00F85DCA"/>
    <w:rsid w:val="00FE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_x0000_s1040"/>
        <o:r id="V:Rule10" type="connector" idref="#_x0000_s1041"/>
        <o:r id="V:Rule11" type="connector" idref="#_x0000_s1043"/>
        <o:r id="V:Rule1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7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AA2"/>
  </w:style>
  <w:style w:type="paragraph" w:styleId="Footer">
    <w:name w:val="footer"/>
    <w:basedOn w:val="Normal"/>
    <w:link w:val="FooterChar"/>
    <w:uiPriority w:val="99"/>
    <w:semiHidden/>
    <w:unhideWhenUsed/>
    <w:rsid w:val="00237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AA2"/>
  </w:style>
  <w:style w:type="paragraph" w:styleId="NoSpacing">
    <w:name w:val="No Spacing"/>
    <w:uiPriority w:val="99"/>
    <w:qFormat/>
    <w:rsid w:val="0063670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urdjica\Desktop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21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Djurdjica</dc:creator>
  <cp:lastModifiedBy>Djurdjica</cp:lastModifiedBy>
  <cp:revision>1</cp:revision>
  <cp:lastPrinted>2017-10-25T08:17:00Z</cp:lastPrinted>
  <dcterms:created xsi:type="dcterms:W3CDTF">2017-10-25T07:53:00Z</dcterms:created>
  <dcterms:modified xsi:type="dcterms:W3CDTF">2017-10-25T08:19:00Z</dcterms:modified>
</cp:coreProperties>
</file>