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9F" w:rsidRPr="0096799F" w:rsidRDefault="0096799F">
      <w:pPr>
        <w:rPr>
          <w:sz w:val="2"/>
          <w:szCs w:val="2"/>
        </w:rPr>
      </w:pPr>
    </w:p>
    <w:tbl>
      <w:tblPr>
        <w:tblStyle w:val="TableGrid"/>
        <w:tblW w:w="15192" w:type="dxa"/>
        <w:tblLook w:val="04A0"/>
      </w:tblPr>
      <w:tblGrid>
        <w:gridCol w:w="7322"/>
        <w:gridCol w:w="274"/>
        <w:gridCol w:w="285"/>
        <w:gridCol w:w="7311"/>
      </w:tblGrid>
      <w:tr w:rsidR="005306C2" w:rsidTr="005306C2">
        <w:trPr>
          <w:trHeight w:val="2276"/>
        </w:trPr>
        <w:tc>
          <w:tcPr>
            <w:tcW w:w="732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06C2" w:rsidRDefault="005306C2">
            <w:pPr>
              <w:rPr>
                <w:rFonts w:ascii="Times New Roman" w:hAnsi="Times New Roman" w:cs="Times New Roman"/>
              </w:rPr>
            </w:pPr>
            <w:r w:rsidRPr="00E31194">
              <w:rPr>
                <w:rFonts w:ascii="Times New Roman" w:hAnsi="Times New Roman" w:cs="Times New Roman"/>
              </w:rPr>
              <w:t>Име и презима иченика____________________________________________</w:t>
            </w:r>
          </w:p>
          <w:p w:rsidR="005306C2" w:rsidRPr="00085D70" w:rsidRDefault="005306C2">
            <w:pPr>
              <w:rPr>
                <w:rFonts w:ascii="Times New Roman" w:hAnsi="Times New Roman" w:cs="Times New Roman"/>
              </w:rPr>
            </w:pPr>
          </w:p>
          <w:p w:rsidR="005306C2" w:rsidRPr="00085D70" w:rsidRDefault="005306C2" w:rsidP="00085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D70">
              <w:rPr>
                <w:rFonts w:ascii="Times New Roman" w:hAnsi="Times New Roman" w:cs="Times New Roman"/>
                <w:b/>
              </w:rPr>
              <w:t>САБИРАЊЕ ПРИРОДНИХ БРОЈЕВА</w:t>
            </w:r>
          </w:p>
          <w:p w:rsidR="005306C2" w:rsidRPr="00E31194" w:rsidRDefault="005306C2">
            <w:pPr>
              <w:rPr>
                <w:rFonts w:ascii="Times New Roman" w:hAnsi="Times New Roman" w:cs="Times New Roman"/>
              </w:rPr>
            </w:pPr>
          </w:p>
          <w:p w:rsidR="005306C2" w:rsidRPr="008D1B79" w:rsidRDefault="005306C2" w:rsidP="00085D70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1. </w:t>
            </w:r>
            <w:r w:rsidRPr="008D1B79">
              <w:rPr>
                <w:rFonts w:ascii="Times New Roman" w:eastAsia="Calibri" w:hAnsi="Times New Roman" w:cs="Times New Roman"/>
                <w:lang w:val="sr-Cyrl-CS"/>
              </w:rPr>
              <w:t>Израчунај:</w:t>
            </w:r>
          </w:p>
          <w:p w:rsidR="005306C2" w:rsidRPr="00C87355" w:rsidRDefault="005306C2" w:rsidP="00085D70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</w:p>
          <w:p w:rsidR="005306C2" w:rsidRPr="008D1B79" w:rsidRDefault="005306C2" w:rsidP="00622570">
            <w:pPr>
              <w:ind w:left="360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       3</w:t>
            </w:r>
            <w:r w:rsidRPr="008D1B79">
              <w:rPr>
                <w:rFonts w:ascii="Times New Roman" w:eastAsia="Calibri" w:hAnsi="Times New Roman" w:cs="Times New Roman"/>
                <w:lang w:val="sr-Cyrl-CS"/>
              </w:rPr>
              <w:t xml:space="preserve"> 775              </w:t>
            </w:r>
            <w:r>
              <w:rPr>
                <w:rFonts w:ascii="Times New Roman" w:eastAsia="Calibri" w:hAnsi="Times New Roman" w:cs="Times New Roman"/>
                <w:lang w:val="sr-Cyrl-CS"/>
              </w:rPr>
              <w:t>7</w:t>
            </w:r>
            <w:r w:rsidRPr="008D1B79">
              <w:rPr>
                <w:rFonts w:ascii="Times New Roman" w:eastAsia="Calibri" w:hAnsi="Times New Roman" w:cs="Times New Roman"/>
                <w:lang w:val="sr-Cyrl-CS"/>
              </w:rPr>
              <w:t>1 94</w:t>
            </w:r>
            <w:r>
              <w:rPr>
                <w:rFonts w:ascii="Times New Roman" w:eastAsia="Calibri" w:hAnsi="Times New Roman" w:cs="Times New Roman"/>
                <w:lang w:val="sr-Cyrl-CS"/>
              </w:rPr>
              <w:t>2                73 59</w:t>
            </w:r>
            <w:r w:rsidRPr="008D1B79">
              <w:rPr>
                <w:rFonts w:ascii="Times New Roman" w:eastAsia="Calibri" w:hAnsi="Times New Roman" w:cs="Times New Roman"/>
                <w:lang w:val="sr-Cyrl-CS"/>
              </w:rPr>
              <w:t>5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            26 46</w:t>
            </w:r>
            <w:r w:rsidRPr="008D1B79">
              <w:rPr>
                <w:rFonts w:ascii="Times New Roman" w:eastAsia="Calibri" w:hAnsi="Times New Roman" w:cs="Times New Roman"/>
                <w:lang w:val="sr-Cyrl-CS"/>
              </w:rPr>
              <w:t>5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</w:p>
          <w:p w:rsidR="005306C2" w:rsidRPr="008D1B79" w:rsidRDefault="005306C2" w:rsidP="00622570">
            <w:pPr>
              <w:rPr>
                <w:rFonts w:ascii="Times New Roman" w:eastAsia="Calibri" w:hAnsi="Times New Roman" w:cs="Times New Roman"/>
                <w:u w:val="single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     </w:t>
            </w:r>
            <w:r w:rsidRPr="008D1B79">
              <w:rPr>
                <w:rFonts w:ascii="Times New Roman" w:eastAsia="Calibri" w:hAnsi="Times New Roman" w:cs="Times New Roman"/>
                <w:u w:val="single"/>
                <w:lang w:val="sr-Cyrl-CS"/>
              </w:rPr>
              <w:t>+</w:t>
            </w:r>
            <w:r>
              <w:rPr>
                <w:rFonts w:ascii="Times New Roman" w:eastAsia="Calibri" w:hAnsi="Times New Roman" w:cs="Times New Roman"/>
                <w:u w:val="single"/>
                <w:lang w:val="sr-Cyrl-CS"/>
              </w:rPr>
              <w:t>5 654</w:t>
            </w:r>
            <w:r w:rsidRPr="008D1B79">
              <w:rPr>
                <w:rFonts w:ascii="Times New Roman" w:eastAsia="Calibri" w:hAnsi="Times New Roman" w:cs="Times New Roman"/>
                <w:u w:val="single"/>
                <w:lang w:val="sr-Cyrl-CS"/>
              </w:rPr>
              <w:t xml:space="preserve"> </w:t>
            </w:r>
            <w:r w:rsidRPr="008D1B79">
              <w:rPr>
                <w:rFonts w:ascii="Times New Roman" w:eastAsia="Calibri" w:hAnsi="Times New Roman" w:cs="Times New Roman"/>
                <w:lang w:val="sr-Cyrl-CS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u w:val="single"/>
                <w:lang w:val="sr-Cyrl-CS"/>
              </w:rPr>
              <w:t>+1</w:t>
            </w:r>
            <w:r w:rsidRPr="008D1B79">
              <w:rPr>
                <w:rFonts w:ascii="Times New Roman" w:eastAsia="Calibri" w:hAnsi="Times New Roman" w:cs="Times New Roman"/>
                <w:u w:val="single"/>
                <w:lang w:val="sr-Cyrl-CS"/>
              </w:rPr>
              <w:t>5 64</w:t>
            </w:r>
            <w:r>
              <w:rPr>
                <w:rFonts w:ascii="Times New Roman" w:eastAsia="Calibri" w:hAnsi="Times New Roman" w:cs="Times New Roman"/>
                <w:u w:val="single"/>
                <w:lang w:val="sr-Cyrl-CS"/>
              </w:rPr>
              <w:t>8</w:t>
            </w:r>
            <w:r w:rsidRPr="008D1B79">
              <w:rPr>
                <w:rFonts w:ascii="Times New Roman" w:eastAsia="Calibri" w:hAnsi="Times New Roman" w:cs="Times New Roman"/>
                <w:lang w:val="sr-Cyrl-CS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Pr="008D1B79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8D1B79">
              <w:rPr>
                <w:rFonts w:ascii="Times New Roman" w:eastAsia="Calibri" w:hAnsi="Times New Roman" w:cs="Times New Roman"/>
                <w:u w:val="single"/>
                <w:lang w:val="sr-Cyrl-CS"/>
              </w:rPr>
              <w:t>+8 874</w:t>
            </w:r>
            <w:r w:rsidRPr="00622570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u w:val="single"/>
                <w:lang w:val="sr-Cyrl-CS"/>
              </w:rPr>
              <w:t xml:space="preserve">+7 559        </w:t>
            </w:r>
          </w:p>
          <w:p w:rsidR="005306C2" w:rsidRPr="008D1B79" w:rsidRDefault="005306C2" w:rsidP="00085D70">
            <w:pPr>
              <w:rPr>
                <w:rFonts w:ascii="Times New Roman" w:eastAsia="Calibri" w:hAnsi="Times New Roman" w:cs="Times New Roman"/>
                <w:u w:val="single"/>
                <w:lang w:val="sr-Cyrl-CS"/>
              </w:rPr>
            </w:pPr>
          </w:p>
          <w:p w:rsidR="005306C2" w:rsidRPr="00BF6804" w:rsidRDefault="005306C2" w:rsidP="00622570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-553085</wp:posOffset>
                  </wp:positionV>
                  <wp:extent cx="1093470" cy="551815"/>
                  <wp:effectExtent l="19050" t="0" r="0" b="0"/>
                  <wp:wrapSquare wrapText="bothSides"/>
                  <wp:docPr id="17" name="Picture 1" descr="Резултат слика за addi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тат слика за addi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4" w:type="dxa"/>
            <w:vMerge w:val="restart"/>
            <w:tcBorders>
              <w:top w:val="dashed" w:sz="4" w:space="0" w:color="FFFFFF" w:themeColor="background1"/>
              <w:left w:val="single" w:sz="4" w:space="0" w:color="FFFFFF" w:themeColor="background1"/>
              <w:right w:val="dashed" w:sz="4" w:space="0" w:color="auto"/>
            </w:tcBorders>
          </w:tcPr>
          <w:p w:rsidR="005306C2" w:rsidRDefault="005306C2"/>
        </w:tc>
        <w:tc>
          <w:tcPr>
            <w:tcW w:w="285" w:type="dxa"/>
            <w:vMerge w:val="restart"/>
            <w:tcBorders>
              <w:top w:val="dashed" w:sz="4" w:space="0" w:color="FFFFFF" w:themeColor="background1"/>
              <w:left w:val="dashed" w:sz="4" w:space="0" w:color="auto"/>
              <w:right w:val="single" w:sz="4" w:space="0" w:color="FFFFFF" w:themeColor="background1"/>
            </w:tcBorders>
          </w:tcPr>
          <w:p w:rsidR="005306C2" w:rsidRDefault="005306C2"/>
        </w:tc>
        <w:tc>
          <w:tcPr>
            <w:tcW w:w="7311" w:type="dxa"/>
            <w:tcBorders>
              <w:top w:val="dashed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06C2" w:rsidRDefault="005306C2" w:rsidP="00FC55BE">
            <w:pPr>
              <w:rPr>
                <w:rFonts w:ascii="Times New Roman" w:hAnsi="Times New Roman" w:cs="Times New Roman"/>
              </w:rPr>
            </w:pPr>
            <w:r w:rsidRPr="00E31194">
              <w:rPr>
                <w:rFonts w:ascii="Times New Roman" w:hAnsi="Times New Roman" w:cs="Times New Roman"/>
              </w:rPr>
              <w:t>Име и презима иченика____________________________________________</w:t>
            </w:r>
          </w:p>
          <w:p w:rsidR="005306C2" w:rsidRPr="00085D70" w:rsidRDefault="005306C2" w:rsidP="00FC55BE">
            <w:pPr>
              <w:rPr>
                <w:rFonts w:ascii="Times New Roman" w:hAnsi="Times New Roman" w:cs="Times New Roman"/>
              </w:rPr>
            </w:pPr>
          </w:p>
          <w:p w:rsidR="005306C2" w:rsidRPr="00085D70" w:rsidRDefault="005306C2" w:rsidP="00FC5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D70">
              <w:rPr>
                <w:rFonts w:ascii="Times New Roman" w:hAnsi="Times New Roman" w:cs="Times New Roman"/>
                <w:b/>
              </w:rPr>
              <w:t>САБИРАЊЕ ПРИРОДНИХ БРОЈЕВА</w:t>
            </w:r>
          </w:p>
          <w:p w:rsidR="005306C2" w:rsidRPr="00E31194" w:rsidRDefault="005306C2" w:rsidP="00FC55BE">
            <w:pPr>
              <w:rPr>
                <w:rFonts w:ascii="Times New Roman" w:hAnsi="Times New Roman" w:cs="Times New Roman"/>
              </w:rPr>
            </w:pPr>
          </w:p>
          <w:p w:rsidR="005306C2" w:rsidRPr="008D1B79" w:rsidRDefault="005306C2" w:rsidP="00FC55BE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1. </w:t>
            </w:r>
            <w:r w:rsidRPr="008D1B79">
              <w:rPr>
                <w:rFonts w:ascii="Times New Roman" w:eastAsia="Calibri" w:hAnsi="Times New Roman" w:cs="Times New Roman"/>
                <w:lang w:val="sr-Cyrl-CS"/>
              </w:rPr>
              <w:t>Израчунај:</w:t>
            </w:r>
          </w:p>
          <w:p w:rsidR="005306C2" w:rsidRPr="00C87355" w:rsidRDefault="005306C2" w:rsidP="00FC55BE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</w:p>
          <w:p w:rsidR="005306C2" w:rsidRPr="008D1B79" w:rsidRDefault="005306C2" w:rsidP="00FC55BE">
            <w:pPr>
              <w:ind w:left="360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       3</w:t>
            </w:r>
            <w:r w:rsidRPr="008D1B79">
              <w:rPr>
                <w:rFonts w:ascii="Times New Roman" w:eastAsia="Calibri" w:hAnsi="Times New Roman" w:cs="Times New Roman"/>
                <w:lang w:val="sr-Cyrl-CS"/>
              </w:rPr>
              <w:t xml:space="preserve"> 775              </w:t>
            </w:r>
            <w:r>
              <w:rPr>
                <w:rFonts w:ascii="Times New Roman" w:eastAsia="Calibri" w:hAnsi="Times New Roman" w:cs="Times New Roman"/>
                <w:lang w:val="sr-Cyrl-CS"/>
              </w:rPr>
              <w:t>7</w:t>
            </w:r>
            <w:r w:rsidRPr="008D1B79">
              <w:rPr>
                <w:rFonts w:ascii="Times New Roman" w:eastAsia="Calibri" w:hAnsi="Times New Roman" w:cs="Times New Roman"/>
                <w:lang w:val="sr-Cyrl-CS"/>
              </w:rPr>
              <w:t>1 94</w:t>
            </w:r>
            <w:r>
              <w:rPr>
                <w:rFonts w:ascii="Times New Roman" w:eastAsia="Calibri" w:hAnsi="Times New Roman" w:cs="Times New Roman"/>
                <w:lang w:val="sr-Cyrl-CS"/>
              </w:rPr>
              <w:t>2                73 59</w:t>
            </w:r>
            <w:r w:rsidRPr="008D1B79">
              <w:rPr>
                <w:rFonts w:ascii="Times New Roman" w:eastAsia="Calibri" w:hAnsi="Times New Roman" w:cs="Times New Roman"/>
                <w:lang w:val="sr-Cyrl-CS"/>
              </w:rPr>
              <w:t>5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            26 46</w:t>
            </w:r>
            <w:r w:rsidRPr="008D1B79">
              <w:rPr>
                <w:rFonts w:ascii="Times New Roman" w:eastAsia="Calibri" w:hAnsi="Times New Roman" w:cs="Times New Roman"/>
                <w:lang w:val="sr-Cyrl-CS"/>
              </w:rPr>
              <w:t>5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</w:p>
          <w:p w:rsidR="005306C2" w:rsidRPr="008D1B79" w:rsidRDefault="005306C2" w:rsidP="00FC55BE">
            <w:pPr>
              <w:rPr>
                <w:rFonts w:ascii="Times New Roman" w:eastAsia="Calibri" w:hAnsi="Times New Roman" w:cs="Times New Roman"/>
                <w:u w:val="single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     </w:t>
            </w:r>
            <w:r w:rsidRPr="008D1B79">
              <w:rPr>
                <w:rFonts w:ascii="Times New Roman" w:eastAsia="Calibri" w:hAnsi="Times New Roman" w:cs="Times New Roman"/>
                <w:u w:val="single"/>
                <w:lang w:val="sr-Cyrl-CS"/>
              </w:rPr>
              <w:t>+</w:t>
            </w:r>
            <w:r>
              <w:rPr>
                <w:rFonts w:ascii="Times New Roman" w:eastAsia="Calibri" w:hAnsi="Times New Roman" w:cs="Times New Roman"/>
                <w:u w:val="single"/>
                <w:lang w:val="sr-Cyrl-CS"/>
              </w:rPr>
              <w:t>5 654</w:t>
            </w:r>
            <w:r w:rsidRPr="008D1B79">
              <w:rPr>
                <w:rFonts w:ascii="Times New Roman" w:eastAsia="Calibri" w:hAnsi="Times New Roman" w:cs="Times New Roman"/>
                <w:u w:val="single"/>
                <w:lang w:val="sr-Cyrl-CS"/>
              </w:rPr>
              <w:t xml:space="preserve"> </w:t>
            </w:r>
            <w:r w:rsidRPr="008D1B79">
              <w:rPr>
                <w:rFonts w:ascii="Times New Roman" w:eastAsia="Calibri" w:hAnsi="Times New Roman" w:cs="Times New Roman"/>
                <w:lang w:val="sr-Cyrl-CS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u w:val="single"/>
                <w:lang w:val="sr-Cyrl-CS"/>
              </w:rPr>
              <w:t>+1</w:t>
            </w:r>
            <w:r w:rsidRPr="008D1B79">
              <w:rPr>
                <w:rFonts w:ascii="Times New Roman" w:eastAsia="Calibri" w:hAnsi="Times New Roman" w:cs="Times New Roman"/>
                <w:u w:val="single"/>
                <w:lang w:val="sr-Cyrl-CS"/>
              </w:rPr>
              <w:t>5 64</w:t>
            </w:r>
            <w:r>
              <w:rPr>
                <w:rFonts w:ascii="Times New Roman" w:eastAsia="Calibri" w:hAnsi="Times New Roman" w:cs="Times New Roman"/>
                <w:u w:val="single"/>
                <w:lang w:val="sr-Cyrl-CS"/>
              </w:rPr>
              <w:t>8</w:t>
            </w:r>
            <w:r w:rsidRPr="008D1B79">
              <w:rPr>
                <w:rFonts w:ascii="Times New Roman" w:eastAsia="Calibri" w:hAnsi="Times New Roman" w:cs="Times New Roman"/>
                <w:lang w:val="sr-Cyrl-CS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Pr="008D1B79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  <w:r w:rsidRPr="008D1B79">
              <w:rPr>
                <w:rFonts w:ascii="Times New Roman" w:eastAsia="Calibri" w:hAnsi="Times New Roman" w:cs="Times New Roman"/>
                <w:u w:val="single"/>
                <w:lang w:val="sr-Cyrl-CS"/>
              </w:rPr>
              <w:t>+8 874</w:t>
            </w:r>
            <w:r w:rsidRPr="00622570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u w:val="single"/>
                <w:lang w:val="sr-Cyrl-CS"/>
              </w:rPr>
              <w:t xml:space="preserve">+7 559        </w:t>
            </w:r>
          </w:p>
          <w:p w:rsidR="005306C2" w:rsidRPr="008D1B79" w:rsidRDefault="005306C2" w:rsidP="00FC55BE">
            <w:pPr>
              <w:rPr>
                <w:rFonts w:ascii="Times New Roman" w:eastAsia="Calibri" w:hAnsi="Times New Roman" w:cs="Times New Roman"/>
                <w:u w:val="single"/>
                <w:lang w:val="sr-Cyrl-CS"/>
              </w:rPr>
            </w:pPr>
          </w:p>
          <w:p w:rsidR="005306C2" w:rsidRPr="00BF6804" w:rsidRDefault="005306C2" w:rsidP="00FC55BE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-553085</wp:posOffset>
                  </wp:positionV>
                  <wp:extent cx="1093470" cy="551815"/>
                  <wp:effectExtent l="19050" t="0" r="0" b="0"/>
                  <wp:wrapSquare wrapText="bothSides"/>
                  <wp:docPr id="18" name="Picture 1" descr="Резултат слика за addi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тат слика за addi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306C2" w:rsidTr="005306C2">
        <w:trPr>
          <w:trHeight w:val="7282"/>
        </w:trPr>
        <w:tc>
          <w:tcPr>
            <w:tcW w:w="7322" w:type="dxa"/>
            <w:tcBorders>
              <w:top w:val="single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3545"/>
              <w:gridCol w:w="3546"/>
            </w:tblGrid>
            <w:tr w:rsidR="005306C2" w:rsidTr="00C87355">
              <w:trPr>
                <w:trHeight w:val="2771"/>
              </w:trPr>
              <w:tc>
                <w:tcPr>
                  <w:tcW w:w="3545" w:type="dxa"/>
                  <w:tcBorders>
                    <w:left w:val="single" w:sz="4" w:space="0" w:color="FFFFFF" w:themeColor="background1"/>
                    <w:right w:val="dashed" w:sz="4" w:space="0" w:color="auto"/>
                  </w:tcBorders>
                </w:tcPr>
                <w:p w:rsidR="005306C2" w:rsidRDefault="005306C2" w:rsidP="00622570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/>
                      <w:lang w:val="sr-Cyrl-CS"/>
                    </w:rPr>
                    <w:t xml:space="preserve">2. </w:t>
                  </w:r>
                  <w:r>
                    <w:rPr>
                      <w:rFonts w:ascii="Times New Roman" w:eastAsia="Calibri" w:hAnsi="Times New Roman" w:cs="Times New Roman"/>
                      <w:lang w:val="sr-Cyrl-CS"/>
                    </w:rPr>
                    <w:t>Израчунај број који је од 76 9</w:t>
                  </w:r>
                  <w:r w:rsidRPr="008D1B79">
                    <w:rPr>
                      <w:rFonts w:ascii="Times New Roman" w:eastAsia="Calibri" w:hAnsi="Times New Roman" w:cs="Times New Roman"/>
                      <w:lang w:val="sr-Cyrl-CS"/>
                    </w:rPr>
                    <w:t>6</w:t>
                  </w:r>
                  <w:r>
                    <w:rPr>
                      <w:rFonts w:ascii="Times New Roman" w:eastAsia="Calibri" w:hAnsi="Times New Roman" w:cs="Times New Roman"/>
                      <w:lang w:val="sr-Cyrl-CS"/>
                    </w:rPr>
                    <w:t>5 већи за количник 744 и 3</w:t>
                  </w:r>
                  <w:r w:rsidRPr="008D1B79">
                    <w:rPr>
                      <w:rFonts w:ascii="Times New Roman" w:eastAsia="Calibri" w:hAnsi="Times New Roman" w:cs="Times New Roman"/>
                      <w:lang w:val="sr-Cyrl-CS"/>
                    </w:rPr>
                    <w:t>.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</w:tblGrid>
                  <w:tr w:rsidR="005306C2" w:rsidTr="005A4078">
                    <w:trPr>
                      <w:trHeight w:val="274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  <w:tr w:rsidR="005306C2" w:rsidTr="005A4078">
                    <w:trPr>
                      <w:trHeight w:val="274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  <w:tr w:rsidR="005306C2" w:rsidTr="005A4078">
                    <w:trPr>
                      <w:trHeight w:val="260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  <w:tr w:rsidR="005306C2" w:rsidTr="005A4078">
                    <w:trPr>
                      <w:trHeight w:val="274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  <w:tr w:rsidR="005306C2" w:rsidTr="005A4078">
                    <w:trPr>
                      <w:trHeight w:val="289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085D70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</w:tbl>
                <w:p w:rsidR="005306C2" w:rsidRDefault="005306C2" w:rsidP="00085D70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3546" w:type="dxa"/>
                  <w:tcBorders>
                    <w:left w:val="dashed" w:sz="4" w:space="0" w:color="auto"/>
                    <w:right w:val="single" w:sz="4" w:space="0" w:color="FFFFFF" w:themeColor="background1"/>
                  </w:tcBorders>
                </w:tcPr>
                <w:p w:rsidR="005306C2" w:rsidRDefault="005306C2" w:rsidP="00622570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/>
                      <w:lang w:val="sr-Cyrl-CS"/>
                    </w:rPr>
                    <w:t xml:space="preserve">3. </w:t>
                  </w:r>
                  <w:r>
                    <w:rPr>
                      <w:rFonts w:ascii="Times New Roman" w:eastAsia="Calibri" w:hAnsi="Times New Roman" w:cs="Times New Roman"/>
                      <w:lang w:val="sr-Cyrl-CS"/>
                    </w:rPr>
                    <w:t>Претходнику броја 620 2</w:t>
                  </w:r>
                  <w:r w:rsidRPr="008D1B79">
                    <w:rPr>
                      <w:rFonts w:ascii="Times New Roman" w:eastAsia="Calibri" w:hAnsi="Times New Roman" w:cs="Times New Roman"/>
                      <w:lang w:val="sr-Cyrl-CS"/>
                    </w:rPr>
                    <w:t>00 додај 4 654.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</w:tblGrid>
                  <w:tr w:rsidR="005306C2" w:rsidTr="00887EE4">
                    <w:trPr>
                      <w:trHeight w:val="274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  <w:tr w:rsidR="005306C2" w:rsidTr="00887EE4">
                    <w:trPr>
                      <w:trHeight w:val="274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  <w:tr w:rsidR="005306C2" w:rsidTr="00887EE4">
                    <w:trPr>
                      <w:trHeight w:val="260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  <w:tr w:rsidR="005306C2" w:rsidTr="00887EE4">
                    <w:trPr>
                      <w:trHeight w:val="274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  <w:tr w:rsidR="005306C2" w:rsidTr="00887EE4">
                    <w:trPr>
                      <w:trHeight w:val="289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</w:tbl>
                <w:p w:rsidR="005306C2" w:rsidRDefault="005306C2" w:rsidP="00622570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</w:tr>
            <w:tr w:rsidR="005306C2" w:rsidTr="00C87355">
              <w:trPr>
                <w:trHeight w:val="3176"/>
              </w:trPr>
              <w:tc>
                <w:tcPr>
                  <w:tcW w:w="3545" w:type="dxa"/>
                  <w:tcBorders>
                    <w:left w:val="single" w:sz="4" w:space="0" w:color="FFFFFF" w:themeColor="background1"/>
                    <w:right w:val="dashed" w:sz="4" w:space="0" w:color="auto"/>
                  </w:tcBorders>
                </w:tcPr>
                <w:p w:rsidR="005306C2" w:rsidRDefault="005306C2" w:rsidP="00C87355">
                  <w:pPr>
                    <w:rPr>
                      <w:rFonts w:ascii="Times New Roman" w:hAnsi="Times New Roman"/>
                      <w:lang w:val="sr-Cyrl-CS"/>
                    </w:rPr>
                  </w:pPr>
                </w:p>
                <w:p w:rsidR="005306C2" w:rsidRDefault="005306C2" w:rsidP="00C87355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/>
                      <w:lang w:val="sr-Cyrl-CS"/>
                    </w:rPr>
                    <w:t xml:space="preserve">4. </w:t>
                  </w:r>
                  <w:r>
                    <w:rPr>
                      <w:rFonts w:ascii="Times New Roman" w:eastAsia="Calibri" w:hAnsi="Times New Roman" w:cs="Times New Roman"/>
                      <w:lang w:val="sr-Cyrl-CS"/>
                    </w:rPr>
                    <w:t>Следбенику броја 8 432 додај највећи тро</w:t>
                  </w:r>
                  <w:r w:rsidRPr="008D1B79">
                    <w:rPr>
                      <w:rFonts w:ascii="Times New Roman" w:eastAsia="Calibri" w:hAnsi="Times New Roman" w:cs="Times New Roman"/>
                      <w:lang w:val="sr-Cyrl-CS"/>
                    </w:rPr>
                    <w:t>цифрени број.</w:t>
                  </w:r>
                </w:p>
                <w:p w:rsidR="005306C2" w:rsidRDefault="005306C2" w:rsidP="00887EE4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</w:tblGrid>
                  <w:tr w:rsidR="005306C2" w:rsidTr="00887EE4">
                    <w:trPr>
                      <w:trHeight w:val="274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  <w:tr w:rsidR="005306C2" w:rsidTr="00887EE4">
                    <w:trPr>
                      <w:trHeight w:val="274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  <w:tr w:rsidR="005306C2" w:rsidTr="00887EE4">
                    <w:trPr>
                      <w:trHeight w:val="260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  <w:tr w:rsidR="005306C2" w:rsidTr="00887EE4">
                    <w:trPr>
                      <w:trHeight w:val="274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  <w:tr w:rsidR="005306C2" w:rsidTr="00887EE4">
                    <w:trPr>
                      <w:trHeight w:val="289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</w:tbl>
                <w:p w:rsidR="005306C2" w:rsidRDefault="005306C2" w:rsidP="00887EE4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3546" w:type="dxa"/>
                  <w:tcBorders>
                    <w:left w:val="dashed" w:sz="4" w:space="0" w:color="auto"/>
                    <w:right w:val="single" w:sz="4" w:space="0" w:color="FFFFFF" w:themeColor="background1"/>
                  </w:tcBorders>
                </w:tcPr>
                <w:p w:rsidR="005306C2" w:rsidRDefault="005306C2" w:rsidP="00887EE4">
                  <w:pPr>
                    <w:rPr>
                      <w:rFonts w:ascii="Times New Roman" w:hAnsi="Times New Roman"/>
                      <w:lang w:val="sr-Cyrl-CS"/>
                    </w:rPr>
                  </w:pPr>
                </w:p>
                <w:p w:rsidR="005306C2" w:rsidRDefault="005306C2" w:rsidP="00887EE4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/>
                      <w:lang w:val="sr-Cyrl-CS"/>
                    </w:rPr>
                    <w:t xml:space="preserve">5. </w:t>
                  </w:r>
                  <w:r>
                    <w:rPr>
                      <w:rFonts w:ascii="Times New Roman" w:eastAsia="Calibri" w:hAnsi="Times New Roman" w:cs="Times New Roman"/>
                      <w:lang w:val="sr-Cyrl-CS"/>
                    </w:rPr>
                    <w:t>Следбенику броја 12 12</w:t>
                  </w:r>
                  <w:r w:rsidRPr="008D1B79">
                    <w:rPr>
                      <w:rFonts w:ascii="Times New Roman" w:eastAsia="Calibri" w:hAnsi="Times New Roman" w:cs="Times New Roman"/>
                      <w:lang w:val="sr-Cyrl-CS"/>
                    </w:rPr>
                    <w:t>7 додај н</w:t>
                  </w:r>
                  <w:r>
                    <w:rPr>
                      <w:rFonts w:ascii="Times New Roman" w:eastAsia="Calibri" w:hAnsi="Times New Roman" w:cs="Times New Roman"/>
                      <w:lang w:val="sr-Cyrl-CS"/>
                    </w:rPr>
                    <w:t>ајмањи непарни четвороцифрени</w:t>
                  </w:r>
                  <w:r w:rsidRPr="008D1B79">
                    <w:rPr>
                      <w:rFonts w:ascii="Times New Roman" w:eastAsia="Calibri" w:hAnsi="Times New Roman" w:cs="Times New Roman"/>
                      <w:lang w:val="sr-Cyrl-CS"/>
                    </w:rPr>
                    <w:t xml:space="preserve"> број.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</w:tblGrid>
                  <w:tr w:rsidR="005306C2" w:rsidTr="00887EE4">
                    <w:trPr>
                      <w:trHeight w:val="274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  <w:tr w:rsidR="005306C2" w:rsidTr="00887EE4">
                    <w:trPr>
                      <w:trHeight w:val="274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  <w:tr w:rsidR="005306C2" w:rsidTr="00887EE4">
                    <w:trPr>
                      <w:trHeight w:val="260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  <w:tr w:rsidR="005306C2" w:rsidTr="00887EE4">
                    <w:trPr>
                      <w:trHeight w:val="274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  <w:tr w:rsidR="005306C2" w:rsidTr="00887EE4">
                    <w:trPr>
                      <w:trHeight w:val="289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887EE4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</w:tbl>
                <w:p w:rsidR="005306C2" w:rsidRDefault="005306C2" w:rsidP="00887EE4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  <w:p w:rsidR="005306C2" w:rsidRDefault="005306C2" w:rsidP="00887EE4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</w:tr>
          </w:tbl>
          <w:p w:rsidR="005306C2" w:rsidRDefault="005306C2" w:rsidP="00085D70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5306C2" w:rsidRDefault="005306C2" w:rsidP="00085D70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6. </w:t>
            </w:r>
            <w:r>
              <w:rPr>
                <w:rFonts w:ascii="Times New Roman" w:eastAsia="Calibri" w:hAnsi="Times New Roman" w:cs="Times New Roman"/>
                <w:lang w:val="sr-Cyrl-CS"/>
              </w:rPr>
              <w:t>Мама је јакну платила</w:t>
            </w:r>
            <w:r w:rsidRPr="008D1B79">
              <w:rPr>
                <w:rFonts w:ascii="Times New Roman" w:eastAsia="Calibri" w:hAnsi="Times New Roman" w:cs="Times New Roman"/>
                <w:lang w:val="sr-Cyrl-CS"/>
              </w:rPr>
              <w:t xml:space="preserve"> 4 867 динара, а </w:t>
            </w:r>
            <w:r>
              <w:rPr>
                <w:rFonts w:ascii="Times New Roman" w:eastAsia="Calibri" w:hAnsi="Times New Roman" w:cs="Times New Roman"/>
                <w:lang w:val="sr-Cyrl-CS"/>
              </w:rPr>
              <w:t>ципеле 1 128</w:t>
            </w:r>
            <w:r w:rsidRPr="008D1B79">
              <w:rPr>
                <w:rFonts w:ascii="Times New Roman" w:eastAsia="Calibri" w:hAnsi="Times New Roman" w:cs="Times New Roman"/>
                <w:lang w:val="sr-Cyrl-CS"/>
              </w:rPr>
              <w:t xml:space="preserve"> динара виш</w:t>
            </w:r>
            <w:r>
              <w:rPr>
                <w:rFonts w:ascii="Times New Roman" w:eastAsia="Calibri" w:hAnsi="Times New Roman" w:cs="Times New Roman"/>
                <w:lang w:val="sr-Cyrl-CS"/>
              </w:rPr>
              <w:t>е. Колико је новца потрошила мама</w:t>
            </w:r>
            <w:r w:rsidRPr="008D1B79">
              <w:rPr>
                <w:rFonts w:ascii="Times New Roman" w:eastAsia="Calibri" w:hAnsi="Times New Roman" w:cs="Times New Roman"/>
                <w:lang w:val="sr-Cyrl-CS"/>
              </w:rPr>
              <w:t>?</w:t>
            </w:r>
          </w:p>
          <w:p w:rsidR="005306C2" w:rsidRDefault="005306C2" w:rsidP="00085D70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5306C2" w:rsidRDefault="005306C2" w:rsidP="00622570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________________________________________________________________</w:t>
            </w:r>
          </w:p>
          <w:p w:rsidR="005306C2" w:rsidRDefault="005306C2" w:rsidP="00622570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5306C2" w:rsidRDefault="005306C2" w:rsidP="00622570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Одговор:________________________________________________________</w:t>
            </w:r>
          </w:p>
          <w:p w:rsidR="005306C2" w:rsidRDefault="005306C2" w:rsidP="00622570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5306C2" w:rsidRPr="00E31194" w:rsidRDefault="005306C2" w:rsidP="0062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________________________________________________________________</w:t>
            </w:r>
          </w:p>
        </w:tc>
        <w:tc>
          <w:tcPr>
            <w:tcW w:w="274" w:type="dxa"/>
            <w:vMerge/>
            <w:tcBorders>
              <w:left w:val="single" w:sz="4" w:space="0" w:color="FFFFFF" w:themeColor="background1"/>
              <w:bottom w:val="dashed" w:sz="4" w:space="0" w:color="FFFFFF" w:themeColor="background1"/>
              <w:right w:val="dashed" w:sz="4" w:space="0" w:color="auto"/>
            </w:tcBorders>
          </w:tcPr>
          <w:p w:rsidR="005306C2" w:rsidRDefault="005306C2"/>
        </w:tc>
        <w:tc>
          <w:tcPr>
            <w:tcW w:w="285" w:type="dxa"/>
            <w:vMerge/>
            <w:tcBorders>
              <w:left w:val="dashed" w:sz="4" w:space="0" w:color="auto"/>
              <w:bottom w:val="dashed" w:sz="4" w:space="0" w:color="FFFFFF" w:themeColor="background1"/>
              <w:right w:val="single" w:sz="4" w:space="0" w:color="FFFFFF" w:themeColor="background1"/>
            </w:tcBorders>
          </w:tcPr>
          <w:p w:rsidR="005306C2" w:rsidRDefault="005306C2"/>
        </w:tc>
        <w:tc>
          <w:tcPr>
            <w:tcW w:w="7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3542"/>
              <w:gridCol w:w="3543"/>
            </w:tblGrid>
            <w:tr w:rsidR="005306C2" w:rsidTr="00FC55BE">
              <w:trPr>
                <w:trHeight w:val="2771"/>
              </w:trPr>
              <w:tc>
                <w:tcPr>
                  <w:tcW w:w="3545" w:type="dxa"/>
                  <w:tcBorders>
                    <w:left w:val="single" w:sz="4" w:space="0" w:color="FFFFFF" w:themeColor="background1"/>
                    <w:right w:val="dashed" w:sz="4" w:space="0" w:color="auto"/>
                  </w:tcBorders>
                </w:tcPr>
                <w:p w:rsidR="005306C2" w:rsidRDefault="005306C2" w:rsidP="00FC55BE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/>
                      <w:lang w:val="sr-Cyrl-CS"/>
                    </w:rPr>
                    <w:t xml:space="preserve">2. </w:t>
                  </w:r>
                  <w:r>
                    <w:rPr>
                      <w:rFonts w:ascii="Times New Roman" w:eastAsia="Calibri" w:hAnsi="Times New Roman" w:cs="Times New Roman"/>
                      <w:lang w:val="sr-Cyrl-CS"/>
                    </w:rPr>
                    <w:t>Израчунај број који је од 76 9</w:t>
                  </w:r>
                  <w:r w:rsidRPr="008D1B79">
                    <w:rPr>
                      <w:rFonts w:ascii="Times New Roman" w:eastAsia="Calibri" w:hAnsi="Times New Roman" w:cs="Times New Roman"/>
                      <w:lang w:val="sr-Cyrl-CS"/>
                    </w:rPr>
                    <w:t>6</w:t>
                  </w:r>
                  <w:r>
                    <w:rPr>
                      <w:rFonts w:ascii="Times New Roman" w:eastAsia="Calibri" w:hAnsi="Times New Roman" w:cs="Times New Roman"/>
                      <w:lang w:val="sr-Cyrl-CS"/>
                    </w:rPr>
                    <w:t>5 већи за количник 744 и 3</w:t>
                  </w:r>
                  <w:r w:rsidRPr="008D1B79">
                    <w:rPr>
                      <w:rFonts w:ascii="Times New Roman" w:eastAsia="Calibri" w:hAnsi="Times New Roman" w:cs="Times New Roman"/>
                      <w:lang w:val="sr-Cyrl-CS"/>
                    </w:rPr>
                    <w:t>.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</w:tblGrid>
                  <w:tr w:rsidR="005306C2" w:rsidTr="00FC55BE">
                    <w:trPr>
                      <w:trHeight w:val="274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  <w:tr w:rsidR="005306C2" w:rsidTr="00FC55BE">
                    <w:trPr>
                      <w:trHeight w:val="274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  <w:tr w:rsidR="005306C2" w:rsidTr="00FC55BE">
                    <w:trPr>
                      <w:trHeight w:val="260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  <w:tr w:rsidR="005306C2" w:rsidTr="00FC55BE">
                    <w:trPr>
                      <w:trHeight w:val="274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  <w:tr w:rsidR="005306C2" w:rsidTr="00FC55BE">
                    <w:trPr>
                      <w:trHeight w:val="289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</w:tbl>
                <w:p w:rsidR="005306C2" w:rsidRDefault="005306C2" w:rsidP="00FC55BE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3546" w:type="dxa"/>
                  <w:tcBorders>
                    <w:left w:val="dashed" w:sz="4" w:space="0" w:color="auto"/>
                    <w:right w:val="single" w:sz="4" w:space="0" w:color="FFFFFF" w:themeColor="background1"/>
                  </w:tcBorders>
                </w:tcPr>
                <w:p w:rsidR="005306C2" w:rsidRDefault="005306C2" w:rsidP="00FC55BE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/>
                      <w:lang w:val="sr-Cyrl-CS"/>
                    </w:rPr>
                    <w:t xml:space="preserve">3. </w:t>
                  </w:r>
                  <w:r>
                    <w:rPr>
                      <w:rFonts w:ascii="Times New Roman" w:eastAsia="Calibri" w:hAnsi="Times New Roman" w:cs="Times New Roman"/>
                      <w:lang w:val="sr-Cyrl-CS"/>
                    </w:rPr>
                    <w:t>Претходнику броја 620 2</w:t>
                  </w:r>
                  <w:r w:rsidRPr="008D1B79">
                    <w:rPr>
                      <w:rFonts w:ascii="Times New Roman" w:eastAsia="Calibri" w:hAnsi="Times New Roman" w:cs="Times New Roman"/>
                      <w:lang w:val="sr-Cyrl-CS"/>
                    </w:rPr>
                    <w:t>00 додај 4 654.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</w:tblGrid>
                  <w:tr w:rsidR="005306C2" w:rsidTr="00FC55BE">
                    <w:trPr>
                      <w:trHeight w:val="274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  <w:tr w:rsidR="005306C2" w:rsidTr="00FC55BE">
                    <w:trPr>
                      <w:trHeight w:val="274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  <w:tr w:rsidR="005306C2" w:rsidTr="00FC55BE">
                    <w:trPr>
                      <w:trHeight w:val="260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  <w:tr w:rsidR="005306C2" w:rsidTr="00FC55BE">
                    <w:trPr>
                      <w:trHeight w:val="274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  <w:tr w:rsidR="005306C2" w:rsidTr="00FC55BE">
                    <w:trPr>
                      <w:trHeight w:val="289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</w:tbl>
                <w:p w:rsidR="005306C2" w:rsidRDefault="005306C2" w:rsidP="00FC55BE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</w:tr>
            <w:tr w:rsidR="005306C2" w:rsidTr="00FC55BE">
              <w:trPr>
                <w:trHeight w:val="3176"/>
              </w:trPr>
              <w:tc>
                <w:tcPr>
                  <w:tcW w:w="3545" w:type="dxa"/>
                  <w:tcBorders>
                    <w:left w:val="single" w:sz="4" w:space="0" w:color="FFFFFF" w:themeColor="background1"/>
                    <w:right w:val="dashed" w:sz="4" w:space="0" w:color="auto"/>
                  </w:tcBorders>
                </w:tcPr>
                <w:p w:rsidR="005306C2" w:rsidRDefault="005306C2" w:rsidP="00FC55BE">
                  <w:pPr>
                    <w:rPr>
                      <w:rFonts w:ascii="Times New Roman" w:hAnsi="Times New Roman"/>
                      <w:lang w:val="sr-Cyrl-CS"/>
                    </w:rPr>
                  </w:pPr>
                </w:p>
                <w:p w:rsidR="005306C2" w:rsidRDefault="005306C2" w:rsidP="00FC55BE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/>
                      <w:lang w:val="sr-Cyrl-CS"/>
                    </w:rPr>
                    <w:t xml:space="preserve">4. </w:t>
                  </w:r>
                  <w:r>
                    <w:rPr>
                      <w:rFonts w:ascii="Times New Roman" w:eastAsia="Calibri" w:hAnsi="Times New Roman" w:cs="Times New Roman"/>
                      <w:lang w:val="sr-Cyrl-CS"/>
                    </w:rPr>
                    <w:t>Следбенику броја 8 432 додај највећи тро</w:t>
                  </w:r>
                  <w:r w:rsidRPr="008D1B79">
                    <w:rPr>
                      <w:rFonts w:ascii="Times New Roman" w:eastAsia="Calibri" w:hAnsi="Times New Roman" w:cs="Times New Roman"/>
                      <w:lang w:val="sr-Cyrl-CS"/>
                    </w:rPr>
                    <w:t>цифрени број.</w:t>
                  </w:r>
                </w:p>
                <w:p w:rsidR="005306C2" w:rsidRDefault="005306C2" w:rsidP="00FC55BE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</w:tblGrid>
                  <w:tr w:rsidR="005306C2" w:rsidTr="00FC55BE">
                    <w:trPr>
                      <w:trHeight w:val="274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  <w:tr w:rsidR="005306C2" w:rsidTr="00FC55BE">
                    <w:trPr>
                      <w:trHeight w:val="274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  <w:tr w:rsidR="005306C2" w:rsidTr="00FC55BE">
                    <w:trPr>
                      <w:trHeight w:val="260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  <w:tr w:rsidR="005306C2" w:rsidTr="00FC55BE">
                    <w:trPr>
                      <w:trHeight w:val="274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  <w:tr w:rsidR="005306C2" w:rsidTr="00FC55BE">
                    <w:trPr>
                      <w:trHeight w:val="289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</w:tbl>
                <w:p w:rsidR="005306C2" w:rsidRDefault="005306C2" w:rsidP="00FC55BE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3546" w:type="dxa"/>
                  <w:tcBorders>
                    <w:left w:val="dashed" w:sz="4" w:space="0" w:color="auto"/>
                    <w:right w:val="single" w:sz="4" w:space="0" w:color="FFFFFF" w:themeColor="background1"/>
                  </w:tcBorders>
                </w:tcPr>
                <w:p w:rsidR="005306C2" w:rsidRDefault="005306C2" w:rsidP="00FC55BE">
                  <w:pPr>
                    <w:rPr>
                      <w:rFonts w:ascii="Times New Roman" w:hAnsi="Times New Roman"/>
                      <w:lang w:val="sr-Cyrl-CS"/>
                    </w:rPr>
                  </w:pPr>
                </w:p>
                <w:p w:rsidR="005306C2" w:rsidRDefault="005306C2" w:rsidP="00FC55BE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  <w:r>
                    <w:rPr>
                      <w:rFonts w:ascii="Times New Roman" w:hAnsi="Times New Roman"/>
                      <w:lang w:val="sr-Cyrl-CS"/>
                    </w:rPr>
                    <w:t xml:space="preserve">5. </w:t>
                  </w:r>
                  <w:r>
                    <w:rPr>
                      <w:rFonts w:ascii="Times New Roman" w:eastAsia="Calibri" w:hAnsi="Times New Roman" w:cs="Times New Roman"/>
                      <w:lang w:val="sr-Cyrl-CS"/>
                    </w:rPr>
                    <w:t>Следбенику броја 12 12</w:t>
                  </w:r>
                  <w:r w:rsidRPr="008D1B79">
                    <w:rPr>
                      <w:rFonts w:ascii="Times New Roman" w:eastAsia="Calibri" w:hAnsi="Times New Roman" w:cs="Times New Roman"/>
                      <w:lang w:val="sr-Cyrl-CS"/>
                    </w:rPr>
                    <w:t>7 додај н</w:t>
                  </w:r>
                  <w:r>
                    <w:rPr>
                      <w:rFonts w:ascii="Times New Roman" w:eastAsia="Calibri" w:hAnsi="Times New Roman" w:cs="Times New Roman"/>
                      <w:lang w:val="sr-Cyrl-CS"/>
                    </w:rPr>
                    <w:t>ајмањи непарни четвороцифрени</w:t>
                  </w:r>
                  <w:r w:rsidRPr="008D1B79">
                    <w:rPr>
                      <w:rFonts w:ascii="Times New Roman" w:eastAsia="Calibri" w:hAnsi="Times New Roman" w:cs="Times New Roman"/>
                      <w:lang w:val="sr-Cyrl-CS"/>
                    </w:rPr>
                    <w:t xml:space="preserve"> број.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</w:tblGrid>
                  <w:tr w:rsidR="005306C2" w:rsidTr="00FC55BE">
                    <w:trPr>
                      <w:trHeight w:val="274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  <w:tr w:rsidR="005306C2" w:rsidTr="00FC55BE">
                    <w:trPr>
                      <w:trHeight w:val="274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  <w:tr w:rsidR="005306C2" w:rsidTr="00FC55BE">
                    <w:trPr>
                      <w:trHeight w:val="260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  <w:tr w:rsidR="005306C2" w:rsidTr="00FC55BE">
                    <w:trPr>
                      <w:trHeight w:val="274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  <w:tr w:rsidR="005306C2" w:rsidTr="00FC55BE">
                    <w:trPr>
                      <w:trHeight w:val="289"/>
                    </w:trPr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single" w:sz="4" w:space="0" w:color="B8CCE4" w:themeColor="accent1" w:themeTint="66"/>
                          <w:left w:val="single" w:sz="4" w:space="0" w:color="B8CCE4" w:themeColor="accent1" w:themeTint="66"/>
                          <w:bottom w:val="single" w:sz="4" w:space="0" w:color="B8CCE4" w:themeColor="accent1" w:themeTint="66"/>
                          <w:right w:val="single" w:sz="4" w:space="0" w:color="B8CCE4" w:themeColor="accent1" w:themeTint="66"/>
                        </w:tcBorders>
                      </w:tcPr>
                      <w:p w:rsidR="005306C2" w:rsidRDefault="005306C2" w:rsidP="00FC55BE">
                        <w:pPr>
                          <w:rPr>
                            <w:rFonts w:ascii="Times New Roman" w:eastAsia="Calibri" w:hAnsi="Times New Roman" w:cs="Times New Roman"/>
                            <w:lang w:val="sr-Cyrl-CS"/>
                          </w:rPr>
                        </w:pPr>
                      </w:p>
                    </w:tc>
                  </w:tr>
                </w:tbl>
                <w:p w:rsidR="005306C2" w:rsidRDefault="005306C2" w:rsidP="00FC55BE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  <w:p w:rsidR="005306C2" w:rsidRDefault="005306C2" w:rsidP="00FC55BE">
                  <w:pPr>
                    <w:rPr>
                      <w:rFonts w:ascii="Times New Roman" w:eastAsia="Calibri" w:hAnsi="Times New Roman" w:cs="Times New Roman"/>
                      <w:lang w:val="sr-Cyrl-CS"/>
                    </w:rPr>
                  </w:pPr>
                </w:p>
              </w:tc>
            </w:tr>
          </w:tbl>
          <w:p w:rsidR="005306C2" w:rsidRDefault="005306C2" w:rsidP="00FC55BE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5306C2" w:rsidRDefault="005306C2" w:rsidP="00FC55BE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  <w:r>
              <w:rPr>
                <w:rFonts w:ascii="Times New Roman" w:hAnsi="Times New Roman"/>
                <w:lang w:val="sr-Cyrl-CS"/>
              </w:rPr>
              <w:t xml:space="preserve">. </w:t>
            </w:r>
            <w:r>
              <w:rPr>
                <w:rFonts w:ascii="Times New Roman" w:eastAsia="Calibri" w:hAnsi="Times New Roman" w:cs="Times New Roman"/>
                <w:lang w:val="sr-Cyrl-CS"/>
              </w:rPr>
              <w:t>Мама је јакну платила</w:t>
            </w:r>
            <w:r w:rsidRPr="008D1B79">
              <w:rPr>
                <w:rFonts w:ascii="Times New Roman" w:eastAsia="Calibri" w:hAnsi="Times New Roman" w:cs="Times New Roman"/>
                <w:lang w:val="sr-Cyrl-CS"/>
              </w:rPr>
              <w:t xml:space="preserve"> 4 867 динара, а </w:t>
            </w:r>
            <w:r>
              <w:rPr>
                <w:rFonts w:ascii="Times New Roman" w:eastAsia="Calibri" w:hAnsi="Times New Roman" w:cs="Times New Roman"/>
                <w:lang w:val="sr-Cyrl-CS"/>
              </w:rPr>
              <w:t>ципеле 1 128</w:t>
            </w:r>
            <w:r w:rsidRPr="008D1B79">
              <w:rPr>
                <w:rFonts w:ascii="Times New Roman" w:eastAsia="Calibri" w:hAnsi="Times New Roman" w:cs="Times New Roman"/>
                <w:lang w:val="sr-Cyrl-CS"/>
              </w:rPr>
              <w:t xml:space="preserve"> динара виш</w:t>
            </w:r>
            <w:r>
              <w:rPr>
                <w:rFonts w:ascii="Times New Roman" w:eastAsia="Calibri" w:hAnsi="Times New Roman" w:cs="Times New Roman"/>
                <w:lang w:val="sr-Cyrl-CS"/>
              </w:rPr>
              <w:t>е. Колико је новца потрошила мама</w:t>
            </w:r>
            <w:r w:rsidRPr="008D1B79">
              <w:rPr>
                <w:rFonts w:ascii="Times New Roman" w:eastAsia="Calibri" w:hAnsi="Times New Roman" w:cs="Times New Roman"/>
                <w:lang w:val="sr-Cyrl-CS"/>
              </w:rPr>
              <w:t>?</w:t>
            </w:r>
          </w:p>
          <w:p w:rsidR="005306C2" w:rsidRDefault="005306C2" w:rsidP="00FC55BE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5306C2" w:rsidRDefault="005306C2" w:rsidP="00FC55BE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________________________________________________________________</w:t>
            </w:r>
          </w:p>
          <w:p w:rsidR="005306C2" w:rsidRDefault="005306C2" w:rsidP="00FC55BE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5306C2" w:rsidRDefault="005306C2" w:rsidP="00FC55BE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Одговор:________________________________________________________</w:t>
            </w:r>
          </w:p>
          <w:p w:rsidR="005306C2" w:rsidRDefault="005306C2" w:rsidP="00FC55BE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5306C2" w:rsidRPr="00E31194" w:rsidRDefault="005306C2" w:rsidP="00FC5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________________________________________________________________</w:t>
            </w:r>
          </w:p>
        </w:tc>
      </w:tr>
    </w:tbl>
    <w:p w:rsidR="000A6823" w:rsidRPr="00E31194" w:rsidRDefault="000A6823" w:rsidP="00E31194">
      <w:pPr>
        <w:rPr>
          <w:sz w:val="2"/>
          <w:szCs w:val="2"/>
        </w:rPr>
      </w:pPr>
    </w:p>
    <w:sectPr w:rsidR="000A6823" w:rsidRPr="00E31194" w:rsidSect="0096799F">
      <w:footerReference w:type="default" r:id="rId8"/>
      <w:pgSz w:w="15840" w:h="12240" w:orient="landscape"/>
      <w:pgMar w:top="432" w:right="432" w:bottom="432" w:left="432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E47" w:rsidRDefault="008C6E47" w:rsidP="00237AA2">
      <w:pPr>
        <w:spacing w:after="0" w:line="240" w:lineRule="auto"/>
      </w:pPr>
      <w:r>
        <w:separator/>
      </w:r>
    </w:p>
  </w:endnote>
  <w:endnote w:type="continuationSeparator" w:id="1">
    <w:p w:rsidR="008C6E47" w:rsidRDefault="008C6E47" w:rsidP="0023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A2" w:rsidRDefault="00237AA2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6048842</wp:posOffset>
          </wp:positionH>
          <wp:positionV relativeFrom="paragraph">
            <wp:posOffset>-155263</wp:posOffset>
          </wp:positionV>
          <wp:extent cx="3379758" cy="293298"/>
          <wp:effectExtent l="19050" t="0" r="0" b="0"/>
          <wp:wrapNone/>
          <wp:docPr id="7" name="Picture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758" cy="2932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3719830</wp:posOffset>
          </wp:positionV>
          <wp:extent cx="3886200" cy="333375"/>
          <wp:effectExtent l="19050" t="0" r="0" b="0"/>
          <wp:wrapNone/>
          <wp:docPr id="5" name="Picture 5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3719830</wp:posOffset>
          </wp:positionV>
          <wp:extent cx="3886200" cy="333375"/>
          <wp:effectExtent l="19050" t="0" r="0" b="0"/>
          <wp:wrapNone/>
          <wp:docPr id="4" name="Picture 4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3719830</wp:posOffset>
          </wp:positionV>
          <wp:extent cx="3886200" cy="333375"/>
          <wp:effectExtent l="19050" t="0" r="0" b="0"/>
          <wp:wrapNone/>
          <wp:docPr id="3" name="Picture 3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3719830</wp:posOffset>
          </wp:positionV>
          <wp:extent cx="3886200" cy="333375"/>
          <wp:effectExtent l="19050" t="0" r="0" b="0"/>
          <wp:wrapNone/>
          <wp:docPr id="2" name="Picture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3719830</wp:posOffset>
          </wp:positionV>
          <wp:extent cx="3886200" cy="333375"/>
          <wp:effectExtent l="19050" t="0" r="0" b="0"/>
          <wp:wrapNone/>
          <wp:docPr id="1" name="Picture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E47" w:rsidRDefault="008C6E47" w:rsidP="00237AA2">
      <w:pPr>
        <w:spacing w:after="0" w:line="240" w:lineRule="auto"/>
      </w:pPr>
      <w:r>
        <w:separator/>
      </w:r>
    </w:p>
  </w:footnote>
  <w:footnote w:type="continuationSeparator" w:id="1">
    <w:p w:rsidR="008C6E47" w:rsidRDefault="008C6E47" w:rsidP="00237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27F3"/>
    <w:multiLevelType w:val="hybridMultilevel"/>
    <w:tmpl w:val="4C780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22570"/>
    <w:rsid w:val="00085D70"/>
    <w:rsid w:val="000A6823"/>
    <w:rsid w:val="00114FBF"/>
    <w:rsid w:val="00164873"/>
    <w:rsid w:val="00237AA2"/>
    <w:rsid w:val="004E77E0"/>
    <w:rsid w:val="005306C2"/>
    <w:rsid w:val="00622570"/>
    <w:rsid w:val="006864EC"/>
    <w:rsid w:val="008C6E47"/>
    <w:rsid w:val="00966CCF"/>
    <w:rsid w:val="0096799F"/>
    <w:rsid w:val="00BF6804"/>
    <w:rsid w:val="00C87355"/>
    <w:rsid w:val="00CB65D4"/>
    <w:rsid w:val="00CF577F"/>
    <w:rsid w:val="00E31194"/>
    <w:rsid w:val="00EB44C5"/>
    <w:rsid w:val="00FE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7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AA2"/>
  </w:style>
  <w:style w:type="paragraph" w:styleId="Footer">
    <w:name w:val="footer"/>
    <w:basedOn w:val="Normal"/>
    <w:link w:val="FooterChar"/>
    <w:uiPriority w:val="99"/>
    <w:semiHidden/>
    <w:unhideWhenUsed/>
    <w:rsid w:val="00237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AA2"/>
  </w:style>
  <w:style w:type="paragraph" w:styleId="BalloonText">
    <w:name w:val="Balloon Text"/>
    <w:basedOn w:val="Normal"/>
    <w:link w:val="BalloonTextChar"/>
    <w:uiPriority w:val="99"/>
    <w:semiHidden/>
    <w:unhideWhenUsed/>
    <w:rsid w:val="00C8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urdjica\Desktop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58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Djurdjica</dc:creator>
  <cp:lastModifiedBy>Djurdjica</cp:lastModifiedBy>
  <cp:revision>4</cp:revision>
  <dcterms:created xsi:type="dcterms:W3CDTF">2017-09-17T14:42:00Z</dcterms:created>
  <dcterms:modified xsi:type="dcterms:W3CDTF">2017-11-27T14:01:00Z</dcterms:modified>
</cp:coreProperties>
</file>