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727" w:type="dxa"/>
        <w:tblLook w:val="04A0"/>
      </w:tblPr>
      <w:tblGrid>
        <w:gridCol w:w="7387"/>
        <w:gridCol w:w="301"/>
        <w:gridCol w:w="337"/>
        <w:gridCol w:w="7351"/>
        <w:gridCol w:w="7351"/>
      </w:tblGrid>
      <w:tr w:rsidR="00C0024D" w:rsidTr="00C0024D"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024D" w:rsidRDefault="00C0024D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16A37">
              <w:rPr>
                <w:rFonts w:ascii="Times New Roman" w:hAnsi="Times New Roman" w:cs="Times New Roman"/>
                <w:lang w:val="sr-Cyrl-CS"/>
              </w:rPr>
              <w:t>Име и презиме:_______________________________________________</w:t>
            </w:r>
            <w:r>
              <w:rPr>
                <w:rFonts w:ascii="Times New Roman" w:hAnsi="Times New Roman" w:cs="Times New Roman"/>
                <w:lang w:val="sr-Cyrl-CS"/>
              </w:rPr>
              <w:t>____</w:t>
            </w:r>
          </w:p>
          <w:p w:rsidR="00C0024D" w:rsidRPr="00416A37" w:rsidRDefault="00C0024D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C0024D" w:rsidRDefault="00C0024D" w:rsidP="00416A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  <w:t>САБИРАЊЕ И ОДУЗИМАЊЕ ДО 100</w:t>
            </w:r>
          </w:p>
          <w:p w:rsidR="00C0024D" w:rsidRPr="00C0024D" w:rsidRDefault="00C0024D" w:rsidP="00416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024D" w:rsidRDefault="00C0024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16A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Тачне резултате исеци и залепи преко мереже са задацима.</w:t>
            </w:r>
          </w:p>
          <w:p w:rsidR="00C0024D" w:rsidRPr="00C0024D" w:rsidRDefault="00C0024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0024D" w:rsidRPr="00C0024D" w:rsidRDefault="00C0024D" w:rsidP="00C00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object w:dxaOrig="9030" w:dyaOrig="13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1.95pt;height:485.3pt" o:ole="">
                  <v:imagedata r:id="rId7" o:title=""/>
                </v:shape>
                <o:OLEObject Type="Embed" ProgID="PBrush" ShapeID="_x0000_i1025" DrawAspect="Content" ObjectID="_1538165768" r:id="rId8"/>
              </w:object>
            </w:r>
          </w:p>
        </w:tc>
        <w:tc>
          <w:tcPr>
            <w:tcW w:w="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C0024D" w:rsidRDefault="00C0024D">
            <w:pPr>
              <w:rPr>
                <w:rFonts w:ascii="Times New Roman" w:hAnsi="Times New Roman" w:cs="Times New Roman"/>
              </w:rPr>
            </w:pPr>
          </w:p>
          <w:p w:rsidR="00C0024D" w:rsidRDefault="00C0024D">
            <w:pPr>
              <w:rPr>
                <w:rFonts w:ascii="Times New Roman" w:hAnsi="Times New Roman" w:cs="Times New Roman"/>
              </w:rPr>
            </w:pPr>
          </w:p>
          <w:p w:rsidR="00C0024D" w:rsidRDefault="00C0024D">
            <w:pPr>
              <w:rPr>
                <w:rFonts w:ascii="Times New Roman" w:hAnsi="Times New Roman" w:cs="Times New Roman"/>
              </w:rPr>
            </w:pPr>
          </w:p>
          <w:p w:rsidR="00C0024D" w:rsidRDefault="00C0024D">
            <w:pPr>
              <w:rPr>
                <w:rFonts w:ascii="Times New Roman" w:hAnsi="Times New Roman" w:cs="Times New Roman"/>
              </w:rPr>
            </w:pPr>
          </w:p>
          <w:p w:rsidR="00C0024D" w:rsidRPr="00416A37" w:rsidRDefault="00C0024D" w:rsidP="00416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024D" w:rsidRDefault="00C0024D"/>
        </w:tc>
        <w:tc>
          <w:tcPr>
            <w:tcW w:w="7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024D" w:rsidRDefault="00C0024D" w:rsidP="0070522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16A37">
              <w:rPr>
                <w:rFonts w:ascii="Times New Roman" w:hAnsi="Times New Roman" w:cs="Times New Roman"/>
                <w:lang w:val="sr-Cyrl-CS"/>
              </w:rPr>
              <w:t>Име и презиме:_______________________________________________</w:t>
            </w:r>
            <w:r>
              <w:rPr>
                <w:rFonts w:ascii="Times New Roman" w:hAnsi="Times New Roman" w:cs="Times New Roman"/>
                <w:lang w:val="sr-Cyrl-CS"/>
              </w:rPr>
              <w:t>____</w:t>
            </w:r>
          </w:p>
          <w:p w:rsidR="00C0024D" w:rsidRPr="00416A37" w:rsidRDefault="00C0024D" w:rsidP="0070522E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C0024D" w:rsidRDefault="00C0024D" w:rsidP="00705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  <w:t>САБИРАЊЕ И ОДУЗИМАЊЕ ДО 100</w:t>
            </w:r>
          </w:p>
          <w:p w:rsidR="00C0024D" w:rsidRPr="00C0024D" w:rsidRDefault="00C0024D" w:rsidP="007052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024D" w:rsidRDefault="00C0024D" w:rsidP="007052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16A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Тачне резултате исеци и залепи преко мереже са задацима.</w:t>
            </w:r>
          </w:p>
          <w:p w:rsidR="00C0024D" w:rsidRPr="00C0024D" w:rsidRDefault="00C0024D" w:rsidP="007052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0024D" w:rsidRPr="00C0024D" w:rsidRDefault="00C0024D" w:rsidP="00705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object w:dxaOrig="9030" w:dyaOrig="13185">
                <v:shape id="_x0000_i1026" type="#_x0000_t75" style="width:331.95pt;height:485.3pt" o:ole="">
                  <v:imagedata r:id="rId7" o:title=""/>
                </v:shape>
                <o:OLEObject Type="Embed" ProgID="PBrush" ShapeID="_x0000_i1026" DrawAspect="Content" ObjectID="_1538165769" r:id="rId9"/>
              </w:object>
            </w:r>
          </w:p>
        </w:tc>
        <w:tc>
          <w:tcPr>
            <w:tcW w:w="7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024D" w:rsidRDefault="00C0024D"/>
        </w:tc>
      </w:tr>
    </w:tbl>
    <w:p w:rsidR="008E7E1A" w:rsidRPr="0006563C" w:rsidRDefault="008E7E1A" w:rsidP="0006563C">
      <w:pPr>
        <w:rPr>
          <w:sz w:val="2"/>
          <w:szCs w:val="2"/>
        </w:rPr>
      </w:pPr>
    </w:p>
    <w:sectPr w:rsidR="008E7E1A" w:rsidRPr="0006563C" w:rsidSect="0006563C">
      <w:footerReference w:type="default" r:id="rId10"/>
      <w:pgSz w:w="15840" w:h="12240" w:orient="landscape"/>
      <w:pgMar w:top="340" w:right="340" w:bottom="340" w:left="34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BB" w:rsidRDefault="00F117BB" w:rsidP="0006563C">
      <w:pPr>
        <w:spacing w:after="0" w:line="240" w:lineRule="auto"/>
      </w:pPr>
      <w:r>
        <w:separator/>
      </w:r>
    </w:p>
  </w:endnote>
  <w:endnote w:type="continuationSeparator" w:id="0">
    <w:p w:rsidR="00F117BB" w:rsidRDefault="00F117BB" w:rsidP="000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3C" w:rsidRDefault="0006563C" w:rsidP="0006563C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6691473</wp:posOffset>
          </wp:positionH>
          <wp:positionV relativeFrom="paragraph">
            <wp:posOffset>12073</wp:posOffset>
          </wp:positionV>
          <wp:extent cx="2937906" cy="249381"/>
          <wp:effectExtent l="19050" t="0" r="0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7906" cy="249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BB" w:rsidRDefault="00F117BB" w:rsidP="0006563C">
      <w:pPr>
        <w:spacing w:after="0" w:line="240" w:lineRule="auto"/>
      </w:pPr>
      <w:r>
        <w:separator/>
      </w:r>
    </w:p>
  </w:footnote>
  <w:footnote w:type="continuationSeparator" w:id="0">
    <w:p w:rsidR="00F117BB" w:rsidRDefault="00F117BB" w:rsidP="00065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024D"/>
    <w:rsid w:val="0006563C"/>
    <w:rsid w:val="0028289D"/>
    <w:rsid w:val="00416A37"/>
    <w:rsid w:val="008328C9"/>
    <w:rsid w:val="008E7E1A"/>
    <w:rsid w:val="00A40897"/>
    <w:rsid w:val="00C0024D"/>
    <w:rsid w:val="00F1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63C"/>
  </w:style>
  <w:style w:type="paragraph" w:styleId="Footer">
    <w:name w:val="footer"/>
    <w:basedOn w:val="Normal"/>
    <w:link w:val="FooterChar"/>
    <w:uiPriority w:val="99"/>
    <w:semiHidden/>
    <w:unhideWhenUsed/>
    <w:rsid w:val="0006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63C"/>
  </w:style>
  <w:style w:type="paragraph" w:styleId="BalloonText">
    <w:name w:val="Balloon Text"/>
    <w:basedOn w:val="Normal"/>
    <w:link w:val="BalloonTextChar"/>
    <w:uiPriority w:val="99"/>
    <w:semiHidden/>
    <w:unhideWhenUsed/>
    <w:rsid w:val="0006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urdjica\Desktop\&#1058;&#1045;&#1052;&#1055;&#1051;&#1040;&#1058;&#10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D0ED-7C69-46BE-8E61-9452A0FC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3</cp:revision>
  <dcterms:created xsi:type="dcterms:W3CDTF">2015-07-26T12:35:00Z</dcterms:created>
  <dcterms:modified xsi:type="dcterms:W3CDTF">2016-10-16T21:30:00Z</dcterms:modified>
</cp:coreProperties>
</file>