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2875" w:type="dxa"/>
        <w:tblLook w:val="04A0"/>
      </w:tblPr>
      <w:tblGrid>
        <w:gridCol w:w="7450"/>
        <w:gridCol w:w="293"/>
        <w:gridCol w:w="357"/>
        <w:gridCol w:w="7408"/>
        <w:gridCol w:w="7367"/>
      </w:tblGrid>
      <w:tr w:rsidR="00D946F4" w:rsidTr="00D946F4">
        <w:tc>
          <w:tcPr>
            <w:tcW w:w="7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46F4" w:rsidRDefault="00D946F4" w:rsidP="0039296A">
            <w:pPr>
              <w:rPr>
                <w:lang w:val="sr-Cyrl-CS"/>
              </w:rPr>
            </w:pPr>
            <w:r>
              <w:rPr>
                <w:lang w:val="sr-Cyrl-CS"/>
              </w:rPr>
              <w:t>Име и презиме:_______________________________________</w:t>
            </w:r>
          </w:p>
          <w:p w:rsidR="00D946F4" w:rsidRDefault="00D946F4" w:rsidP="00285019">
            <w:pPr>
              <w:jc w:val="center"/>
              <w:rPr>
                <w:b/>
                <w:lang w:val="sr-Cyrl-CS"/>
              </w:rPr>
            </w:pPr>
            <w:r w:rsidRPr="00285019">
              <w:rPr>
                <w:b/>
                <w:lang w:val="sr-Cyrl-CS"/>
              </w:rPr>
              <w:t>УГЛОВИ</w:t>
            </w:r>
            <w:r>
              <w:rPr>
                <w:b/>
                <w:lang w:val="sr-Cyrl-CS"/>
              </w:rPr>
              <w:t xml:space="preserve"> </w:t>
            </w:r>
          </w:p>
          <w:p w:rsidR="00D946F4" w:rsidRDefault="00D946F4" w:rsidP="00285019">
            <w:pPr>
              <w:rPr>
                <w:lang w:val="sr-Cyrl-CS"/>
              </w:rPr>
            </w:pPr>
            <w:r w:rsidRPr="00285019">
              <w:rPr>
                <w:lang w:val="sr-Cyrl-CS"/>
              </w:rPr>
              <w:t>1.</w:t>
            </w:r>
            <w:r>
              <w:rPr>
                <w:lang w:val="sr-Cyrl-CS"/>
              </w:rPr>
              <w:t xml:space="preserve">  Области угла припадају тачке ____________. </w:t>
            </w:r>
          </w:p>
          <w:p w:rsidR="00D946F4" w:rsidRDefault="00D946F4" w:rsidP="00285019">
            <w:pPr>
              <w:rPr>
                <w:lang w:val="sr-Cyrl-CS"/>
              </w:rPr>
            </w:pPr>
            <w:r>
              <w:rPr>
                <w:lang w:val="sr-Cyrl-CS"/>
              </w:rPr>
              <w:t>Области угла не припадају тачке ____________.</w:t>
            </w:r>
          </w:p>
          <w:p w:rsidR="00D946F4" w:rsidRDefault="00D946F4" w:rsidP="008502A6">
            <w:pPr>
              <w:pStyle w:val="NoSpacing"/>
              <w:rPr>
                <w:lang w:val="sr-Cyrl-C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0" type="#_x0000_t75" style="position:absolute;margin-left:257.3pt;margin-top:-71.95pt;width:104.35pt;height:63.9pt;z-index:251702272">
                  <v:imagedata r:id="rId6" o:title=""/>
                  <w10:wrap type="square"/>
                </v:shape>
                <o:OLEObject Type="Embed" ProgID="PBrush" ShapeID="_x0000_s1060" DrawAspect="Content" ObjectID="_1537801443" r:id="rId7"/>
              </w:pict>
            </w:r>
            <w:r>
              <w:rPr>
                <w:lang w:val="sr-Cyrl-CS"/>
              </w:rPr>
              <w:t>2. Нацртај и обележи један прав, један туп и један оштар угао.</w:t>
            </w:r>
          </w:p>
          <w:tbl>
            <w:tblPr>
              <w:tblStyle w:val="TableGrid"/>
              <w:tblW w:w="7182" w:type="dxa"/>
              <w:tblLook w:val="01E0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D946F4" w:rsidTr="008502A6">
              <w:trPr>
                <w:trHeight w:val="181"/>
              </w:trPr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</w:tr>
            <w:tr w:rsidR="00D946F4" w:rsidTr="008502A6">
              <w:trPr>
                <w:trHeight w:val="181"/>
              </w:trPr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</w:tr>
            <w:tr w:rsidR="00D946F4" w:rsidTr="008502A6">
              <w:trPr>
                <w:trHeight w:val="181"/>
              </w:trPr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</w:tr>
            <w:tr w:rsidR="00D946F4" w:rsidTr="008502A6">
              <w:trPr>
                <w:trHeight w:val="191"/>
              </w:trPr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8502A6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</w:tr>
          </w:tbl>
          <w:p w:rsidR="00D946F4" w:rsidRPr="008502A6" w:rsidRDefault="00D946F4" w:rsidP="008502A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946F4" w:rsidRPr="00285019" w:rsidRDefault="00D946F4" w:rsidP="00D946F4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3. Одреди и упиши врсте углова.</w:t>
            </w:r>
          </w:p>
          <w:p w:rsidR="00D946F4" w:rsidRDefault="00D946F4" w:rsidP="0039296A">
            <w:pPr>
              <w:rPr>
                <w:lang w:val="sr-Cyrl-CS"/>
              </w:rPr>
            </w:pPr>
            <w:r>
              <w:rPr>
                <w:noProof/>
              </w:rPr>
              <w:pict>
                <v:shape id="_x0000_s1061" type="#_x0000_t75" style="position:absolute;margin-left:228.2pt;margin-top:218.6pt;width:138.25pt;height:86.8pt;z-index:251703296">
                  <v:imagedata r:id="rId8" o:title=""/>
                  <w10:wrap type="square"/>
                </v:shape>
                <o:OLEObject Type="Embed" ProgID="PBrush" ShapeID="_x0000_s1061" DrawAspect="Content" ObjectID="_1537801442" r:id="rId9"/>
              </w:pict>
            </w:r>
            <w:r>
              <w:object w:dxaOrig="9735" w:dyaOrig="5580">
                <v:shape id="_x0000_i1025" type="#_x0000_t75" style="width:354.65pt;height:202.65pt" o:ole="">
                  <v:imagedata r:id="rId10" o:title=""/>
                </v:shape>
                <o:OLEObject Type="Embed" ProgID="PBrush" ShapeID="_x0000_i1025" DrawAspect="Content" ObjectID="_1537801438" r:id="rId11"/>
              </w:object>
            </w:r>
          </w:p>
          <w:p w:rsidR="00D946F4" w:rsidRDefault="00D946F4" w:rsidP="00611EFB">
            <w:pPr>
              <w:rPr>
                <w:lang w:val="sr-Cyrl-CS"/>
              </w:rPr>
            </w:pPr>
            <w:r>
              <w:rPr>
                <w:lang w:val="sr-Cyrl-CS"/>
              </w:rPr>
              <w:t>4.   Колико углова има на слици.           Обележи их и наброј.</w:t>
            </w:r>
          </w:p>
          <w:p w:rsidR="00D946F4" w:rsidRDefault="00D946F4" w:rsidP="00611EFB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</w:t>
            </w:r>
          </w:p>
          <w:p w:rsidR="00D946F4" w:rsidRDefault="00D946F4" w:rsidP="00611EFB">
            <w:r>
              <w:rPr>
                <w:lang w:val="sr-Cyrl-CS"/>
              </w:rPr>
              <w:t>_______________________________________</w:t>
            </w:r>
          </w:p>
          <w:p w:rsidR="00D946F4" w:rsidRPr="00D946F4" w:rsidRDefault="00D946F4" w:rsidP="00611EFB">
            <w:r>
              <w:t>_______________________________________</w:t>
            </w:r>
          </w:p>
        </w:tc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D946F4" w:rsidRDefault="00D946F4"/>
        </w:tc>
        <w:tc>
          <w:tcPr>
            <w:tcW w:w="357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46F4" w:rsidRDefault="00D946F4"/>
        </w:tc>
        <w:tc>
          <w:tcPr>
            <w:tcW w:w="7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46F4" w:rsidRDefault="00D946F4" w:rsidP="006C5680">
            <w:pPr>
              <w:rPr>
                <w:lang w:val="sr-Cyrl-CS"/>
              </w:rPr>
            </w:pPr>
            <w:r>
              <w:rPr>
                <w:lang w:val="sr-Cyrl-CS"/>
              </w:rPr>
              <w:t>Име и презиме:_______________________________________</w:t>
            </w:r>
          </w:p>
          <w:p w:rsidR="00D946F4" w:rsidRDefault="00D946F4" w:rsidP="006C5680">
            <w:pPr>
              <w:jc w:val="center"/>
              <w:rPr>
                <w:b/>
                <w:lang w:val="sr-Cyrl-CS"/>
              </w:rPr>
            </w:pPr>
            <w:r w:rsidRPr="00285019">
              <w:rPr>
                <w:b/>
                <w:lang w:val="sr-Cyrl-CS"/>
              </w:rPr>
              <w:t>УГЛОВИ</w:t>
            </w:r>
            <w:r>
              <w:rPr>
                <w:b/>
                <w:lang w:val="sr-Cyrl-CS"/>
              </w:rPr>
              <w:t xml:space="preserve"> </w:t>
            </w:r>
          </w:p>
          <w:p w:rsidR="00D946F4" w:rsidRDefault="00D946F4" w:rsidP="006C5680">
            <w:pPr>
              <w:rPr>
                <w:lang w:val="sr-Cyrl-CS"/>
              </w:rPr>
            </w:pPr>
            <w:r w:rsidRPr="00285019">
              <w:rPr>
                <w:lang w:val="sr-Cyrl-CS"/>
              </w:rPr>
              <w:t>1.</w:t>
            </w:r>
            <w:r>
              <w:rPr>
                <w:lang w:val="sr-Cyrl-CS"/>
              </w:rPr>
              <w:t xml:space="preserve">  Области угла припадају тачке ____________</w:t>
            </w:r>
            <w:r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</w:t>
            </w:r>
          </w:p>
          <w:p w:rsidR="00D946F4" w:rsidRDefault="00D946F4" w:rsidP="006C5680">
            <w:pPr>
              <w:rPr>
                <w:lang w:val="sr-Cyrl-CS"/>
              </w:rPr>
            </w:pPr>
            <w:r>
              <w:rPr>
                <w:lang w:val="sr-Cyrl-CS"/>
              </w:rPr>
              <w:t>Области угла не припадају тачке ____________</w:t>
            </w:r>
            <w:r>
              <w:rPr>
                <w:lang w:val="sr-Cyrl-CS"/>
              </w:rPr>
              <w:t>.</w:t>
            </w:r>
          </w:p>
          <w:p w:rsidR="00D946F4" w:rsidRDefault="00D946F4" w:rsidP="006C5680">
            <w:pPr>
              <w:pStyle w:val="NoSpacing"/>
              <w:rPr>
                <w:lang w:val="sr-Cyrl-CS"/>
              </w:rPr>
            </w:pPr>
            <w:r>
              <w:rPr>
                <w:noProof/>
              </w:rPr>
              <w:pict>
                <v:shape id="_x0000_s1062" type="#_x0000_t75" style="position:absolute;margin-left:257.3pt;margin-top:-71.95pt;width:104.35pt;height:63.9pt;z-index:251704320">
                  <v:imagedata r:id="rId6" o:title=""/>
                  <w10:wrap type="square"/>
                </v:shape>
                <o:OLEObject Type="Embed" ProgID="PBrush" ShapeID="_x0000_s1062" DrawAspect="Content" ObjectID="_1537801441" r:id="rId12"/>
              </w:pict>
            </w:r>
            <w:r>
              <w:rPr>
                <w:lang w:val="sr-Cyrl-CS"/>
              </w:rPr>
              <w:t>2. Нацртај и обележи један прав, један туп и један оштар угао.</w:t>
            </w:r>
          </w:p>
          <w:tbl>
            <w:tblPr>
              <w:tblStyle w:val="TableGrid"/>
              <w:tblW w:w="7182" w:type="dxa"/>
              <w:tblLook w:val="01E0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</w:tblGrid>
            <w:tr w:rsidR="00D946F4" w:rsidTr="006C5680">
              <w:trPr>
                <w:trHeight w:val="181"/>
              </w:trPr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</w:tr>
            <w:tr w:rsidR="00D946F4" w:rsidTr="006C5680">
              <w:trPr>
                <w:trHeight w:val="181"/>
              </w:trPr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</w:tr>
            <w:tr w:rsidR="00D946F4" w:rsidTr="006C5680">
              <w:trPr>
                <w:trHeight w:val="181"/>
              </w:trPr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</w:tr>
            <w:tr w:rsidR="00D946F4" w:rsidTr="006C5680">
              <w:trPr>
                <w:trHeight w:val="191"/>
              </w:trPr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D946F4" w:rsidRPr="008502A6" w:rsidRDefault="00D946F4" w:rsidP="006C5680">
                  <w:pPr>
                    <w:pStyle w:val="NoSpacing"/>
                    <w:rPr>
                      <w:b/>
                      <w:bCs/>
                      <w:sz w:val="32"/>
                      <w:szCs w:val="32"/>
                      <w:lang w:val="sr-Cyrl-CS"/>
                    </w:rPr>
                  </w:pPr>
                </w:p>
              </w:tc>
            </w:tr>
          </w:tbl>
          <w:p w:rsidR="00D946F4" w:rsidRPr="008502A6" w:rsidRDefault="00D946F4" w:rsidP="006C5680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946F4" w:rsidRPr="00285019" w:rsidRDefault="00D946F4" w:rsidP="006C5680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 xml:space="preserve">3. </w:t>
            </w:r>
            <w:r>
              <w:rPr>
                <w:lang w:val="sr-Cyrl-CS"/>
              </w:rPr>
              <w:t>Одреди и упиши врсте углова.</w:t>
            </w:r>
          </w:p>
          <w:p w:rsidR="00D946F4" w:rsidRDefault="00D946F4" w:rsidP="006C5680">
            <w:pPr>
              <w:rPr>
                <w:lang w:val="sr-Cyrl-CS"/>
              </w:rPr>
            </w:pPr>
            <w:r>
              <w:rPr>
                <w:noProof/>
              </w:rPr>
              <w:pict>
                <v:shape id="_x0000_s1063" type="#_x0000_t75" style="position:absolute;margin-left:228.2pt;margin-top:218.6pt;width:138.25pt;height:86.8pt;z-index:251705344">
                  <v:imagedata r:id="rId8" o:title=""/>
                  <w10:wrap type="square"/>
                </v:shape>
                <o:OLEObject Type="Embed" ProgID="PBrush" ShapeID="_x0000_s1063" DrawAspect="Content" ObjectID="_1537801440" r:id="rId13"/>
              </w:pict>
            </w:r>
            <w:r>
              <w:object w:dxaOrig="9735" w:dyaOrig="5580">
                <v:shape id="_x0000_i1026" type="#_x0000_t75" style="width:354.65pt;height:202.65pt" o:ole="">
                  <v:imagedata r:id="rId10" o:title=""/>
                </v:shape>
                <o:OLEObject Type="Embed" ProgID="PBrush" ShapeID="_x0000_i1026" DrawAspect="Content" ObjectID="_1537801439" r:id="rId14"/>
              </w:object>
            </w:r>
          </w:p>
          <w:p w:rsidR="00D946F4" w:rsidRDefault="00D946F4" w:rsidP="006C5680">
            <w:pPr>
              <w:rPr>
                <w:lang w:val="sr-Cyrl-CS"/>
              </w:rPr>
            </w:pPr>
            <w:r>
              <w:rPr>
                <w:lang w:val="sr-Cyrl-CS"/>
              </w:rPr>
              <w:t>4.   Колико углова има на слици.           Обележи их и наброј.</w:t>
            </w:r>
          </w:p>
          <w:p w:rsidR="00D946F4" w:rsidRDefault="00D946F4" w:rsidP="006C5680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</w:t>
            </w:r>
          </w:p>
          <w:p w:rsidR="00D946F4" w:rsidRDefault="00D946F4" w:rsidP="006C5680">
            <w:r>
              <w:rPr>
                <w:lang w:val="sr-Cyrl-CS"/>
              </w:rPr>
              <w:t>_______________________________________</w:t>
            </w:r>
          </w:p>
          <w:p w:rsidR="00D946F4" w:rsidRPr="00D946F4" w:rsidRDefault="00D946F4" w:rsidP="006C5680">
            <w:r>
              <w:t>_______________________________________</w:t>
            </w:r>
          </w:p>
        </w:tc>
        <w:tc>
          <w:tcPr>
            <w:tcW w:w="73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46F4" w:rsidRDefault="00D946F4"/>
        </w:tc>
      </w:tr>
    </w:tbl>
    <w:p w:rsidR="00ED31C6" w:rsidRPr="00D946F4" w:rsidRDefault="00ED31C6" w:rsidP="00D946F4">
      <w:pPr>
        <w:rPr>
          <w:sz w:val="2"/>
          <w:szCs w:val="2"/>
        </w:rPr>
      </w:pPr>
    </w:p>
    <w:sectPr w:rsidR="00ED31C6" w:rsidRPr="00D946F4" w:rsidSect="00D946F4">
      <w:footerReference w:type="default" r:id="rId15"/>
      <w:pgSz w:w="15840" w:h="12240" w:orient="landscape"/>
      <w:pgMar w:top="284" w:right="284" w:bottom="284" w:left="284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32" w:rsidRDefault="00ED1A32" w:rsidP="00D946F4">
      <w:pPr>
        <w:spacing w:after="0" w:line="240" w:lineRule="auto"/>
      </w:pPr>
      <w:r>
        <w:separator/>
      </w:r>
    </w:p>
  </w:endnote>
  <w:endnote w:type="continuationSeparator" w:id="0">
    <w:p w:rsidR="00ED1A32" w:rsidRDefault="00ED1A32" w:rsidP="00D9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F4" w:rsidRDefault="00D946F4" w:rsidP="00D946F4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6126621</wp:posOffset>
          </wp:positionH>
          <wp:positionV relativeFrom="paragraph">
            <wp:posOffset>24482</wp:posOffset>
          </wp:positionV>
          <wp:extent cx="3570817" cy="316089"/>
          <wp:effectExtent l="19050" t="0" r="0" b="0"/>
          <wp:wrapNone/>
          <wp:docPr id="1" name="Picture 0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0817" cy="316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32" w:rsidRDefault="00ED1A32" w:rsidP="00D946F4">
      <w:pPr>
        <w:spacing w:after="0" w:line="240" w:lineRule="auto"/>
      </w:pPr>
      <w:r>
        <w:separator/>
      </w:r>
    </w:p>
  </w:footnote>
  <w:footnote w:type="continuationSeparator" w:id="0">
    <w:p w:rsidR="00ED1A32" w:rsidRDefault="00ED1A32" w:rsidP="00D94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85019"/>
    <w:rsid w:val="00053680"/>
    <w:rsid w:val="001B33DA"/>
    <w:rsid w:val="00285019"/>
    <w:rsid w:val="003143F5"/>
    <w:rsid w:val="00347CC2"/>
    <w:rsid w:val="0039296A"/>
    <w:rsid w:val="003C5306"/>
    <w:rsid w:val="0045628A"/>
    <w:rsid w:val="00611EFB"/>
    <w:rsid w:val="006E746C"/>
    <w:rsid w:val="00742261"/>
    <w:rsid w:val="008502A6"/>
    <w:rsid w:val="009E7B2B"/>
    <w:rsid w:val="00A97797"/>
    <w:rsid w:val="00B821ED"/>
    <w:rsid w:val="00BE78B5"/>
    <w:rsid w:val="00BF2366"/>
    <w:rsid w:val="00C64008"/>
    <w:rsid w:val="00D946F4"/>
    <w:rsid w:val="00DB4FCA"/>
    <w:rsid w:val="00E86B4D"/>
    <w:rsid w:val="00EB24BE"/>
    <w:rsid w:val="00ED1A32"/>
    <w:rsid w:val="00ED31C6"/>
    <w:rsid w:val="00F3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F5"/>
    <w:rPr>
      <w:sz w:val="22"/>
      <w:szCs w:val="22"/>
    </w:rPr>
  </w:style>
  <w:style w:type="table" w:styleId="TableGrid">
    <w:name w:val="Table Grid"/>
    <w:basedOn w:val="TableNormal"/>
    <w:rsid w:val="001B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6F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9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6F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Unknown User</cp:lastModifiedBy>
  <cp:revision>6</cp:revision>
  <dcterms:created xsi:type="dcterms:W3CDTF">2016-10-12T15:09:00Z</dcterms:created>
  <dcterms:modified xsi:type="dcterms:W3CDTF">2016-10-12T16:17:00Z</dcterms:modified>
</cp:coreProperties>
</file>