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2E5440" w:rsidTr="002E5440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5440" w:rsidRDefault="002E5440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2E5440" w:rsidRPr="000A2E80" w:rsidRDefault="002E5440" w:rsidP="000A2E80">
            <w:pPr>
              <w:tabs>
                <w:tab w:val="left" w:pos="2946"/>
              </w:tabs>
              <w:jc w:val="center"/>
              <w:rPr>
                <w:b/>
              </w:rPr>
            </w:pPr>
            <w:r w:rsidRPr="000A2E80">
              <w:rPr>
                <w:b/>
                <w:lang w:val="sr-Cyrl-CS"/>
              </w:rPr>
              <w:t>УЗ, НИЗ, НАГОРЕ, НАДОЛЕ</w:t>
            </w:r>
          </w:p>
          <w:p w:rsidR="002E5440" w:rsidRDefault="002E5440" w:rsidP="000A2E80">
            <w:pPr>
              <w:jc w:val="center"/>
            </w:pPr>
            <w:r>
              <w:object w:dxaOrig="345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45pt;height:166.45pt" o:ole="">
                  <v:imagedata r:id="rId6" o:title=""/>
                </v:shape>
                <o:OLEObject Type="Embed" ProgID="PBrush" ShapeID="_x0000_i1025" DrawAspect="Content" ObjectID="_1537613099" r:id="rId7"/>
              </w:object>
            </w:r>
          </w:p>
          <w:p w:rsidR="002E5440" w:rsidRDefault="002E5440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Дете које се креће уз тобоган обој плаво а низ тобоган зелено.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610"/>
              <w:gridCol w:w="3610"/>
            </w:tblGrid>
            <w:tr w:rsidR="002E5440" w:rsidTr="000A2E80">
              <w:tc>
                <w:tcPr>
                  <w:tcW w:w="3610" w:type="dxa"/>
                </w:tcPr>
                <w:p w:rsidR="002E5440" w:rsidRDefault="002E5440" w:rsidP="0039296A">
                  <w:pPr>
                    <w:rPr>
                      <w:lang w:val="sr-Cyrl-CS"/>
                    </w:rPr>
                  </w:pPr>
                  <w:r>
                    <w:object w:dxaOrig="3285" w:dyaOrig="3315">
                      <v:shape id="_x0000_i1026" type="#_x0000_t75" style="width:164.5pt;height:165.8pt" o:ole="">
                        <v:imagedata r:id="rId8" o:title=""/>
                      </v:shape>
                      <o:OLEObject Type="Embed" ProgID="PBrush" ShapeID="_x0000_i1026" DrawAspect="Content" ObjectID="_1537613100" r:id="rId9"/>
                    </w:object>
                  </w:r>
                </w:p>
                <w:p w:rsidR="002E5440" w:rsidRPr="000A2E80" w:rsidRDefault="002E5440" w:rsidP="00DA7C4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Стрелице усмерене нагоре обој </w:t>
                  </w:r>
                  <w:r w:rsidR="00DA7C40">
                    <w:rPr>
                      <w:lang w:val="sr-Cyrl-CS"/>
                    </w:rPr>
                    <w:t>црно</w:t>
                  </w:r>
                  <w:r>
                    <w:rPr>
                      <w:lang w:val="sr-Cyrl-CS"/>
                    </w:rPr>
                    <w:t>, надоле црвено.</w:t>
                  </w:r>
                </w:p>
              </w:tc>
              <w:tc>
                <w:tcPr>
                  <w:tcW w:w="3610" w:type="dxa"/>
                </w:tcPr>
                <w:p w:rsidR="002E5440" w:rsidRDefault="003F1CAB" w:rsidP="0039296A">
                  <w:pPr>
                    <w:rPr>
                      <w:lang w:val="sr-Cyrl-CS"/>
                    </w:rPr>
                  </w:pPr>
                  <w:r w:rsidRPr="003F1CAB">
                    <w:rPr>
                      <w:noProof/>
                      <w:sz w:val="16"/>
                      <w:szCs w:val="16"/>
                    </w:rPr>
                    <w:pict>
                      <v:shape id="_x0000_s1029" type="#_x0000_t75" style="position:absolute;margin-left:20.75pt;margin-top:5.65pt;width:138.25pt;height:170.35pt;z-index:251665408;mso-position-horizontal-relative:text;mso-position-vertical-relative:text">
                        <v:imagedata r:id="rId10" o:title=""/>
                        <w10:wrap type="square"/>
                      </v:shape>
                      <o:OLEObject Type="Embed" ProgID="PBrush" ShapeID="_x0000_s1029" DrawAspect="Content" ObjectID="_1537613103" r:id="rId11"/>
                    </w:pict>
                  </w:r>
                  <w:r w:rsidR="00DA7C40">
                    <w:rPr>
                      <w:lang w:val="sr-Cyrl-CS"/>
                    </w:rPr>
                    <w:t>Бића и предмете к</w:t>
                  </w:r>
                  <w:r w:rsidR="002E5440">
                    <w:rPr>
                      <w:lang w:val="sr-Cyrl-CS"/>
                    </w:rPr>
                    <w:t>о</w:t>
                  </w:r>
                  <w:r w:rsidR="00DA7C40">
                    <w:rPr>
                      <w:lang w:val="sr-Cyrl-CS"/>
                    </w:rPr>
                    <w:t>ји лете нагоре обој  наранџасто а</w:t>
                  </w:r>
                  <w:r w:rsidR="002E5440">
                    <w:rPr>
                      <w:lang w:val="sr-Cyrl-CS"/>
                    </w:rPr>
                    <w:t xml:space="preserve"> надоле </w:t>
                  </w:r>
                  <w:r w:rsidR="00DA7C40">
                    <w:rPr>
                      <w:lang w:val="sr-Cyrl-CS"/>
                    </w:rPr>
                    <w:t>жуто</w:t>
                  </w:r>
                  <w:r w:rsidR="002E5440">
                    <w:rPr>
                      <w:lang w:val="sr-Cyrl-CS"/>
                    </w:rPr>
                    <w:t>.</w:t>
                  </w:r>
                </w:p>
                <w:p w:rsidR="002E5440" w:rsidRDefault="002E5440" w:rsidP="0039296A">
                  <w:pPr>
                    <w:rPr>
                      <w:lang w:val="sr-Cyrl-CS"/>
                    </w:rPr>
                  </w:pPr>
                </w:p>
              </w:tc>
            </w:tr>
          </w:tbl>
          <w:p w:rsidR="002E5440" w:rsidRPr="001B33DA" w:rsidRDefault="002E5440" w:rsidP="00053680">
            <w:pPr>
              <w:rPr>
                <w:lang w:val="sr-Cyrl-CS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2E5440" w:rsidRDefault="002E5440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5440" w:rsidRDefault="002E5440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5440" w:rsidRDefault="002E5440" w:rsidP="00B70A79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2E5440" w:rsidRPr="000A2E80" w:rsidRDefault="002E5440" w:rsidP="00B70A79">
            <w:pPr>
              <w:tabs>
                <w:tab w:val="left" w:pos="2946"/>
              </w:tabs>
              <w:jc w:val="center"/>
              <w:rPr>
                <w:b/>
              </w:rPr>
            </w:pPr>
            <w:r w:rsidRPr="000A2E80">
              <w:rPr>
                <w:b/>
                <w:lang w:val="sr-Cyrl-CS"/>
              </w:rPr>
              <w:t>УЗ, НИЗ, НАГОРЕ, НАДОЛЕ</w:t>
            </w:r>
          </w:p>
          <w:p w:rsidR="002E5440" w:rsidRDefault="002E5440" w:rsidP="00B70A79">
            <w:pPr>
              <w:jc w:val="center"/>
            </w:pPr>
            <w:r>
              <w:object w:dxaOrig="3450" w:dyaOrig="2895">
                <v:shape id="_x0000_i1027" type="#_x0000_t75" style="width:203.45pt;height:166.45pt" o:ole="">
                  <v:imagedata r:id="rId6" o:title=""/>
                </v:shape>
                <o:OLEObject Type="Embed" ProgID="PBrush" ShapeID="_x0000_i1027" DrawAspect="Content" ObjectID="_1537613101" r:id="rId12"/>
              </w:object>
            </w:r>
          </w:p>
          <w:p w:rsidR="002E5440" w:rsidRDefault="002E5440" w:rsidP="00B70A79">
            <w:pPr>
              <w:rPr>
                <w:lang w:val="sr-Cyrl-CS"/>
              </w:rPr>
            </w:pPr>
            <w:r>
              <w:rPr>
                <w:lang w:val="sr-Cyrl-CS"/>
              </w:rPr>
              <w:t>Дете које се креће уз тобоган обој плаво а низ тобоган зелено.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602"/>
              <w:gridCol w:w="3559"/>
            </w:tblGrid>
            <w:tr w:rsidR="002E5440" w:rsidTr="00B70A79">
              <w:tc>
                <w:tcPr>
                  <w:tcW w:w="3610" w:type="dxa"/>
                </w:tcPr>
                <w:p w:rsidR="002E5440" w:rsidRDefault="002E5440" w:rsidP="00B70A79">
                  <w:pPr>
                    <w:rPr>
                      <w:lang w:val="sr-Cyrl-CS"/>
                    </w:rPr>
                  </w:pPr>
                  <w:r>
                    <w:object w:dxaOrig="3285" w:dyaOrig="3315">
                      <v:shape id="_x0000_i1028" type="#_x0000_t75" style="width:164.5pt;height:165.8pt" o:ole="">
                        <v:imagedata r:id="rId8" o:title=""/>
                      </v:shape>
                      <o:OLEObject Type="Embed" ProgID="PBrush" ShapeID="_x0000_i1028" DrawAspect="Content" ObjectID="_1537613102" r:id="rId13"/>
                    </w:object>
                  </w:r>
                </w:p>
                <w:p w:rsidR="002E5440" w:rsidRPr="000A2E80" w:rsidRDefault="002E5440" w:rsidP="00B70A7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Ст</w:t>
                  </w:r>
                  <w:r w:rsidR="00DA7C40">
                    <w:rPr>
                      <w:lang w:val="sr-Cyrl-CS"/>
                    </w:rPr>
                    <w:t>релице усмерене нагоре обој црно</w:t>
                  </w:r>
                  <w:r>
                    <w:rPr>
                      <w:lang w:val="sr-Cyrl-CS"/>
                    </w:rPr>
                    <w:t>, надоле црвено.</w:t>
                  </w:r>
                </w:p>
              </w:tc>
              <w:tc>
                <w:tcPr>
                  <w:tcW w:w="3610" w:type="dxa"/>
                </w:tcPr>
                <w:p w:rsidR="00DA7C40" w:rsidRDefault="003F1CAB" w:rsidP="00DA7C40">
                  <w:pPr>
                    <w:rPr>
                      <w:lang w:val="sr-Cyrl-CS"/>
                    </w:rPr>
                  </w:pPr>
                  <w:r w:rsidRPr="003F1CAB">
                    <w:rPr>
                      <w:noProof/>
                      <w:sz w:val="16"/>
                      <w:szCs w:val="16"/>
                    </w:rPr>
                    <w:pict>
                      <v:shape id="_x0000_s1035" type="#_x0000_t75" style="position:absolute;margin-left:20.75pt;margin-top:5.65pt;width:138.25pt;height:170.35pt;z-index:251668480;mso-position-horizontal-relative:text;mso-position-vertical-relative:text">
                        <v:imagedata r:id="rId10" o:title=""/>
                        <w10:wrap type="square"/>
                      </v:shape>
                      <o:OLEObject Type="Embed" ProgID="PBrush" ShapeID="_x0000_s1035" DrawAspect="Content" ObjectID="_1537613104" r:id="rId14"/>
                    </w:pict>
                  </w:r>
                  <w:r w:rsidR="00DA7C40">
                    <w:rPr>
                      <w:lang w:val="sr-Cyrl-CS"/>
                    </w:rPr>
                    <w:t>Бића и предмете који лете нагоре обој  наранџасто а надоле жуто.</w:t>
                  </w:r>
                </w:p>
                <w:p w:rsidR="002E5440" w:rsidRDefault="002E5440" w:rsidP="00B70A79">
                  <w:pPr>
                    <w:rPr>
                      <w:lang w:val="sr-Cyrl-CS"/>
                    </w:rPr>
                  </w:pPr>
                </w:p>
              </w:tc>
            </w:tr>
          </w:tbl>
          <w:p w:rsidR="002E5440" w:rsidRPr="001B33DA" w:rsidRDefault="002E5440" w:rsidP="00B70A79">
            <w:pPr>
              <w:rPr>
                <w:lang w:val="sr-Cyrl-CS"/>
              </w:rPr>
            </w:pP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5440" w:rsidRDefault="002E5440"/>
        </w:tc>
      </w:tr>
    </w:tbl>
    <w:p w:rsidR="00ED31C6" w:rsidRDefault="00ED31C6"/>
    <w:sectPr w:rsidR="00ED31C6" w:rsidSect="001B33DA">
      <w:footerReference w:type="default" r:id="rId15"/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58" w:rsidRDefault="00CF0E58" w:rsidP="003A3F05">
      <w:pPr>
        <w:spacing w:after="0" w:line="240" w:lineRule="auto"/>
      </w:pPr>
      <w:r>
        <w:separator/>
      </w:r>
    </w:p>
  </w:endnote>
  <w:endnote w:type="continuationSeparator" w:id="0">
    <w:p w:rsidR="00CF0E58" w:rsidRDefault="00CF0E58" w:rsidP="003A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05" w:rsidRDefault="003A3F05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5677448</wp:posOffset>
          </wp:positionH>
          <wp:positionV relativeFrom="paragraph">
            <wp:posOffset>3035</wp:posOffset>
          </wp:positionV>
          <wp:extent cx="3963815" cy="335560"/>
          <wp:effectExtent l="19050" t="0" r="0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815" cy="33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58" w:rsidRDefault="00CF0E58" w:rsidP="003A3F05">
      <w:pPr>
        <w:spacing w:after="0" w:line="240" w:lineRule="auto"/>
      </w:pPr>
      <w:r>
        <w:separator/>
      </w:r>
    </w:p>
  </w:footnote>
  <w:footnote w:type="continuationSeparator" w:id="0">
    <w:p w:rsidR="00CF0E58" w:rsidRDefault="00CF0E58" w:rsidP="003A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121C"/>
    <w:rsid w:val="00053680"/>
    <w:rsid w:val="000778DC"/>
    <w:rsid w:val="000A2E80"/>
    <w:rsid w:val="000F0446"/>
    <w:rsid w:val="001B33DA"/>
    <w:rsid w:val="002A121C"/>
    <w:rsid w:val="002E5440"/>
    <w:rsid w:val="003143F5"/>
    <w:rsid w:val="0039296A"/>
    <w:rsid w:val="003A3F05"/>
    <w:rsid w:val="003B76FF"/>
    <w:rsid w:val="003F1CAB"/>
    <w:rsid w:val="0045628A"/>
    <w:rsid w:val="00742261"/>
    <w:rsid w:val="009E7B2B"/>
    <w:rsid w:val="00AE0FA0"/>
    <w:rsid w:val="00BF2366"/>
    <w:rsid w:val="00C64008"/>
    <w:rsid w:val="00CF0E58"/>
    <w:rsid w:val="00D90036"/>
    <w:rsid w:val="00DA7C40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F0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A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F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6</cp:revision>
  <dcterms:created xsi:type="dcterms:W3CDTF">2016-09-21T09:39:00Z</dcterms:created>
  <dcterms:modified xsi:type="dcterms:W3CDTF">2016-10-10T11:58:00Z</dcterms:modified>
</cp:coreProperties>
</file>