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AF" w:rsidRPr="00517A03" w:rsidRDefault="00517A03" w:rsidP="00517A03">
      <w:pPr>
        <w:tabs>
          <w:tab w:val="left" w:pos="5580"/>
        </w:tabs>
        <w:ind w:left="0"/>
        <w:rPr>
          <w:rFonts w:ascii="Comic Sans MS" w:hAnsi="Comic Sans MS"/>
          <w:sz w:val="28"/>
          <w:szCs w:val="28"/>
          <w:lang w:val="sr-Cyrl-CS"/>
        </w:rPr>
      </w:pPr>
      <w:r>
        <w:t xml:space="preserve">    </w:t>
      </w:r>
      <w:r w:rsidRPr="00517A03">
        <w:rPr>
          <w:rFonts w:ascii="Comic Sans MS" w:hAnsi="Comic Sans MS"/>
          <w:sz w:val="28"/>
          <w:szCs w:val="28"/>
          <w:lang w:val="sr-Cyrl-CS"/>
        </w:rPr>
        <w:t>ИЗРАЧУНАЈ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 КОЛИКО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ЈЕ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ЖИВОТИЊА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У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>СВАКОМ ЗАДАТКУ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517A03">
        <w:rPr>
          <w:rFonts w:ascii="Comic Sans MS" w:hAnsi="Comic Sans MS"/>
          <w:sz w:val="28"/>
          <w:szCs w:val="28"/>
          <w:lang w:val="sr-Cyrl-CS"/>
        </w:rPr>
        <w:t xml:space="preserve"> И УПИШИ!</w:t>
      </w:r>
    </w:p>
    <w:tbl>
      <w:tblPr>
        <w:tblStyle w:val="TableGrid"/>
        <w:tblW w:w="10342" w:type="dxa"/>
        <w:tblInd w:w="288" w:type="dxa"/>
        <w:tblLook w:val="04A0"/>
      </w:tblPr>
      <w:tblGrid>
        <w:gridCol w:w="630"/>
        <w:gridCol w:w="4410"/>
        <w:gridCol w:w="5302"/>
      </w:tblGrid>
      <w:tr w:rsidR="002E79AF" w:rsidTr="002E79AF">
        <w:trPr>
          <w:trHeight w:val="2600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Pr="00405531" w:rsidRDefault="00405531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517A03" w:rsidRDefault="00517A03">
            <w:pPr>
              <w:ind w:left="0"/>
            </w:pPr>
          </w:p>
          <w:p w:rsidR="00405531" w:rsidRDefault="00405531" w:rsidP="0040553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579261" cy="507543"/>
                  <wp:effectExtent l="19050" t="0" r="0" b="0"/>
                  <wp:docPr id="1" name="Слика 0" descr="the_badg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adger_10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27" cy="51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579261" cy="507543"/>
                  <wp:effectExtent l="19050" t="0" r="0" b="0"/>
                  <wp:docPr id="46" name="Слика 0" descr="the_badg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adger_10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27" cy="51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634386" cy="555844"/>
                  <wp:effectExtent l="19050" t="0" r="0" b="0"/>
                  <wp:docPr id="47" name="Слика 0" descr="the_badg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adger_10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25" cy="5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B477D1">
            <w:pPr>
              <w:ind w:left="0"/>
            </w:pPr>
            <w:r w:rsidRPr="00B477D1">
              <w:rPr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1.5pt;margin-top:58.4pt;width:54.2pt;height:0;z-index:251660288" o:connectortype="straight"/>
              </w:pict>
            </w:r>
            <w:r w:rsidR="00517A03">
              <w:rPr>
                <w:sz w:val="40"/>
                <w:szCs w:val="40"/>
              </w:rPr>
              <w:t xml:space="preserve">           </w:t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726016" cy="529992"/>
                  <wp:effectExtent l="19050" t="0" r="0" b="0"/>
                  <wp:docPr id="12" name="Слика 7" descr="the_mous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use_1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11" cy="5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726016" cy="529992"/>
                  <wp:effectExtent l="19050" t="0" r="0" b="0"/>
                  <wp:docPr id="48" name="Слика 7" descr="the_mous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use_1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11" cy="5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591"/>
        </w:trPr>
        <w:tc>
          <w:tcPr>
            <w:tcW w:w="630" w:type="dxa"/>
          </w:tcPr>
          <w:p w:rsidR="00405531" w:rsidRDefault="00405531">
            <w:pPr>
              <w:ind w:left="0"/>
            </w:pPr>
          </w:p>
          <w:p w:rsidR="00405531" w:rsidRPr="00405531" w:rsidRDefault="00405531" w:rsidP="00405531"/>
          <w:p w:rsidR="00405531" w:rsidRPr="00405531" w:rsidRDefault="00405531" w:rsidP="00405531"/>
          <w:p w:rsidR="00405531" w:rsidRDefault="00405531" w:rsidP="00405531"/>
          <w:p w:rsidR="00405531" w:rsidRDefault="00405531" w:rsidP="00405531"/>
          <w:p w:rsidR="002E79AF" w:rsidRPr="00405531" w:rsidRDefault="00405531" w:rsidP="00405531">
            <w:pPr>
              <w:ind w:left="0"/>
              <w:rPr>
                <w:sz w:val="40"/>
                <w:szCs w:val="40"/>
              </w:rPr>
            </w:pPr>
            <w:r w:rsidRPr="00405531">
              <w:rPr>
                <w:sz w:val="40"/>
                <w:szCs w:val="40"/>
              </w:rPr>
              <w:t>2.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 w:rsidRPr="00405531">
              <w:rPr>
                <w:noProof/>
              </w:rPr>
              <w:drawing>
                <wp:inline distT="0" distB="0" distL="0" distR="0">
                  <wp:extent cx="632177" cy="517235"/>
                  <wp:effectExtent l="19050" t="0" r="0" b="0"/>
                  <wp:docPr id="5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632177" cy="517235"/>
                  <wp:effectExtent l="19050" t="0" r="0" b="0"/>
                  <wp:docPr id="39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632177" cy="517235"/>
                  <wp:effectExtent l="19050" t="0" r="0" b="0"/>
                  <wp:docPr id="41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632177" cy="517235"/>
                  <wp:effectExtent l="19050" t="0" r="0" b="0"/>
                  <wp:docPr id="42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B477D1">
            <w:pPr>
              <w:ind w:left="0"/>
            </w:pPr>
            <w:r>
              <w:rPr>
                <w:noProof/>
              </w:rPr>
              <w:pict>
                <v:shape id="_x0000_s1031" type="#_x0000_t32" style="position:absolute;left:0;text-align:left;margin-left:201.5pt;margin-top:69.35pt;width:44.45pt;height:0;z-index:251663360" o:connectortype="straight"/>
              </w:pict>
            </w:r>
            <w:r w:rsidR="00517A03">
              <w:rPr>
                <w:sz w:val="40"/>
                <w:szCs w:val="40"/>
              </w:rPr>
              <w:t xml:space="preserve">          </w:t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601839" cy="568710"/>
                  <wp:effectExtent l="19050" t="0" r="7761" b="0"/>
                  <wp:docPr id="14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601839" cy="568710"/>
                  <wp:effectExtent l="19050" t="0" r="7761" b="0"/>
                  <wp:docPr id="43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601839" cy="568710"/>
                  <wp:effectExtent l="19050" t="0" r="7761" b="0"/>
                  <wp:docPr id="44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601839" cy="568710"/>
                  <wp:effectExtent l="19050" t="0" r="7761" b="0"/>
                  <wp:docPr id="45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618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 w:rsidRPr="00405531">
              <w:rPr>
                <w:sz w:val="40"/>
                <w:szCs w:val="40"/>
              </w:rPr>
              <w:t>3.</w:t>
            </w: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522816" cy="693420"/>
                  <wp:effectExtent l="19050" t="0" r="0" b="0"/>
                  <wp:docPr id="6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522816" cy="693420"/>
                  <wp:effectExtent l="19050" t="0" r="0" b="0"/>
                  <wp:docPr id="33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522816" cy="693420"/>
                  <wp:effectExtent l="19050" t="0" r="0" b="0"/>
                  <wp:docPr id="34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522816" cy="693420"/>
                  <wp:effectExtent l="19050" t="0" r="0" b="0"/>
                  <wp:docPr id="35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405531">
            <w:pPr>
              <w:ind w:left="0"/>
            </w:pPr>
            <w:r>
              <w:t xml:space="preserve"> </w:t>
            </w:r>
          </w:p>
          <w:p w:rsidR="00405531" w:rsidRDefault="00405531">
            <w:pPr>
              <w:ind w:left="0"/>
            </w:pPr>
          </w:p>
          <w:p w:rsidR="00405531" w:rsidRDefault="00B477D1">
            <w:pPr>
              <w:ind w:left="0"/>
            </w:pPr>
            <w:r w:rsidRPr="00B477D1">
              <w:rPr>
                <w:noProof/>
                <w:sz w:val="40"/>
                <w:szCs w:val="40"/>
              </w:rPr>
              <w:pict>
                <v:shape id="_x0000_s1033" type="#_x0000_t32" style="position:absolute;left:0;text-align:left;margin-left:184.6pt;margin-top:88.6pt;width:52.45pt;height:0;z-index:251665408" o:connectortype="straight"/>
              </w:pict>
            </w:r>
            <w:r w:rsidR="00405531" w:rsidRPr="00405531">
              <w:rPr>
                <w:sz w:val="40"/>
                <w:szCs w:val="40"/>
              </w:rPr>
              <w:t xml:space="preserve">  </w:t>
            </w:r>
            <w:r w:rsidR="00517A03">
              <w:rPr>
                <w:sz w:val="40"/>
                <w:szCs w:val="40"/>
              </w:rPr>
              <w:t xml:space="preserve">    </w:t>
            </w:r>
            <w:r w:rsidR="00405531">
              <w:t xml:space="preserve">        </w:t>
            </w:r>
            <w:r w:rsidR="00405531">
              <w:rPr>
                <w:noProof/>
              </w:rPr>
              <w:drawing>
                <wp:inline distT="0" distB="0" distL="0" distR="0">
                  <wp:extent cx="703439" cy="556356"/>
                  <wp:effectExtent l="19050" t="0" r="1411" b="0"/>
                  <wp:docPr id="11" name="Слика 10" descr="the_mol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le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4" cy="5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703439" cy="556356"/>
                  <wp:effectExtent l="19050" t="0" r="1411" b="0"/>
                  <wp:docPr id="37" name="Слика 10" descr="the_mol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le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4" cy="5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703439" cy="556356"/>
                  <wp:effectExtent l="19050" t="0" r="1411" b="0"/>
                  <wp:docPr id="38" name="Слика 10" descr="the_mol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le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4" cy="5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681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  <w:r w:rsidRPr="00405531">
              <w:rPr>
                <w:sz w:val="40"/>
                <w:szCs w:val="40"/>
              </w:rPr>
              <w:t>4.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522816" cy="609953"/>
                  <wp:effectExtent l="19050" t="0" r="0" b="0"/>
                  <wp:docPr id="7" name="Слика 6" descr="the_owl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owl_1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1" cy="6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522816" cy="609953"/>
                  <wp:effectExtent l="19050" t="0" r="0" b="0"/>
                  <wp:docPr id="31" name="Слика 6" descr="the_owl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owl_1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1" cy="6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522816" cy="609953"/>
                  <wp:effectExtent l="19050" t="0" r="0" b="0"/>
                  <wp:docPr id="32" name="Слика 6" descr="the_owl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owl_1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1" cy="6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B477D1">
            <w:pPr>
              <w:ind w:left="0"/>
            </w:pPr>
            <w:r>
              <w:rPr>
                <w:noProof/>
              </w:rPr>
              <w:pict>
                <v:shape id="_x0000_s1027" type="#_x0000_t32" style="position:absolute;left:0;text-align:left;margin-left:25pt;margin-top:55.2pt;width:0;height:204.45pt;z-index:251659264;mso-position-horizontal-relative:text;mso-position-vertical-relative:text" o:connectortype="straight"/>
              </w:pict>
            </w:r>
            <w:r w:rsidR="00405531">
              <w:t xml:space="preserve">              </w:t>
            </w:r>
          </w:p>
          <w:p w:rsidR="00405531" w:rsidRDefault="00405531">
            <w:pPr>
              <w:ind w:left="0"/>
            </w:pP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635000" cy="508000"/>
                  <wp:effectExtent l="19050" t="0" r="0" b="0"/>
                  <wp:docPr id="10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635000" cy="508000"/>
                  <wp:effectExtent l="19050" t="0" r="0" b="0"/>
                  <wp:docPr id="20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635000" cy="508000"/>
                  <wp:effectExtent l="19050" t="0" r="0" b="0"/>
                  <wp:docPr id="28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</w:p>
          <w:p w:rsidR="00405531" w:rsidRDefault="00B477D1">
            <w:pPr>
              <w:ind w:left="0"/>
            </w:pPr>
            <w:r>
              <w:rPr>
                <w:noProof/>
              </w:rPr>
              <w:pict>
                <v:shape id="_x0000_s1035" type="#_x0000_t32" style="position:absolute;left:0;text-align:left;margin-left:189.05pt;margin-top:29.75pt;width:56.9pt;height:0;z-index:251667456" o:connectortype="straight"/>
              </w:pict>
            </w:r>
            <w:r w:rsidR="00405531">
              <w:t xml:space="preserve">                </w:t>
            </w:r>
            <w:r w:rsidR="00517A03">
              <w:t xml:space="preserve"> </w:t>
            </w:r>
            <w:r w:rsidR="00405531">
              <w:t xml:space="preserve"> </w:t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635000" cy="508000"/>
                  <wp:effectExtent l="19050" t="0" r="0" b="0"/>
                  <wp:docPr id="29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635000" cy="508000"/>
                  <wp:effectExtent l="19050" t="0" r="0" b="0"/>
                  <wp:docPr id="30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510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  <w:r w:rsidRPr="00405531">
              <w:rPr>
                <w:sz w:val="40"/>
                <w:szCs w:val="40"/>
              </w:rPr>
              <w:t>5.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01065" cy="666045"/>
                  <wp:effectExtent l="19050" t="0" r="8535" b="0"/>
                  <wp:docPr id="15" name="Слика 14" descr="hedgie_cho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ie_choice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8" cy="6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601065" cy="666045"/>
                  <wp:effectExtent l="19050" t="0" r="8535" b="0"/>
                  <wp:docPr id="16" name="Слика 14" descr="hedgie_cho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ie_choice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8" cy="6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</w:rPr>
              <w:drawing>
                <wp:inline distT="0" distB="0" distL="0" distR="0">
                  <wp:extent cx="601065" cy="666045"/>
                  <wp:effectExtent l="19050" t="0" r="8535" b="0"/>
                  <wp:docPr id="17" name="Слика 14" descr="hedgie_cho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ie_choice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8" cy="6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B477D1">
            <w:pPr>
              <w:ind w:left="0"/>
            </w:pPr>
            <w:r>
              <w:rPr>
                <w:noProof/>
              </w:rPr>
              <w:pict>
                <v:shape id="_x0000_s1026" type="#_x0000_t32" style="position:absolute;left:0;text-align:left;margin-left:23.2pt;margin-top:-526.45pt;width:1.8pt;height:447.1pt;z-index:251658240;mso-position-horizontal-relative:text;mso-position-vertical-relative:text" o:connectortype="straight"/>
              </w:pict>
            </w:r>
            <w:r w:rsidR="00405531">
              <w:t xml:space="preserve">             </w:t>
            </w:r>
          </w:p>
          <w:p w:rsidR="00405531" w:rsidRDefault="00405531">
            <w:pPr>
              <w:ind w:left="0"/>
            </w:pPr>
          </w:p>
          <w:p w:rsidR="00405531" w:rsidRDefault="00B477D1">
            <w:pPr>
              <w:ind w:left="0"/>
            </w:pPr>
            <w:r w:rsidRPr="00B477D1">
              <w:rPr>
                <w:noProof/>
                <w:sz w:val="40"/>
                <w:szCs w:val="40"/>
              </w:rPr>
              <w:pict>
                <v:shape id="_x0000_s1037" type="#_x0000_t32" style="position:absolute;left:0;text-align:left;margin-left:184.6pt;margin-top:83.15pt;width:61.35pt;height:0;z-index:251669504" o:connectortype="straight"/>
              </w:pict>
            </w:r>
            <w:r w:rsidR="00517A03">
              <w:rPr>
                <w:sz w:val="40"/>
                <w:szCs w:val="40"/>
              </w:rPr>
              <w:t xml:space="preserve">      </w:t>
            </w:r>
            <w:r w:rsidR="00405531">
              <w:t xml:space="preserve">         </w:t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662283" cy="541867"/>
                  <wp:effectExtent l="19050" t="0" r="4467" b="0"/>
                  <wp:docPr id="13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662283" cy="541867"/>
                  <wp:effectExtent l="19050" t="0" r="4467" b="0"/>
                  <wp:docPr id="18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</w:rPr>
              <w:drawing>
                <wp:inline distT="0" distB="0" distL="0" distR="0">
                  <wp:extent cx="662283" cy="541867"/>
                  <wp:effectExtent l="19050" t="0" r="4467" b="0"/>
                  <wp:docPr id="19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3CE" w:rsidRPr="00517A03" w:rsidRDefault="00517A03" w:rsidP="00517A03">
      <w:pPr>
        <w:ind w:left="0"/>
      </w:pPr>
      <w:r>
        <w:rPr>
          <w:lang w:val="sr-Latn-CS"/>
        </w:rPr>
        <w:t xml:space="preserve">   </w:t>
      </w:r>
      <w:r>
        <w:rPr>
          <w:lang w:val="sr-Cyrl-CS"/>
        </w:rPr>
        <w:t>м.т.</w:t>
      </w:r>
      <w:r>
        <w:rPr>
          <w:lang w:val="sr-Latn-CS"/>
        </w:rPr>
        <w:t>I</w:t>
      </w:r>
      <w:r>
        <w:t>/6</w:t>
      </w:r>
    </w:p>
    <w:sectPr w:rsidR="004F63CE" w:rsidRPr="00517A03" w:rsidSect="002E79AF">
      <w:pgSz w:w="12240" w:h="15840" w:code="1"/>
      <w:pgMar w:top="1080" w:right="810" w:bottom="450" w:left="9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5531"/>
    <w:rsid w:val="00044610"/>
    <w:rsid w:val="002640DC"/>
    <w:rsid w:val="002E79AF"/>
    <w:rsid w:val="002F28FA"/>
    <w:rsid w:val="003B7575"/>
    <w:rsid w:val="00405531"/>
    <w:rsid w:val="00494B56"/>
    <w:rsid w:val="004F63CE"/>
    <w:rsid w:val="00517A03"/>
    <w:rsid w:val="00552F4F"/>
    <w:rsid w:val="00860CE0"/>
    <w:rsid w:val="008B6603"/>
    <w:rsid w:val="00B477D1"/>
    <w:rsid w:val="00BB64C2"/>
    <w:rsid w:val="00E90B48"/>
    <w:rsid w:val="00F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5"/>
        <o:r id="V:Rule12" type="connector" idref="#_x0000_s1031"/>
        <o:r id="V:Rule13" type="connector" idref="#_x0000_s1033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CE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5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KICA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8C43-A5A6-4D5C-A60A-F7447F89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SKICA 4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Nada</cp:lastModifiedBy>
  <cp:revision>2</cp:revision>
  <cp:lastPrinted>2009-10-19T22:27:00Z</cp:lastPrinted>
  <dcterms:created xsi:type="dcterms:W3CDTF">2015-09-24T18:53:00Z</dcterms:created>
  <dcterms:modified xsi:type="dcterms:W3CDTF">2015-09-24T18:53:00Z</dcterms:modified>
</cp:coreProperties>
</file>