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B" w:rsidRDefault="00AB6DCE" w:rsidP="00036946">
      <w:pPr>
        <w:sectPr w:rsidR="006D54FB" w:rsidSect="005D792C">
          <w:headerReference w:type="default" r:id="rId9"/>
          <w:footerReference w:type="default" r:id="rId10"/>
          <w:pgSz w:w="12240" w:h="15840" w:code="1"/>
          <w:pgMar w:top="360" w:right="360" w:bottom="360" w:left="360" w:header="720" w:footer="720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cols w:space="720"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8" o:spid="_x0000_s1026" type="#_x0000_t202" style="position:absolute;margin-left:269pt;margin-top:617.35pt;width:251pt;height:32.3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" filled="f" stroked="f">
            <v:textbox inset="0,0,0,0">
              <w:txbxContent>
                <w:sdt>
                  <w:sdtPr>
                    <w:rPr>
                      <w:rStyle w:val="CompanyNameChar"/>
                      <w:b/>
                    </w:rPr>
                    <w:id w:val="301442349"/>
                    <w:placeholder>
                      <w:docPart w:val="D77DDD63894F4B22BC7CCE0A90916DC8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E81D31" w:rsidRDefault="00E81D31">
                      <w:pPr>
                        <w:pStyle w:val="CompanyName"/>
                        <w:jc w:val="center"/>
                        <w:rPr>
                          <w:b w:val="0"/>
                        </w:rPr>
                      </w:pPr>
                      <w:r w:rsidRPr="009043EA">
                        <w:rPr>
                          <w:rStyle w:val="CompanyNameChar"/>
                          <w:b/>
                          <w:sz w:val="36"/>
                          <w:szCs w:val="36"/>
                          <w:lang/>
                        </w:rPr>
                        <w:t>Име и презиме</w:t>
                      </w:r>
                      <w:r>
                        <w:rPr>
                          <w:rStyle w:val="CompanyNameChar"/>
                          <w:b/>
                          <w:lang/>
                        </w:rPr>
                        <w:t>:____________________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bidi="ar-SA"/>
        </w:rPr>
        <w:pict>
          <v:shape id="Text Box 187" o:spid="_x0000_s1027" type="#_x0000_t202" style="position:absolute;margin-left:0;margin-top:87.75pt;width:259.8pt;height:223.8pt;z-index:25173811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" filled="f" stroked="f">
            <v:textbox inset="0,0,0,0">
              <w:txbxContent>
                <w:p w:rsidR="009043EA" w:rsidRDefault="00E81D31" w:rsidP="00702C74">
                  <w:pPr>
                    <w:pStyle w:val="Title"/>
                    <w:rPr>
                      <w:rFonts w:asciiTheme="minorHAnsi" w:hAnsiTheme="minorHAnsi"/>
                      <w:b/>
                      <w:sz w:val="96"/>
                      <w:szCs w:val="96"/>
                      <w:lang/>
                    </w:rPr>
                  </w:pPr>
                  <w:r w:rsidRPr="00702C74">
                    <w:rPr>
                      <w:rFonts w:asciiTheme="minorHAnsi" w:hAnsiTheme="minorHAnsi"/>
                      <w:b/>
                      <w:sz w:val="96"/>
                      <w:szCs w:val="96"/>
                      <w:lang/>
                    </w:rPr>
                    <w:t>Мој радни портфоли</w:t>
                  </w:r>
                  <w:r>
                    <w:rPr>
                      <w:rFonts w:asciiTheme="minorHAnsi" w:hAnsiTheme="minorHAnsi"/>
                      <w:b/>
                      <w:sz w:val="96"/>
                      <w:szCs w:val="96"/>
                      <w:lang/>
                    </w:rPr>
                    <w:t>о</w:t>
                  </w:r>
                </w:p>
                <w:p w:rsidR="00E81D31" w:rsidRPr="009043EA" w:rsidRDefault="00E81D31" w:rsidP="009043EA">
                  <w:pPr>
                    <w:pStyle w:val="Title"/>
                    <w:rPr>
                      <w:rFonts w:asciiTheme="minorHAnsi" w:hAnsiTheme="minorHAnsi"/>
                      <w:b/>
                      <w:sz w:val="24"/>
                      <w:lang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Freeform 7" o:spid="_x0000_s1171" style="position:absolute;margin-left:7.9pt;margin-top:-16.15pt;width:534.2pt;height:711.55pt;z-index:-2516643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088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" path="m68,639r574,l1036,99r8,-12l1052,76r10,-10l1072,56r10,-8l1093,39r12,-7l1117,26r13,-7l1143,14r13,-4l1170,6r13,-3l1197,2,1211,r13,l3700,r17,1l3733,2r15,2l3762,6r14,5l3789,16r13,7l3814,29r12,9l3838,48r12,11l3861,71r10,13l3883,99r11,16l3906,133r383,500l10070,633r4,2l10077,635r2,l10083,636r2,3l10086,641r2,4l10088,650r-8,13823l,14473,2,699r,-8l3,683r2,-7l6,670r2,-6l11,659r3,-4l19,650r4,-3l28,644r5,-1l39,641r7,-1l53,639r8,l68,639xe" fillcolor="#c6d9f1 [671]" stroked="f">
            <v:fill color2="#8db3e2 [1311]" rotate="t" focus="100%" type="gradient"/>
            <v:path arrowok="t" o:connecttype="custom" o:connectlocs="431755,398980;702107,54321;714212,41209;727662,29970;743130,19980;759943,11863;777428,6244;795586,1873;814417,0;2488309,0;2510502,1249;2530005,3746;2548163,9990;2564975,18107;2581116,29970;2596584,44331;2611379,61814;2626847,83043;6772235,395234;6776942,396483;6780977,397107;6782995,400229;6784340,405848;0,9036685;1345,431448;3363,422082;5380,414590;9415,408970;15468,403975;22193,401478;30936,399605;41023,398980" o:connectangles="0,0,0,0,0,0,0,0,0,0,0,0,0,0,0,0,0,0,0,0,0,0,0,0,0,0,0,0,0,0,0,0"/>
            <w10:wrap anchorx="margin" anchory="margin"/>
          </v:shape>
        </w:pict>
      </w:r>
      <w:r>
        <w:rPr>
          <w:noProof/>
          <w:lang w:bidi="ar-SA"/>
        </w:rPr>
        <w:pict>
          <v:rect id="Rectangle 3" o:spid="_x0000_s1170" style="position:absolute;margin-left:7.9pt;margin-top:-23.5pt;width:559.9pt;height:739.35pt;z-index:-2516725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" fillcolor="#dbe5f1 [660]" stroked="f">
            <v:fill opacity="53740f" color2="#dbe5f1 [660]" o:opacity2="45219f" rotate="t" focus="100%" type="gradient"/>
            <w10:wrap anchorx="margin" anchory="margin"/>
          </v:rect>
        </w:pict>
      </w:r>
      <w:r>
        <w:rPr>
          <w:noProof/>
          <w:lang w:bidi="ar-SA"/>
        </w:rPr>
        <w:pict>
          <v:group id="Group 180" o:spid="_x0000_s1168" style="position:absolute;margin-left:48.25pt;margin-top:16.35pt;width:450.1pt;height:432.15pt;flip:x;z-index:251654141" coordorigin="952,5840" coordsize="6651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">
            <v:rect id="Rectangle 181" o:spid="_x0000_s1169" style="position:absolute;left:1540;top:6646;width:72;height:415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zNcIA&#10;AADcAAAADwAAAGRycy9kb3ducmV2LnhtbERPTYvCMBC9C/6HMII3TRUR7RpFlIVlUbS6uNehGduy&#10;zaQ0Wa3+eiMI3ubxPme2aEwpLlS7wrKCQT8CQZxaXXCm4Of42ZuAcB5ZY2mZFNzIwWLebs0w1vbK&#10;CV0OPhMhhF2MCnLvq1hKl+Zk0PVtRRy4s60N+gDrTOoaryHclHIYRWNpsODQkGNFq5zSv8O/UZDw&#10;NDnd15vv7e9uuM8o2txP54lS3U6z/ADhqfFv8cv9pcP88Q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PM1wgAAANwAAAAPAAAAAAAAAAAAAAAAAJgCAABkcnMvZG93&#10;bnJldi54bWxQSwUGAAAAAAQABAD1AAAAhwMAAAAA&#10;" fillcolor="#548dd4 [1951]" stroked="f">
              <v:fill opacity="7967f"/>
            </v:rect>
            <v:rect id="Rectangle 182" o:spid="_x0000_s1028" style="position:absolute;left:3032;top:4738;width:72;height:4232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67sIA&#10;AADcAAAADwAAAGRycy9kb3ducmV2LnhtbERPTWvCQBC9F/wPywi91U2FBo2uEoVCQaSaVr0O2TEJ&#10;zc6G7Griv+8Kgrd5vM+ZL3tTiyu1rrKs4H0UgSDOra64UPD78/k2AeE8ssbaMim4kYPlYvAyx0Tb&#10;jvd0zXwhQgi7BBWU3jeJlC4vyaAb2YY4cGfbGvQBtoXULXYh3NRyHEWxNFhxaCixoXVJ+V92MQqa&#10;w2ob7bsNpu6bTsfTNNXxeqfU67BPZyA89f4pfri/dJgff8D9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rruwgAAANwAAAAPAAAAAAAAAAAAAAAAAJgCAABkcnMvZG93&#10;bnJldi54bWxQSwUGAAAAAAQABAD1AAAAhwMAAAAA&#10;" fillcolor="#548dd4 [1951]" stroked="f">
              <v:fill opacity="7967f"/>
            </v:rect>
            <v:rect id="Rectangle 183" o:spid="_x0000_s1029" style="position:absolute;left:4468;top:5326;width:72;height:6198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kmcMA&#10;AADcAAAADwAAAGRycy9kb3ducmV2LnhtbERPTWvCQBC9C/6HZQq9mU09hJpmlVQQhFJq1NbrkJ0m&#10;odnZkN0m6b/vCoK3ebzPyTaTacVAvWssK3iKYhDEpdUNVwrOp93iGYTzyBpby6Tgjxxs1vNZhqm2&#10;Ixc0HH0lQgi7FBXU3neplK6syaCLbEccuG/bG/QB9pXUPY4h3LRyGceJNNhwaKixo21N5c/x1yjo&#10;Pl/f42J8w9x90OXrssp1sj0o9fgw5S8gPE3+Lr659zrMTxK4Ph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kmcMAAADcAAAADwAAAAAAAAAAAAAAAACYAgAAZHJzL2Rv&#10;d25yZXYueG1sUEsFBgAAAAAEAAQA9QAAAIgDAAAAAA==&#10;" fillcolor="#548dd4 [1951]" stroked="f">
              <v:fill opacity="7967f"/>
            </v:rect>
            <v:rect id="Rectangle 184" o:spid="_x0000_s1030" style="position:absolute;left:3185;top:6498;width:72;height:5757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tQsQA&#10;AADcAAAADwAAAGRycy9kb3ducmV2LnhtbERPS2vCQBC+F/wPywjemo0efKSuIi2FIiltYrHXITsm&#10;odnZkF1N6q93hUJv8/E9Z70dTCMu1LnasoJpFIMgLqyuuVTwdXh9XIJwHlljY5kU/JKD7Wb0sMZE&#10;254zuuS+FCGEXYIKKu/bREpXVGTQRbYlDtzJdgZ9gF0pdYd9CDeNnMXxXBqsOTRU2NJzRcVPfjYK&#10;Ml5lx+tLun///ph9lhSn1+NpqdRkPOyeQHga/L/4z/2mw/z5Au7PhAv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bULEAAAA3AAAAA8AAAAAAAAAAAAAAAAAmAIAAGRycy9k&#10;b3ducmV2LnhtbFBLBQYAAAAABAAEAPUAAACJAwAAAAA=&#10;" fillcolor="#548dd4 [1951]" stroked="f">
              <v:fill opacity="7967f"/>
            </v:rect>
            <v:rect id="Rectangle 185" o:spid="_x0000_s1031" style="position:absolute;left:4815;top:5840;width:72;height:441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5MMUA&#10;AADcAAAADwAAAGRycy9kb3ducmV2LnhtbESPQWvCQBCF7wX/wzJCb3WjB7HRVUQRRCxtrOh1yI5J&#10;MDsbsqum/vrOodDbDO/Ne9/MFp2r1Z3aUHk2MBwkoIhzbysuDBy/N28TUCEiW6w9k4EfCrCY915m&#10;mFr/4Izuh1goCeGQooEyxibVOuQlOQwD3xCLdvGtwyhrW2jb4kPCXa1HSTLWDiuWhhIbWpWUXw83&#10;ZyDj9+z0XO93H+fP0VdByf55ukyMee13yymoSF38N/9db63gj4VW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fkwxQAAANwAAAAPAAAAAAAAAAAAAAAAAJgCAABkcnMv&#10;ZG93bnJldi54bWxQSwUGAAAAAAQABAD1AAAAigMAAAAA&#10;" fillcolor="#548dd4 [1951]" stroked="f">
              <v:fill opacity="7967f"/>
            </v:rect>
            <v:rect id="Rectangle 186" o:spid="_x0000_s1032" style="position:absolute;left:4254;top:8311;width:72;height:3302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w68EA&#10;AADcAAAADwAAAGRycy9kb3ducmV2LnhtbERPTYvCMBC9C/6HMII3TfVQ1q5RqiAIIquurtehmW3L&#10;NpPSRFv/vRGEvc3jfc582ZlK3KlxpWUFk3EEgjizuuRcwfl7M/oA4TyyxsoyKXiQg+Wi35tjom3L&#10;R7qffC5CCLsEFRTe14mULivIoBvbmjhwv7Yx6ANscqkbbEO4qeQ0imJpsOTQUGBN64Kyv9PNKKgv&#10;q310bHeYui+6/lxnqY7XB6WGgy79BOGp8//it3urw/x4Bq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3sOvBAAAA3AAAAA8AAAAAAAAAAAAAAAAAmAIAAGRycy9kb3du&#10;cmV2LnhtbFBLBQYAAAAABAAEAPUAAACGAwAAAAA=&#10;" fillcolor="#548dd4 [1951]" stroked="f">
              <v:fill opacity="7967f"/>
            </v:rect>
          </v:group>
        </w:pict>
      </w:r>
      <w:r>
        <w:rPr>
          <w:noProof/>
          <w:lang w:bidi="ar-SA"/>
        </w:rPr>
        <w:pict>
          <v:group id="Group 163" o:spid="_x0000_s1161" style="position:absolute;margin-left:37.4pt;margin-top:527.85pt;width:174.55pt;height:137.25pt;z-index:251737088" coordorigin="7473,11649" coordsize="369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">
            <v:group id="Group 155" o:spid="_x0000_s1162" style="position:absolute;left:7473;top:13544;width:3691;height:1056" coordorigin="7473,13544" coordsize="3691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45" o:spid="_x0000_s1167" style="position:absolute;left:9347;top:13544;width:947;height:1056;visibility:visible;mso-wrap-style:square;v-text-anchor:top" coordsize="947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0qcQA&#10;AADbAAAADwAAAGRycy9kb3ducmV2LnhtbESPQWvCQBSE74X+h+UVvJS6iZSi0VVEKKR4abSHHJ/Z&#10;ZxLMvg272yT9926h0OMwM98wm91kOjGQ861lBek8AUFcWd1yreDr/P6yBOEDssbOMin4IQ+77ePD&#10;BjNtRy5oOIVaRAj7DBU0IfSZlL5qyKCf2544elfrDIYoXS21wzHCTScXSfImDbYcFxrs6dBQdTt9&#10;GwUfr8Vn6dIyf7bHWrtLKNOpt0rNnqb9GkSgKfyH/9q5VrBawe+X+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9KnEAAAA2wAAAA8AAAAAAAAAAAAAAAAAmAIAAGRycy9k&#10;b3ducmV2LnhtbFBLBQYAAAAABAAEAPUAAACJAwAAAAA=&#10;" path="m947,870l391,1056,,166,564,,947,870xe" fillcolor="#696969" stroked="f">
                <v:fill opacity="37356f" o:opacity2="0" rotate="t" focus="100%" type="gradient"/>
                <v:path arrowok="t" o:connecttype="custom" o:connectlocs="947,870;391,1056;0,166;564,0;947,870" o:connectangles="0,0,0,0,0"/>
              </v:shape>
              <v:rect id="Rectangle 146" o:spid="_x0000_s1166" style="position:absolute;left:7473;top:13544;width:583;height:101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GJcYA&#10;AADcAAAADwAAAGRycy9kb3ducmV2LnhtbESPQWvCQBCF7wX/wzJCb3WjiA2pq5SApYhYmnrocciO&#10;SWh2Nma3GvvrOwfB2wzvzXvfLNeDa9WZ+tB4NjCdJKCIS28brgwcvjZPKagQkS22nsnAlQKsV6OH&#10;JWbWX/iTzkWslIRwyNBAHWOXaR3KmhyGie+IRTv63mGUta+07fEi4a7VsyRZaIcNS0ONHeU1lT/F&#10;rzPw7ff25Odp/lY8z7cuP+4+/g6pMY/j4fUFVKQh3s2363cr+I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eGJcYAAADcAAAADwAAAAAAAAAAAAAAAACYAgAAZHJz&#10;L2Rvd25yZXYueG1sUEsFBgAAAAAEAAQA9QAAAIsDAAAAAA==&#10;" stroked="f">
                <v:fill opacity="0" color2="#696969" o:opacity2="37356f" rotate="t" focus="100%" type="gradient"/>
              </v:rect>
              <v:rect id="Rectangle 147" o:spid="_x0000_s1165" style="position:absolute;left:8127;top:13546;width:584;height:101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jvsQA&#10;AADcAAAADwAAAGRycy9kb3ducmV2LnhtbERPS2vCQBC+C/0PyxS86UYRG1I3IoFKkVJpmkOPQ3by&#10;wOxsmt1q6q/vCgVv8/E9Z7MdTSfONLjWsoLFPAJBXFrdcq2g+HyZxSCcR9bYWSYFv+Rgmz5MNpho&#10;e+EPOue+FiGEXYIKGu/7REpXNmTQzW1PHLjKDgZ9gEMt9YCXEG46uYyitTTYcmhosKesofKU/xgF&#10;X/Zdf9tVnO3zp9XBZNXb8VrESk0fx90zCE+jv4v/3a86zI8WcHs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I77EAAAA3AAAAA8AAAAAAAAAAAAAAAAAmAIAAGRycy9k&#10;b3ducmV2LnhtbFBLBQYAAAAABAAEAPUAAACJAwAAAAA=&#10;" stroked="f">
                <v:fill opacity="0" color2="#696969" o:opacity2="37356f" rotate="t" focus="100%" type="gradient"/>
              </v:rect>
              <v:rect id="Rectangle 148" o:spid="_x0000_s1164" style="position:absolute;left:8773;top:13546;width:583;height:101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9ycMA&#10;AADcAAAADwAAAGRycy9kb3ducmV2LnhtbERPTWvCQBC9C/6HZYTedKOIDamrSECRUipNc+hxyI5J&#10;MDsbs6um/vquUPA2j/c5y3VvGnGlztWWFUwnEQjiwuqaSwX593Ycg3AeWWNjmRT8koP1ajhYYqLt&#10;jb/omvlShBB2CSqovG8TKV1RkUE3sS1x4I62M+gD7EqpO7yFcNPIWRQtpMGaQ0OFLaUVFafsYhT8&#10;2E99tvM43WWv83eTHj8O9zxW6mXUb95AeOr9U/zv3uswP5rB4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m9ycMAAADcAAAADwAAAAAAAAAAAAAAAACYAgAAZHJzL2Rv&#10;d25yZXYueG1sUEsFBgAAAAAEAAQA9QAAAIgDAAAAAA==&#10;" stroked="f">
                <v:fill opacity="0" color2="#696969" o:opacity2="37356f" rotate="t" focus="100%" type="gradient"/>
              </v:rect>
              <v:rect id="Rectangle 149" o:spid="_x0000_s1163" style="position:absolute;left:10581;top:13544;width:583;height:101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YUsMA&#10;AADcAAAADwAAAGRycy9kb3ducmV2LnhtbERPTWvCQBC9F/wPyxR6002t1BBdRQKKiFRMPfQ4ZMck&#10;mJ2N2VWjv75bEHqbx/uc6bwztbhS6yrLCt4HEQji3OqKCwWH72U/BuE8ssbaMim4k4P5rPcyxUTb&#10;G+/pmvlChBB2CSoovW8SKV1ekkE3sA1x4I62NegDbAupW7yFcFPLYRR9SoMVh4YSG0pLyk/ZxSj4&#10;sV/6bEdxusrGo41Jj9vd4xAr9fbaLSYgPHX+X/x0r3WYH33A3zPh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UYUsMAAADcAAAADwAAAAAAAAAAAAAAAACYAgAAZHJzL2Rv&#10;d25yZXYueG1sUEsFBgAAAAAEAAQA9QAAAIgDAAAAAA==&#10;" stroked="f">
                <v:fill opacity="0" color2="#696969" o:opacity2="37356f" rotate="t" focus="100%" type="gradient"/>
              </v:rect>
              <v:oval id="Oval 150" o:spid="_x0000_s1033" style="position:absolute;left:7646;top:13781;width:241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KaMEA&#10;AADcAAAADwAAAGRycy9kb3ducmV2LnhtbERP3WrCMBS+H+wdwhG8m4lDRu2MIoJQGQxWfYBjc9YW&#10;m5PSxLb69Isg7O58fL9ntRltI3rqfO1Yw3ymQBAXztRcajgd928JCB+QDTaOScONPGzWry8rTI0b&#10;+If6PJQihrBPUUMVQptK6YuKLPqZa4kj9+s6iyHCrpSmwyGG20a+K/UhLdYcGypsaVdRccmvVoPF&#10;g8uyc7srT+q8/xpVsvy+F1pPJ+P2E0SgMfyLn+7MxPlqAY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gCmjBAAAA3AAAAA8AAAAAAAAAAAAAAAAAmAIAAGRycy9kb3du&#10;cmV2LnhtbFBLBQYAAAAABAAEAPUAAACGAwAAAAA=&#10;" fillcolor="white [3212]" stroked="f">
                <v:fill opacity="40606f"/>
              </v:oval>
              <v:oval id="Oval 151" o:spid="_x0000_s1034" style="position:absolute;left:8303;top:13781;width:240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v88EA&#10;AADcAAAADwAAAGRycy9kb3ducmV2LnhtbERP3WrCMBS+H+wdwhG8m4kDR+2MIoJQGQxWfYBjc9YW&#10;m5PSxLb69Isg7O58fL9ntRltI3rqfO1Yw3ymQBAXztRcajgd928JCB+QDTaOScONPGzWry8rTI0b&#10;+If6PJQihrBPUUMVQptK6YuKLPqZa4kj9+s6iyHCrpSmwyGG20a+K/UhLdYcGypsaVdRccmvVoPF&#10;g8uyc7srT+q8/xpVsvy+F1pPJ+P2E0SgMfyLn+7MxPlqAY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r/PBAAAA3AAAAA8AAAAAAAAAAAAAAAAAmAIAAGRycy9kb3du&#10;cmV2LnhtbFBLBQYAAAAABAAEAPUAAACGAwAAAAA=&#10;" fillcolor="white [3212]" stroked="f">
                <v:fill opacity="40606f"/>
              </v:oval>
              <v:oval id="Oval 152" o:spid="_x0000_s1035" style="position:absolute;left:9675;top:13861;width:241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xhL8A&#10;AADcAAAADwAAAGRycy9kb3ducmV2LnhtbERPzYrCMBC+L/gOYQRva+IeRKtRRBC6CILaBxibsS02&#10;k9JErT69EQRv8/H9znzZ2VrcqPWVYw2joQJBnDtTcaEhO25+JyB8QDZYOyYND/KwXPR+5pgYd+c9&#10;3Q6hEDGEfYIayhCaREqfl2TRD11DHLmzay2GCNtCmhbvMdzW8k+psbRYcWwosaF1SfnlcLUaLP67&#10;ND016yJTp822U5Pp7plrPeh3qxmIQF34ij/u1MT5agzv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jGEvwAAANwAAAAPAAAAAAAAAAAAAAAAAJgCAABkcnMvZG93bnJl&#10;di54bWxQSwUGAAAAAAQABAD1AAAAhAMAAAAA&#10;" fillcolor="white [3212]" stroked="f">
                <v:fill opacity="40606f"/>
              </v:oval>
              <v:oval id="Oval 153" o:spid="_x0000_s1036" style="position:absolute;left:8949;top:13785;width:241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UH8IA&#10;AADcAAAADwAAAGRycy9kb3ducmV2LnhtbERPzWrCQBC+F/oOywje6q492Ji6ighCpFBo9AHG7DQJ&#10;ZmdDdk2iT98VhN7m4/ud1Wa0jeip87VjDfOZAkFcOFNzqeF03L8lIHxANtg4Jg038rBZv76sMDVu&#10;4B/q81CKGMI+RQ1VCG0qpS8qsuhnriWO3K/rLIYIu1KaDocYbhv5rtRCWqw5NlTY0q6i4pJfrQaL&#10;B5dl53ZXntR5/zWqZPl9L7SeTsbtJ4hAY/gXP92ZifPVBz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pQfwgAAANwAAAAPAAAAAAAAAAAAAAAAAJgCAABkcnMvZG93&#10;bnJldi54bWxQSwUGAAAAAAQABAD1AAAAhwMAAAAA&#10;" fillcolor="white [3212]" stroked="f">
                <v:fill opacity="40606f"/>
              </v:oval>
              <v:oval id="Oval 154" o:spid="_x0000_s1037" style="position:absolute;left:10756;top:13788;width:241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0AbcMA&#10;AADcAAAADwAAAGRycy9kb3ducmV2LnhtbESPQYvCMBCF74L/IcyCN03Wg7jVKCIIlQVhXX/A2Ixt&#10;sZmUJmrXX+8chL3N8N68981y3ftG3amLdWALnxMDirgIrubSwul3N56DignZYROYLPxRhPVqOFhi&#10;5sKDf+h+TKWSEI4ZWqhSajOtY1GRxzgJLbFol9B5TLJ2pXYdPiTcN3pqzEx7rFkaKmxpW1FxPd68&#10;BY/7kOfndluezHn33Zv51+FZWDv66DcLUIn69G9+X+dO8I3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0AbcMAAADcAAAADwAAAAAAAAAAAAAAAACYAgAAZHJzL2Rv&#10;d25yZXYueG1sUEsFBgAAAAAEAAQA9QAAAIgDAAAAAA==&#10;" fillcolor="white [3212]" stroked="f">
                <v:fill opacity="40606f"/>
              </v:oval>
            </v:group>
            <v:group id="Group 91" o:spid="_x0000_s1038" style="position:absolute;left:7473;top:11649;width:3691;height:1927" coordorigin="3,4" coordsize="9360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group id="Group 92" o:spid="_x0000_s1039" style="position:absolute;left:3;top:4;width:9360;height:5199" coordorigin="3,4" coordsize="9360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group id="Group 93" o:spid="_x0000_s1040" style="position:absolute;left:3;top:4;width:9360;height:5199" coordorigin="3,4" coordsize="9360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94" o:spid="_x0000_s1041" style="position:absolute;left:1660;top:192;width:1481;height:5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Hb8AA&#10;AADcAAAADwAAAGRycy9kb3ducmV2LnhtbERPy6rCMBDdX/AfwgjurmldyKU2iihiEeTiC1wOzdgW&#10;m0lpota/N4Lgbg7nOemsM7W4U+sqywriYQSCOLe64kLB8bD6/QPhPLLG2jIpeJKD2bT3k2Ki7YN3&#10;dN/7QoQQdgkqKL1vEildXpJBN7QNceAutjXoA2wLqVt8hHBTy1EUjaXBikNDiQ0tSsqv+5tRUI9X&#10;HC+782L7f1obvGZZtDlbpQb9bj4B4anzX/HHnekwPx7B+5lwgZ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eHb8AAAADcAAAADwAAAAAAAAAAAAAAAACYAgAAZHJzL2Rvd25y&#10;ZXYueG1sUEsFBgAAAAAEAAQA9QAAAIUDAAAAAA==&#10;" fillcolor="#1c1a10 [334]" stroked="f"/>
                  <v:rect id="Rectangle 95" o:spid="_x0000_s1042" style="position:absolute;left:3299;top:213;width:1480;height:4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i9MAA&#10;AADcAAAADwAAAGRycy9kb3ducmV2LnhtbERPTYvCMBC9L/gfwgje1rQKItUooohFENFdwePQjG2x&#10;mZQmav33RhC8zeN9znTemkrcqXGlZQVxPwJBnFldcq7g/2/9OwbhPLLGyjIpeJKD+azzM8VE2wcf&#10;6H70uQgh7BJUUHhfJ1K6rCCDrm9r4sBdbGPQB9jkUjf4COGmkoMoGkmDJYeGAmtaFpRdjzejoBqt&#10;OV615+Vuf9oYvKZptD1bpXrddjEB4an1X/HHneowPx7C+5lwgZ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si9MAAAADcAAAADwAAAAAAAAAAAAAAAACYAgAAZHJzL2Rvd25y&#10;ZXYueG1sUEsFBgAAAAAEAAQA9QAAAIUDAAAAAA==&#10;" fillcolor="#1c1a10 [334]" stroked="f"/>
                  <v:shape id="Freeform 96" o:spid="_x0000_s1043" style="position:absolute;left:4786;top:4;width:3085;height:5199;visibility:visible;mso-wrap-style:square;v-text-anchor:top" coordsize="6170,1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RXsEA&#10;AADcAAAADwAAAGRycy9kb3ducmV2LnhtbERPS4vCMBC+C/sfwizsRTR1cUWqUYoP2OtawevQjG2w&#10;mZQk2vrvzcLC3ubje856O9hWPMgH41jBbJqBIK6cNlwrOJfHyRJEiMgaW8ek4EkBtpu30Rpz7Xr+&#10;occp1iKFcMhRQRNjl0sZqoYshqnriBN3dd5iTNDXUnvsU7ht5WeWLaRFw6mhwY52DVW3090qKMbd&#10;vi/xa74LF1OU/vw8HJZGqY/3oViBiDTEf/Gf+1un+bM5/D6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/EV7BAAAA3AAAAA8AAAAAAAAAAAAAAAAAmAIAAGRycy9kb3du&#10;cmV2LnhtbFBLBQYAAAAABAAEAPUAAACGAwAAAAA=&#10;" path="m6170,1001l3384,,,9399r2786,1001l6170,1001xe" fillcolor="#1c1a10 [334]" stroked="f">
                    <v:path arrowok="t" o:connecttype="custom" o:connectlocs="3085,500;1692,0;0,4699;1393,5199;3085,500" o:connectangles="0,0,0,0,0"/>
                  </v:shape>
                  <v:rect id="Rectangle 97" o:spid="_x0000_s1044" style="position:absolute;left:3;top:189;width:1480;height:5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4p8IA&#10;AADcAAAADwAAAGRycy9kb3ducmV2LnhtbERPS2sCMRC+F/wPYQQvRbMKLboaRQuWQE8+wOuwGXcX&#10;N5MlSXfXf98UCr3Nx/eczW6wjejIh9qxgvksA0FcOFNzqeB6OU6XIEJENtg4JgVPCrDbjl42mBvX&#10;84m6cyxFCuGQo4IqxjaXMhQVWQwz1xIn7u68xZigL6Xx2Kdw28hFlr1LizWnhgpb+qioeJy/rQK/&#10;v9Wv+hA/NX21q1OvO33JOqUm42G/BhFpiP/iP7c2af78D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TinwgAAANwAAAAPAAAAAAAAAAAAAAAAAJgCAABkcnMvZG93&#10;bnJldi54bWxQSwUGAAAAAAQABAD1AAAAhwMAAAAA&#10;" filled="f" strokecolor="#1f1a17" strokeweight="17e-5mm"/>
                  <v:rect id="Rectangle 98" o:spid="_x0000_s1045" style="position:absolute;left:7883;top:213;width:1480;height:4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BbMAA&#10;AADcAAAADwAAAGRycy9kb3ducmV2LnhtbERPy6rCMBDdC/5DGMGdpnVRpBpFFLFcuIgvcDk0Y1ts&#10;JqXJ1fr3N4Lgbg7nOfNlZ2rxoNZVlhXE4wgEcW51xYWC82k7moJwHlljbZkUvMjBctHvzTHV9skH&#10;ehx9IUIIuxQVlN43qZQuL8mgG9uGOHA32xr0AbaF1C0+Q7ip5SSKEmmw4tBQYkPrkvL78c8oqJMt&#10;x5vuuv7dX3YG71kW/VytUsNBt5qB8NT5r/jjznSYHy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yBbMAAAADcAAAADwAAAAAAAAAAAAAAAACYAgAAZHJzL2Rvd25y&#10;ZXYueG1sUEsFBgAAAAAEAAQA9QAAAIUDAAAAAA==&#10;" fillcolor="#1c1a10 [334]" stroked="f"/>
                </v:group>
                <v:rect id="Rectangle 99" o:spid="_x0000_s1046" style="position:absolute;left:3299;top:213;width:1480;height:4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8DS8IA&#10;AADcAAAADwAAAGRycy9kb3ducmV2LnhtbERPS2sCMRC+F/wPYQQvRbN6aHU1ihYsgZ58gNdhM+4u&#10;biZLku6u/74pFHqbj+85m91gG9GRD7VjBfNZBoK4cKbmUsH1cpwuQYSIbLBxTAqeFGC3Hb1sMDeu&#10;5xN151iKFMIhRwVVjG0uZSgqshhmriVO3N15izFBX0rjsU/htpGLLHuTFmtODRW29FFR8Th/WwV+&#10;f6tf9SF+avpqV6ded/qSdUpNxsN+DSLSEP/Ff25t0vz5O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wNLwgAAANwAAAAPAAAAAAAAAAAAAAAAAJgCAABkcnMvZG93&#10;bnJldi54bWxQSwUGAAAAAAQABAD1AAAAhwMAAAAA&#10;" filled="f" strokecolor="#1f1a17" strokeweight="17e-5mm"/>
                <v:shape id="Freeform 100" o:spid="_x0000_s1047" style="position:absolute;left:5399;top:120;width:2351;height:3598;visibility:visible;mso-wrap-style:square;v-text-anchor:top" coordsize="4702,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L5sMA&#10;AADcAAAADwAAAGRycy9kb3ducmV2LnhtbESPzYrCQBCE7wu+w9DC3taJHoJkHcUVBGVVUPcBmkzn&#10;h830hMwY49vbB8FbN1Vd9fViNbhG9dSF2rOB6SQBRZx7W3Np4O+6/ZqDChHZYuOZDDwowGo5+lhg&#10;Zv2dz9RfYqkkhEOGBqoY20zrkFfkMEx8Syxa4TuHUdau1LbDu4S7Rs+SJNUOa5aGClvaVJT/X27O&#10;gD/+FCmti8fvcZ/2h/2Jgj/fjPkcD+tvUJGG+Da/rndW8KdCK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AL5sMAAADcAAAADwAAAAAAAAAAAAAAAACYAgAAZHJzL2Rv&#10;d25yZXYueG1sUEsFBgAAAAAEAAQA9QAAAIgDAAAAAA==&#10;" path="m4702,870l2277,,,6325r2425,871l4702,870xe" filled="f" strokecolor="#1f1a17" strokeweight="17e-5mm">
                  <v:path arrowok="t" o:connecttype="custom" o:connectlocs="2351,435;1139,0;0,3163;1213,3598;2351,435" o:connectangles="0,0,0,0,0"/>
                </v:shape>
                <v:rect id="Rectangle 101" o:spid="_x0000_s1048" style="position:absolute;left:3;top:189;width:1480;height:5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VHsIA&#10;AADcAAAADwAAAGRycy9kb3ducmV2LnhtbERPTWvCQBC9F/oflil4azbxEGzqKqJIgyDStAWPQ3ZM&#10;gtnZkN2a+O9dQfA2j/c58+VoWnGh3jWWFSRRDIK4tLrhSsHvz/Z9BsJ5ZI2tZVJwJQfLxevLHDNt&#10;B/6mS+ErEULYZaig9r7LpHRlTQZdZDviwJ1sb9AH2FdS9ziEcNPKaRyn0mDDoaHGjtY1lefi3yho&#10;0y0nm/G43h/+vgye8zzeHa1Sk7dx9QnC0+if4oc712F+8gH3Z8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xUewgAAANwAAAAPAAAAAAAAAAAAAAAAAJgCAABkcnMvZG93&#10;bnJldi54bWxQSwUGAAAAAAQABAD1AAAAhwMAAAAA&#10;" fillcolor="#1c1a10 [334]" stroked="f"/>
                <v:rect id="Rectangle 102" o:spid="_x0000_s1049" style="position:absolute;left:7883;top:213;width:1480;height:4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RgsQA&#10;AADcAAAADwAAAGRycy9kb3ducmV2LnhtbESPT2vDMAzF74N9B6NBL2N12sPosrqlG2wYduof2FXE&#10;WhIWy8F2k/TbV4dCbxLv6b2f1tvJd2qgmNrABhbzAhRxFVzLtYHT8etlBSplZIddYDJwoQTbzePD&#10;GksXRt7TcMi1khBOJRpocu5LrVPVkMc0Dz2xaH8hesyyxlq7iKOE+04vi+JVe2xZGhrs6bOh6v9w&#10;9gbi7rd9th/529JP/7Yf7WCPxWDM7GnavYPKNOW7+XZtneAvBV+ekQn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UYLEAAAA3AAAAA8AAAAAAAAAAAAAAAAAmAIAAGRycy9k&#10;b3ducmV2LnhtbFBLBQYAAAAABAAEAPUAAACJAwAAAAA=&#10;" filled="f" strokecolor="#1f1a17" strokeweight="17e-5mm"/>
              </v:group>
              <v:group id="Group 103" o:spid="_x0000_s1050" style="position:absolute;left:99;top:120;width:9168;height:4360" coordorigin="99,120" coordsize="9168,4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<v:rect id="Rectangle 104" o:spid="_x0000_s1051" style="position:absolute;left:1756;top:281;width:1289;height:3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05" o:spid="_x0000_s1052" style="position:absolute;left:1842;top:868;width:1116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Nz8IA&#10;AADcAAAADwAAAGRycy9kb3ducmV2LnhtbERP3WrCMBS+F/YO4Qy8kZnqRpnVKEMURBBR+wCH5tgU&#10;m5OuiVrffhEG3p2P7/fMFp2txY1aXzlWMBomIIgLpysuFeSn9cc3CB+QNdaOScGDPCzmb70ZZtrd&#10;+UC3YyhFDGGfoQITQpNJ6QtDFv3QNcSRO7vWYoiwLaVu8R7DbS3HSZJKixXHBoMNLQ0Vl+PVKpjk&#10;uzzduE4WX9vB+rAyv/v9LlWq/979TEEE6sJL/O/e6Dh//An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k3PwgAAANwAAAAPAAAAAAAAAAAAAAAAAJgCAABkcnMvZG93&#10;bnJldi54bWxQSwUGAAAAAAQABAD1AAAAhwMAAAAA&#10;" fillcolor="#b2b2b2" stroked="f"/>
                <v:rect id="Rectangle 106" o:spid="_x0000_s1053" style="position:absolute;left:1842;top:1298;width:1116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Vu8IA&#10;AADcAAAADwAAAGRycy9kb3ducmV2LnhtbERP24rCMBB9F/Yfwgj7ImuqSHGrURZREEFE7QcMzdgU&#10;m0ltstr9+40g+DaHc535srO1uFPrK8cKRsMEBHHhdMWlgvy8+ZqC8AFZY+2YFPyRh+XiozfHTLsH&#10;H+l+CqWIIewzVGBCaDIpfWHIoh+6hjhyF9daDBG2pdQtPmK4reU4SVJpseLYYLChlaHievq1Cr7z&#10;fZ5uXSeLyW6wOa7N7XDYp0p99rufGYhAXXiLX+6tjvPHE3g+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9W7wgAAANwAAAAPAAAAAAAAAAAAAAAAAJgCAABkcnMvZG93&#10;bnJldi54bWxQSwUGAAAAAAQABAD1AAAAhwMAAAAA&#10;" fillcolor="#b2b2b2" stroked="f"/>
                <v:rect id="Rectangle 107" o:spid="_x0000_s1054" style="position:absolute;left:1842;top:1728;width:1116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wIMIA&#10;AADcAAAADwAAAGRycy9kb3ducmV2LnhtbERP3WrCMBS+F/YO4Qy8kZkqW5nVKEMURBBR+wCH5tgU&#10;m5OuiVrffhEG3p2P7/fMFp2txY1aXzlWMBomIIgLpysuFeSn9cc3CB+QNdaOScGDPCzmb70ZZtrd&#10;+UC3YyhFDGGfoQITQpNJ6QtDFv3QNcSRO7vWYoiwLaVu8R7DbS3HSZJKixXHBoMNLQ0Vl+PVKpjk&#10;uzzduE4Wn9vB+rAyv/v9LlWq/979TEEE6sJL/O/e6Dh//AX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3AgwgAAANwAAAAPAAAAAAAAAAAAAAAAAJgCAABkcnMvZG93&#10;bnJldi54bWxQSwUGAAAAAAQABAD1AAAAhwMAAAAA&#10;" fillcolor="#b2b2b2" stroked="f"/>
                <v:rect id="Rectangle 108" o:spid="_x0000_s1055" style="position:absolute;left:1842;top:2158;width:1116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uV8IA&#10;AADcAAAADwAAAGRycy9kb3ducmV2LnhtbERP24rCMBB9F/Yfwiz4IpoqUtxqlEUURBDR7QcMzWxT&#10;tpl0m6j1740g+DaHc53FqrO1uFLrK8cKxqMEBHHhdMWlgvxnO5yB8AFZY+2YFNzJw2r50Vtgpt2N&#10;T3Q9h1LEEPYZKjAhNJmUvjBk0Y9cQxy5X9daDBG2pdQt3mK4reUkSVJpseLYYLChtaHi73yxCr7y&#10;Q57uXCeL6X6wPW3M//F4SJXqf3bfcxCBuvAWv9w7HedPU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e5XwgAAANwAAAAPAAAAAAAAAAAAAAAAAJgCAABkcnMvZG93&#10;bnJldi54bWxQSwUGAAAAAAQABAD1AAAAhwMAAAAA&#10;" fillcolor="#b2b2b2" stroked="f"/>
                <v:rect id="Rectangle 109" o:spid="_x0000_s1056" style="position:absolute;left:1842;top:2587;width:1116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LzMMA&#10;AADcAAAADwAAAGRycy9kb3ducmV2LnhtbERP3WrCMBS+H/gO4Qi7GZpORqe1UYZMkIGI2gc4NMem&#10;2JzUJtbu7ZfBYHfn4/s9+Xqwjeip87VjBa/TBARx6XTNlYLivJ3MQfiArLFxTAq+ycN6NXrKMdPu&#10;wUfqT6ESMYR9hgpMCG0mpS8NWfRT1xJH7uI6iyHCrpK6w0cMt42cJUkqLdYcGwy2tDFUXk93q2BR&#10;7It05wZZvn29bI+f5nY47FOlnsfDxxJEoCH8i//cOx3nz97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VLzMMAAADcAAAADwAAAAAAAAAAAAAAAACYAgAAZHJzL2Rv&#10;d25yZXYueG1sUEsFBgAAAAAEAAQA9QAAAIgDAAAAAA==&#10;" fillcolor="#b2b2b2" stroked="f"/>
                <v:rect id="Rectangle 110" o:spid="_x0000_s1057" style="position:absolute;left:1842;top:3017;width:1116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fvsUA&#10;AADcAAAADwAAAGRycy9kb3ducmV2LnhtbESP0WrCQBBF3wv9h2WEvhTdVCTU6CqlVBBBRJsPGLJj&#10;NpidTbNbTf++8yD4NsO9c++Z5XrwrbpSH5vABt4mGSjiKtiGawPl92b8DiomZIttYDLwRxHWq+en&#10;JRY23PhI11OqlYRwLNCAS6krtI6VI49xEjpi0c6h95hk7Wtte7xJuG/1NMty7bFhaXDY0aej6nL6&#10;9Qbm5b7Mt2HQ1Wz3ujl+uZ/DYZ8b8zIaPhagEg3pYb5fb63gT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t++xQAAANwAAAAPAAAAAAAAAAAAAAAAAJgCAABkcnMv&#10;ZG93bnJldi54bWxQSwUGAAAAAAQABAD1AAAAigMAAAAA&#10;" fillcolor="#b2b2b2" stroked="f"/>
                <v:shape id="Freeform 111" o:spid="_x0000_s1058" style="position:absolute;left:2107;top:3881;width:586;height:587;visibility:visible;mso-wrap-style:square;v-text-anchor:top" coordsize="1172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9PY8QA&#10;AADcAAAADwAAAGRycy9kb3ducmV2LnhtbERPTWvCQBC9C/0PyxS8iG5MRTRmI6VSaC8Fo+J1yE6T&#10;1OxsyK4a++u7BcHbPN7npOveNOJCnastK5hOIhDEhdU1lwr2u/fxAoTzyBoby6TgRg7W2dMgxUTb&#10;K2/pkvtShBB2CSqovG8TKV1RkUE3sS1x4L5tZ9AH2JVSd3gN4aaRcRTNpcGaQ0OFLb1VVJzys1Ew&#10;cu52nvrjcZb//nweFl8v8WnDSg2f+9cVCE+9f4jv7g8d5sdL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T2PEAAAA3AAAAA8AAAAAAAAAAAAAAAAAmAIAAGRycy9k&#10;b3ducmV2LnhtbFBLBQYAAAAABAAEAPUAAACJAwAAAAA=&#10;" path="m585,r31,1l645,3r29,4l703,12r28,7l760,27r26,8l813,45r26,12l865,70r24,15l913,100r23,17l959,133r21,19l1000,172r19,20l1037,213r18,22l1071,258r15,24l1100,306r13,26l1125,358r10,27l1145,411r8,29l1159,468r6,29l1168,526r2,31l1172,586r-2,30l1168,647r-3,29l1159,705r-6,28l1145,761r-10,27l1125,815r-12,26l1100,865r-14,25l1071,914r-16,23l1037,959r-18,22l1000,1001r-20,20l959,1038r-23,18l913,1072r-24,15l865,1101r-26,13l813,1127r-27,11l760,1146r-29,8l703,1161r-29,5l645,1169r-29,3l585,1173r-29,-1l525,1169r-29,-3l467,1161r-28,-7l411,1146r-27,-8l357,1127r-26,-13l306,1101r-24,-14l257,1072r-22,-16l213,1038r-21,-17l171,1001,152,981,133,959,116,937,99,914,84,890,70,865,57,841,45,815,35,788,25,761,18,733,11,705,7,676,2,647,1,616,,586,1,557,2,526,7,497r4,-29l18,440r7,-29l35,385,45,358,57,332,70,306,84,282,99,258r17,-23l133,213r19,-21l171,172r21,-20l213,133r22,-16l257,100,282,85,306,70,331,57,357,45,384,35r27,-8l439,19r28,-7l496,7,525,3,556,1,585,xe" stroked="f">
                  <v:path arrowok="t" o:connecttype="custom" o:connectlocs="323,2;366,10;407,23;445,43;480,67;510,96;536,129;557,166;573,206;583,249;586,293;583,338;573,381;557,421;536,457;510,491;480,519;445,544;407,564;366,577;323,585;278,586;234,581;192,569;153,551;118,528;86,501;58,469;35,433;18,394;6,353;1,308;1,263;9,220;23,179;42,141;67,107;96,76;129,50;166,29;206,14;248,4;293,0" o:connectangles="0,0,0,0,0,0,0,0,0,0,0,0,0,0,0,0,0,0,0,0,0,0,0,0,0,0,0,0,0,0,0,0,0,0,0,0,0,0,0,0,0,0,0"/>
                </v:shape>
                <v:rect id="Rectangle 112" o:spid="_x0000_s1059" style="position:absolute;left:3395;top:302;width:1288;height:3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<v:rect id="Rectangle 113" o:spid="_x0000_s1060" style="position:absolute;left:3481;top:888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g/sMA&#10;AADcAAAADwAAAGRycy9kb3ducmV2LnhtbERP3WrCMBS+F/YO4Qy8kZnqpGxdUxlDQQQpuj7AoTlr&#10;ypqTrsm0vv0iCLs7H9/vydej7cSZBt86VrCYJyCIa6dbbhRUn9unFxA+IGvsHJOCK3lYFw+THDPt&#10;Lnyk8yk0Ioawz1CBCaHPpPS1IYt+7nriyH25wWKIcGikHvASw20nl0mSSostxwaDPX0Yqr9Pv1bB&#10;a3Wo0p0bZb3az7bHjfkpy0Oq1PRxfH8DEWgM/+K7e6fj/OcF3J6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g/sMAAADcAAAADwAAAAAAAAAAAAAAAACYAgAAZHJzL2Rv&#10;d25yZXYueG1sUEsFBgAAAAAEAAQA9QAAAIgDAAAAAA==&#10;" fillcolor="#b2b2b2" stroked="f"/>
                <v:rect id="Rectangle 114" o:spid="_x0000_s1061" style="position:absolute;left:3481;top:1317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+icIA&#10;AADcAAAADwAAAGRycy9kb3ducmV2LnhtbERP3WrCMBS+F/YO4Qy8kZnqRpnVKEMURBBR+wCH5tgU&#10;m5OuiVrffhEG3p2P7/fMFp2txY1aXzlWMBomIIgLpysuFeSn9cc3CB+QNdaOScGDPCzmb70ZZtrd&#10;+UC3YyhFDGGfoQITQpNJ6QtDFv3QNcSRO7vWYoiwLaVu8R7DbS3HSZJKixXHBoMNLQ0Vl+PVKpjk&#10;uzzduE4WX9vB+rAyv/v9LlWq/979TEEE6sJL/O/e6Dj/cwz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36JwgAAANwAAAAPAAAAAAAAAAAAAAAAAJgCAABkcnMvZG93&#10;bnJldi54bWxQSwUGAAAAAAQABAD1AAAAhwMAAAAA&#10;" fillcolor="#b2b2b2" stroked="f"/>
                <v:rect id="Rectangle 115" o:spid="_x0000_s1062" style="position:absolute;left:3481;top:1745;width:1115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bEsMA&#10;AADcAAAADwAAAGRycy9kb3ducmV2LnhtbERP3WrCMBS+H/gO4Qi7GZpujqLVKDIURJCi6wMcmmNT&#10;bE5qE7V7+0UY7O58fL9nseptI+7U+dqxgvdxAoK4dLrmSkHxvR1NQfiArLFxTAp+yMNqOXhZYKbd&#10;g490P4VKxBD2GSowIbSZlL40ZNGPXUscubPrLIYIu0rqDh8x3DbyI0lSabHm2GCwpS9D5eV0swpm&#10;xaFId66X5ef+bXvcmGueH1KlXof9eg4iUB/+xX/unY7zJxN4Ph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fbEsMAAADcAAAADwAAAAAAAAAAAAAAAACYAgAAZHJzL2Rv&#10;d25yZXYueG1sUEsFBgAAAAAEAAQA9QAAAIgDAAAAAA==&#10;" fillcolor="#b2b2b2" stroked="f"/>
                <v:rect id="Rectangle 116" o:spid="_x0000_s1063" style="position:absolute;left:3481;top:2174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DZsMA&#10;AADcAAAADwAAAGRycy9kb3ducmV2LnhtbERP3WrCMBS+H/gO4Qi7GZpuk6LVKDIUZCBF7QMcmmNT&#10;bE5qE7V7+2Uw8O58fL9nseptI+7U+dqxgvdxAoK4dLrmSkFx2o6mIHxA1tg4JgU/5GG1HLwsMNPu&#10;wQe6H0MlYgj7DBWYENpMSl8asujHriWO3Nl1FkOEXSV1h48Ybhv5kSSptFhzbDDY0peh8nK8WQWz&#10;Yl+kO9fLcvL9tj1szDXP96lSr8N+PQcRqA9P8b97p+P8zw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5DZsMAAADcAAAADwAAAAAAAAAAAAAAAACYAgAAZHJzL2Rv&#10;d25yZXYueG1sUEsFBgAAAAAEAAQA9QAAAIgDAAAAAA==&#10;" fillcolor="#b2b2b2" stroked="f"/>
                <v:rect id="Rectangle 117" o:spid="_x0000_s1064" style="position:absolute;left:3481;top:2603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m/cQA&#10;AADcAAAADwAAAGRycy9kb3ducmV2LnhtbERP3WrCMBS+F/YO4QjeyEzntrJ1TWXIBBFEdH2AQ3PW&#10;FJuTrola394Ig92dj+/35IvBtuJMvW8cK3iaJSCIK6cbrhWU36vHNxA+IGtsHZOCK3lYFA+jHDPt&#10;Lryn8yHUIoawz1CBCaHLpPSVIYt+5jriyP243mKIsK+l7vESw20r50mSSosNxwaDHS0NVcfDySp4&#10;L7dlunaDrF4209X+y/zudttUqcl4+PwAEWgI/+I/91rH+c+vcH8mX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5v3EAAAA3AAAAA8AAAAAAAAAAAAAAAAAmAIAAGRycy9k&#10;b3ducmV2LnhtbFBLBQYAAAAABAAEAPUAAACJAwAAAAA=&#10;" fillcolor="#b2b2b2" stroked="f"/>
                <v:rect id="Rectangle 118" o:spid="_x0000_s1065" style="position:absolute;left:3481;top:3032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4isMA&#10;AADcAAAADwAAAGRycy9kb3ducmV2LnhtbERP3WrCMBS+H/gO4Qx2M2Y6J8V1pmWIggykqH2AQ3PW&#10;lDUntYnavf0yELw7H9/vWRaj7cSFBt86VvA6TUAQ10633CiojpuXBQgfkDV2jknBL3ko8snDEjPt&#10;rrynyyE0Ioawz1CBCaHPpPS1IYt+6nriyH27wWKIcGikHvAaw20nZ0mSSostxwaDPa0M1T+Hs1Xw&#10;Xu2qdOtGWc+/njf7tTmV5S5V6ulx/PwAEWgMd/HNvdVx/lsK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B4isMAAADcAAAADwAAAAAAAAAAAAAAAACYAgAAZHJzL2Rv&#10;d25yZXYueG1sUEsFBgAAAAAEAAQA9QAAAIgDAAAAAA==&#10;" fillcolor="#b2b2b2" stroked="f"/>
                <v:shape id="Freeform 119" o:spid="_x0000_s1066" style="position:absolute;left:3746;top:3894;width:586;height:586;visibility:visible;mso-wrap-style:square;v-text-anchor:top" coordsize="117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ZgsMA&#10;AADcAAAADwAAAGRycy9kb3ducmV2LnhtbERPS2sCMRC+F/ofwhS8iGZVsGU1SisKPVjEB3odNtPN&#10;0s1kSaK7/femIPQ2H99z5svO1uJGPlSOFYyGGQjiwumKSwWn42bwBiJEZI21Y1LwSwGWi+enOeba&#10;tbyn2yGWIoVwyFGBibHJpQyFIYth6BrixH07bzEm6EupPbYp3NZynGVTabHi1GCwoZWh4udwtQp2&#10;9bE8tx/+8jWptlnXn65NcV4r1Xvp3mcgInXxX/xwf+o0f/IKf8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ZgsMAAADcAAAADwAAAAAAAAAAAAAAAACYAgAAZHJzL2Rv&#10;d25yZXYueG1sUEsFBgAAAAAEAAQA9QAAAIgDAAAAAA==&#10;" path="m585,l555,1,525,3,496,7r-29,5l439,18r-28,8l384,36,357,46,331,58,306,71,282,85r-25,15l235,117r-22,17l192,152r-21,19l152,191r-19,21l116,235,99,258,84,281,70,306,57,332,45,357,35,384,25,411r-7,28l11,467,7,497,2,526,,555r,30l,616r2,29l7,674r4,30l18,732r7,28l35,787r10,27l57,839r13,25l84,888r15,25l116,935r17,22l152,978r19,21l192,1018r21,19l235,1054r22,17l282,1086r24,14l331,1113r26,12l384,1135r27,9l439,1151r28,8l496,1163r29,5l555,1170r30,l615,1170r30,-2l674,1163r29,-4l731,1151r28,-7l786,1135r27,-10l839,1113r26,-13l889,1086r24,-15l936,1054r21,-17l980,1018r19,-19l1019,978r18,-21l1054,935r17,-22l1086,888r14,-24l1113,839r12,-25l1135,787r10,-27l1153,732r6,-28l1165,674r3,-29l1170,616r2,-31l1170,555r-2,-29l1165,497r-6,-30l1153,439r-8,-28l1135,384r-10,-27l1113,332r-13,-26l1086,281r-15,-23l1054,235r-17,-23l1019,191,999,171,980,152,957,134,936,117,913,100,889,85,865,71,839,58,813,46,786,36,759,26,731,18,703,12,674,7,645,3,615,1,585,xe" stroked="f">
                  <v:path arrowok="t" o:connecttype="custom" o:connectlocs="263,2;220,9;179,23;141,43;107,67;76,96;50,129;29,166;13,206;4,249;0,293;4,338;13,381;29,420;50,457;76,490;107,519;141,544;179,563;220,576;263,585;308,586;352,580;393,568;433,551;468,528;500,500;527,468;550,433;568,394;580,353;585,309;584,263;577,220;563,179;543,141;519,106;490,76;457,50;420,29;380,13;337,4;293,0" o:connectangles="0,0,0,0,0,0,0,0,0,0,0,0,0,0,0,0,0,0,0,0,0,0,0,0,0,0,0,0,0,0,0,0,0,0,0,0,0,0,0,0,0,0,0"/>
                </v:shape>
                <v:shape id="Freeform 120" o:spid="_x0000_s1067" style="position:absolute;left:5399;top:120;width:2351;height:3598;visibility:visible;mso-wrap-style:square;v-text-anchor:top" coordsize="4702,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r3cYA&#10;AADcAAAADwAAAGRycy9kb3ducmV2LnhtbESPT0sDMRDF74LfIYzgzWarUNq1aSlKoQoW+ke8jpvp&#10;7tbNJCRpu377zkHwNsN7895vpvPedepMMbWeDQwHBSjiytuWawP73fJhDCplZIudZzLwSwnms9ub&#10;KZbWX3hD522ulYRwKtFAk3MotU5VQw7TwAdi0Q4+OsyyxlrbiBcJd51+LIqRdtiyNDQY6KWh6md7&#10;cgYmH++f3brox6N4fEvfXym402sw5v6uXzyDytTnf/Pf9coK/pPQyjMygZ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kr3cYAAADcAAAADwAAAAAAAAAAAAAAAACYAgAAZHJz&#10;L2Rvd25yZXYueG1sUEsFBgAAAAAEAAQA9QAAAIsDAAAAAA==&#10;" path="m4702,870l2277,,,6325r2425,871l4702,870xe" stroked="f">
                  <v:path arrowok="t" o:connecttype="custom" o:connectlocs="2351,435;1139,0;0,3163;1213,3598;2351,435" o:connectangles="0,0,0,0,0"/>
                </v:shape>
                <v:shape id="Freeform 121" o:spid="_x0000_s1068" style="position:absolute;left:6406;top:701;width:1065;height:420;visibility:visible;mso-wrap-style:square;v-text-anchor:top" coordsize="213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7D6MIA&#10;AADcAAAADwAAAGRycy9kb3ducmV2LnhtbERP32vCMBB+F/Y/hBvsTVM3kLUaZQhOQQazW/H1aG5t&#10;sbmUJLb1v18GA9/u4/t5q81oWtGT841lBfNZAoK4tLrhSsH31276CsIHZI2tZVJwIw+b9cNkhZm2&#10;A5+oz0MlYgj7DBXUIXSZlL6syaCf2Y44cj/WGQwRukpqh0MMN618TpKFNNhwbKixo21N5SW/GgVy&#10;P6f38774vH7Y9NKHviA6Fko9PY5vSxCBxnAX/7sPOs5/Se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sPowgAAANwAAAAPAAAAAAAAAAAAAAAAAJgCAABkcnMvZG93&#10;bnJldi54bWxQSwUGAAAAAAQABAD1AAAAhwMAAAAA&#10;" path="m2130,754l30,,,87,2099,841r31,-87xe" fillcolor="#b2b2b2" stroked="f">
                  <v:path arrowok="t" o:connecttype="custom" o:connectlocs="1065,377;15,0;0,43;1050,420;1065,377" o:connectangles="0,0,0,0,0"/>
                </v:shape>
                <v:shape id="Freeform 122" o:spid="_x0000_s1069" style="position:absolute;left:6260;top:1104;width:1066;height:420;visibility:visible;mso-wrap-style:square;v-text-anchor:top" coordsize="2132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jOsUA&#10;AADcAAAADwAAAGRycy9kb3ducmV2LnhtbESPQUsDMRCF74L/IUyhN5utVC1r0yJCoR48bBXxOGym&#10;m6WbyZKkbeqvdw6Ctxnem/e+WW2KH9SZYuoDG5jPKlDEbbA9dwY+P7Z3S1ApI1scApOBKyXYrG9v&#10;VljbcOGGzvvcKQnhVKMBl/NYa51aRx7TLIzEoh1C9JhljZ22ES8S7gd9X1WP2mPP0uBwpFdH7XF/&#10;8gaWb3HeHJ9+ttX7w7cr16+meO+MmU7KyzOoTCX/m/+ud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GM6xQAAANwAAAAPAAAAAAAAAAAAAAAAAJgCAABkcnMv&#10;ZG93bnJldi54bWxQSwUGAAAAAAQABAD1AAAAigMAAAAA&#10;" path="m2132,754l32,,,86,2100,841r32,-87xe" fillcolor="#b2b2b2" stroked="f">
                  <v:path arrowok="t" o:connecttype="custom" o:connectlocs="1066,377;16,0;0,43;1050,420;1066,377" o:connectangles="0,0,0,0,0"/>
                </v:shape>
                <v:shape id="Freeform 123" o:spid="_x0000_s1070" style="position:absolute;left:6115;top:1507;width:1065;height:421;visibility:visible;mso-wrap-style:square;v-text-anchor:top" coordsize="213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8k8IA&#10;AADcAAAADwAAAGRycy9kb3ducmV2LnhtbERPTWvCQBC9C/0PyxS8mU2KFE1dpRRqBCnU2NDrkJ0m&#10;wexsyG5i/PfdQsHbPN7nbHaTacVIvWssK0iiGARxaXXDlYKv8/tiBcJ5ZI2tZVJwIwe77cNsg6m2&#10;Vz7RmPtKhBB2KSqove9SKV1Zk0EX2Y44cD+2N+gD7Cupe7yGcNPKpzh+lgYbDg01dvRWU3nJB6NA&#10;Zgntv7Pic/iw68vox4LoWCg1f5xeX0B4mvxd/O8+6DB/mcDf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ryTwgAAANwAAAAPAAAAAAAAAAAAAAAAAJgCAABkcnMvZG93&#10;bnJldi54bWxQSwUGAAAAAAQABAD1AAAAhwMAAAAA&#10;" path="m2130,754l31,,,86,2100,841r30,-87xe" fillcolor="#b2b2b2" stroked="f">
                  <v:path arrowok="t" o:connecttype="custom" o:connectlocs="1065,377;16,0;0,43;1050,421;1065,377" o:connectangles="0,0,0,0,0"/>
                </v:shape>
                <v:shape id="Freeform 124" o:spid="_x0000_s1071" style="position:absolute;left:5970;top:1911;width:1065;height:420;visibility:visible;mso-wrap-style:square;v-text-anchor:top" coordsize="2131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dm8EA&#10;AADcAAAADwAAAGRycy9kb3ducmV2LnhtbERPS4vCMBC+C/6HMII3TSuibtdUVFzwpPjY+9DMtsVm&#10;UprY1n+/ERb2Nh/fc9ab3lSipcaVlhXE0wgEcWZ1ybmC++1rsgLhPLLGyjIpeJGDTTocrDHRtuML&#10;tVefixDCLkEFhfd1IqXLCjLoprYmDtyPbQz6AJtc6ga7EG4qOYuihTRYcmgosKZ9Qdnj+jQKlp3e&#10;Lc6teR2+46zdfpxOq9I+lRqP+u0nCE+9/xf/uY86zJ/P4P1Mu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4XZvBAAAA3AAAAA8AAAAAAAAAAAAAAAAAmAIAAGRycy9kb3du&#10;cmV2LnhtbFBLBQYAAAAABAAEAPUAAACGAwAAAAA=&#10;" path="m2131,754l32,,,86,2099,841r32,-87xe" fillcolor="#b2b2b2" stroked="f">
                  <v:path arrowok="t" o:connecttype="custom" o:connectlocs="1065,377;16,0;0,43;1049,420;1065,377" o:connectangles="0,0,0,0,0"/>
                </v:shape>
                <v:shape id="Freeform 125" o:spid="_x0000_s1072" style="position:absolute;left:5824;top:2314;width:1066;height:421;visibility:visible;mso-wrap-style:square;v-text-anchor:top" coordsize="2131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4AMEA&#10;AADcAAAADwAAAGRycy9kb3ducmV2LnhtbERPS4vCMBC+C/sfwgh709Rd8dE1isoueFKseh+a2bbY&#10;TEoT2/rvjSB4m4/vOYtVZ0rRUO0KywpGwwgEcWp1wZmC8+lvMAPhPLLG0jIpuJOD1fKjt8BY25aP&#10;1CQ+EyGEXYwKcu+rWEqX5mTQDW1FHLh/Wxv0AdaZ1DW2IdyU8iuKJtJgwaEhx4q2OaXX5GYUTFu9&#10;mRwac/+9jNJmPd/vZ4W9KfXZ79Y/IDx1/i1+uXc6zB9/w/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0+ADBAAAA3AAAAA8AAAAAAAAAAAAAAAAAmAIAAGRycy9kb3du&#10;cmV2LnhtbFBLBQYAAAAABAAEAPUAAACGAwAAAAA=&#10;" path="m2131,754l32,,,86,2099,841r32,-87xe" fillcolor="#b2b2b2" stroked="f">
                  <v:path arrowok="t" o:connecttype="custom" o:connectlocs="1066,377;16,0;0,43;1050,421;1066,377" o:connectangles="0,0,0,0,0"/>
                </v:shape>
                <v:shape id="Freeform 126" o:spid="_x0000_s1073" style="position:absolute;left:5679;top:2718;width:1066;height:420;visibility:visible;mso-wrap-style:square;v-text-anchor:top" coordsize="213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RasMA&#10;AADcAAAADwAAAGRycy9kb3ducmV2LnhtbERPzWoCMRC+F/oOYYReimYtVmVrFC0t9NKDPw8wbKab&#10;4GayTdLdbZ++EQRv8/H9zmozuEZ0FKL1rGA6KUAQV15brhWcju/jJYiYkDU2nknBL0XYrO/vVlhq&#10;3/OeukOqRQ7hWKICk1JbShkrQw7jxLfEmfvywWHKMNRSB+xzuGvkU1HMpUPLucFgS6+GqvPhxynY&#10;7xYxDP65s59//e5Nmsf+25JSD6Nh+wIi0ZBu4qv7Q+f5sxlcns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RasMAAADcAAAADwAAAAAAAAAAAAAAAACYAgAAZHJzL2Rv&#10;d25yZXYueG1sUEsFBgAAAAAEAAQA9QAAAIgDAAAAAA==&#10;" path="m2130,754l30,,,86,2099,840r31,-86xe" fillcolor="#b2b2b2" stroked="f">
                  <v:path arrowok="t" o:connecttype="custom" o:connectlocs="1066,377;15,0;0,43;1050,420;1066,377" o:connectangles="0,0,0,0,0"/>
                </v:shape>
                <v:shape id="Freeform 127" o:spid="_x0000_s1074" style="position:absolute;left:5535;top:3701;width:586;height:585;visibility:visible;mso-wrap-style:square;v-text-anchor:top" coordsize="1172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ETsMA&#10;AADcAAAADwAAAGRycy9kb3ducmV2LnhtbERPTWsCMRC9F/wPYYReSs1arMjWKCIIXoRq6326mW7W&#10;3UyWJK5rf70RhN7m8T5nvuxtIzryoXKsYDzKQBAXTldcKvj+2rzOQISIrLFxTAquFGC5GDzNMdfu&#10;wnvqDrEUKYRDjgpMjG0uZSgMWQwj1xIn7td5izFBX0rt8ZLCbSPfsmwqLVacGgy2tDZU1IezVVD/&#10;zfzkZdetzPhY/3z2p+3mXDulnof96gNEpD7+ix/urU7zJ+9wf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ETsMAAADcAAAADwAAAAAAAAAAAAAAAACYAgAAZHJzL2Rv&#10;d25yZXYueG1sUEsFBgAAAAAEAAQA9QAAAIgDAAAAAA==&#10;" path="m784,36l755,26,727,18,697,11,668,6,640,3,611,2,583,,553,2,525,4,497,7r-28,5l442,19r-28,7l388,36r-27,9l336,57,311,69,286,84,262,98r-22,16l217,131r-22,18l174,169r-19,20l135,211r-17,22l101,257,85,281,71,307,57,333,45,360,35,388,25,417r-8,28l10,474,5,503,2,531,,561r,29l1,618r2,28l7,674r4,28l17,730r8,27l34,784r10,26l56,835r13,25l82,885r15,24l113,931r17,24l148,976r20,21l188,1017r22,18l233,1053r23,16l281,1086r24,14l332,1114r27,11l387,1137r29,10l444,1154r30,7l502,1165r29,4l560,1171r28,l618,1170r28,-1l674,1164r28,-5l729,1154r27,-9l783,1137r27,-10l836,1115r24,-12l885,1089r23,-15l932,1058r22,-17l976,1023r20,-20l1016,983r20,-21l1053,938r17,-23l1086,890r14,-24l1114,839r12,-27l1136,784r10,-28l1154,727r7,-30l1166,669r3,-29l1172,611r,-28l1170,554r-2,-28l1165,498r-5,-29l1154,443r-8,-27l1138,389r-11,-27l1115,336r-13,-24l1090,287r-16,-23l1058,240r-18,-22l1023,196r-20,-20l983,156,961,137,939,119,915,102,891,86,866,72,839,58,812,46,784,36xe" stroked="f">
                  <v:path arrowok="t" o:connecttype="custom" o:connectlocs="364,9;320,1;277,1;235,6;194,18;156,34;120,57;87,84;59,116;36,153;18,194;5,237;0,280;2,323;9,365;22,405;41,442;65,477;94,508;128,534;166,557;208,573;251,582;294,585;337,582;378,572;418,557;454,537;488,511;518,481;543,445;563,406;577,363;585,320;585,277;580,234;569,194;551,156;529,120;502,88;470,59;433,36;392,18" o:connectangles="0,0,0,0,0,0,0,0,0,0,0,0,0,0,0,0,0,0,0,0,0,0,0,0,0,0,0,0,0,0,0,0,0,0,0,0,0,0,0,0,0,0,0"/>
                </v:shape>
                <v:rect id="Rectangle 128" o:spid="_x0000_s1075" style="position:absolute;left:99;top:279;width:1288;height:3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<v:rect id="Rectangle 129" o:spid="_x0000_s1076" style="position:absolute;left:186;top:864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ubMIA&#10;AADcAAAADwAAAGRycy9kb3ducmV2LnhtbERP3WrCMBS+F3yHcARvZKYbUl1nlCETRBBR+wCH5qwp&#10;Nie1iVrf3gwG3p2P7/fMl52txY1aXzlW8D5OQBAXTldcKshP67cZCB+QNdaOScGDPCwX/d4cM+3u&#10;fKDbMZQihrDPUIEJocmk9IUhi37sGuLI/brWYoiwLaVu8R7DbS0/kiSVFiuODQYbWhkqzserVfCZ&#10;7/J04zpZTLaj9eHHXPb7XarUcNB9f4EI1IWX+N+90XH+ZAp/z8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q5swgAAANwAAAAPAAAAAAAAAAAAAAAAAJgCAABkcnMvZG93&#10;bnJldi54bWxQSwUGAAAAAAQABAD1AAAAhwMAAAAA&#10;" fillcolor="#b2b2b2" stroked="f"/>
                <v:rect id="Rectangle 130" o:spid="_x0000_s1077" style="position:absolute;left:186;top:1293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6HsUA&#10;AADcAAAADwAAAGRycy9kb3ducmV2LnhtbESP0WrCQBBF34X+wzJCX0Q3LRJqdJVSKkhBRJsPGLJj&#10;NpidTbNbTf++8yD4NsO9c++Z1WbwrbpSH5vABl5mGSjiKtiGawPl93b6BiomZIttYDLwRxE266fR&#10;Cgsbbnyk6ynVSkI4FmjApdQVWsfKkcc4Cx2xaOfQe0yy9rW2Pd4k3Lf6Ncty7bFhaXDY0Yej6nL6&#10;9QYW5b7Md2HQ1fxrsj1+up/DYZ8b8zwe3pegEg3pYb5f76zgz4V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ToexQAAANwAAAAPAAAAAAAAAAAAAAAAAJgCAABkcnMv&#10;ZG93bnJldi54bWxQSwUGAAAAAAQABAD1AAAAigMAAAAA&#10;" fillcolor="#b2b2b2" stroked="f"/>
                <v:rect id="Rectangle 131" o:spid="_x0000_s1078" style="position:absolute;left:186;top:1722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fhcMA&#10;AADcAAAADwAAAGRycy9kb3ducmV2LnhtbERP3WrCMBS+F/YO4Qx2IzbdkGJrUxljggxE1D7AoTk2&#10;xeakazLt3n4ZDHZ3Pr7fU24m24sbjb5zrOA5SUEQN0533Cqoz9vFCoQPyBp7x6TgmzxsqodZiYV2&#10;dz7S7RRaEUPYF6jAhDAUUvrGkEWfuIE4chc3WgwRjq3UI95juO3lS5pm0mLHscHgQG+GmuvpyyrI&#10;632d7dwkm+XHfHt8N5+Hwz5T6ulxel2DCDSFf/Gfe6fj/GUOv8/EC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mfhcMAAADcAAAADwAAAAAAAAAAAAAAAACYAgAAZHJzL2Rv&#10;d25yZXYueG1sUEsFBgAAAAAEAAQA9QAAAIgDAAAAAA==&#10;" fillcolor="#b2b2b2" stroked="f"/>
                <v:rect id="Rectangle 132" o:spid="_x0000_s1079" style="position:absolute;left:186;top:2151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gxcYA&#10;AADcAAAADwAAAGRycy9kb3ducmV2LnhtbESP0WrCQBBF3wv+wzKFvhTdWGyo0VWkVJCCiDYfMGTH&#10;bGh2Nma3mv6981Do2wz3zr1nluvBt+pKfWwCG5hOMlDEVbAN1wbKr+34DVRMyBbbwGTglyKsV6OH&#10;JRY23PhI11OqlYRwLNCAS6krtI6VI49xEjpi0c6h95hk7Wtte7xJuG/1S5bl2mPD0uCwo3dH1ffp&#10;xxuYl/sy34VBV7PP5+3xw10Oh31uzNPjsFmASjSkf/Pf9c4K/qvgyz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gxcYAAADcAAAADwAAAAAAAAAAAAAAAACYAgAAZHJz&#10;L2Rvd25yZXYueG1sUEsFBgAAAAAEAAQA9QAAAIsDAAAAAA==&#10;" fillcolor="#b2b2b2" stroked="f"/>
                <v:rect id="Rectangle 133" o:spid="_x0000_s1080" style="position:absolute;left:186;top:2580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FXsMA&#10;AADcAAAADwAAAGRycy9kb3ducmV2LnhtbERP3WrCMBS+F/YO4Qy8kZkqs2xdUxlDQQQpuj7AoTlr&#10;ypqTrsm0vv0iCLs7H9/vydej7cSZBt86VrCYJyCIa6dbbhRUn9unFxA+IGvsHJOCK3lYFw+THDPt&#10;Lnyk8yk0Ioawz1CBCaHPpPS1IYt+7nriyH25wWKIcGikHvASw20nl0mSSostxwaDPX0Yqr9Pv1bB&#10;a3Wo0p0bZf28n22PG/NTlodUqenj+P4GItAY/sV3907H+asF3J6JF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YFXsMAAADcAAAADwAAAAAAAAAAAAAAAACYAgAAZHJzL2Rv&#10;d25yZXYueG1sUEsFBgAAAAAEAAQA9QAAAIgDAAAAAA==&#10;" fillcolor="#b2b2b2" stroked="f"/>
                <v:rect id="Rectangle 134" o:spid="_x0000_s1081" style="position:absolute;left:186;top:3008;width:1115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bKcIA&#10;AADcAAAADwAAAGRycy9kb3ducmV2LnhtbERP3WrCMBS+F/YO4Qy8kZkqW5nVKEMURBBR+wCH5tgU&#10;m5OuiVrffhEG3p2P7/fMFp2txY1aXzlWMBomIIgLpysuFeSn9cc3CB+QNdaOScGDPCzmb70ZZtrd&#10;+UC3YyhFDGGfoQITQpNJ6QtDFv3QNcSRO7vWYoiwLaVu8R7DbS3HSZJKixXHBoMNLQ0Vl+PVKpjk&#10;uzzduE4Wn9vB+rAyv/v9LlWq/979TEEE6sJL/O/e6Dj/awz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JspwgAAANwAAAAPAAAAAAAAAAAAAAAAAJgCAABkcnMvZG93&#10;bnJldi54bWxQSwUGAAAAAAQABAD1AAAAhwMAAAAA&#10;" fillcolor="#b2b2b2" stroked="f"/>
                <v:shape id="Freeform 135" o:spid="_x0000_s1082" style="position:absolute;left:450;top:3871;width:586;height:585;visibility:visible;mso-wrap-style:square;v-text-anchor:top" coordsize="117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6IcMA&#10;AADcAAAADwAAAGRycy9kb3ducmV2LnhtbERPTWsCMRC9F/ofwhS8SM2qVMpqlCoKHlpKVfQ6bMbN&#10;0s1kSaK7/ntTEHqbx/uc2aKztbiSD5VjBcNBBoK4cLriUsFhv3l9BxEissbaMSm4UYDF/Plphrl2&#10;Lf/QdRdLkUI45KjAxNjkUobCkMUwcA1x4s7OW4wJ+lJqj20Kt7UcZdlEWqw4NRhsaGWo+N1drILv&#10;el8e26U/fY2rz6zrT9amOK6V6r10H1MQkbr4L364tzrNfxvD3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d6IcMAAADcAAAADwAAAAAAAAAAAAAAAACYAgAAZHJzL2Rv&#10;d25yZXYueG1sUEsFBgAAAAAEAAQA9QAAAIgDAAAAAA==&#10;" path="m587,l556,1,526,3,497,7r-28,4l441,19r-29,8l385,36,359,47,333,58,307,71,282,85r-23,15l236,117r-23,17l192,152r-20,20l153,192r-19,21l117,235r-16,23l86,282,72,306,59,332,47,358,37,385,27,411r-8,29l12,468,7,496,4,525,1,555,,586r1,29l4,645r3,30l12,703r7,29l27,759r10,28l47,813r12,26l72,864r14,25l101,912r16,23l134,958r19,21l172,999r20,19l213,1037r23,18l259,1071r23,15l307,1100r26,13l359,1125r26,10l412,1145r29,7l469,1159r28,4l526,1167r30,2l587,1170r29,-1l647,1167r29,-4l704,1159r29,-7l760,1145r28,-10l814,1125r27,-12l865,1100r25,-14l913,1071r24,-16l959,1037r21,-19l1000,999r20,-20l1039,958r17,-23l1073,912r15,-23l1102,864r13,-25l1127,813r10,-26l1145,759r8,-27l1161,703r4,-28l1169,645r2,-30l1172,586r-1,-31l1169,525r-4,-29l1161,468r-8,-28l1145,411r-8,-26l1127,358r-12,-26l1102,306r-14,-24l1073,258r-17,-23l1039,213r-19,-21l1000,172,980,152,959,134,937,117,913,100,890,85,865,71,841,58,814,47,788,36,760,27,733,19,704,11,676,7,647,3,616,1,587,xe" stroked="f">
                  <v:path arrowok="t" o:connecttype="custom" o:connectlocs="263,2;221,10;180,24;141,43;107,67;77,96;51,129;30,166;14,206;4,248;0,293;4,338;14,380;30,420;51,456;77,490;107,519;141,543;180,563;221,576;263,584;308,585;352,580;394,568;433,550;469,528;500,500;528,468;551,432;569,394;581,352;586,308;585,263;577,220;564,179;544,141;520,107;490,76;457,50;421,29;380,14;338,4;294,0" o:connectangles="0,0,0,0,0,0,0,0,0,0,0,0,0,0,0,0,0,0,0,0,0,0,0,0,0,0,0,0,0,0,0,0,0,0,0,0,0,0,0,0,0,0,0"/>
                </v:shape>
                <v:rect id="Rectangle 136" o:spid="_x0000_s1083" style="position:absolute;left:7979;top:302;width:1288;height:33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<v:rect id="Rectangle 137" o:spid="_x0000_s1084" style="position:absolute;left:8065;top:888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DXcMA&#10;AADcAAAADwAAAGRycy9kb3ducmV2LnhtbERP3WrCMBS+H/gO4Qi7GZpuzKLVKDIUZCBF7QMcmmNT&#10;bE5qE7V7+2Uw8O58fL9nseptI+7U+dqxgvdxAoK4dLrmSkFx2o6mIHxA1tg4JgU/5GG1HLwsMNPu&#10;wQe6H0MlYgj7DBWYENpMSl8asujHriWO3Nl1FkOEXSV1h48Ybhv5kSSptFhzbDDY0peh8nK8WQWz&#10;Yl+kO9fL8vP7bXvYmGue71OlXof9eg4iUB+e4n/3Tsf5kw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0DXcMAAADcAAAADwAAAAAAAAAAAAAAAACYAgAAZHJzL2Rv&#10;d25yZXYueG1sUEsFBgAAAAAEAAQA9QAAAIgDAAAAAA==&#10;" fillcolor="#b2b2b2" stroked="f"/>
                <v:rect id="Rectangle 138" o:spid="_x0000_s1085" style="position:absolute;left:8065;top:1317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dKsMA&#10;AADcAAAADwAAAGRycy9kb3ducmV2LnhtbERP3WrCMBS+H/gO4Qx2M2Y6mcV1pmWIggykqH2AQ3PW&#10;lDUntYnavf0yELw7H9/vWRaj7cSFBt86VvA6TUAQ10633CiojpuXBQgfkDV2jknBL3ko8snDEjPt&#10;rrynyyE0Ioawz1CBCaHPpPS1IYt+6nriyH27wWKIcGikHvAaw20nZ0mSSostxwaDPa0M1T+Hs1Xw&#10;Xu2qdOtGWb99PW/2a3Mqy12q1NPj+PkBItAY7uKbe6vj/HkK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+dKsMAAADcAAAADwAAAAAAAAAAAAAAAACYAgAAZHJzL2Rv&#10;d25yZXYueG1sUEsFBgAAAAAEAAQA9QAAAIgDAAAAAA==&#10;" fillcolor="#b2b2b2" stroked="f"/>
                <v:rect id="Rectangle 139" o:spid="_x0000_s1086" style="position:absolute;left:8065;top:1745;width:1115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4scMA&#10;AADcAAAADwAAAGRycy9kb3ducmV2LnhtbERP3WrCMBS+H/gO4Qi7GZpuaNVqlDEmiCCi9gEOzbEp&#10;Niddk2l9eyMMdnc+vt+zWHW2FldqfeVYwfswAUFcOF1xqSA/rQdTED4ga6wdk4I7eVgtey8LzLS7&#10;8YGux1CKGMI+QwUmhCaT0heGLPqha4gjd3atxRBhW0rd4i2G21p+JEkqLVYcGww29GWouBx/rYJZ&#10;vsvTjetkMdq+rQ/f5me/36VKvfa7zzmIQF34F/+5NzrOH0/g+U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M4scMAAADcAAAADwAAAAAAAAAAAAAAAACYAgAAZHJzL2Rv&#10;d25yZXYueG1sUEsFBgAAAAAEAAQA9QAAAIgDAAAAAA==&#10;" fillcolor="#b2b2b2" stroked="f"/>
                <v:rect id="Rectangle 140" o:spid="_x0000_s1087" style="position:absolute;left:8065;top:2174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sw8YA&#10;AADcAAAADwAAAGRycy9kb3ducmV2LnhtbESP0WrCQBBF3wv+wzKFvhTdWGyo0VWkVJCCiDYfMGTH&#10;bGh2Nma3mv6981Do2wz3zr1nluvBt+pKfWwCG5hOMlDEVbAN1wbKr+34DVRMyBbbwGTglyKsV6OH&#10;JRY23PhI11OqlYRwLNCAS6krtI6VI49xEjpi0c6h95hk7Wtte7xJuG/1S5bl2mPD0uCwo3dH1ffp&#10;xxuYl/sy34VBV7PP5+3xw10Oh31uzNPjsFmASjSkf/Pf9c4K/qv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sw8YAAADcAAAADwAAAAAAAAAAAAAAAACYAgAAZHJz&#10;L2Rvd25yZXYueG1sUEsFBgAAAAAEAAQA9QAAAIsDAAAAAA==&#10;" fillcolor="#b2b2b2" stroked="f"/>
                <v:rect id="Rectangle 141" o:spid="_x0000_s1088" style="position:absolute;left:8065;top:2603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JWMMA&#10;AADcAAAADwAAAGRycy9kb3ducmV2LnhtbERP3WrCMBS+F3yHcITdyEwds8zOKCITRJCi6wMcmrOm&#10;2JzUJmr39osg7O58fL9nseptI27U+dqxgukkAUFcOl1zpaD43r5+gPABWWPjmBT8kofVcjhYYKbd&#10;nY90O4VKxBD2GSowIbSZlL40ZNFPXEscuR/XWQwRdpXUHd5juG3kW5Kk0mLNscFgSxtD5fl0tQrm&#10;xaFId66X5ft+vD1+mUueH1KlXkb9+hNEoD78i5/unY7zZ3N4PB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AJWMMAAADcAAAADwAAAAAAAAAAAAAAAACYAgAAZHJzL2Rv&#10;d25yZXYueG1sUEsFBgAAAAAEAAQA9QAAAIgDAAAAAA==&#10;" fillcolor="#b2b2b2" stroked="f"/>
                <v:rect id="Rectangle 142" o:spid="_x0000_s1089" style="position:absolute;left:8065;top:3032;width:1115;height: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qeMUA&#10;AADcAAAADwAAAGRycy9kb3ducmV2LnhtbESP0WrCQBBF3wv9h2UKvhTdVCTY6CqlKIggos0HDNlp&#10;NjQ7m2ZXTf++8yD4NsO9c++Z5XrwrbpSH5vABt4mGSjiKtiGawPl13Y8BxUTssU2MBn4owjr1fPT&#10;Egsbbnyi6znVSkI4FmjApdQVWsfKkcc4CR2xaN+h95hk7Wtte7xJuG/1NMty7bFhaXDY0aej6ud8&#10;8Qbey0OZ78Kgq9n+dXvauN/j8ZAbM3oZPhagEg3pYb5f76zg5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mp4xQAAANwAAAAPAAAAAAAAAAAAAAAAAJgCAABkcnMv&#10;ZG93bnJldi54bWxQSwUGAAAAAAQABAD1AAAAigMAAAAA&#10;" fillcolor="#b2b2b2" stroked="f"/>
                <v:shape id="Freeform 143" o:spid="_x0000_s1090" style="position:absolute;left:8330;top:3894;width:586;height:586;visibility:visible;mso-wrap-style:square;v-text-anchor:top" coordsize="117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LcMMA&#10;AADcAAAADwAAAGRycy9kb3ducmV2LnhtbERP32vCMBB+F/Y/hBvsZWjqBmVUo7jhYA+TYR36ejRn&#10;U2wuJcls998bQfDtPr6fN18OthVn8qFxrGA6yUAQV043XCv43X2O30CEiKyxdUwK/inAcvEwmmOh&#10;Xc9bOpexFimEQ4EKTIxdIWWoDFkME9cRJ+7ovMWYoK+l9tincNvKlyzLpcWGU4PBjj4MVafyzyr4&#10;aXf1vn/3h81r850Nz/naVPu1Uk+Pw2oGItIQ7+Kb+0un+fkUrs+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WLcMMAAADcAAAADwAAAAAAAAAAAAAAAACYAgAAZHJzL2Rv&#10;d25yZXYueG1sUEsFBgAAAAAEAAQA9QAAAIgDAAAAAA==&#10;" path="m585,l556,1,525,3,496,7r-28,5l439,18r-27,8l384,36,358,46,331,58,307,71,282,85r-23,15l235,117r-22,17l192,152r-20,19l152,191r-19,21l116,235,99,258,84,281,70,306,57,332,45,357,35,384r-9,27l19,439r-8,28l7,497,3,526,1,555,,585r1,31l3,645r4,29l11,704r8,28l26,760r9,27l45,814r12,25l70,864r14,24l99,913r17,22l133,957r19,21l172,999r20,19l213,1037r22,17l259,1071r23,15l307,1100r24,13l358,1125r26,10l412,1144r27,7l468,1159r28,4l525,1168r31,2l585,1170r31,l645,1168r30,-5l703,1159r28,-8l760,1144r27,-9l813,1125r26,-12l865,1100r25,-14l913,1071r23,-17l959,1037r21,-19l1000,999r19,-21l1037,957r18,-22l1071,913r15,-25l1100,864r13,-25l1125,814r10,-27l1145,760r8,-28l1160,704r5,-30l1168,645r3,-29l1172,585r-1,-30l1168,526r-3,-29l1160,467r-7,-28l1145,411r-10,-27l1125,357r-12,-25l1100,306r-14,-25l1071,258r-16,-23l1037,212r-18,-21l1000,171,980,152,959,134,936,117,913,100,890,85,865,71,839,58,813,46,787,36,760,26,731,18,703,12,675,7,645,3,616,1,585,xe" stroked="f">
                  <v:path arrowok="t" o:connecttype="custom" o:connectlocs="263,2;220,9;179,23;141,43;107,67;76,96;50,129;29,166;13,206;4,249;0,293;4,338;13,381;29,420;50,457;76,490;107,519;141,544;179,563;220,576;263,585;308,586;352,580;394,568;433,551;468,528;500,500;528,468;550,433;568,394;580,353;586,309;584,263;577,220;563,179;543,141;519,106;490,76;457,50;420,29;380,13;338,4;293,0" o:connectangles="0,0,0,0,0,0,0,0,0,0,0,0,0,0,0,0,0,0,0,0,0,0,0,0,0,0,0,0,0,0,0,0,0,0,0,0,0,0,0,0,0,0,0"/>
                </v:shape>
              </v:group>
            </v:group>
          </v:group>
        </w:pict>
      </w:r>
      <w:r>
        <w:rPr>
          <w:noProof/>
          <w:lang w:bidi="ar-SA"/>
        </w:rPr>
        <w:pict>
          <v:rect id="Rectangle 170" o:spid="_x0000_s1160" style="position:absolute;margin-left:208.9pt;margin-top:209pt;width:2.15pt;height:345.15pt;rotation:90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" fillcolor="#f2f2f2 [3052]" stroked="f">
            <v:fill opacity="34181f"/>
          </v:rect>
        </w:pict>
      </w:r>
      <w:r>
        <w:rPr>
          <w:noProof/>
          <w:lang w:bidi="ar-SA"/>
        </w:rPr>
        <w:pict>
          <v:rect id="Rectangle 205" o:spid="_x0000_s1159" style="position:absolute;margin-left:115.85pt;margin-top:422.75pt;width:2.15pt;height:165.1pt;rotation:90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" fillcolor="#f2f2f2 [3052]" stroked="f">
            <v:fill opacity="34181f"/>
          </v:rect>
        </w:pict>
      </w:r>
      <w:r>
        <w:rPr>
          <w:noProof/>
          <w:lang w:bidi="ar-SA"/>
        </w:rPr>
        <w:pict>
          <v:group id="Group 156" o:spid="_x0000_s1152" style="position:absolute;margin-left:61.95pt;margin-top:311.35pt;width:66.05pt;height:60.75pt;z-index:251715584" coordsize="6022,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">
            <v:shape id="Freeform 157" o:spid="_x0000_s1158" style="position:absolute;left:1237;width:4785;height:5592;visibility:visible;mso-wrap-style:square;v-text-anchor:top" coordsize="14355,1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9cQA&#10;AADbAAAADwAAAGRycy9kb3ducmV2LnhtbESPQWvCQBSE74X+h+UJ3urGUqxGN1IKpZFebCqeH9ln&#10;EpJ9m+6uGv31XaHgcZiZb5jVejCdOJHzjWUF00kCgri0uuFKwe7n42kOwgdkjZ1lUnAhD+vs8WGF&#10;qbZn/qZTESoRIexTVFCH0KdS+rImg35ie+LoHawzGKJ0ldQOzxFuOvmcJDNpsOG4UGNP7zWVbXE0&#10;Cl6a3831c99tXYnt6/RC+fErt0qNR8PbEkSgIdzD/+1cK5gv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EvXEAAAA2wAAAA8AAAAAAAAAAAAAAAAAmAIAAGRycy9k&#10;b3ducmV2LnhtbFBLBQYAAAAABAAEAPUAAACJAwAAAAA=&#10;" path="m2788,1r4993,l7781,707r-4993,l2788,709r-1,l2787,707r-52,2l2684,711r-52,4l2582,722r-50,8l2481,739r-50,11l2383,764r-50,15l2285,795r-48,18l2189,832r-47,21l2095,876r-46,24l2002,926r-45,27l1913,981r-45,30l1825,1042r-43,33l1739,1109r-41,35l1656,1182r-41,37l1576,1259r-40,40l1498,1341r-38,43l1423,1428r-37,46l1351,1520r-18,24l1315,1569r-17,25l1280,1619r-17,25l1246,1670r-17,26l1213,1722r-95,-93l1089,1602r-31,-25l1028,1553r-32,-22l964,1512r-34,-17l896,1479r-35,-13l826,1453r-36,-9l754,1436r-38,-6l680,1425r-37,-2l607,1423r-37,1l595,1381r26,-42l647,1297r28,-42l703,1215r27,-40l758,1135r29,-39l836,1033r49,-61l935,913r51,-57l1039,799r53,-54l1148,692r55,-51l1259,591r58,-48l1376,497r60,-44l1495,411r61,-40l1618,333r64,-38l1746,261r64,-32l1876,198r67,-28l2009,144r68,-24l2145,97r69,-19l2284,60r70,-15l2425,32r71,-12l2568,12r72,-5l2714,2r73,-1l2787,r1,l2788,1xm9210,58r11,8l9232,75r11,8l9254,93r1,-1l14238,4585r13,14l14265,4613r12,14l14288,4643r11,15l14309,4674r8,17l14325,4708r6,17l14338,4742r5,17l14347,4777r3,18l14353,4813r1,18l14354,4849r1,l14355,13174r,1l14354,13175r-1,91l14350,13357r-4,89l14339,13535r-7,89l14322,13712r-11,87l14299,13885r-14,86l14269,14056r-18,85l14233,14225r-20,82l14190,14389r-22,80l14143,14550r-26,79l14089,14707r-30,77l14030,14860r-32,74l13964,15008r-34,74l13895,15153r-37,70l13821,15292r-40,68l13741,15427r-42,65l13657,15556r-44,63l13568,15680r-49,63l13471,15804r-51,59l13369,15920r-53,57l13263,16031r-55,53l13152,16135r-56,50l13038,16233r-58,46l12920,16323r-60,42l12798,16406r-62,38l12674,16481r-65,34l12545,16547r-65,31l12413,16606r-67,26l12279,16656r-68,23l12142,16698r-70,18l12002,16732r-71,12l11860,16756r-73,8l11715,16769r-73,5l11568,16775r,1l11567,16776r-8779,l2787,16776r,-1l2714,16774r-74,-5l2568,16764r-72,-8l2425,16744r-71,-12l2284,16716r-69,-18l2145,16679r-68,-22l2009,16632r-66,-26l1876,16578r-66,-31l1746,16515r-64,-34l1620,16444r-64,-38l1495,16365r-59,-42l1376,16279r-59,-46l1259,16185r-56,-50l1146,16084r-54,-53l1039,15977r-53,-57l934,15863r-49,-59l835,15743r-48,-64l742,15618r-44,-62l655,15491r-40,-64l574,15360r-39,-68l497,15223r-37,-70l425,15082r-35,-74l357,14934r-31,-74l295,14784r-28,-77l239,14629r-26,-79l188,14470r-23,-81l143,14307r-21,-82l104,14141r-18,-84l70,13972r-13,-86l43,13800r-10,-87l23,13625r-7,-89l9,13447r-4,-89l3,13267r-1,-90l,13177r,-3l,7679r21,11l42,7700r21,11l84,7720r21,8l128,7735r21,7l172,7749r23,6l216,7759r23,4l262,7766r23,3l308,7771r22,1l353,7773r23,-1l399,7771r23,-2l444,7767r24,-3l490,7759r23,-4l535,7749r22,-6l580,7737r21,-8l623,7720r21,-9l665,7701r22,-11l707,7679r,5495l707,13177r-1,l706,13252r2,76l713,13403r4,75l724,13551r7,74l740,13697r11,73l763,13841r12,71l790,13982r16,71l822,14121r17,67l859,14256r20,66l900,14388r23,65l947,14517r24,63l997,14641r28,61l1053,14762r29,60l1113,14880r30,57l1176,14993r33,55l1242,15102r35,52l1314,15206r37,50l1386,15302r36,46l1459,15392r39,43l1536,15477r40,40l1615,15557r41,37l1698,15632r41,35l1781,15701r44,33l1868,15765r45,30l1957,15823r45,27l2049,15876r46,24l2142,15923r48,21l2237,15963r48,18l2334,15997r49,15l2433,16026r49,11l2532,16046r51,8l2634,16061r50,4l2735,16067r52,2l2787,16067r1,l11567,16067r1,l11568,16069r52,-2l11671,16065r51,-4l11773,16054r51,-8l11873,16037r50,-11l11973,16012r49,-15l12071,15981r47,-18l12167,15944r46,-21l12260,15900r47,-24l12353,15850r45,-27l12442,15795r45,-30l12530,15734r43,-33l12616,15667r42,-35l12700,15594r40,-37l12780,15517r39,-40l12858,15435r37,-43l12932,15348r36,-45l13005,15256r37,-50l13077,15155r35,-53l13147,15048r33,-55l13211,14937r32,-57l13273,14822r30,-60l13330,14702r27,-61l13383,14580r25,-63l13433,14452r22,-64l13477,14322r20,-66l13516,14188r17,-67l13550,14051r16,-69l13580,13912r13,-71l13604,13770r11,-73l13624,13625r7,-74l13638,13476r5,-74l13647,13327r1,-76l13649,13175r-1,l13648,13174r,-8169l9210,1003r,-945xm,6402l,3602r,-1l2,3601r1,-63l4,3476r1,-61l8,3354r4,-61l16,3232r6,-62l28,3110r6,-60l42,2990r8,-58l59,2873r10,-59l79,2756r12,-59l103,2641r11,11l722,3250r-3,43l715,3336r-3,44l710,3423r-2,44l707,3511r-1,45l706,3601r1,l707,3602r,2131l,6402xe" fillcolor="#d8d8d8 [2732]" stroked="f">
              <v:path arrowok="t" o:connecttype="custom" o:connectlocs="912,236;778,260;652,318;538,406;444,515;373,543;287,489;190,475;262,365;401,214;561,98;738,26;929,0;3085,31;4770,1558;4784,1604;4783,4452;4756,4685;4696,4902;4607,5097;4490,5268;4346,5411;4182,5516;4001,5577;3856,5592;808,5581;625,5526;459,5426;311,5288;191,5120;98,4928;35,4714;3,4482;14,2567;72,2586;133,2590;193,2579;236,4392;247,4566;286,4752;351,4921;438,5069;538,5186;652,5274;778,5332;912,5356;3890,5355;4024,5327;4147,5265;4260,5172;4359,5052;4443,4901;4505,4729;4541,4542;4549,4391;1,1179;11,1017;38,884;235,1185" o:connectangles="0,0,0,0,0,0,0,0,0,0,0,0,0,0,0,0,0,0,0,0,0,0,0,0,0,0,0,0,0,0,0,0,0,0,0,0,0,0,0,0,0,0,0,0,0,0,0,0,0,0,0,0,0,0,0,0,0,0,0"/>
              <o:lock v:ext="edit" verticies="t"/>
            </v:shape>
            <v:shape id="Freeform 158" o:spid="_x0000_s1157" style="position:absolute;top:940;width:1596;height:1600;visibility:visible;mso-wrap-style:square;v-text-anchor:top" coordsize="4787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odcEA&#10;AADbAAAADwAAAGRycy9kb3ducmV2LnhtbERPy4rCMBTdC/MP4Q64EU19otUoIggyMAsfH3Btrm3H&#10;5qaTRK3z9ZOF4PJw3otVYypxJ+dLywr6vQQEcWZ1ybmC03HbnYLwAVljZZkUPMnDavnRWmCq7YP3&#10;dD+EXMQQ9ikqKEKoUyl9VpBB37M1ceQu1hkMEbpcaoePGG4qOUiSiTRYcmwosKZNQdn1cDMKrpPR&#10;bLz+/ur8nJ9DN/rrW/odWqXan816DiJQE97il3unFc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jqHXBAAAA2wAAAA8AAAAAAAAAAAAAAAAAmAIAAGRycy9kb3du&#10;cmV2LnhtbFBLBQYAAAAABAAEAPUAAACGAwAAAAA=&#10;" path="m3382,234l4787,1777,1749,4798,474,3582r-40,-39l393,3501r-37,-43l318,3414r-35,-46l250,3321r-32,-48l189,3225r-29,-50l134,3125r-23,-51l88,3022,69,2969,52,2916,36,2861,24,2807,14,2753,7,2697,2,2643,,2586r1,-55l5,2475r6,-55l21,2363r14,-55l51,2252r19,-55l94,2142r26,-55l150,2033r34,-54l221,1926r43,-56l315,1804r56,-72l436,1653r70,-83l583,1481r81,-91l751,1295r90,-98l937,1098r100,-99l1140,900r107,-98l1356,706r112,-94l1582,523r115,-85l1815,357r117,-74l2050,216r119,-60l2288,104,2405,62,2522,30,2639,9,2753,r112,3l2974,19r107,31l3185,95r100,61l3382,234xe" fillcolor="#0f243e [1615]" stroked="f">
              <v:path arrowok="t" o:connecttype="custom" o:connectlocs="1596,593;158,1194;131,1167;106,1138;83,1107;63,1075;45,1042;29,1008;17,972;8,936;2,899;0,862;2,825;7,788;17,751;31,714;50,678;74,642;105,602;145,551;194,494;250,432;312,366;380,300;452,235;527,174;605,119;683,72;763,35;841,10;918,0;992,6;1062,32;1128,78" o:connectangles="0,0,0,0,0,0,0,0,0,0,0,0,0,0,0,0,0,0,0,0,0,0,0,0,0,0,0,0,0,0,0,0,0,0"/>
            </v:shape>
            <v:shape id="Freeform 159" o:spid="_x0000_s1156" style="position:absolute;left:1074;top:2178;width:2485;height:2348;visibility:visible;mso-wrap-style:square;v-text-anchor:top" coordsize="7455,7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ir8IA&#10;AADbAAAADwAAAGRycy9kb3ducmV2LnhtbESPzYrCMBSF94LvEK7gTtNWEKcai+jMMK5kqht3l+ba&#10;Fpub0kTtvP1EEFwezs/HWWW9acSdOldbVhBPIxDEhdU1lwpOx6/JAoTzyBoby6Tgjxxk6+Fgham2&#10;D/6le+5LEUbYpaig8r5NpXRFRQbd1LbEwbvYzqAPsiul7vARxk0jkyiaS4M1B0KFLW0rKq75zSi4&#10;fZeLAO3zoz3M8vM+jlyy+1RqPOo3SxCeev8Ov9o/WsFHDM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OKvwgAAANsAAAAPAAAAAAAAAAAAAAAAAJgCAABkcnMvZG93&#10;bnJldi54bWxQSwUGAAAAAAQABAD1AAAAhwMAAAAA&#10;" path="m3433,l7455,3677r-26,-7l7354,3652r-53,-11l7239,3630r-71,-12l7089,3607r-85,-9l6913,3591r-96,-3l6718,3587r-104,4l6509,3600r-108,15l6294,3636r-106,29l6082,3700r-104,45l5877,3798r-95,65l5690,3936r-87,86l5524,4120r-72,111l5389,4354r-55,138l5289,4645r-33,167l5235,4997r-8,201l5232,5417r-113,-8l5013,5410r-100,8l4821,5435r-87,24l4654,5488r-75,36l4511,5566r-63,48l4390,5666r-52,55l4291,5781r-43,64l4211,5910r-33,68l4149,6048r-25,72l4103,6192r-17,73l4072,6337r-10,72l4055,6481r-3,69l4051,6617r1,65l4055,6743r7,59l4070,6857r10,49l4092,6952r14,39l4121,7025r2,17l4100,7034r-44,-31l3990,6949r-86,-74l3801,6781,3680,6670,3546,6543,3397,6403,3236,6250,3067,6086,2889,5913,2513,5546,2121,5162,1729,4775,1346,4397,988,4040,667,3720,394,3447,183,3237,48,3101,,3053,3433,xe" fillcolor="#0f243e [1615]" stroked="f">
              <v:path arrowok="t" o:connecttype="custom" o:connectlocs="2485,1226;2451,1218;2413,1210;2363,1203;2304,1197;2239,1196;2170,1200;2098,1212;2027,1234;1959,1266;1897,1312;1841,1374;1796,1452;1763,1549;1745,1666;1744,1806;1671,1804;1607,1812;1551,1830;1504,1856;1463,1889;1430,1928;1404,1971;1383,2017;1368,2065;1357,2113;1352,2161;1350,2206;1352,2248;1357,2286;1364,2318;1374,2342;1367,2345;1330,2317;1267,2261;1182,2182;1079,2084;963,1972;707,1721;449,1466;222,1240;61,1079;0,1018" o:connectangles="0,0,0,0,0,0,0,0,0,0,0,0,0,0,0,0,0,0,0,0,0,0,0,0,0,0,0,0,0,0,0,0,0,0,0,0,0,0,0,0,0,0,0"/>
            </v:shape>
            <v:shape id="Freeform 160" o:spid="_x0000_s1155" style="position:absolute;left:3299;top:3871;width:324;height:326;visibility:visible;mso-wrap-style:square;v-text-anchor:top" coordsize="97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HHMUA&#10;AADbAAAADwAAAGRycy9kb3ducmV2LnhtbESPQWvCQBSE7wX/w/IKXkrdGLXU6CoilAriQWsPvT2y&#10;zyQ0+zbJrkn8965Q6HGYmW+Y5bo3pWipcYVlBeNRBII4tbrgTMH56+P1HYTzyBpLy6TgRg7Wq8HT&#10;EhNtOz5Se/KZCBB2CSrIva8SKV2ak0E3shVx8C62MeiDbDKpG+wC3JQyjqI3abDgsJBjRduc0t/T&#10;1SiwP5GtJ8X8Zf99nsx6qvDwOa2VGj73mwUIT73/D/+1d1rBPIb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IccxQAAANsAAAAPAAAAAAAAAAAAAAAAAJgCAABkcnMv&#10;ZG93bnJldi54bWxQSwUGAAAAAAQABAD1AAAAigMAAAAA&#10;" path="m972,r,977l,977,1,966,5,934r5,-22l14,884r7,-29l29,821r9,-36l49,745,63,704,78,661,95,617r19,-45l135,526r24,-47l185,433r29,-46l246,342r35,-43l319,256r41,-39l404,178r49,-35l503,110,559,82,617,57,680,35,746,20,817,7,893,2,972,xe" fillcolor="#0f243e [1615]" stroked="f">
              <v:path arrowok="t" o:connecttype="custom" o:connectlocs="324,0;324,326;0,326;0,322;2,312;3,304;5,295;7,285;10,274;13,262;16,249;21,235;26,221;32,206;38,191;45,176;53,160;62,144;71,129;82,114;94,100;106,85;120,72;135,59;151,48;168,37;186,27;206,19;227,12;249,7;272,2;298,1;324,0" o:connectangles="0,0,0,0,0,0,0,0,0,0,0,0,0,0,0,0,0,0,0,0,0,0,0,0,0,0,0,0,0,0,0,0,0"/>
            </v:shape>
            <v:shape id="Freeform 161" o:spid="_x0000_s1154" style="position:absolute;left:1472;top:236;width:4315;height:5120;visibility:visible;mso-wrap-style:square;v-text-anchor:top" coordsize="12943,1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lrsQA&#10;AADbAAAADwAAAGRycy9kb3ducmV2LnhtbESPQU/CQBSE7yb+h80z8SZb0RgoLMRISLwgoXDh9ug+&#10;22L3bd19Qv33rgkJx8nMfJOZznvXqhOF2Hg28DjIQBGX3jZcGdhtlw8jUFGQLbaeycAvRZjPbm+m&#10;mFt/5g2dCqlUgnDM0UAt0uVax7Imh3HgO+LkffrgUJIMlbYBzwnuWj3MshftsOG0UGNHbzWVX8WP&#10;M/Cx+j6uh2tciaNQHI7yvN8svDH3d/3rBJRQL9fwpf1uDYyf4P9L+g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nJa7EAAAA2wAAAA8AAAAAAAAAAAAAAAAAmAIAAGRycy9k&#10;b3ducmV2LnhtbFBLBQYAAAAABAAEAPUAAACJAwAAAAA=&#10;" path="m7075,4912l7075,,2082,r,2l2081,2r,-2l2029,2r-51,2l1926,8r-50,7l1826,23r-51,9l1725,43r-48,14l1627,72r-48,16l1531,106r-48,19l1436,146r-47,23l1343,193r-47,26l1251,246r-44,28l1162,304r-43,31l1076,368r-43,34l992,437r-42,38l909,512r-39,40l830,592r-38,42l754,677r-37,44l680,767r-35,46l627,837r-18,25l592,887r-18,25l557,937r-17,26l523,989r-16,26l2818,3286r25,25l8047,8427r25,27l8097,8482r23,28l8140,8540r19,30l8177,8602r16,32l8208,8666r12,33l8230,8732r9,34l8247,8800r6,35l8257,8869r3,35l8261,8939r2,l8263,12880r-1,38l8260,12954r-5,36l8248,13025r-8,35l8230,13094r-11,33l8207,13160r-15,33l8176,13223r-17,31l8140,13282r-19,29l8099,13338r-22,26l8053,13389r-25,25l8001,13436r-27,21l7947,13477r-29,19l7887,13513r-30,16l7825,13544r-33,12l7758,13567r-34,11l7689,13586r-35,5l7618,13596r-36,3l7545,13600r-18,l4442,13600r-37,-1l4369,13596r-36,-5l4298,13586r-35,-8l4229,13567r-34,-11l4162,13544r-32,-15l4100,13513r-30,-17l4040,13477r-28,-20l3985,13436r-26,-22l3934,13389r-24,-25l3888,13338r-22,-27l3846,13282r-18,-28l3811,13223r-16,-30l3780,13160r-13,-33l3756,13094r-9,-34l3739,13025r-7,-35l3727,12954r-2,-36l3724,12880r1,-37l3727,12807r5,-36l3739,12736r8,-36l3756,12666r11,-33l3780,12600r15,-32l3811,12537r17,-30l3846,12477r20,-28l3888,12422r22,-26l3934,12371r25,-24l3985,12325r27,-22l4040,12284r30,-19l4100,12248r30,-16l4162,12217r33,-12l4229,12193r34,-10l4298,12175r35,-7l4369,12164r36,-2l4442,12161r2385,l6827,9238,2320,4808,139,6870r-17,15l106,6899r-17,14l72,6927r-17,11l37,6950r-18,12l1,6972r,844l2237,5828,6259,9505r-26,-7l6158,9480r-53,-11l6043,9458r-71,-12l5893,9435r-85,-9l5717,9419r-96,-3l5522,9415r-104,4l5313,9428r-108,15l5098,9464r-106,29l4886,9528r-104,45l4681,9626r-95,65l4494,9764r-87,86l4328,9948r-72,111l4193,10182r-55,138l4093,10473r-33,167l4039,10825r-8,201l4036,11245r-113,-8l3817,11238r-100,8l3625,11263r-87,24l3458,11316r-75,36l3315,11394r-63,48l3194,11494r-52,55l3095,11609r-43,64l3015,11738r-33,68l2953,11876r-25,72l2907,12020r-17,73l2876,12165r-10,72l2859,12309r-3,69l2855,12445r1,65l2859,12571r7,59l2874,12685r10,49l2896,12780r14,39l2925,12853r4,15l2922,12871r-15,-8l2881,12846r-35,-27l2801,12783r-53,-45l2689,12685r-68,-62l2546,12554r-82,-75l2377,12397r-192,-182l1973,12012r-227,-219l1505,11558r-248,-243l1002,11066,745,10814,491,10562,242,10316,1,10076r,2391l1,12470r-1,l,12545r2,76l7,12696r4,75l18,12844r7,74l34,12990r11,73l57,13134r12,71l84,13275r16,71l116,13414r17,67l153,13549r20,66l194,13681r23,65l241,13810r24,63l291,13934r28,61l347,14055r29,60l407,14173r30,57l470,14286r33,55l536,14395r35,52l608,14499r37,50l680,14595r36,46l753,14685r39,43l830,14770r40,40l909,14850r41,37l992,14925r41,35l1075,14994r44,33l1162,15058r45,30l1251,15116r45,27l1343,15169r46,24l1436,15216r48,21l1531,15256r48,18l1628,15290r49,15l1727,15319r49,11l1826,15339r51,8l1928,15354r50,4l2029,15360r52,2l2082,15360r8779,l10862,15360r,2l10914,15360r51,-2l11016,15354r51,-7l11118,15339r49,-9l11217,15319r50,-14l11316,15290r49,-16l11412,15256r49,-19l11507,15216r47,-23l11601,15169r46,-26l11692,15116r44,-28l11781,15058r43,-31l11867,14994r43,-34l11952,14925r42,-38l12034,14850r40,-40l12113,14770r39,-42l12189,14685r37,-44l12262,14596r37,-47l12336,14499r35,-51l12406,14395r35,-54l12474,14286r31,-56l12537,14173r30,-58l12597,14055r27,-60l12651,13934r26,-61l12702,13810r25,-65l12749,13681r22,-66l12791,13549r19,-68l12827,13414r17,-70l12860,13275r14,-70l12887,13134r11,-71l12909,12990r9,-72l12925,12844r7,-75l12937,12695r4,-75l12942,12544r1,-76l12942,12467r,-8169l8504,296r,3725l11696,4021r84,6l11860,4041r75,24l12003,4098r63,41l12125,4186r52,53l12223,4299r42,66l12301,4434r29,74l12355,4585r19,80l12388,4745r9,84l12399,4912r-2,84l12388,5078r-14,82l12355,5239r-25,77l12300,5389r-35,71l12223,5524r-46,60l12124,5638r-58,48l12003,5727r-69,31l11860,5782r-80,16l11696,5803r-3836,l7813,5799r-47,-5l7722,5786r-43,-11l7638,5763r-40,-15l7558,5732r-37,-19l7486,5694r-35,-22l7418,5649r-31,-25l7358,5597r-30,-28l7301,5540r-25,-31l7253,5478r-23,-33l7208,5411r-19,-35l7171,5341r-17,-36l7140,5267r-14,-38l7114,5190r-11,-38l7096,5112r-8,-39l7082,5033r-3,-41l7076,4953r-1,-41xm5480,11883r1,-11l5485,11840r5,-22l5494,11790r7,-29l5509,11727r9,-36l5529,11651r14,-41l5558,11567r17,-44l5594,11478r21,-46l5639,11385r26,-46l5694,11293r32,-45l5761,11205r38,-43l5840,11123r44,-39l5933,11049r50,-33l6039,10988r58,-25l6160,10941r66,-15l6297,10913r76,-5l6452,10906r,977l5480,11883xe" fillcolor="#548dd4 [1951]" stroked="f">
              <v:path arrowok="t" o:connecttype="custom" o:connectlocs="659,1;526,29;402,91;290,184;203,287;948,1104;2731,2878;2754,2968;2747,4353;2707,4436;2640,4498;2552,4530;1445,4530;1357,4498;1289,4436;1249,4353;1244,4256;1276,4168;1338,4100;1421,4060;773,1602;6,2320;2015,3152;1771,3142;1498,3254;1347,3608;1153,3772;1005,3912;953,4102;965,4259;934,4260;658,4003;0,3358;6,4281;39,4471;97,4644;179,4798;277,4923;387,5019;510,5085;643,5117;3639,5119;3773,5096;3898,5038;4012,4949;4113,4832;4200,4684;4264,4516;4304,4329;4315,4155;4002,1366;4119,1528;4119,1746;4002,1909;2574,1928;2473,1883;2403,1803;2366,1704;1829,3946;1853,3855;1921,3735;2054,3647" o:connectangles="0,0,0,0,0,0,0,0,0,0,0,0,0,0,0,0,0,0,0,0,0,0,0,0,0,0,0,0,0,0,0,0,0,0,0,0,0,0,0,0,0,0,0,0,0,0,0,0,0,0,0,0,0,0,0,0,0,0,0,0,0,0"/>
              <o:lock v:ext="edit" verticies="t"/>
            </v:shape>
            <v:shape id="Freeform 162" o:spid="_x0000_s1153" style="position:absolute;left:1472;top:1083;width:432;height:828;visibility:visible;mso-wrap-style:square;v-text-anchor:top" coordsize="1296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MkMMA&#10;AADbAAAADwAAAGRycy9kb3ducmV2LnhtbESPS2vCQBSF94X+h+EW3NVJaxGNjiKFgAtb8LW/Zq5J&#10;NHNnyEyT+O87guDycB4fZ77sTS1aanxlWcHHMAFBnFtdcaHgsM/eJyB8QNZYWyYFN/KwXLy+zDHV&#10;tuMttbtQiDjCPkUFZQguldLnJRn0Q+uIo3e2jcEQZVNI3WAXx00tP5NkLA1WHAklOvouKb/u/kyE&#10;jI75pvtdH7KLW91+zi5rT5tMqcFbv5qBCNSHZ/jRXmsF0y+4f4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/MkMMAAADbAAAADwAAAAAAAAAAAAAAAACYAgAAZHJzL2Rv&#10;d25yZXYueG1sUEsFBgAAAAAEAAQA9QAAAIgDAAAAAA==&#10;" path="m1,2483l1296,1258,16,,13,43,9,86,6,130,4,173,2,217,1,261,,306r,45l1,352r,592l370,1348,1,1715r,768xe" fillcolor="#548dd4 [1951]" stroked="f">
              <v:path arrowok="t" o:connecttype="custom" o:connectlocs="0,828;432,420;5,0;4,14;3,29;2,43;1,58;1,72;0,87;0,102;0,117;0,117;0,315;123,450;0,572;0,828" o:connectangles="0,0,0,0,0,0,0,0,0,0,0,0,0,0,0,0"/>
            </v:shape>
          </v:group>
        </w:pict>
      </w:r>
      <w:r>
        <w:rPr>
          <w:noProof/>
          <w:lang w:bidi="ar-SA"/>
        </w:rPr>
        <w:pict>
          <v:rect id="Rectangle 172" o:spid="_x0000_s1151" style="position:absolute;margin-left:219.7pt;margin-top:367.3pt;width:2.15pt;height:3in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" fillcolor="#f2f2f2 [3052]" stroked="f">
            <v:fill opacity="34181f"/>
          </v:rect>
        </w:pict>
      </w:r>
      <w:r>
        <w:rPr>
          <w:noProof/>
          <w:lang w:bidi="ar-SA"/>
        </w:rPr>
        <w:pict>
          <v:rect id="Rectangle 173" o:spid="_x0000_s1150" style="position:absolute;margin-left:185.4pt;margin-top:364.15pt;width:2.15pt;height:165.1pt;rotation:90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" fillcolor="#f2f2f2 [3052]" stroked="f">
            <v:fill opacity="34181f"/>
          </v:rect>
        </w:pict>
      </w:r>
      <w:r>
        <w:rPr>
          <w:noProof/>
          <w:lang w:bidi="ar-SA"/>
        </w:rPr>
        <w:pict>
          <v:group id="Group 194" o:spid="_x0000_s1139" style="position:absolute;margin-left:143.15pt;margin-top:452.3pt;width:1in;height:46.55pt;z-index:251741184" coordorigin="3965,2325" coordsize="4050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">
            <v:group id="Group 195" o:spid="_x0000_s1141" style="position:absolute;left:4050;top:2400;width:3965;height:2545" coordorigin="85,75" coordsize="3965,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196" o:spid="_x0000_s1149" style="position:absolute;left:651;top:307;width:1990;height:2265;visibility:visible;mso-wrap-style:square;v-text-anchor:top" coordsize="7959,9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9IsQA&#10;AADbAAAADwAAAGRycy9kb3ducmV2LnhtbESPQWuDQBSE74X+h+UVcmvWJo0R4yaUQEKhJ4099PZw&#10;X1TivhV3o/bfdwuFHoeZ+YbJDrPpxEiDay0reFlGIIgrq1uuFZSX03MCwnlkjZ1lUvBNDg77x4cM&#10;U20nzmksfC0ChF2KChrv+1RKVzVk0C1tTxy8qx0M+iCHWuoBpwA3nVxFUSwNthwWGuzp2FB1K+5G&#10;QXycXZJXdam/bh+vn+2GN+dprdTiaX7bgfA0+//wX/tdK9hu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fSLEAAAA2wAAAA8AAAAAAAAAAAAAAAAAmAIAAGRycy9k&#10;b3ducmV2LnhtbFBLBQYAAAAABAAEAPUAAACJAwAAAAA=&#10;" path="m2814,8917r7,4l2827,8925r5,5l2837,8935r5,6l2846,8947r3,6l2851,8960r2,7l2854,8974r1,7l2855,8988r-1,8l2853,9003r-3,7l2847,9017r-3,6l2839,9029r-4,6l2829,9041r-5,4l2818,9049r-6,3l2805,9054r-7,2l2791,9058r-7,l2776,9058r-7,l2762,9056r-7,-2l2748,9051r-83,-41l2583,8967r-82,-44l2421,8877r-80,-47l2262,8780r-78,-50l2107,8678r-76,-53l1956,8570r-74,-56l1810,8457r-72,-59l1668,8337r-70,-62l1530,8213r-87,-83l1359,8045r-82,-87l1197,7869r-78,-90l1043,7685r-74,-95l898,7494r-69,-98l763,7296,699,7194,637,7090,578,6985,522,6879,468,6771,416,6661,368,6551,322,6439,279,6324,239,6210,202,6094,167,5976,137,5858,109,5738,83,5618,62,5496,43,5373,28,5250,15,5125,7,5000,2,4874,,4747,2,4624,6,4503r8,-122l25,4262,39,4143,55,4024,75,3907,97,3790r25,-115l150,3561r30,-114l214,3335r36,-110l289,3114r41,-108l374,2899r46,-105l469,2688r52,-103l574,2484r56,-100l689,2286r59,-98l812,2092r65,-94l944,1906r70,-90l1086,1727r72,-87l1234,1555r78,-84l1391,1390r82,-80l1556,1233r86,-76l1730,1083r88,-70l1909,943r92,-67l2095,810r95,-63l2287,687r99,-58l2486,572r102,-53l2691,468r105,-50l2902,373r106,-45l3118,288r109,-39l3338,213r112,-33l3563,149r115,-28l3793,96,3909,73,4027,54,4145,38,4265,24,4385,14,4506,6,4627,2,4751,r53,l4859,1r54,2l4966,5r55,2l5075,11r53,3l5183,19r54,5l5291,29r54,6l5400,42r53,7l5508,57r54,8l5617,74r53,10l5724,94r53,11l5831,115r54,12l5938,139r53,13l6045,165r52,14l6150,193r53,15l6255,223r52,15l6360,256r51,16l6463,289r33,12l6529,312r33,12l6596,337r32,12l6661,362r34,12l6727,387r84,35l6893,457r82,37l7056,533r80,39l7214,613r78,42l7369,699r75,44l7518,789r73,47l7662,884r70,50l7800,984r67,52l7933,1088r5,5l7943,1099r4,6l7951,1111r3,7l7956,1125r2,7l7959,1139r,7l7959,1153r-1,7l7956,1167r-2,7l7951,1181r-4,6l7943,1193r-5,6l7932,1204r-6,4l7920,1212r-7,3l7907,1217r-7,2l7893,1220r-7,l7878,1220r-7,-1l7864,1217r-7,-2l7850,1212r-6,-4l7838,1204r-63,-52l7710,1103r-65,-49l7577,1006r-69,-46l7437,914r-71,-43l7293,827r-74,-41l7144,744r-77,-39l6990,666r-77,-36l6833,594r-80,-35l6672,526r-32,-12l6609,501r-33,-12l6545,477r-32,-12l6480,454r-32,-12l6414,431r-49,-17l6314,397r-51,-15l6213,366r-52,-14l6111,338r-52,-15l6007,310r-51,-13l5904,285r-52,-12l5800,262r-52,-11l5695,240r-51,-10l5591,221r-52,-8l5486,205r-53,-8l5381,190r-53,-6l5275,178r-52,-6l5170,168r-53,-6l5066,159r-53,-3l4960,153r-52,-2l4855,150r-52,-1l4751,148r,1l4751,148r-120,2l4514,154r-118,8l4280,173r-115,13l4050,202r-114,18l3823,242r-111,25l3601,294r-110,29l3383,356r-107,34l3169,428r-105,40l2960,511r-103,44l2756,603r-100,49l2558,704r-97,55l2365,814r-94,59l2179,935r-91,62l1998,1062r-87,68l1825,1199r-85,72l1658,1343r-81,75l1498,1496r-77,79l1346,1655r-74,83l1201,1822r-70,86l1064,1996r-66,89l936,2176r-61,93l816,2364r-56,95l705,2556r-52,98l604,2754r-48,101l511,2958r-42,104l429,3166r-37,106l357,3380r-33,109l295,3598r-28,110l243,3821r-21,112l203,4046r-17,116l173,4277r-10,117l156,4510r-5,118l150,4747r2,123l157,4992r8,121l176,5233r16,121l210,5472r21,118l255,5707r27,115l312,5938r33,113l381,6163r39,112l462,6385r44,108l553,6602r50,105l655,6812r55,103l768,7017r58,100l889,7216r65,96l1021,7407r69,94l1160,7593r74,89l1309,7770r78,88l1467,7942r81,81l1632,8104r66,61l1766,8225r68,59l1904,8340r71,56l2046,8451r72,53l2192,8556r74,49l2342,8655r76,46l2496,8748r78,45l2653,8835r80,42l2813,8916r1,1xe" fillcolor="#f2f2f2 [3052]" stroked="f">
                <v:path arrowok="t" o:connecttype="custom" o:connectlocs="712,2237;714,2249;707,2261;696,2265;666,2253;527,2170;400,2069;261,1922;145,1747;60,1553;11,1344;0,1187;19,977;72,779;158,596;272,432;411,289;572,172;752,82;948,24;1157,1;1215,0;1309,6;1404,19;1498,38;1590,64;1657,87;1764,133;1898,209;1986,275;1990,287;1986,298;1975,305;1963,303;1877,240;1748,167;1644,122;1579,99;1489,74;1398,55;1306,43;1214,38;1158,38;956,61;766,117;591,204;435,318;300,456;190,615;107,792;56,983;38,1187;48,1339;95,1541;178,1729;290,1899;425,2042;548,2139;683,2220" o:connectangles="0,0,0,0,0,0,0,0,0,0,0,0,0,0,0,0,0,0,0,0,0,0,0,0,0,0,0,0,0,0,0,0,0,0,0,0,0,0,0,0,0,0,0,0,0,0,0,0,0,0,0,0,0,0,0,0,0,0,0"/>
              </v:shape>
              <v:shape id="Freeform 197" o:spid="_x0000_s1148" style="position:absolute;left:1677;top:1250;width:2373;height:1370;visibility:visible;mso-wrap-style:square;v-text-anchor:top" coordsize="9491,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VsEA&#10;AADbAAAADwAAAGRycy9kb3ducmV2LnhtbERPy4rCMBTdC/5DuIKbQVMHRqUaRR1kZqVYH+tLc22L&#10;zU1pYq1+/WQx4PJw3vNla0rRUO0KywpGwwgEcWp1wZmC03E7mIJwHlljaZkUPMnBctHtzDHW9sEH&#10;ahKfiRDCLkYFufdVLKVLczLohrYiDtzV1gZ9gHUmdY2PEG5K+RlFY2mw4NCQY0WbnNJbcjcKvraX&#10;17P6WF/t+Sf5bnabozvtX0r1e+1qBsJT69/if/evVjAJY8O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NwFbBAAAA2wAAAA8AAAAAAAAAAAAAAAAAmAIAAGRycy9kb3du&#10;cmV2LnhtbFBLBQYAAAAABAAEAPUAAACGAwAAAAA=&#10;" path="m9191,5181r,-4863l9179,315r-12,-1l9156,313r-10,l9136,314r-11,2l9116,319r-8,3l9100,327r-8,5l9085,337r-7,7l9071,351r-6,8l9059,367r-5,11l9043,397r-9,22l9025,441r-8,25l9009,492r-8,27l8995,548r-7,29l8982,607r-5,33l8971,672r-4,35l8957,777r-7,74l8944,929r-5,81l8935,1093r-3,86l8929,1266r-3,89l8924,1445r-2,90l8920,1663r-4,127l8912,1917r-5,125l8904,2105r-4,61l8895,2226r-4,61l8885,2346r-7,58l8871,2461r-8,56l8854,2572r-10,53l8834,2678r-12,50l8810,2777r-15,48l8780,2871r-16,44l8746,2957r-19,40l8706,3035r-22,35l8661,3104r-26,31l8609,3165r-28,26l8569,3200r-14,8l8542,3214r-13,5l8515,3223r-14,2l8487,3226r-16,l8457,3224r-13,-3l8430,3217r-13,-6l8404,3204r-13,-9l8380,3186r-10,-11l8364,3168r-5,-7l8355,3153r-4,-8l8344,3130r-5,-16l8336,3098r-2,-17l8335,3064r2,-16l8337,3047r1,-5l8339,3038r3,-17l8344,3007r2,-11l8350,2963r3,-33l8355,2896r1,-34l8356,2837r-1,-26l8353,2786r-2,-25l8348,2736r-4,-25l8339,2687r-5,-24l8329,2638r-7,-24l8314,2591r-7,-23l8299,2544r-9,-23l8281,2499r-10,-23l8260,2454r-11,-22l8237,2411r-13,-22l8212,2368r-14,-21l8185,2327r-15,-20l8156,2287r-17,-19l8124,2249r-17,-18l8091,2212r-17,-18l8055,2177r-18,-17l8018,2142r-19,-17l7978,2109r-20,-15l7938,2079r-21,-15l7895,2049r-22,-14l7851,2022r-23,-13l7805,1997r-23,-12l7758,1973r-25,-11l7709,1951r-24,-9l7659,1932r-25,-8l7609,1916r-27,-8l7556,1901r-26,-7l7503,1888r-27,-6l7449,1877r-28,-4l7394,1870r-28,-3l7337,1865r-27,-2l7281,1862r-29,l7251,1862r-49,1l7153,1866r-48,5l7056,1877r-47,9l6963,1897r-46,12l6873,1923r-12,4l6847,1932r-15,5l6816,1943r-35,15l6745,1973r-33,18l6678,2008r-33,19l6613,2047r-31,21l6552,2090r-12,8l6526,2105r-14,6l6498,2115r-14,3l6470,2119r-14,l6441,2118r-14,-3l6414,2111r-13,-5l6388,2100r-12,-8l6363,2083r-10,-10l6343,2061r-1,-1l6341,2059r-1,-3l6322,2035r-18,-20l6284,1994r-20,-21l6244,1953r-20,-21l6202,1912r-21,-19l6159,1872r-22,-20l6113,1833r-23,-19l6066,1794r-25,-19l6017,1757r-25,-18l5959,1715r-32,-22l5893,1672r-34,-21l5825,1630r-36,-19l5754,1592r-36,-19l5682,1556r-36,-18l5608,1522r-37,-16l5533,1491r-38,-14l5455,1462r-38,-13l5377,1437r-40,-11l5296,1415r-40,-10l5215,1396r-41,-8l5132,1379r-41,-7l5048,1366r-42,-6l4963,1356r-43,-4l4876,1349r-44,-2l4789,1346r-44,-1l4693,1346r-52,1l4589,1350r-51,4l4487,1360r-50,6l4386,1374r-50,9l4288,1393r-50,11l4191,1415r-48,13l4095,1442r-46,15l4002,1474r-45,17l3911,1509r-44,19l3823,1547r-44,22l3737,1591r-43,22l3653,1638r-41,24l3572,1687r-39,26l3495,1741r-38,27l3419,1797r-35,30l3348,1857r-35,31l3279,1920r-32,32l3215,1985r-32,34l3154,2053r-30,35l3096,2123r-27,37l3041,2197r-25,38l2992,2273r-25,38l2945,2351r-21,39l2903,2431r-20,40l2865,2513r-18,41l2831,2597r-15,42l2801,2683r-12,43l2777,2771r-10,44l2757,2860r-8,46l2742,2951r-5,46l2732,3043r-3,47l2726,3137r-1,47l2726,3184r,2l2725,3186r1,32l2728,3251r2,35l2732,3321r2,25l2735,3351r,5l2738,3380r3,25l2744,3431r4,25l2750,3471r,15l2749,3501r-3,14l2742,3529r-6,13l2730,3555r-9,12l2712,3578r-9,11l2692,3598r-12,9l2667,3614r-13,5l2639,3624r-15,3l2611,3629r-14,l2584,3628r-13,-2l2558,3623r-12,-4l2534,3614r-11,-6l2499,3594r-23,-13l2454,3568r-19,-10l2413,3547r-24,-11l2367,3526r-23,-10l2314,3504r-30,-12l2255,3482r-31,-10l2194,3463r-31,-8l2132,3447r-31,-7l2069,3434r-32,-5l2006,3424r-33,-3l1941,3418r-33,-2l1876,3415r-33,-1l1131,3633r13,3l1156,3640r12,5l1179,3651r12,7l1201,3667r9,8l1219,3685r8,10l1234,3705r5,12l1244,3728r4,13l1251,3754r2,14l1254,3781r,1324l9191,5181xm9491,218r,5114l9490,5332r,1l9490,5348r-3,15l9483,5378r-5,13l9472,5404r-7,12l9456,5427r-11,11l9435,5448r-12,9l9411,5464r-13,6l9385,5475r-14,3l9355,5480r-15,1l1117,5402r-6,l1104,5402r-15,-1l1074,5399r-14,-4l1046,5390r-13,-6l1020,5377r-11,-9l998,5359r-9,-12l980,5336r-7,-12l966,5311r-5,-14l958,5283r-2,-16l955,5252r,-1321l150,3931r-12,-1l125,3929r-11,-3l103,3923r-11,-4l81,3913r-10,-5l62,3901r-10,-7l43,3886r-8,-8l28,3868r-7,-9l16,3848r-5,-11l7,3824,3,3810,1,3795,,3780r1,-14l3,3752r3,-15l11,3724r6,-13l24,3699r9,-12l42,3677r11,-10l65,3657r13,-7l91,3643r14,-5l1777,3121r10,-2l1797,3117r10,-1l1818,3115r7,l1832,3114r9,l1879,3115r37,1l1955,3118r37,3l2030,3126r37,4l2105,3136r36,7l2178,3151r36,9l2251,3169r35,10l2323,3190r35,12l2392,3214r36,14l2428,3217r,-10l2428,3197r,-11l2427,3186r,-2l2428,3184r,-56l2431,3074r3,-55l2439,2964r7,-53l2454,2857r10,-53l2474,2752r14,-53l2501,2647r15,-50l2532,2546r18,-50l2569,2446r20,-48l2611,2349r22,-48l2658,2254r25,-47l2709,2162r28,-46l2765,2072r29,-44l2826,1985r32,-42l2891,1902r34,-42l2960,1821r36,-40l3033,1743r39,-38l3110,1668r41,-36l3191,1598r42,-33l3275,1531r43,-31l3362,1469r45,-31l3452,1409r47,-28l3547,1354r48,-26l3644,1303r49,-24l3743,1256r51,-22l3845,1214r53,-20l3951,1175r53,-17l4058,1142r55,-15l4167,1113r56,-12l4280,1090r56,-10l4393,1071r58,-7l4508,1058r59,-5l4626,1050r60,-2l4745,1047r,-1l4795,1047r50,1l4894,1051r50,3l4992,1058r49,6l5090,1070r48,7l5186,1085r47,8l5280,1103r47,11l5373,1125r46,13l5464,1151r46,14l5554,1180r44,15l5642,1212r43,18l5729,1248r42,18l5813,1286r41,21l5895,1327r40,22l5976,1371r38,24l6054,1419r38,24l6130,1469r36,26l6194,1515r29,21l6250,1558r27,22l6305,1602r26,23l6357,1649r27,23l6410,1697r25,25l6462,1748r25,25l6512,1758r28,-15l6566,1729r27,-14l6622,1701r28,-12l6678,1677r29,-12l6722,1660r17,-7l6758,1647r21,-7l6807,1630r27,-8l6863,1614r29,-7l6920,1600r30,-6l6979,1588r29,-5l7038,1579r30,-4l7098,1572r31,-3l7159,1567r31,-2l7221,1564r30,l7251,1563r1,l7252,1564r37,l7324,1566r36,2l7395,1571r35,3l7465,1579r34,5l7534,1590r33,7l7601,1604r33,8l7667,1621r33,10l7732,1642r32,11l7795,1665r31,12l7857,1690r30,14l7918,1718r29,16l7976,1750r29,16l8033,1783r27,17l8088,1819r26,18l8140,1857r26,19l8191,1897r24,21l8240,1939r27,26l8294,1993r26,27l8345,2048r24,29l8393,2106r23,30l8437,2167r21,31l8477,2231r20,32l8515,2295r16,34l8547,2363r16,35l8577,2432r6,-50l8588,2331r5,-53l8597,2224r4,-54l8604,2114r3,-57l8610,2001r3,-58l8615,1884r2,-58l8618,1767r2,-60l8621,1649r1,-60l8624,1530r2,-98l8628,1335r3,-95l8634,1145r4,-93l8644,962r6,-90l8658,787r4,-42l8667,704r5,-40l8677,625r6,-38l8690,550r7,-37l8705,478r8,-35l8723,410r9,-32l8743,346r10,-29l8765,289r12,-28l8790,236r13,-21l8815,194r12,-19l8840,156r14,-17l8867,123r14,-17l8897,92r15,-13l8927,66r16,-11l8960,45r18,-10l8995,26r18,-7l9031,13r20,-5l9070,4r20,-2l9110,r22,l9154,1r22,2l9198,7r24,4l9246,17r24,7l9296,34r25,10l9347,55r28,12l9402,81r10,5l9421,91r9,6l9438,103r7,7l9454,119r6,8l9467,135r5,9l9477,154r4,10l9485,174r2,10l9489,195r2,12l9491,218xe" fillcolor="#17365d [2415]" stroked="f">
                <v:path arrowok="t" o:connecttype="custom" o:connectlocs="2271,84;2247,144;2231,361;2216,629;2165,776;2111,805;2084,774;2089,724;2081,653;2046,582;1990,523;1915,483;1828,466;1729,477;1638,522;1594,523;1551,478;1465,413;1344,359;1208,337;1072,348;924,403;804,496;721,618;683,761;684,836;683,889;643,906;586,879;485,854;307,924;2373,1333;2346,1369;252,1342;35,982;4,962;11,919;458,778;572,795;607,782;642,611;731,465;863,352;1028,282;1186,261;1343,281;1484,337;1589,412;1677,416;1760,395;1831,391;1941,413;2035,464;2115,549;2151,528;2158,310;2176,119;2214,35;2268,1;2344,17;2371,43" o:connectangles="0,0,0,0,0,0,0,0,0,0,0,0,0,0,0,0,0,0,0,0,0,0,0,0,0,0,0,0,0,0,0,0,0,0,0,0,0,0,0,0,0,0,0,0,0,0,0,0,0,0,0,0,0,0,0,0,0,0,0,0,0"/>
                <o:lock v:ext="edit" verticies="t"/>
              </v:shape>
              <v:shape id="Freeform 198" o:spid="_x0000_s1147" style="position:absolute;left:3419;top:723;width:249;height:866;visibility:visible;mso-wrap-style:square;v-text-anchor:top" coordsize="998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zFMUA&#10;AADbAAAADwAAAGRycy9kb3ducmV2LnhtbESPS2vDMBCE74X+B7GF3hq5DuThRjEmJTQECnmR82Jt&#10;LVNr5Vhq4uTXV4FCj8PMfMPM8t424kydrx0reB0kIIhLp2uuFBz2y5cJCB+QNTaOScGVPOTzx4cZ&#10;ZtpdeEvnXahEhLDPUIEJoc2k9KUhi37gWuLofbnOYoiyq6Tu8BLhtpFpkoykxZrjgsGWFobK792P&#10;VcDFMGyWi+NHcvtMT9XInN7T4Vqp56e+eAMRqA//4b/2SisYT+H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jMUxQAAANsAAAAPAAAAAAAAAAAAAAAAAJgCAABkcnMv&#10;ZG93bnJldi54bWxQSwUGAAAAAAQABAD1AAAAigMAAAAA&#10;" path="m,l998,r,3466l991,3295r-6,-169l981,2959r-4,-165l969,2473r-8,-308l956,2016r-6,-146l942,1729r-9,-138l923,1457,910,1328,895,1203,877,1084,855,970,832,860,804,757,772,659,737,567,697,481,653,401,603,327,550,261,489,202,424,149,352,103,274,66,190,37,99,14,,xe" fillcolor="#17365d [2415]" stroked="f">
                <v:path arrowok="t" o:connecttype="custom" o:connectlocs="0,0;249,0;249,866;247,823;246,781;245,739;244,698;242,618;240,541;239,504;237,467;235,432;233,398;230,364;227,332;223,301;219,271;213,242;208,215;201,189;193,165;184,142;174,120;163,100;150,82;137,65;122,50;106,37;88,26;68,16;47,9;25,3;0,0" o:connectangles="0,0,0,0,0,0,0,0,0,0,0,0,0,0,0,0,0,0,0,0,0,0,0,0,0,0,0,0,0,0,0,0,0"/>
              </v:shape>
              <v:shape id="Freeform 199" o:spid="_x0000_s1146" style="position:absolute;left:2920;top:723;width:249;height:866;visibility:visible;mso-wrap-style:square;v-text-anchor:top" coordsize="998,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qrsAA&#10;AADbAAAADwAAAGRycy9kb3ducmV2LnhtbERPTYvCMBC9C/sfwizsTVMriHSNIi6ysiBoFc9DM9sU&#10;m0ltolZ/vTkIHh/vezrvbC2u1PrKsYLhIAFBXDhdcangsF/1JyB8QNZYOyYFd/Iwn330pphpd+Md&#10;XfNQihjCPkMFJoQmk9IXhiz6gWuII/fvWoshwraUusVbDLe1TJNkLC1WHBsMNrQ0VJzyi1XAi1HY&#10;rpbH3+SxSc/l2Jx/0tGfUl+f3eIbRKAuvMUv91ormMT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nqrsAAAADbAAAADwAAAAAAAAAAAAAAAACYAgAAZHJzL2Rvd25y&#10;ZXYueG1sUEsFBgAAAAAEAAQA9QAAAIUDAAAAAA==&#10;" path="m,l998,r,3466l990,3295r-5,-169l980,2959r-4,-165l969,2473r-8,-308l956,2016r-6,-146l943,1729r-9,-138l923,1457,909,1328,894,1203,877,1084,856,970,831,860,804,757,773,659,737,567,697,481,653,401,604,327,549,261,489,202,423,149,352,103,275,66,190,37,98,14,,xe" fillcolor="#17365d [2415]" stroked="f">
                <v:path arrowok="t" o:connecttype="custom" o:connectlocs="0,0;249,0;249,866;247,823;246,781;245,739;244,698;242,618;240,541;239,504;237,467;235,432;233,398;230,364;227,332;223,301;219,271;214,242;207,215;201,189;193,165;184,142;174,120;163,100;151,82;137,65;122,50;106,37;88,26;69,16;47,9;24,3;0,0" o:connectangles="0,0,0,0,0,0,0,0,0,0,0,0,0,0,0,0,0,0,0,0,0,0,0,0,0,0,0,0,0,0,0,0,0"/>
              </v:shape>
              <v:shape id="Freeform 200" o:spid="_x0000_s1145" style="position:absolute;left:1450;top:2025;width:175;height:499;visibility:visible;mso-wrap-style:square;v-text-anchor:top" coordsize="699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tfcYA&#10;AADbAAAADwAAAGRycy9kb3ducmV2LnhtbESPQWvCQBSE74X+h+UVequbtLRIdBVpEepBSqOg3p7Z&#10;ZxLMvk2yaxL/vSsUehxm5htmOh9MJTpqXWlZQTyKQBBnVpecK9huli9jEM4ja6wsk4IrOZjPHh+m&#10;mGjb8y91qc9FgLBLUEHhfZ1I6bKCDLqRrYmDd7KtQR9km0vdYh/gppKvUfQhDZYcFgqs6bOg7Jxe&#10;jAKzOr/tNs0+/Tr+yOX6Kt+bA62Uen4aFhMQngb/H/5rf2sF4xj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0tfcYAAADbAAAADwAAAAAAAAAAAAAAAACYAgAAZHJz&#10;L2Rvd25yZXYueG1sUEsFBgAAAAAEAAQA9QAAAIsDAAAAAA==&#10;" path="m,1993l,,699,,665,14,630,25r-33,9l564,42,499,58,436,74,407,84,377,96r-29,14l321,128r-28,22l268,176r-25,30l218,242r-23,42l173,332r-21,55l132,450r-18,71l97,601,81,689,65,788,52,896,40,1016,29,1147r-9,143l13,1446,7,1615,2,1797,,1993xe" fillcolor="#17365d [2415]" stroked="f">
                <v:path arrowok="t" o:connecttype="custom" o:connectlocs="0,499;0,0;175,0;166,4;158,6;149,9;141,11;125,15;109,19;102,21;94,24;87,28;80,32;73,38;67,44;61,52;55,61;49,71;43,83;38,97;33,113;29,130;24,150;20,173;16,197;13,224;10,254;7,287;5,323;3,362;2,404;1,450;0,499" o:connectangles="0,0,0,0,0,0,0,0,0,0,0,0,0,0,0,0,0,0,0,0,0,0,0,0,0,0,0,0,0,0,0,0,0"/>
              </v:shape>
              <v:shape id="Freeform 201" o:spid="_x0000_s1144" style="position:absolute;left:689;top:344;width:1884;height:2169;visibility:visible;mso-wrap-style:square;v-text-anchor:top" coordsize="7537,8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/qr8UA&#10;AADbAAAADwAAAGRycy9kb3ducmV2LnhtbESPQWvCQBSE70L/w/IK3nSjSA2pq7SKIEihaun5NftM&#10;QrJvw+5qYn99tyB4HGbmG2ax6k0jruR8ZVnBZJyAIM6trrhQ8HXajlIQPiBrbCyTght5WC2fBgvM&#10;tO34QNdjKESEsM9QQRlCm0np85IM+rFtiaN3ts5giNIVUjvsItw0cpokL9JgxXGhxJbWJeX18WIU&#10;bKuf77X7mM27/ft5l0/q37T+3Cg1fO7fXkEE6sMjfG/vtIJ0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+qvxQAAANsAAAAPAAAAAAAAAAAAAAAAAJgCAABkcnMv&#10;ZG93bnJldi54bWxQSwUGAAAAAAQABAD1AAAAigMAAAAA&#10;" path="m1348,1348r-77,79l1196,1507r-74,83l1051,1674r-70,86l914,1848r-66,89l786,2028r-61,93l666,2216r-56,95l555,2408r-52,98l454,2606r-48,101l361,2810r-42,104l279,3018r-37,106l207,3232r-33,109l145,3450r-28,110l93,3673,72,3785,53,3898,36,4014,23,4129,13,4246,6,4362,1,4480,,4599r2,123l7,4844r8,121l26,5085r16,121l60,5324r21,118l105,5559r27,115l162,5790r33,113l231,6015r39,112l312,6237r44,108l403,6454r50,105l505,6664r55,103l618,6869r58,100l739,7068r65,96l871,7259r69,94l1010,7445r74,89l1159,7622r78,88l1317,7794r81,81l1482,7956r66,61l1616,8077r68,59l1754,8192r71,56l1896,8303r72,53l2042,8408r53,35l2149,8479r54,35l2258,8547r55,34l2368,8613r57,32l2482,8676r,-2396l1835,6280r-16,l1805,6277r-15,-3l1777,6268r-13,-7l1752,6254r-13,-8l1729,6236r-10,-11l1711,6214r-8,-12l1697,6189r-5,-15l1688,6160r-2,-15l1685,6130r1,-12l1688,6106r2,-13l1694,6081r4,-11l1703,6059r6,-10l1716,6039r78,-117l1876,5814r86,-100l2051,5622r93,-85l2242,5459r100,-72l2444,5323r105,-58l2658,5213r110,-47l2881,5126r114,-35l3111,5060r118,-26l3347,5013r120,-18l3588,4982r121,-10l3830,4966r123,-4l4074,4961r122,2l4316,4967r121,6l4556,4980r119,9l4792,4999r229,24l5243,5046r104,11l5447,5067r98,10l5640,5086r91,9l5818,5101r83,5l5979,5108r37,1l6052,5109r35,-1l6121,5107r31,-2l6183,5102r30,-3l6240,5095r26,-5l6292,5083r22,-6l6336,5069r20,-8l6375,5052r16,-10l6406,5031r5,-109l6415,4815r2,-102l6419,4613r,-97l6417,4422r-2,-46l6413,4331r-3,-45l6406,4244r-4,-43l6398,4158r-6,-40l6386,4078r-7,-39l6372,4001r-9,-38l6353,3927r-10,-36l6332,3856r-12,-33l6308,3790r-14,-32l6279,3726r-16,-29l6246,3668r-18,-29l6209,3613r-21,-26l6167,3561r-23,-25l6120,3513r-27,-23l6066,3468r-28,-21l6007,3427r-31,-19l5942,3388r-35,-17l5870,3355r-37,-16l5793,3325r-42,-15l5708,3297r-45,-12l5616,3274r-48,-10l5517,3255r-53,-8l5410,3240r-56,-6l5295,3227r-60,-4l5173,3220r-65,-2l5041,3216r-69,l4902,3217r-16,-1l4871,3214r-14,-3l4843,3206r-13,-6l4817,3193r-11,-8l4795,3175r-10,-10l4777,3154r-8,-13l4763,3128r-5,-14l4754,3100r-3,-14l4750,3071r,-3l4750,2591r,-15l4753,2561r3,-15l4761,2532r6,-13l4775,2507r8,-11l4793,2485r10,-9l4815,2466r13,-7l4841,2452r14,-5l4869,2444r14,-3l4900,2441r12,l7336,2441r,-615l6531,1826r-16,-1l6500,1823r-14,-4l6472,1814r-13,-6l6447,1801r-12,-10l6424,1781r-9,-10l6406,1760r-7,-13l6393,1734r-5,-13l6384,1706r-2,-15l6381,1676r,-11l6382,1654r2,-10l6387,1634r3,-10l6394,1614r5,-9l6404,1596r5,-8l6416,1580r6,-8l6430,1565r7,-6l6447,1553r8,-6l6464,1542,7537,937r-57,-41l7423,855r-59,-39l7304,777r-61,-38l7182,702r-63,-37l7056,630r-65,-35l6927,562r-66,-33l6795,497r-68,-31l6659,435r-68,-29l6522,378r-32,-12l6459,353r-33,-12l6395,329r-32,-12l6330,306r-32,-12l6264,283r-49,-17l6164,249r-51,-15l6063,218r-52,-14l5961,190r-52,-15l5857,162r-51,-13l5754,137r-52,-12l5650,114r-52,-11l5545,92,5494,82r-53,-9l5389,65r-53,-8l5283,49r-52,-7l5178,36r-53,-6l5073,24r-53,-4l4967,14r-51,-3l4863,8,4810,5,4758,3,4705,2,4653,1,4601,r,1l4601,,4481,2,4364,6r-118,8l4130,25,4015,38,3900,54,3786,72,3673,94r-111,25l3451,146r-110,29l3233,208r-107,34l3019,280r-105,40l2810,363r-103,44l2606,455r-100,49l2408,556r-97,55l2215,666r-94,59l2029,787r-91,62l1848,914r-87,68l1675,1051r-85,72l1508,1195r-81,75l1348,1348xe" fillcolor="#8db3e2 [1311]" stroked="f">
                <v:path arrowok="t" o:connecttype="custom" o:connectlocs="228,462;126,627;52,808;9,1004;0,1181;26,1390;89,1586;185,1767;309,1928;438,2048;551,2129;459,1570;435,1562;422,1540;424,1518;513,1406;692,1292;897,1246;1109,1243;1362,1267;1504,1277;1560,1274;1598,1261;1604,1106;1598,1030;1583,964;1557,910;1516,867;1458,835;1379,814;1277,805;1211,802;1192,785;1187,767;1194,627;1214,612;1633,457;1609,448;1596,427;1597,406;1607,391;1856,214;1748,149;1630,95;1574,74;1490,48;1399,26;1308,11;1216,2;1150,0;1004,10;808,52;626,126;462,229" o:connectangles="0,0,0,0,0,0,0,0,0,0,0,0,0,0,0,0,0,0,0,0,0,0,0,0,0,0,0,0,0,0,0,0,0,0,0,0,0,0,0,0,0,0,0,0,0,0,0,0,0,0,0,0,0,0"/>
              </v:shape>
              <v:shape id="Freeform 202" o:spid="_x0000_s1143" style="position:absolute;left:85;top:75;width:3825;height:2461;visibility:visible;mso-wrap-style:square;v-text-anchor:top" coordsize="15303,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osMA&#10;AADbAAAADwAAAGRycy9kb3ducmV2LnhtbESPT4vCMBTE74LfITxhbzZ1BS3VKO7CLl79c/H2aJ5t&#10;tXkpTbTRT28WFjwOM/MbZrkOphF36lxtWcEkSUEQF1bXXCo4Hn7GGQjnkTU2lknBgxysV8PBEnNt&#10;e97Rfe9LESHsclRQed/mUrqiIoMusS1x9M62M+ij7EqpO+wj3DTyM01n0mDNcaHClr4rKq77m1Ew&#10;v12f2+z3tElDPTtPewrzyeVLqY9R2CxAeAr+Hf5vb7WCbAp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l/osMAAADbAAAADwAAAAAAAAAAAAAAAACYAgAAZHJzL2Rv&#10;d25yZXYueG1sUEsFBgAAAAAEAAQA9QAAAIgDAAAAAA==&#10;" path="m2241,1498r-56,141l2124,1803r-64,188l1992,2201r-72,228l1845,2676r-78,263l1687,3217r-82,291l1522,3810r-85,310l1351,4440r-86,325l1178,5094r-86,333l1006,5760r-85,333l838,6423r-82,325l676,7068,523,7684,382,8257,256,8772,149,9218,63,9578,,9840r4751,2l4702,9815r-47,-29l4607,9758r-48,-29l4513,9699r-47,-30l4420,9639r-46,-32l4298,9554r-75,-55l4149,9443r-72,-57l4005,9327r-70,-61l3865,9204r-68,-62l3710,9059r-84,-85l3544,8887r-80,-89l3386,8708r-76,-94l3236,8519r-71,-96l3096,8325r-66,-100l2966,8123r-62,-104l2845,7914r-56,-106l2735,7700r-52,-110l2635,7480r-46,-112l2546,7253r-40,-114l2469,7023r-35,-118l2404,6787r-28,-120l2350,6547r-21,-122l2310,6302r-15,-123l2282,6054r-8,-125l2269,5803r-2,-127l2269,5553r4,-121l2281,5310r11,-119l2306,5072r16,-119l2342,4836r22,-117l2389,4604r28,-114l2447,4376r34,-112l2517,4154r39,-111l2597,3935r44,-107l2687,3723r49,-106l2788,3514r53,-101l2897,3313r59,-98l3015,3117r64,-96l3144,2927r67,-92l3281,2745r72,-89l3425,2569r76,-85l3579,2400r79,-81l3740,2239r83,-77l3909,2086r88,-74l4085,1942r91,-70l4268,1805r94,-66l4457,1676r97,-60l4653,1558r100,-57l4855,1448r103,-51l5063,1347r106,-45l5275,1257r110,-40l5494,1178r111,-36l5717,1109r113,-31l5945,1050r115,-25l6176,1002r118,-19l6412,967r120,-14l6652,943r121,-8l6894,931r124,-2l7071,929r55,1l7180,932r53,2l7288,936r54,4l7395,943r55,5l7504,953r54,5l7612,964r55,7l7720,978r55,8l7829,994r55,9l7937,1013r54,10l8044,1034r54,10l8152,1056r53,12l8258,1081r54,13l8364,1108r53,14l8470,1137r52,15l8574,1167r53,18l8678,1201r52,17l8763,1230r33,11l8829,1253r34,13l8895,1278r33,13l8962,1303r32,13l9070,1347r74,32l9218,1412r74,35l9364,1482r72,36l9507,1555r68,38l9644,1633r68,40l9779,1714r66,42l9910,1800r62,43l10035,1889r61,45l12336,674r10,-5l12355,664r10,-3l12375,658r9,-2l12394,655r10,l12414,655r10,l12434,656r10,2l12453,661r9,3l12471,668r9,5l12488,678r2815,1528l14264,,4571,r-2,l4525,3r-73,8l4405,17r-54,7l4291,34r-65,11l4156,59r-73,17l4005,96r-82,22l3838,143r-89,29l3659,204r-91,36l3475,281r-94,44l3287,374r-93,53l3099,485r-92,63l2916,616r-89,74l2741,770r-84,85l2577,946r-77,97l2428,1146r-68,110l2298,1374r-57,124xe" fillcolor="#548dd4 [1951]" stroked="f">
                <v:path arrowok="t" o:connecttype="custom" o:connectlocs="515,498;442,735;359,1030;273,1357;189,1687;64,2193;1188,2461;1140,2433;1093,2402;1019,2347;949,2286;866,2200;791,2106;726,2005;671,1898;626,1785;594,1667;574,1545;567,1419;570,1328;585,1209;612,1094;649,984;697,879;754,779;820,686;895,600;977,522;1067,451;1163,390;1266,337;1373,295;1486,263;1603,242;1723,233;1754,232;1795,233;1848,236;1903,241;1957,249;2011,259;2064,270;2117,284;2169,300;2207,313;2240,326;2304,353;2376,389;2444,429;2508,472;3088,166;3098,164;3108,164;3117,167;3565,0;1113,3;1056,11;981,30;892,60;798,107;707,173;625,261;560,375" o:connectangles="0,0,0,0,0,0,0,0,0,0,0,0,0,0,0,0,0,0,0,0,0,0,0,0,0,0,0,0,0,0,0,0,0,0,0,0,0,0,0,0,0,0,0,0,0,0,0,0,0,0,0,0,0,0,0,0,0,0,0,0,0,0,0"/>
              </v:shape>
              <v:shape id="Freeform 203" o:spid="_x0000_s1142" style="position:absolute;left:1960;top:1328;width:2015;height:1217;visibility:visible;mso-wrap-style:square;v-text-anchor:top" coordsize="8060,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9O7sA&#10;AADbAAAADwAAAGRycy9kb3ducmV2LnhtbERPSwrCMBDdC94hjOBOU0W0VKOIoLjzu3A5NGNb2kxK&#10;E7Xe3giCy8f7L1atqcSTGldYVjAaRiCIU6sLzhRcL9tBDMJ5ZI2VZVLwJgerZbezwETbF5/oefaZ&#10;CCHsElSQe18nUro0J4NuaGviwN1tY9AH2GRSN/gK4aaS4yiaSoMFh4Yca9rklJbnh1FAx7IMKx63&#10;yegUx7Odv+tqfVCq32vXcxCeWv8X/9x7rSCewPdL+A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jivTu7AAAA2wAAAA8AAAAAAAAAAAAAAAAAmAIAAGRycy9kb3ducmV2Lnht&#10;bFBLBQYAAAAABAAEAPUAAACAAwAAAAA=&#10;" path="m123,4792r7937,76l8060,5,8048,2,8036,1,8025,r-10,l8005,1r-11,2l7985,6r-8,3l7969,14r-8,5l7954,24r-7,7l7940,38r-6,8l7928,54r-5,11l7912,84r-9,22l7894,128r-8,25l7878,179r-8,27l7864,235r-7,29l7851,294r-5,33l7840,359r-4,35l7826,464r-7,74l7813,616r-5,81l7804,780r-3,86l7798,953r-3,89l7793,1132r-2,90l7789,1350r-4,127l7781,1604r-5,125l7773,1792r-4,61l7764,1913r-4,61l7754,2033r-7,58l7740,2148r-8,56l7723,2259r-10,53l7703,2365r-12,50l7679,2464r-15,48l7649,2558r-16,44l7615,2644r-19,40l7575,2722r-22,35l7530,2791r-26,31l7478,2852r-28,26l7438,2887r-14,8l7411,2901r-13,5l7384,2910r-14,2l7356,2913r-16,l7326,2911r-13,-3l7299,2904r-13,-6l7273,2891r-13,-9l7249,2873r-10,-11l7233,2855r-5,-7l7224,2840r-4,-8l7213,2817r-5,-16l7205,2785r-2,-17l7204,2751r2,-16l7206,2734r2,-9l7211,2708r4,-25l7219,2650r3,-33l7224,2583r1,-34l7225,2524r-1,-26l7222,2473r-2,-25l7217,2423r-4,-25l7208,2374r-5,-24l7198,2325r-7,-24l7183,2278r-7,-23l7168,2231r-9,-23l7150,2186r-10,-23l7129,2141r-11,-22l7106,2098r-13,-22l7081,2055r-14,-21l7054,2014r-15,-20l7025,1974r-17,-19l6993,1936r-17,-18l6960,1899r-17,-18l6924,1864r-18,-17l6887,1829r-19,-17l6847,1796r-20,-15l6807,1766r-21,-15l6764,1736r-22,-14l6720,1709r-23,-13l6674,1684r-23,-12l6627,1660r-25,-11l6578,1638r-24,-9l6528,1619r-25,-8l6478,1603r-27,-8l6425,1588r-26,-7l6372,1575r-27,-6l6318,1564r-28,-4l6263,1557r-28,-3l6206,1552r-27,-2l6150,1549r-29,l6120,1549r-49,1l6022,1553r-48,5l5925,1564r-47,9l5832,1584r-46,12l5742,1610r-12,4l5716,1619r-15,5l5685,1630r-35,15l5614,1660r-33,18l5547,1695r-33,19l5482,1734r-31,21l5421,1777r-12,8l5395,1792r-14,6l5367,1802r-14,3l5339,1806r-14,l5310,1805r-14,-3l5283,1798r-13,-5l5257,1787r-12,-8l5232,1770r-10,-10l5212,1748r-1,-1l5210,1746r-1,-3l5191,1722r-18,-20l5153,1681r-20,-21l5113,1640r-20,-21l5071,1599r-21,-19l5028,1559r-22,-20l4982,1520r-23,-19l4935,1481r-25,-19l4886,1444r-25,-18l4828,1402r-32,-22l4762,1359r-34,-21l4694,1317r-36,-19l4623,1279r-36,-19l4551,1243r-36,-18l4477,1209r-37,-16l4402,1178r-38,-14l4324,1149r-38,-13l4246,1124r-40,-11l4165,1102r-40,-10l4084,1083r-41,-8l4001,1066r-41,-7l3917,1053r-42,-6l3832,1043r-43,-4l3745,1036r-44,-2l3658,1033r-44,-1l3562,1033r-52,1l3458,1037r-51,4l3356,1047r-50,6l3255,1061r-50,9l3157,1080r-50,11l3060,1102r-48,13l2964,1129r-46,15l2871,1161r-45,17l2780,1196r-44,19l2692,1234r-44,22l2606,1278r-43,22l2522,1325r-41,24l2441,1374r-39,26l2364,1428r-38,27l2288,1484r-35,30l2217,1544r-35,31l2148,1607r-32,32l2084,1672r-32,34l2023,1740r-30,35l1965,1810r-27,37l1910,1884r-25,38l1861,1960r-25,38l1814,2038r-21,39l1772,2118r-20,40l1734,2200r-18,41l1700,2284r-15,42l1670,2370r-12,43l1646,2458r-10,44l1626,2547r-8,46l1611,2638r-5,46l1601,2730r-3,47l1595,2824r-1,47l1595,2871r,2l1594,2873r1,32l1597,2938r2,35l1601,3008r2,25l1604,3043r3,24l1610,3092r3,26l1617,3143r2,15l1619,3173r-1,15l1615,3202r-4,14l1605,3229r-6,13l1590,3254r-9,11l1572,3276r-11,9l1549,3294r-13,7l1523,3306r-15,5l1493,3314r-13,2l1466,3316r-13,-1l1440,3313r-13,-3l1415,3306r-12,-5l1392,3295r-24,-14l1345,3268r-22,-13l1304,3245r-22,-11l1258,3223r-22,-10l1213,3203r-30,-12l1153,3179r-29,-10l1093,3159r-30,-9l1032,3142r-31,-8l970,3127r-32,-6l906,3116r-31,-5l842,3108r-32,-3l777,3103r-32,-1l712,3101,,3320r13,3l25,3327r12,5l48,3338r12,7l70,3354r9,8l88,3372r8,10l103,3392r5,12l113,3415r4,13l120,3441r2,14l123,3468r,1324xe" fillcolor="#548dd4 [1951]" stroked="f">
                <v:path arrowok="t" o:connecttype="custom" o:connectlocs="2004,0;1989,6;1976,27;1963,74;1952,174;1947,338;1940,494;1926,591;1899,671;1860,722;1835,728;1812,718;1802,700;1802,681;1806,637;1802,594;1790,552;1770,514;1744,480;1712,449;1674,424;1632,405;1586,392;1538,387;1506,388;1433,404;1387,424;1345,450;1321,450;1303,437;1278,410;1240,375;1191,340;1129,306;1062,281;990,265;915,258;839,262;753,279;673,309;601,350;537,402;485,462;443,530;415,603;400,683;399,718;402,767;404,801;390,821;367,829;342,820;303,801;250,784;194,776;12,835;27,851" o:connectangles="0,0,0,0,0,0,0,0,0,0,0,0,0,0,0,0,0,0,0,0,0,0,0,0,0,0,0,0,0,0,0,0,0,0,0,0,0,0,0,0,0,0,0,0,0,0,0,0,0,0,0,0,0,0,0,0,0"/>
              </v:shape>
            </v:group>
            <v:shape id="Freeform 204" o:spid="_x0000_s1140" style="position:absolute;left:3965;top:2325;width:4030;height:2610;visibility:visible;mso-wrap-style:square;v-text-anchor:top" coordsize="161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1OcEA&#10;AADbAAAADwAAAGRycy9kb3ducmV2LnhtbESP0YrCMBRE34X9h3AXfJE1VXGRapSyICj4ou4HXJq7&#10;Td3mpiSx1r83guDjMHNmmNWmt43oyIfasYLJOANBXDpdc6Xg97z9WoAIEVlj45gU3CnAZv0xWGGu&#10;3Y2P1J1iJVIJhxwVmBjbXMpQGrIYxq4lTt6f8xZjkr6S2uMtldtGTrPsW1qsOS0YbOnHUPl/uloF&#10;C3PPiulsRvvuMvLWj6oDFYVSw8++WIKI1Md3+EXvdOL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dTnBAAAA2wAAAA8AAAAAAAAAAAAAAAAAmAIAAGRycy9kb3du&#10;cmV2LnhtbFBLBQYAAAAABAAEAPUAAACGAwAAAAA=&#10;" path="m5237,10142r,-2485l4590,7657r-16,l4560,7654r-15,-3l4532,7645r-13,-7l4507,7631r-13,-8l4484,7613r-10,-11l4466,7591r-8,-12l4452,7566r-5,-15l4443,7537r-2,-15l4440,7507r1,-12l4443,7483r2,-13l4449,7458r4,-11l4458,7436r6,-10l4471,7416r78,-117l4631,7191r86,-100l4806,6999r93,-85l4997,6836r100,-72l5199,6700r105,-58l5413,6590r110,-47l5636,6503r114,-35l5866,6437r118,-26l6102,6390r120,-18l6343,6359r121,-10l6585,6343r123,-4l6829,6338r122,2l7071,6344r121,6l7311,6357r119,9l7547,6376r229,24l7998,6423r104,11l8202,6444r98,10l8395,6463r91,9l8573,6478r83,5l8734,6485r37,1l8807,6486r35,-1l8876,6484r31,-2l8938,6479r30,-3l8995,6472r26,-5l9047,6460r22,-6l9091,6446r20,-8l9130,6429r16,-10l9161,6408r5,-109l9170,6192r2,-102l9174,5990r,-97l9172,5799r-2,-46l9168,5708r-3,-45l9161,5621r-4,-43l9153,5535r-6,-40l9141,5455r-7,-39l9127,5378r-9,-38l9108,5304r-10,-36l9087,5233r-12,-33l9063,5167r-14,-32l9034,5103r-16,-29l9001,5045r-18,-29l8964,4990r-21,-26l8922,4938r-23,-25l8875,4890r-27,-23l8821,4845r-28,-21l8762,4804r-31,-19l8697,4765r-35,-17l8625,4732r-37,-16l8548,4702r-42,-15l8463,4674r-45,-12l8371,4651r-48,-10l8272,4632r-53,-8l8165,4617r-56,-6l8050,4604r-60,-4l7928,4597r-65,-2l7796,4593r-69,l7657,4594r-16,-1l7626,4591r-14,-3l7598,4583r-13,-6l7572,4570r-11,-8l7550,4552r-10,-10l7532,4531r-8,-13l7518,4505r-5,-14l7509,4477r-3,-14l7505,4448r,-3l7505,3968r,-15l7508,3938r3,-15l7516,3909r6,-13l7530,3884r8,-11l7548,3862r10,-9l7570,3843r13,-7l7596,3829r14,-5l7624,3821r14,-3l7655,3818r6,l7667,3818r2424,l10091,3203r-805,l9270,3202r-15,-2l9241,3196r-14,-5l9214,3185r-12,-7l9190,3168r-11,-10l9170,3148r-9,-11l9154,3124r-6,-13l9143,3098r-4,-15l9137,3068r-1,-15l9136,3042r1,-11l9139,3021r3,-10l9145,3001r4,-10l9154,2982r5,-9l9164,2965r7,-8l9177,2949r8,-7l9192,2936r10,-6l9210,2924r9,-5l12674,974r10,-5l12693,964r10,-3l12713,958r9,-2l12732,955r10,l12752,955r10,l12772,956r10,2l12791,961r9,3l12809,968r9,5l12826,978r2815,1528l14602,300r-9693,l4907,300r-44,3l4790,311r-47,6l4689,324r-60,10l4564,345r-70,14l4421,376r-78,20l4261,418r-85,25l4087,472r-90,32l3906,540r-93,41l3719,625r-94,49l3532,727r-95,58l3345,848r-91,68l3165,990r-86,80l2995,1155r-80,91l2838,1343r-72,103l2698,1556r-62,118l2579,1798r-56,141l2462,2103r-64,188l2330,2501r-72,228l2183,2976r-78,263l2025,3517r-82,291l1860,4110r-85,310l1689,4740r-86,325l1516,5394r-86,333l1344,6060r-85,333l1176,6723r-82,325l1014,7368,861,7984,720,8557,594,9072,487,9518r-86,360l338,10140r4899,2xm5535,7507r,2784l5534,10306r-2,15l5528,10335r-5,14l5517,10363r-7,12l5501,10386r-9,11l5481,10406r-11,9l5457,10422r-13,6l5430,10433r-14,4l5402,10440r-17,1l162,10439r-12,l139,10439r-11,-3l115,10434r-14,-4l87,10424r-13,-6l62,10410r-11,-9l39,10391r-9,-11l22,10368r-7,-12l10,10342r-5,-14l2,10314,,10300r,-15l1,10271r3,-16l23,10172,78,9944r85,-357l274,9122,410,8565,564,7936r83,-336l734,7253r89,-356l914,6533r94,-367l1103,5797r96,-370l1295,5060r96,-362l1486,4342r96,-345l1674,3662r91,-319l1853,3038r86,-285l2021,2488r78,-241l2172,2030r69,-188l2303,1683r64,-140l2437,1412r75,-124l2593,1172r85,-108l2767,961r93,-96l2957,777r99,-83l3156,617r102,-70l3363,482r103,-60l3570,367r104,-49l3778,273r101,-41l3978,196r97,-32l4169,135r92,-25l4348,88r82,-19l4508,54r72,-14l4645,29r60,-9l4758,14r83,-9l4889,1r9,-1l4909,r9788,l14708,1r10,1l14728,4r10,2l14748,9r10,4l14767,18r9,5l14785,28r9,7l14801,43r8,7l14815,58r7,9l14827,76r5,10l16106,2790r6,16l16116,2823r3,17l16120,2857r-1,9l16118,2875r-1,8l16115,2892r-2,8l16110,2908r-4,10l16102,2926r-8,13l16085,2951r-11,10l16063,2971r-11,8l16039,2986r-13,6l16013,2997r-14,4l15984,3003r-14,1l15956,3003r-14,-2l15927,2996r-15,-5l15899,2985,12749,1275,9857,2903r383,l10256,2904r15,2l10285,2910r14,4l10312,2922r12,7l10336,2938r11,9l10356,2958r9,11l10372,2981r6,13l10383,3009r4,14l10389,3038r1,15l10390,3968r-1,15l10387,3997r-4,15l10378,4026r-6,13l10364,4051r-8,11l10346,4073r-10,9l10324,4091r-13,7l10298,4106r-13,4l10271,4114r-15,2l10240,4117r-2436,l7804,4296r73,1l7949,4300r69,4l8085,4309r66,6l8213,4322r62,9l8334,4340r58,11l8447,4363r54,13l8553,4390r50,15l8651,4421r46,18l8743,4457r42,19l8828,4496r39,21l8906,4540r37,24l8979,4588r33,26l9045,4640r31,28l9105,4697r29,29l9161,4757r25,32l9211,4821r23,33l9256,4889r22,36l9298,4963r18,38l9334,5041r16,39l9365,5122r14,41l9392,5206r11,43l9414,5294r9,45l9432,5385r8,46l9447,5479r6,48l9458,5577r4,51l9465,5678r3,52l9470,5782r2,54l9473,5890r,55l9473,6001r-2,113l9468,6232r-5,120l9457,6475r-1,11l9454,6496r-2,10l9449,6516r-4,10l9441,6535r-7,10l9428,6555r-21,27l9384,6606r-24,23l9332,6651r-28,19l9272,6688r-32,15l9207,6717r-37,14l9134,6741r-40,10l9054,6759r-43,6l8968,6771r-45,4l8877,6778r-49,2l8779,6781r-50,l8677,6780r-54,-2l8569,6775r-56,-3l8457,6768r-117,-10l8219,6747r-124,-13l7966,6720r-191,-21l7577,6680r-102,-9l7373,6662r-103,-7l7166,6649r-104,-5l6957,6641r-105,-2l6747,6640r-105,2l6537,6647r-105,7l6329,6664r-103,13l6124,6693r-102,20l5922,6736r-98,27l5728,6793r-95,35l5539,6867r-91,44l5359,6959r-87,53l5188,7070r-81,63l5029,7202r-75,75l4882,7357r503,l5402,7358r14,2l5430,7364r14,5l5457,7375r13,8l5482,7391r10,11l5502,7412r8,12l5518,7436r6,13l5529,7462r3,15l5535,7492r,15xe" fillcolor="#d8d8d8 [2732]" stroked="f">
              <v:path arrowok="t" o:connecttype="custom" o:connectlocs="1124,1906;1110,1874;1179,1773;1438,1617;1738,1585;2075,1613;2227,1620;2287,1605;2291,1416;2275,1317;2236,1241;2166,1187;2055,1156;1910,1148;1881,1129;1877,984;1899,957;2318,800;2289,781;2286,750;2303,731;3188,239;3651,75;1105,94;883,182;675,389;506,879;294,1681;1384,1877;1373,2599;38,2610;8,2595;6,2543;252,1541;485,688;670,266;919,79;1145,10;3677,0;3700,11;4030,710;4024,735;3993,751;2568,726;2595,748;2595,1006;2568,1028;2053,1080;2186,1114;2276,1174;2334,1260;2362,1370;2368,1500;2361,1631;2310,1676;2207,1695;2024,1683;1713,1660;1456,1691;1239,1819;1373,1850" o:connectangles="0,0,0,0,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noProof/>
          <w:lang w:bidi="ar-SA"/>
        </w:rPr>
        <w:pict>
          <v:group id="Group 189" o:spid="_x0000_s1134" style="position:absolute;margin-left:64.1pt;margin-top:385.8pt;width:63.95pt;height:53.5pt;z-index:251740160" coordorigin="4444,4817" coordsize="3422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">
            <v:shape id="Freeform 190" o:spid="_x0000_s1138" style="position:absolute;left:4567;top:5076;width:3176;height:2479;visibility:visible;mso-wrap-style:square;v-text-anchor:top" coordsize="15882,1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DdcQA&#10;AADbAAAADwAAAGRycy9kb3ducmV2LnhtbESPQWvCQBSE70L/w/IK3nQTD42mrsEWLAr1ENtLb4/s&#10;azY0+zZkN5r8e7dQ6HGYmW+YbTHaVlyp941jBekyAUFcOd1wreDz47BYg/ABWWPrmBRM5KHYPcy2&#10;mGt345Kul1CLCGGfowITQpdL6StDFv3SdcTR+3a9xRBlX0vd4y3CbStXSfIkLTYcFwx29Gqo+rkM&#10;VsFmqL/MwOfs9Jbxvp3ezcTli1Lzx3H/DCLQGP7Df+2jVpCl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A3XEAAAA2wAAAA8AAAAAAAAAAAAAAAAAmAIAAGRycy9k&#10;b3ducmV2LnhtbFBLBQYAAAAABAAEAPUAAACJAwAAAAA=&#10;" path="m6,1270r1444,9766l1459,11085r9,49l1480,11182r14,48l1510,11277r17,47l1546,11370r21,46l1589,11461r25,45l1639,11550r28,43l1697,11635r30,42l1760,11718r34,39l1830,11797r36,37l1904,11872r41,36l1986,11943r44,34l2073,12011r46,31l2166,12073r49,29l2265,12130r50,28l2367,12184r54,24l2477,12231r55,22l2577,12269r46,15l2669,12299r48,13l2766,12325r51,12l2867,12347r52,10l2973,12365r53,9l3081,12380r54,6l3190,12390r54,3l3300,12395r55,1l3355,12394r5,l12980,12394r72,l13122,12391r70,-4l13260,12380r69,-8l13395,12362r65,-12l13525,12337r63,-14l13652,12306r60,-19l13772,12268r59,-21l13889,12224r57,-23l14000,12175r54,-27l14106,12121r51,-29l14207,12061r48,-32l14302,11997r45,-35l14390,11927r42,-36l14473,11853r38,-38l14549,11775r35,-39l14617,11694r32,-43l14680,11609r22,-33l14722,11542r19,-33l14759,11476r18,-34l14793,11408r15,-34l14820,11340r13,-35l14844,11271r11,-36l14863,11199r9,-35l14878,11127r5,-36l14888,11054r1,-4l15878,1284r1,-20l15881,1246r,-17l15882,1212r-2,l15880,1185r-2,-25l15876,1133r-3,-26l15868,1082r-5,-26l15857,1030r-8,-25l15842,979r-10,-25l15822,929r-10,-25l15800,880r-12,-25l15774,831r-14,-24l15745,783r-15,-23l15713,736r-17,-23l15678,690r-18,-23l15641,644r-21,-22l15599,601r-22,-22l15556,558r-23,-22l15509,516r-23,-20l15461,475r-26,-20l15406,434r-30,-22l15346,391r-31,-20l15283,351r-32,-20l15219,313r-34,-19l15151,276r-34,-18l15081,241r-35,-17l15010,208r-37,-15l14936,178r-38,-15l14861,149r-39,-12l14783,124r-40,-13l14704,100r-40,-12l14624,78r-41,-10l14541,60r-41,-9l14458,42r-43,-7l14372,29r-41,-7l14287,17r-43,-4l14212,9r-33,-2l14146,5r-34,-2l14077,2r-35,-1l14005,r-36,l1916,r-51,l1814,2r-51,2l1713,7r-50,4l1614,16r-50,6l1516,29r-40,6l1435,41r-40,8l1355,57r-39,9l1277,75r-39,9l1200,94r-39,10l1124,116r-38,12l1049,140r-36,13l976,165r-36,14l905,193r-35,14l835,222r-34,16l768,253r-33,17l702,286r-32,17l639,321r-32,19l577,358r-30,19l519,395r-29,21l462,435r-27,20l408,476r-23,19l362,514r-22,19l319,552r-22,21l277,592r-20,20l238,633r-19,21l202,674r-17,22l168,717r-15,21l137,760r-14,22l109,804,96,826,84,849,73,871,62,893,52,916r-8,23l35,963r-7,22l21,1009r-5,23l11,1056r-5,23l3,1103r-2,25l,1151r,24l,1199r1,24l3,1246r3,24xe" fillcolor="#548dd4 [1951]" stroked="f">
              <v:path arrowok="t" o:connecttype="custom" o:connectlocs="296,2236;313,2283;339,2327;373,2367;415,2402;463,2431;515,2454;563,2467;616,2476;671,2479;2624,2478;2692,2470;2754,2453;2810,2429;2860,2399;2902,2363;2936,2322;2955,2288;2968,2254;2976,2218;3176,249;3175,232;3171,206;3162,181;3149,157;3132,133;3111,112;3087,91;3056,70;3023,52;2987,36;2948,22;2908,12;2866,4;2829,1;2793,0;343,1;295,7;255,15;217,26;181,39;147,54;115,72;87,91;64,110;44,131;27,152;15,174;6,197;1,221;0,245" o:connectangles="0,0,0,0,0,0,0,0,0,0,0,0,0,0,0,0,0,0,0,0,0,0,0,0,0,0,0,0,0,0,0,0,0,0,0,0,0,0,0,0,0,0,0,0,0,0,0,0,0,0,0"/>
            </v:shape>
            <v:shape id="Freeform 191" o:spid="_x0000_s1137" style="position:absolute;left:4444;top:4953;width:3422;height:2725;visibility:visible;mso-wrap-style:square;v-text-anchor:top" coordsize="17110,1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xBcEA&#10;AADbAAAADwAAAGRycy9kb3ducmV2LnhtbESPQYvCMBSE74L/ITzBm6Z66Eo1iiiiHjxsq54fzbMt&#10;Ni+liVr/vVlY8DjMzDfMYtWZWjypdZVlBZNxBII4t7riQsE5241mIJxH1lhbJgVvcrBa9nsLTLR9&#10;8S89U1+IAGGXoILS+yaR0uUlGXRj2xAH72Zbgz7ItpC6xVeAm1pOoyiWBisOCyU2tCkpv6cPo4Di&#10;a/XA3Tu2l/R0TbP9cdtsj0oNB916DsJT57/h//ZBK/iZwt+X8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8QXBAAAA2wAAAA8AAAAAAAAAAAAAAAAAmAIAAGRycy9kb3du&#10;cmV2LnhtbFBLBQYAAAAABAAEAPUAAACGAwAAAAA=&#10;" path="m2531,l14584,r41,1l14665,1r41,2l14748,4r43,3l14832,11r44,3l14919,18r54,6l15027,31r53,7l15134,47r52,9l15239,66r52,11l15342,89r52,13l15445,114r50,14l15546,143r49,16l15644,175r49,17l15741,210r47,19l15835,248r46,19l15927,288r45,21l16017,331r43,23l16104,376r42,24l16188,424r41,26l16269,475r39,26l16348,528r37,27l16422,583r40,31l16499,645r38,32l16573,710r35,33l16643,777r33,34l16708,846r31,36l16769,917r29,37l16826,991r26,37l16878,1067r23,38l16925,1145r21,39l16967,1224r19,41l17004,1305r16,42l17035,1389r14,41l17062,1473r11,43l17082,1560r9,44l17098,1647r5,45l17107,1736r2,45l17110,1827r-1,l17108,1861r-1,33l17105,1927r-2,33l16113,11725r-1,6l16112,11732r-6,55l16097,11843r-10,56l16075,11953r-14,55l16045,12062r-17,54l16010,12168r-22,53l15967,12273r-24,51l15918,12374r-26,51l15863,12473r-29,48l15804,12567r-41,57l15721,12681r-46,56l15629,12791r-50,53l15527,12896r-52,50l15419,12994r-57,48l15303,13088r-61,44l15179,13175r-66,41l15047,13255r-67,38l14909,13329r-71,34l14765,13395r-75,30l14614,13454r-78,26l14457,13504r-80,23l14294,13546r-83,18l14126,13580r-85,13l13954,13604r-88,9l13777,13619r-90,4l13595,13624r-9620,l3970,13624r,-1l3898,13622r-71,-2l3758,13617r-68,-6l3623,13605r-66,-9l3493,13588r-65,-11l3364,13564r-63,-13l3238,13536r-62,-16l3114,13502r-61,-19l2993,13463r-60,-22l2857,13412r-74,-32l2711,13347r-72,-35l2570,13274r-68,-39l2437,13194r-64,-43l2311,13108r-61,-46l2192,13014r-56,-50l2081,12914r-52,-51l1978,12809r-48,-54l1883,12699r-44,-57l1797,12584r-40,-60l1720,12464r-37,-62l1650,12340r-31,-64l1591,12212r-27,-65l1541,12080r-21,-66l1500,11946r-17,-68l1469,11809r-11,-70l14,1973r-3,-23l7,1926,5,1904,3,1880,2,1858,1,1834,,1812r,-22l1,1747r2,-42l6,1663r6,-42l17,1580r9,-42l34,1498r11,-41l57,1418r13,-41l83,1338r16,-39l115,1260r19,-38l153,1184r20,-37l195,1110r22,-37l241,1037r25,-35l292,966r27,-35l346,897r30,-34l406,830r31,-32l469,764r34,-31l536,702r35,-31l607,641r37,-30l678,585r35,-27l750,532r37,-25l824,482r39,-24l901,434r40,-23l981,388r41,-22l1063,344r43,-20l1147,303r44,-20l1234,264r45,-19l1323,228r46,-18l1414,193r46,-17l1507,161r47,-15l1601,133r48,-14l1696,106r49,-12l1793,82r50,-10l1892,62r50,-10l1992,44r51,-8l2102,28r61,-8l2224,15r61,-5l2346,5r62,-3l2469,1,2531,xm14584,615r-12053,l2480,615r-51,2l2378,619r-50,3l2278,626r-49,5l2179,637r-48,7l2091,650r-41,6l2010,664r-40,8l1931,681r-39,9l1853,699r-38,10l1776,719r-37,12l1701,743r-37,12l1628,768r-37,12l1555,794r-35,14l1485,822r-35,15l1416,853r-33,15l1350,885r-33,16l1285,918r-31,18l1222,955r-30,18l1162,992r-28,18l1105,1031r-28,19l1050,1070r-27,21l1000,1110r-23,19l955,1148r-21,19l912,1188r-20,19l872,1227r-19,21l834,1269r-17,20l800,1311r-17,21l768,1353r-16,22l738,1397r-14,22l711,1441r-12,23l688,1486r-11,22l667,1531r-8,23l650,1578r-7,22l636,1624r-5,23l626,1671r-5,23l618,1718r-2,25l615,1766r,24l615,1814r1,24l618,1861r3,24l2065,11651r9,49l2083,11749r12,48l2109,11845r16,47l2142,11939r19,46l2182,12031r22,45l2229,12121r25,44l2282,12208r30,42l2342,12292r33,41l2409,12372r36,40l2481,12449r38,38l2560,12523r41,35l2645,12592r43,34l2734,12657r47,31l2830,12717r50,28l2930,12773r52,26l3036,12823r56,23l3147,12868r45,16l3238,12899r46,15l3332,12927r49,13l3432,12952r50,10l3534,12972r54,8l3641,12989r55,6l3750,13001r55,4l3859,13008r56,2l3970,13011r,-2l3975,13009r9620,l13667,13009r70,-3l13807,13002r68,-7l13944,12987r66,-10l14075,12965r65,-13l14203,12938r64,-17l14327,12902r60,-19l14446,12862r58,-23l14561,12816r54,-26l14669,12763r52,-27l14772,12707r50,-31l14870,12644r47,-32l14962,12577r43,-35l15047,12506r41,-38l15126,12430r38,-40l15199,12351r33,-42l15264,12266r31,-42l15317,12191r20,-34l15356,12124r18,-33l15392,12057r16,-34l15423,11989r12,-34l15448,11920r11,-34l15470,11850r8,-36l15487,11779r6,-37l15498,11706r5,-37l15504,11665r989,-9766l16494,1879r2,-18l16496,1844r1,-17l16495,1827r,-27l16493,1775r-2,-27l16488,1722r-5,-25l16478,1671r-6,-26l16464,1620r-7,-26l16447,1569r-10,-25l16427,1519r-12,-24l16403,1470r-14,-24l16375,1422r-15,-24l16345,1375r-17,-24l16311,1328r-18,-23l16275,1282r-19,-23l16235,1237r-21,-21l16192,1194r-21,-21l16148,1151r-24,-20l16101,1111r-25,-21l16050,1070r-29,-21l15991,1027r-30,-21l15930,986r-32,-20l15866,946r-32,-18l15800,909r-34,-18l15732,873r-36,-17l15661,839r-36,-16l15588,808r-37,-15l15513,778r-37,-14l15437,752r-39,-13l15358,726r-39,-11l15279,703r-40,-10l15198,683r-42,-8l15115,666r-42,-9l15030,650r-43,-6l14946,637r-44,-5l14859,628r-32,-4l14794,622r-33,-2l14727,618r-35,-1l14657,616r-37,-1l14584,615xe" fillcolor="#d8d8d8 [2732]" stroked="f">
              <v:fill opacity="40606f"/>
              <v:path arrowok="t" o:connecttype="custom" o:connectlocs="2975,3;3068,18;3158,46;3238,85;3307,135;3365,198;3404,269;3421,347;3222,2346;3202,2434;3153,2525;3061,2618;2938,2685;2791,2721;765,2724;648,2707;528,2663;416,2583;337,2481;294,2362;0,362;9,291;39,222;87,160;150,106;221,65;301,32;388,10;494,0;446,126;371,140;304,162;244,191;195,226;160,262;135,302;124,344;415,2340;446,2424;504,2498;586,2555;676,2588;772,2602;2775,2599;2889,2573;2983,2523;3053,2453;3087,2391;3101,2334;3299,355;3287,309;3262,266;3225,226;3173,189;3110,159;3040,137;2965,125" o:connectangles="0,0,0,0,0,0,0,0,0,0,0,0,0,0,0,0,0,0,0,0,0,0,0,0,0,0,0,0,0,0,0,0,0,0,0,0,0,0,0,0,0,0,0,0,0,0,0,0,0,0,0,0,0,0,0,0,0"/>
              <o:lock v:ext="edit" verticies="t"/>
            </v:shape>
            <v:shape id="Freeform 192" o:spid="_x0000_s1136" style="position:absolute;left:4716;top:4817;width:2827;height:894;visibility:visible;mso-wrap-style:square;v-text-anchor:top" coordsize="14135,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g+cUA&#10;AADbAAAADwAAAGRycy9kb3ducmV2LnhtbESPzWsCMRTE74X+D+EVeqvZKvixNYofiCIeWvXi7bF5&#10;3SzdvKyb1F3/eyMIHoeZ+Q0znra2FBeqfeFYwWcnAUGcOV1wruB4WH0MQfiArLF0TAqu5GE6eX0Z&#10;Y6pdwz902YdcRAj7FBWYEKpUSp8Zsug7riKO3q+rLYYo61zqGpsIt6XsJklfWiw4LhisaGEo+9v/&#10;WwU7tzzPtzu56I02Zt2eht8hOTdKvb+1sy8QgdrwDD/aG61g0IP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qD5xQAAANsAAAAPAAAAAAAAAAAAAAAAAJgCAABkcnMv&#10;ZG93bnJldi54bWxQSwUGAAAAAAQABAD1AAAAigMAAAAA&#10;" path="m702,1403r-36,l630,1399r-35,-4l561,1389r-34,-8l493,1372r-32,-11l429,1348r-31,-14l367,1318r-29,-16l309,1283r-26,-19l256,1243r-26,-22l206,1197r-23,-24l161,1148r-22,-27l120,1094r-18,-28l85,1036,70,1006,56,975,43,943,32,910,23,877,14,842,9,808,5,773,1,738,,701,1,665,5,630,9,594r5,-34l23,526r9,-33l43,461,56,429,70,398,85,368r17,-30l120,309r19,-27l161,256r22,-26l206,205r24,-22l256,160r27,-20l309,120r29,-18l367,84,398,69,429,56,461,43,493,32,527,22r34,-8l595,9,630,4,666,1,702,r67,l836,2r66,2l966,7r64,4l1094,16r62,5l1218,28r61,6l1340,43r60,8l1459,61r58,10l1575,81r56,12l1688,106r54,13l1797,133r53,15l1904,162r52,17l2009,196r50,17l2109,231r50,18l2208,268r48,21l2304,309r47,21l2397,352r45,22l2487,397r16,8l2518,414r15,9l2548,432r43,24l2634,482r42,25l2718,533r41,27l2799,587r40,28l2878,643r39,27l2954,700r36,29l3027,759r35,30l3097,820r35,31l3166,882r33,32l3231,946r32,32l3294,1011r30,33l3354,1079r30,33l3412,1146r29,35l3467,1216r27,35l3521,1286r25,36l3571,1359r25,36l3619,1431r24,38l3666,1507r23,39l3711,1584r22,39l3753,1662r20,39l3793,1740r19,40l3830,1820r18,39l3865,1899r17,40l3898,1979r15,40l3928,2059r15,41l3956,2140r14,41l3983,2221r23,82l4028,2383r19,81l4064,2545r15,82l4093,2708r3,24l4101,2774r6,42l4111,2858r4,40l4119,2940r3,42l4125,3022r2,42l13431,3064r36,1l13502,3067r36,4l13572,3078r34,8l13640,3095r32,12l13704,3118r31,15l13766,3148r29,17l13824,3184r28,20l13879,3224r25,23l13929,3270r22,25l13974,3320r21,26l14015,3374r18,29l14050,3433r15,30l14080,3494r12,32l14103,3559r10,33l14120,3626r7,34l14131,3696r3,36l14135,3767r-1,37l14131,3840r-4,35l14120,3910r-7,34l14103,3977r-11,33l14080,4042r-15,31l14050,4104r-17,29l14015,4162r-20,28l13974,4216r-23,26l13929,4266r-25,23l13879,4311r-27,21l13824,4352r-29,18l13766,4387r-31,15l13704,4416r-32,13l13640,4441r-34,9l13572,4458r-34,6l13502,4469r-35,2l13431,4472r-10064,l3367,4471r-19,-1l3328,4470r-20,-2l3289,4467r-21,-4l3249,4461r-19,-4l3210,4453r-35,-9l3141,4433r-34,-11l3075,4408r-31,-15l3013,4376r-29,-19l2955,4338r-27,-20l2903,4295r-26,-22l2853,4248r-22,-25l2810,4197r-20,-28l2771,4142r-17,-29l2738,4083r-14,-30l2711,4021r-12,-32l2690,3957r-9,-34l2675,3890r-5,-34l2665,3822r-1,-34l2664,3752r1,-35l2670,3682r5,-35l2681,3611r9,-37l2697,3536r6,-38l2709,3458r4,-40l2717,3377r3,-42l2722,3293r1,-43l2723,3207r-1,-44l2721,3118r-3,-44l2714,3029r-5,-46l2704,2938r-3,-22l2692,2869r-9,-47l2674,2775r-11,-47l2650,2682r-13,-47l2622,2589r-14,-46l2590,2497r-18,-46l2552,2406r-20,-43l2509,2319r-22,-44l2462,2232r-26,-42l2411,2152r-27,-37l2356,2077r-29,-36l2297,2004r-32,-35l2232,1935r-33,-33l2164,1869r-38,-32l2089,1806r-40,-30l2009,1747r-42,-28l1923,1691r-44,-25l1869,1661r-11,-5l1848,1652r-10,-6l1810,1631r-28,-12l1753,1605r-29,-13l1665,1567r-61,-23l1540,1522r-65,-19l1408,1485r-70,-17l1302,1460r-35,-7l1229,1446r-37,-6l1154,1435r-38,-6l1077,1424r-39,-4l998,1415r-41,-3l916,1410r-42,-3l790,1404r-88,-1xe" fillcolor="white [3212]" stroked="f">
              <v:fill opacity="36751f"/>
              <v:path arrowok="t" o:connecttype="custom" o:connectlocs="105,276;68,260;37,234;14,201;2,162;2,119;14,80;37,46;68,20;105,4;154,0;231,4;303,14;370,30;432,50;488,75;518,91;568,123;612,158;653,196;688,236;719,279;747,324;770,372;789,420;809,493;821,563;825,613;2721,617;2759,633;2790,659;2813,692;2825,732;2825,775;2813,814;2790,848;2759,874;2721,890;673,894;654,892;621,884;586,863;558,833;540,797;533,757;538,714;544,667;544,615;537,564;522,508;497,455;465,408;425,367;376,333;356,324;295,300;238,288;191,282" o:connectangles="0,0,0,0,0,0,0,0,0,0,0,0,0,0,0,0,0,0,0,0,0,0,0,0,0,0,0,0,0,0,0,0,0,0,0,0,0,0,0,0,0,0,0,0,0,0,0,0,0,0,0,0,0,0,0,0,0,0"/>
            </v:shape>
            <v:shape id="Freeform 193" o:spid="_x0000_s1135" style="position:absolute;left:5828;top:5832;width:654;height:1519;visibility:visible;mso-wrap-style:square;v-text-anchor:top" coordsize="3266,7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qH8MA&#10;AADbAAAADwAAAGRycy9kb3ducmV2LnhtbESPT2sCMRTE7wW/Q3iCF9Gsa6m6GqVVLD0J/jl4fGye&#10;u4ublyWJuv32jSD0OMzMb5jFqjW1uJPzlWUFo2ECgji3uuJCwem4HUxB+ICssbZMCn7Jw2rZeVtg&#10;pu2D93Q/hEJECPsMFZQhNJmUPi/JoB/ahjh6F+sMhihdIbXDR4SbWqZJ8iENVhwXSmxoXVJ+PdyM&#10;gt1ppo+0Oe+K1Oq+G3+lTONvpXrd9nMOIlAb/sOv9o9WMHmH5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FqH8MAAADbAAAADwAAAAAAAAAAAAAAAACYAgAAZHJzL2Rv&#10;d25yZXYueG1sUEsFBgAAAAAEAAQA9QAAAIgDAAAAAA==&#10;" path="m1633,r83,3l1800,8r81,11l1961,34r79,18l2118,73r76,26l2268,128r72,33l2410,198r69,39l2545,279r64,46l2671,373r59,51l2787,479r54,56l2893,594r48,62l2987,720r42,67l3068,855r36,69l3138,997r28,74l3192,1147r22,78l3232,1303r15,81l3257,1465r6,84l3266,1632r-2,61l3261,1754r-6,60l3248,1873r-10,59l3226,1989r-14,58l3196,2103r-18,55l3159,2213r-22,54l3114,2320r-26,51l3062,2422r-29,49l3003,2519r-32,49l2937,2614r-36,44l2865,2702r-38,42l2788,2786r-42,39l2705,2863r-44,37l2616,2934r-46,34l2523,3001r-49,29l2424,3059r-50,27l2322,3112r,4482l944,7594r,-4482l892,3086r-50,-27l791,3030r-48,-29l696,2968r-46,-34l605,2900r-44,-37l519,2825r-41,-39l439,2744r-38,-42l364,2658r-36,-44l295,2568r-32,-49l233,2471r-29,-49l178,2371r-26,-51l128,2267r-21,-54l87,2158,70,2103,54,2047,40,1989,28,1932,18,1873r-7,-59l5,1754,1,1693,,1632r2,-83l9,1465r10,-81l33,1303r18,-78l74,1147r26,-76l128,997r34,-73l198,855r38,-68l279,720r46,-64l373,594r52,-59l479,479r56,-55l595,373r61,-48l720,279r66,-42l854,198r71,-37l998,128r74,-29l1148,73r76,-21l1304,34r80,-15l1466,8r83,-5l1633,xe" fillcolor="#0f243e [1615]" stroked="f">
              <v:fill opacity="43947f"/>
              <v:path arrowok="t" o:connecttype="custom" o:connectlocs="360,2;408,10;454,26;496,47;535,75;569,107;598,144;622,185;639,229;650,277;654,326;652,363;646,398;636,432;624,464;607,494;588,523;566,549;542,573;515,594;485,612;465,1519;179,617;149,600;121,580;96,557;73,532;53,504;36,474;21,443;11,409;4,375;0,339;2,293;10,245;26,199;47,157;75,119;107,85;144,56;185,32;230,15;277,4;327,0" o:connectangles="0,0,0,0,0,0,0,0,0,0,0,0,0,0,0,0,0,0,0,0,0,0,0,0,0,0,0,0,0,0,0,0,0,0,0,0,0,0,0,0,0,0,0,0"/>
            </v:shape>
          </v:group>
        </w:pict>
      </w:r>
      <w:r>
        <w:rPr>
          <w:noProof/>
          <w:lang w:bidi="ar-SA"/>
        </w:rPr>
        <w:pict>
          <v:group id="Group 175" o:spid="_x0000_s1130" style="position:absolute;margin-left:147.35pt;margin-top:389pt;width:62.1pt;height:50.25pt;z-index:251653116" coordorigin="6821,2960" coordsize="4806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">
            <v:shape id="Freeform 176" o:spid="_x0000_s1133" style="position:absolute;left:6949;top:3090;width:4550;height:3629;visibility:visible;mso-wrap-style:square;v-text-anchor:top" coordsize="18200,1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VpsQA&#10;AADbAAAADwAAAGRycy9kb3ducmV2LnhtbESPT2vCQBTE70K/w/IKvekmHrSkriL+gWIvVmPPj+zL&#10;Jph9G7Krxn56t1DwOMzMb5jZoreNuFLna8cK0lECgrhwumajID9uh+8gfEDW2DgmBXfysJi/DGaY&#10;aXfjb7oeghERwj5DBVUIbSalLyqy6EeuJY5e6TqLIcrOSN3hLcJtI8dJMpEWa44LFba0qqg4Hy5W&#10;gV7/SLPfL6kcf/3uSnPKN2maK/X22i8/QATqwzP83/7UCiZ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1abEAAAA2wAAAA8AAAAAAAAAAAAAAAAAmAIAAGRycy9k&#10;b3ducmV2LnhtbFBLBQYAAAAABAAEAPUAAACJAwAAAAA=&#10;" path="m1647,1653l9,12941r-4,31l2,13002r-1,31l,13064r1,30l2,13126r3,30l9,13187r5,30l20,13247r7,30l36,13307r8,29l55,13366r11,29l78,13423r13,29l106,13481r14,28l136,13537r16,28l170,13593r18,27l209,13648r20,26l250,13701r21,26l294,13752r24,27l342,13804r25,25l394,13854r26,24l448,13902r28,24l504,13949r32,25l569,13998r33,26l637,14046r34,24l706,14092r36,23l780,14136r37,21l855,14178r39,20l932,14218r41,19l1013,14255r41,18l1096,14290r40,17l1180,14324r42,15l1266,14354r43,14l1354,14382r44,14l1444,14408r44,12l1534,14432r47,10l1628,14452r46,10l1722,14470r46,7l1817,14484r54,9l1926,14499r55,6l2038,14508r56,4l2152,14514r56,3l2266,14517r6017,l9147,14517r6792,l15980,14517r41,-1l16060,14514r39,-1l16137,14511r37,-3l16212,14506r36,-4l16298,14498r52,-8l16400,14483r50,-7l16500,14468r49,-10l16599,14447r48,-11l16695,14426r48,-14l16790,14399r46,-13l16883,14372r46,-16l16975,14340r45,-16l17064,14306r44,-17l17151,14270r44,-20l17235,14231r42,-20l17318,14189r40,-21l17398,14146r38,-23l17474,14099r38,-24l17549,14051r36,-25l17620,14001r33,-27l17685,13949r30,-25l17745,13899r29,-26l17801,13847r28,-26l17855,13793r26,-28l17905,13738r24,-28l17951,13681r23,-28l17995,13624r20,-30l18034,13564r18,-30l18069,13504r17,-30l18102,13443r13,-32l18128,13380r12,-31l18151,13317r11,-33l18170,13253r7,-33l18185,13187r4,-33l18194,13122r3,-34l18199,13055r1,-34l18199,12996r,-24l18198,12949r-3,-20l17074,1640r-1,-5l17067,1590r-6,-45l17053,1500r-10,-44l17032,1412r-13,-44l17006,1325r-15,-43l16975,1240r-18,-42l16937,1156r-20,-42l16895,1073r-22,-41l16847,991r-25,-40l16786,899r-38,-50l16708,798r-42,-48l16623,702r-46,-45l16529,611r-49,-44l16428,524r-54,-40l16319,444r-57,-38l16204,368r-60,-36l16082,299r-64,-33l15953,236r-66,-28l15820,180r-70,-25l15679,131r-72,-22l15534,90r-76,-19l15383,55r-77,-14l15226,29r-79,-10l15067,12r-83,-6l14901,2r-83,-1l3905,1,3899,r-65,1l3769,4r-65,3l3640,12r-63,7l3513,26r-62,10l3389,47r-61,12l3268,71r-59,14l3153,100r-57,16l3041,133r-54,19l2934,172r-67,26l2802,226r-64,30l2676,287r-60,33l2557,354r-58,36l2442,427r-54,40l2336,506r-51,43l2236,591r-48,44l2142,681r-44,45l2056,774r-40,48l1978,873r-38,50l1905,975r-32,52l1842,1080r-29,54l1786,1189r-25,56l1738,1301r-20,58l1700,1416r-17,58l1669,1533r-12,60l1647,1653xe" fillcolor="#548dd4 [1951]" stroked="f">
              <v:path arrowok="t" o:connecttype="custom" o:connectlocs="0,3258;2,3297;11,3334;27,3370;47,3405;74,3438;105,3469;142,3499;186,3529;233,3554;284,3577;339,3595;395,3610;454,3621;524,3628;2287,3629;4025,3628;4075,3624;4137,3614;4198,3600;4255,3581;4309,3558;4359,3531;4405,3500;4444,3468;4476,3434;4504,3398;4526,3361;4541,3321;4549,3280;4550,3243;4267,397;4255,342;4234,289;4206,238;4156,175;4094,121;4021,75;3938,39;3846,14;3746,1;959,0;878,6;802,21;734,43;654,80;584,126;525,181;476,244;440,311;417,383" o:connectangles="0,0,0,0,0,0,0,0,0,0,0,0,0,0,0,0,0,0,0,0,0,0,0,0,0,0,0,0,0,0,0,0,0,0,0,0,0,0,0,0,0,0,0,0,0,0,0,0,0,0,0"/>
            </v:shape>
            <v:shape id="Freeform 177" o:spid="_x0000_s1132" style="position:absolute;left:8028;top:3367;width:2584;height:3451;visibility:visible;mso-wrap-style:square;v-text-anchor:top" coordsize="10337,1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3Q8EA&#10;AADbAAAADwAAAGRycy9kb3ducmV2LnhtbERPz2vCMBS+D/wfwhO8zVQpMqpRNrHoRcbchtdH82yK&#10;zUttYlv31y+HwY4f3+/VZrC16Kj1lWMFs2kCgrhwuuJSwddn/vwCwgdkjbVjUvAgD5v16GmFmXY9&#10;f1B3CqWIIewzVGBCaDIpfWHIop+6hjhyF9daDBG2pdQt9jHc1nKeJAtpseLYYLChraHierpbBWm+&#10;M9fhvdjPLz/fb6VOzzc8slKT8fC6BBFoCP/iP/dBK1jEs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Td0PBAAAA2wAAAA8AAAAAAAAAAAAAAAAAmAIAAGRycy9kb3du&#10;cmV2LnhtbFBLBQYAAAAABAAEAPUAAACGAwAAAAA=&#10;" path="m4835,13371r-1,23l4833,13415r-3,22l4827,13459r-6,20l4816,13499r-7,21l4800,13540r-8,19l4782,13577r-10,19l4761,13614r-12,16l4736,13647r-14,16l4708,13677r-16,15l4677,13706r-16,12l4644,13730r-18,12l4608,13752r-19,9l4570,13771r-19,7l4530,13785r-20,6l4489,13796r-21,4l4446,13802r-23,2l4402,13804r-23,l4357,13802r-22,-2l4314,13796r-21,-5l4272,13785r-19,-7l4232,13771r-19,-10l4195,13752r-19,-10l4159,13730r-17,-12l4125,13706r-15,-14l4095,13677r-15,-14l4066,13647r-13,-17l4041,13614r-11,-18l4019,13577r-9,-18l4001,13540r-7,-20l3987,13499r-6,-20l3976,13459r-3,-22l3970,13415r-2,-21l3968,13371r,-1262l2892,11034r-13,-14l2866,11004r-13,-16l2842,10973r-11,-17l2822,10939r-10,-17l2804,10904r-8,-16l2790,10870r-6,-18l2779,10834r-4,-20l2771,10796r-2,-19l2767,10758r-1,-18l2766,10721r1,-18l2769,10683r2,-19l2775,10646r3,-19l2783,10609r5,-18l2795,10573r7,-18l2810,10538r9,-18l2829,10503r11,-15l2850,10471,3828,9137,921,6211r-1,1l918,6211r-13,-13l893,6183r-41,-43l813,6096r-40,-45l735,6005r-38,-48l660,5907r-36,-49l589,5807r-36,-55l517,5695r-35,-58l447,5578r-33,-61l381,5455r-31,-63l320,5328r-38,-86l246,5156r-34,-89l181,4978r-30,-91l124,4795,99,4701,77,4606,57,4510,40,4414,27,4317,16,4220,8,4121,3,4023,,3923r3,-99l8,3725r8,-100l28,3526,44,3426r19,-98l87,3229r28,-98l146,3034r36,-98l222,2840r44,-94l314,2652r54,-94l426,2467r62,-91l556,2287,2236,165r15,-17l2265,131r16,-15l2298,101r17,-13l2331,76r18,-12l2367,53r20,-9l2406,35r19,-7l2445,21r20,-6l2485,10r21,-4l2526,3r20,-1l2568,r20,l2609,2r22,2l2651,6r20,5l2692,16r20,6l2733,29r19,9l2771,46r19,11l2810,68r18,12l2846,93r14,12l2874,118r,-1l4996,2119r15,16l5025,2150r15,17l5052,2184r12,17l5074,2219r10,18l5094,2255r7,19l5108,2293r6,19l5120,2332r4,19l5127,2371r3,19l5132,2411r,20l5132,2450r-1,21l5130,2491r-4,19l5122,2531r-4,19l5112,2569r-8,19l5097,2608r-8,19l5079,2645r-11,18l5058,2680r-12,18l5032,2714r-649,915l6723,5970r816,-700l7554,5257r17,-12l7589,5233r17,-11l7624,5212r19,-8l7661,5196r19,-6l7700,5184r19,-6l7738,5174r19,-4l7777,5168r20,-1l7816,5166r21,1l7856,5168r20,1l7895,5173r20,3l7934,5181r19,6l7971,5193r19,7l8008,5209r18,8l8043,5228r18,10l8077,5250r17,13l8109,5276r16,13l10204,7290r13,13l10230,7318r12,14l10254,7348r10,14l10274,7379r10,16l10292,7410r8,17l10307,7445r6,17l10319,7479r5,18l10327,7513r4,18l10333,7549r2,18l10336,7585r1,18l10336,7621r-1,18l10333,7657r-2,18l10327,7693r-4,18l10318,7728r-5,18l10306,7763r-8,17l10291,7797r-8,16l10273,7829r-20,35l10225,7913r-38,63l10141,8050r-55,85l10023,8230r-72,102l9872,8442r-88,116l9688,8677r-103,123l9474,8925r-119,125l9229,9175r-132,123l8956,9417r-147,117l8655,9643r-160,103l8328,9841r-174,85l7974,10002r-185,62l7596,10115r-198,34l7195,10170r-209,3l6771,10158r-220,-35l6325,10068r-229,-77l5860,9890r-20,-10l5822,9870r-20,-12l5784,9846r-16,-14l5752,9818r-16,-14l5722,9788r-13,-17l5696,9756r-12,-18l5673,9720r-11,-18l5652,9684r-8,-20l5637,9645r-6,-20l5625,9604r-5,-19l5616,9564r-2,-21l5611,9523r,-22l5611,9481r2,-22l5615,9438r4,-21l5623,9396r6,-21l5635,9354r9,-21l5653,9313r10,-20l5674,9274r12,-19l5698,9237r13,-17l5726,9205r14,-16l5756,9175r16,-14l5788,9148r18,-12l5824,9125r18,-10l5860,9105r19,-8l5899,9089r20,-6l5939,9077r20,-4l5980,9069r21,-2l6021,9064r22,l6063,9064r22,1l6106,9068r21,3l6149,9076r20,6l6191,9088r20,9l6231,9105r141,61l6511,9215r137,36l6784,9277r132,14l7047,9296r128,-6l7300,9275r123,-22l7543,9223r117,-39l7774,9139r112,-51l7995,9031r106,-63l8203,8902r100,-71l8398,8758r92,-77l8580,8602r86,-82l8747,8439r78,-83l8900,8273r71,-83l9038,8110r63,-80l9159,7953r55,-75l9265,7806r46,-67l9353,7675,7804,6186r-822,704l6966,6904r-17,13l6932,6928r-18,10l6896,6948r-18,8l6860,6965r-19,7l6821,6978r-19,5l6782,6988r-20,2l6743,6992r-20,3l6704,6995r-21,l6663,6994r-19,-3l6624,6989r-20,-5l6585,6979r-20,-5l6546,6967r-18,-7l6509,6952r-18,-10l6474,6931r-18,-11l6439,6908r-15,-13l6407,6882r-15,-16l3510,3983r,-1l3497,3969r-12,-15l3473,3940r-11,-16l3451,3909r-9,-17l3432,3876r-7,-18l3417,3842r-7,-17l3404,3807r-5,-18l3395,3771r-4,-18l3389,3735r-3,-19l3385,3698r-1,-20l3385,3660r1,-19l3387,3623r4,-19l3395,3586r3,-18l3404,3550r6,-19l3416,3514r9,-18l3433,3478r10,-17l3452,3444r12,-17l4126,2494,2622,1074,1236,2825r-46,60l1148,2947r-40,63l1072,3073r-32,65l1011,3204r-28,67l960,3337r-21,69l922,3474r-16,69l894,3612r-9,70l878,3752r-5,69l870,3891r,71l873,4031r5,70l884,4172r9,68l904,4310r12,68l932,4447r15,67l966,4581r20,66l1007,4712r24,65l1055,4840r27,63l1109,4964r22,47l1155,5057r24,46l1203,5149r27,44l1256,5236r26,44l1310,5320r25,38l1361,5392r25,34l1411,5458r26,33l1463,5521r26,29l1514,5577r11,10l1535,5596r,2l1535,5599,4691,8776r16,13l4720,8805r13,14l4745,8835r12,17l4768,8869r10,16l4787,8902r9,18l4803,8938r6,19l4815,8975r5,20l4824,9014r3,19l4830,9052r2,19l4832,9091r,19l4830,9130r-1,19l4826,9169r-4,19l4817,9207r-5,19l4805,9244r-7,19l4790,9281r-9,18l4770,9317r-10,18l4749,9352r-978,1333l4709,11623r15,16l4737,11655r13,15l4762,11687r11,18l4784,11723r9,19l4802,11760r7,21l4816,11801r6,20l4827,11842r3,21l4833,11885r1,22l4835,11929r,1442xe" fillcolor="white [3212]" stroked="f">
              <v:fill opacity="49858f"/>
              <v:path arrowok="t" o:connecttype="custom" o:connectlocs="1198,3390;1165,3430;1117,3450;1063,3445;1020,3416;995,3370;713,2747;694,2704;694,2657;712,2618;184,1501;95,1364;19,1152;4,906;78,663;579,22;626,2;678,6;718,29;1275,569;1283,618;1267,666;1901,1306;1949,1292;1997,1300;2554,1826;2578,1866;2584,1910;2571,1953;2446,2140;2124,2437;1638,2531;1434,2451;1408,2406;1405,2354;1428,2305;1470,2274;1521,2266;1662,2313;1971,2272;2206,2089;1951,1547;1705,1745;1656,1747;1610,1727;863,977;847,934;851,888;309,706;230,869;221,1043;264,1210;327,1330;384,1399;1189,2213;1207,2258;1203,2307;1177,2906;1204,2950" o:connectangles="0,0,0,0,0,0,0,0,0,0,0,0,0,0,0,0,0,0,0,0,0,0,0,0,0,0,0,0,0,0,0,0,0,0,0,0,0,0,0,0,0,0,0,0,0,0,0,0,0,0,0,0,0,0,0,0,0,0,0"/>
            </v:shape>
            <v:shape id="Freeform 178" o:spid="_x0000_s1131" style="position:absolute;left:6821;top:2960;width:4806;height:3890;visibility:visible;mso-wrap-style:square;v-text-anchor:top" coordsize="19224,1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ae8IA&#10;AADbAAAADwAAAGRycy9kb3ducmV2LnhtbESPQWvCQBSE7wX/w/KE3pqNImKiq1hB1FuN7f2RfWaD&#10;2bchu03Sf+8WCj0OM/MNs9mNthE9db52rGCWpCCIS6drrhR83o5vKxA+IGtsHJOCH/Kw205eNphr&#10;N/CV+iJUIkLY56jAhNDmUvrSkEWfuJY4enfXWQxRdpXUHQ4Rbhs5T9OltFhzXDDY0sFQ+Si+rYLr&#10;oVx8zLPLKguz9+x0+rIXaaxSr9NxvwYRaAz/4b/2WStYZvD7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hp7wgAAANsAAAAPAAAAAAAAAAAAAAAAAJgCAABkcnMvZG93&#10;bnJldi54bWxQSwUGAAAAAAQABAD1AAAAhwMAAAAA&#10;" path="m2778,15038r13673,l16492,15038r41,-1l16572,15035r39,-1l16649,15032r37,-3l16724,15027r36,-4l16810,15019r52,-8l16912,15004r50,-7l17012,14989r49,-10l17111,14968r48,-11l17207,14947r48,-14l17302,14920r46,-13l17395,14893r46,-16l17487,14861r45,-16l17576,14827r44,-17l17663,14791r44,-20l17747,14752r42,-20l17830,14710r40,-21l17910,14667r38,-23l17986,14620r38,-24l18061,14572r36,-25l18132,14522r33,-27l18197,14470r30,-25l18257,14420r29,-26l18313,14368r28,-26l18367,14314r26,-28l18417,14259r24,-28l18463,14202r23,-28l18507,14145r20,-30l18546,14085r18,-30l18581,14025r17,-30l18614,13964r13,-32l18640,13901r12,-31l18663,13838r11,-33l18682,13774r7,-33l18697,13708r4,-33l18706,13643r3,-34l18711,13576r1,-34l18711,13517r,-24l18710,13470r-3,-20l17586,2161r-1,-5l17579,2111r-6,-45l17565,2021r-10,-44l17544,1933r-13,-44l17518,1846r-15,-43l17487,1761r-18,-42l17449,1677r-20,-42l17407,1594r-22,-41l17359,1512r-25,-40l17298,1420r-38,-50l17220,1319r-42,-48l17135,1223r-46,-45l17041,1132r-49,-44l16940,1045r-54,-40l16831,965r-57,-38l16716,889r-60,-36l16594,820r-64,-33l16465,757r-66,-28l16332,701r-70,-25l16191,652r-72,-22l16046,611r-76,-19l15895,576r-77,-14l15738,550r-79,-10l15579,533r-83,-6l15413,523r-83,-1l4417,522r-6,l4411,521r-65,1l4281,525r-65,3l4152,533r-63,7l4025,547r-62,10l3901,568r-61,12l3780,592r-59,14l3665,621r-57,16l3553,654r-54,19l3446,693r-67,26l3314,747r-64,30l3188,808r-60,33l3069,875r-58,36l2954,948r-54,40l2848,1027r-51,43l2748,1112r-48,44l2654,1202r-44,45l2568,1295r-40,48l2490,1394r-38,50l2417,1496r-32,52l2354,1601r-29,54l2298,1710r-25,56l2250,1822r-20,58l2212,1937r-17,58l2181,2054r-12,60l2159,2174,521,13462r-4,31l514,13523r-1,31l512,13585r1,30l514,13647r3,30l521,13708r5,30l532,13768r7,30l548,13828r8,29l567,13887r11,29l590,13944r13,29l618,14002r14,28l648,14058r16,28l682,14114r18,27l721,14169r20,26l762,14222r21,26l806,14273r24,27l854,14325r25,25l906,14375r26,24l960,14423r28,24l1016,14470r32,25l1081,14519r33,26l1149,14567r34,24l1218,14613r36,23l1292,14657r37,21l1367,14699r39,20l1444,14739r41,19l1525,14776r41,18l1608,14811r40,17l1692,14845r42,15l1778,14875r43,14l1866,14903r44,14l1956,14929r44,12l2046,14953r47,10l2140,14973r46,10l2234,14991r46,7l2329,15005r54,9l2438,15020r55,6l2550,15029r56,4l2664,15035r56,3l2778,15038xm16451,15560r-13673,l2713,15560r-65,-2l2583,15555r-65,-5l2452,15546r-65,-8l2322,15531r-63,-9l2202,15513r-55,-8l2091,15494r-54,-11l1981,15471r-54,-12l1873,15445r-54,-15l1766,15416r-53,-16l1662,15384r-52,-17l1558,15349r-50,-19l1457,15310r-49,-20l1359,15270r-49,-22l1262,15226r-47,-23l1168,15179r-46,-24l1077,15130r-45,-25l988,15079r-44,-27l902,15025r-42,-28l819,14969r-39,-28l740,14911r-38,-30l662,14848r-38,-33l585,14781r-37,-35l512,14711r-35,-36l443,14639r-32,-36l378,14566r-30,-38l318,14490r-27,-39l263,14412r-26,-40l213,14332r-23,-41l167,14250r-20,-42l126,14166r-18,-42l91,14081r-15,-43l61,13995r-12,-45l37,13906r-9,-44l19,13816r-7,-46l7,13725r-3,-47l1,13632,,13585r,-24l1,13536r1,-24l4,13487r2,-25l8,13437r3,-26l14,13386,1653,2098r12,-77l1681,1945r18,-76l1719,1793r24,-73l1769,1646r28,-72l1829,1502r35,-71l1900,1361r38,-67l1980,1226r43,-66l2069,1095r49,-64l2169,970r53,-61l2277,850r58,-58l2393,736r63,-54l2520,629r66,-52l2654,528r70,-47l2796,436r73,-45l2945,350r78,-39l3102,274r82,-36l3267,205r66,-24l3399,158r67,-21l3534,118r69,-20l3672,82r69,-15l3812,53r71,-11l3955,31r74,-9l4103,14r75,-6l4255,5r78,-3l4411,1r,-1l4417,,15330,r100,1l15529,6r99,7l15725,23r95,12l15915,49r93,18l16100,86r89,23l16278,134r88,27l16451,191r84,31l16617,256r80,36l16775,330r77,40l16928,412r72,44l17072,502r69,48l17208,599r65,52l17336,703r61,54l17455,814r57,57l17566,930r52,61l17667,1053r47,63l17758,1180r34,53l17823,1286r30,54l17882,1394r28,56l17935,1506r24,58l17982,1622r20,58l18020,1739r17,59l18053,1858r13,61l18077,1981r9,61l18093,2103r,1l18095,2110r1122,11288l19219,13438r3,37l19224,13510r,32l19223,13593r-3,49l19217,13691r-6,48l19204,13788r-10,47l19183,13883r-12,47l19158,13977r-15,47l19127,14069r-18,46l19089,14159r-21,45l19046,14248r-24,43l18997,14334r-27,42l18943,14418r-28,42l18884,14501r-31,40l18820,14581r-33,39l18752,14659r-36,37l18679,14733r-39,37l18600,14806r-40,35l18519,14876r-42,33l18435,14941r-42,30l18349,15001r-43,30l18262,15059r-46,28l18169,15115r-47,26l18074,15167r-48,26l17977,15217r-51,24l17876,15264r-52,22l17773,15308r-53,20l17667,15348r-54,19l17559,15385r-56,18l17448,15420r-56,15l17335,15450r-56,14l17221,15477r-58,12l17105,15500r-59,10l16987,15519r-59,9l16868,15535r-60,7l16762,15546r-46,3l16671,15553r-45,2l16582,15558r-45,1l16494,15560r-43,xe" fillcolor="#d8d8d8 [2732]" stroked="f">
              <v:path arrowok="t" o:connecttype="custom" o:connectlocs="4181,3757;4290,3739;4394,3707;4487,3661;4564,3605;4622,3544;4660,3475;4677,3402;4396,539;4372,440;4315,343;4208,241;4066,169;3895,133;1054,132;916,155;782,210;664,301;581,414;540,544;130,3427;151,3493;191,3556;247,3612;323,3664;412,3707;512,3738;623,3757;662,3890;523,3874;403,3842;292,3795;195,3735;111,3660;48,3573;9,3477;0,3384;420,486;485,324;598,184;756,78;918,21;1083,1;3955,9;4154,64;4318,163;4440,295;4501,420;4523,526;4804,3423;4777,3529;4721,3625;4640,3710;4542,3779;4430,3832;4305,3869;4179,3887" o:connectangles="0,0,0,0,0,0,0,0,0,0,0,0,0,0,0,0,0,0,0,0,0,0,0,0,0,0,0,0,0,0,0,0,0,0,0,0,0,0,0,0,0,0,0,0,0,0,0,0,0,0,0,0,0,0,0,0,0"/>
              <o:lock v:ext="edit" verticies="t"/>
            </v:shape>
          </v:group>
        </w:pict>
      </w:r>
      <w:r>
        <w:rPr>
          <w:noProof/>
          <w:lang w:bidi="ar-SA"/>
        </w:rPr>
        <w:pict>
          <v:rect id="Rectangle 171" o:spid="_x0000_s1129" style="position:absolute;margin-left:136.9pt;margin-top:235.95pt;width:2.9pt;height:287.85pt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" fillcolor="#f2f2f2 [3052]" stroked="f">
            <v:fill opacity="34181f"/>
          </v:rect>
        </w:pict>
      </w:r>
      <w:r>
        <w:rPr>
          <w:noProof/>
          <w:lang w:bidi="ar-SA"/>
        </w:rPr>
        <w:pict>
          <v:shape id="Text Box 165" o:spid="_x0000_s1128" type="#_x0000_t202" style="position:absolute;margin-left:392.15pt;margin-top:551.85pt;width:74.8pt;height:70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" filled="f" stroked="f">
            <v:textbox inset="0,0,0,0">
              <w:txbxContent>
                <w:p w:rsidR="00C83CCA" w:rsidRDefault="00C83CCA"/>
              </w:txbxContent>
            </v:textbox>
          </v:shape>
        </w:pict>
      </w:r>
      <w:r>
        <w:rPr>
          <w:noProof/>
          <w:lang w:bidi="ar-SA"/>
        </w:rPr>
        <w:pict>
          <v:rect id="Rectangle 167" o:spid="_x0000_s1127" style="position:absolute;margin-left:53.75pt;margin-top:292.85pt;width:2.9pt;height:155.4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" fillcolor="#f2f2f2 [3052]" stroked="f">
            <v:fill opacity="34181f"/>
          </v:rect>
        </w:pict>
      </w:r>
      <w:r>
        <w:rPr>
          <w:noProof/>
          <w:lang w:bidi="ar-SA"/>
        </w:rPr>
        <w:pict>
          <v:rect id="Rectangle 169" o:spid="_x0000_s1126" style="position:absolute;margin-left:164.7pt;margin-top:161.1pt;width:2.9pt;height:283.6pt;rotation:9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" fillcolor="#f2f2f2 [3052]" stroked="f">
            <v:fill opacity="34181f"/>
          </v:rect>
        </w:pict>
      </w:r>
    </w:p>
    <w:p w:rsidR="00E838EB" w:rsidRPr="003B48E6" w:rsidRDefault="00AB6DCE" w:rsidP="00107C9C">
      <w:pPr>
        <w:pStyle w:val="PageTitle"/>
        <w:jc w:val="left"/>
      </w:pPr>
      <w:r>
        <w:rPr>
          <w:noProof/>
          <w:lang w:bidi="ar-SA"/>
        </w:rPr>
        <w:lastRenderedPageBreak/>
        <w:pict>
          <v:shape id="Freeform 502" o:spid="_x0000_s1125" style="position:absolute;margin-left:14.65pt;margin-top:14.8pt;width:547.65pt;height:109.6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3040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" path="m22887,1458r-1310,l20678,226r-17,-28l20641,174r-22,-23l20596,129r-23,-20l20547,91r-27,-18l20493,59r-29,-14l20434,33r-31,-10l20373,14r-32,-5l20311,4r-31,-3l20248,,12024,r-39,1l11949,4r-34,5l11881,16r-31,10l11820,37r-29,13l11763,68r-27,18l11709,109r-26,25l11657,161r-25,30l11606,226r-26,36l11555,302r-876,1144l68,1446r-16,l39,1448r-13,3l16,1456r-4,3l9,1464r-3,4l3,1474r-2,5l,1487r,7l,1503,,6276r23040,l23040,1595r,-19l23037,1557r-3,-16l23030,1527r-4,-13l23018,1503r-7,-11l23003,1484r-11,-7l22981,1471r-13,-4l22955,1462r-16,-1l22923,1459r-17,-1l22887,1458xe" fillcolor="#8db3e2 [1311]" stroked="f">
            <v:fill opacity="29491f" color2="#8db3e2 [1311]" o:opacity2="0" rotate="t" focus="100%" type="gradient"/>
            <v:path arrowok="t" o:connecttype="custom" o:connectlocs="6513515,323362;6236999,43913;6224320,33489;6210434,24175;6194435,16190;6177530,9980;6159116,5101;6140400,1996;6121985,222;3629722,0;3607081,887;3586554,3549;3568139,8206;3550933,15081;3534632,24175;3518934,35707;3503539,50123;3488143,66979;20527,320700;11773,321144;4830,322918;2717,324693;906,326910;0,329794;0,333342;6955155,1391920;6955155,349532;6953344,341770;6950929,335782;6946401,330903;6940665,327576;6933420,325358;6924666,324027;6914704,323362" o:connectangles="0,0,0,0,0,0,0,0,0,0,0,0,0,0,0,0,0,0,0,0,0,0,0,0,0,0,0,0,0,0,0,0,0,0"/>
            <w10:wrap anchorx="margin"/>
          </v:shape>
        </w:pict>
      </w:r>
    </w:p>
    <w:p w:rsidR="00036946" w:rsidRPr="004E31F7" w:rsidRDefault="00AB6DCE">
      <w:pPr>
        <w:sectPr w:rsidR="00036946" w:rsidRPr="004E31F7" w:rsidSect="006D54FB">
          <w:pgSz w:w="12240" w:h="15840" w:code="1"/>
          <w:pgMar w:top="1296" w:right="360" w:bottom="360" w:left="360" w:header="720" w:footer="720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cols w:space="720"/>
          <w:docGrid w:linePitch="360"/>
        </w:sectPr>
      </w:pPr>
      <w:bookmarkStart w:id="0" w:name="_GoBack"/>
      <w:bookmarkEnd w:id="0"/>
      <w:r>
        <w:rPr>
          <w:noProof/>
          <w:lang w:bidi="ar-SA"/>
        </w:rPr>
        <w:pict>
          <v:shape id="Text Box 343" o:spid="_x0000_s1124" type="#_x0000_t202" style="position:absolute;margin-left:339.9pt;margin-top:133.3pt;width:197.15pt;height:318.7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LxtQIAALQ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" filled="f" stroked="f">
            <v:textbox inset="0,0,0,0">
              <w:txbxContent>
                <w:p w:rsidR="00C83CCA" w:rsidRPr="00702C74" w:rsidRDefault="00C83CCA" w:rsidP="00AE6ED8">
                  <w:pPr>
                    <w:pStyle w:val="Servicetitle"/>
                    <w:numPr>
                      <w:ilvl w:val="0"/>
                      <w:numId w:val="25"/>
                    </w:numPr>
                    <w:jc w:val="left"/>
                    <w:rPr>
                      <w:b w:val="0"/>
                      <w:color w:val="C00000"/>
                    </w:rPr>
                  </w:pPr>
                  <w:r>
                    <w:rPr>
                      <w:rStyle w:val="ServicetitleChar"/>
                      <w:b/>
                      <w:color w:val="C00000"/>
                      <w:lang/>
                    </w:rPr>
                    <w:t>ШКОЛА</w:t>
                  </w:r>
                </w:p>
                <w:p w:rsidR="00C83CCA" w:rsidRDefault="00AB6DCE" w:rsidP="00AE6ED8">
                  <w:pPr>
                    <w:pStyle w:val="Servicetitle"/>
                    <w:numPr>
                      <w:ilvl w:val="0"/>
                      <w:numId w:val="25"/>
                    </w:numPr>
                    <w:jc w:val="left"/>
                  </w:pPr>
                  <w:sdt>
                    <w:sdtPr>
                      <w:rPr>
                        <w:rStyle w:val="ServicetitleChar"/>
                      </w:rPr>
                      <w:id w:val="301442901"/>
                    </w:sdtPr>
                    <w:sdtEndPr>
                      <w:rPr>
                        <w:rStyle w:val="DefaultParagraphFont"/>
                        <w:b/>
                      </w:rPr>
                    </w:sdtEndPr>
                    <w:sdtContent>
                      <w:r w:rsidR="00C83CCA" w:rsidRPr="00702C74">
                        <w:rPr>
                          <w:rStyle w:val="ServicetitleChar"/>
                          <w:b/>
                          <w:color w:val="FF0000"/>
                          <w:lang/>
                        </w:rPr>
                        <w:t>УЧЕНИК</w:t>
                      </w:r>
                    </w:sdtContent>
                  </w:sdt>
                </w:p>
                <w:p w:rsidR="00C83CCA" w:rsidRDefault="00AB6DCE" w:rsidP="00AE6ED8">
                  <w:pPr>
                    <w:pStyle w:val="Servicetitle"/>
                    <w:numPr>
                      <w:ilvl w:val="0"/>
                      <w:numId w:val="25"/>
                    </w:numPr>
                    <w:jc w:val="left"/>
                  </w:pPr>
                  <w:sdt>
                    <w:sdtPr>
                      <w:rPr>
                        <w:rStyle w:val="ServicetitleChar"/>
                      </w:rPr>
                      <w:id w:val="301442902"/>
                    </w:sdtPr>
                    <w:sdtEndPr>
                      <w:rPr>
                        <w:rStyle w:val="DefaultParagraphFont"/>
                        <w:b/>
                      </w:rPr>
                    </w:sdtEndPr>
                    <w:sdtContent>
                      <w:r w:rsidR="00C83CCA" w:rsidRPr="00702C74">
                        <w:rPr>
                          <w:rStyle w:val="ServicetitleChar"/>
                          <w:b/>
                          <w:color w:val="FFC000"/>
                          <w:lang/>
                        </w:rPr>
                        <w:t>НАСТАВНИК</w:t>
                      </w:r>
                    </w:sdtContent>
                  </w:sdt>
                </w:p>
                <w:p w:rsidR="00C83CCA" w:rsidRDefault="00AB6DCE" w:rsidP="00AE6ED8">
                  <w:pPr>
                    <w:pStyle w:val="Servicetitle"/>
                    <w:numPr>
                      <w:ilvl w:val="0"/>
                      <w:numId w:val="25"/>
                    </w:numPr>
                    <w:jc w:val="left"/>
                  </w:pPr>
                  <w:sdt>
                    <w:sdtPr>
                      <w:rPr>
                        <w:rStyle w:val="ServicetitleChar"/>
                        <w:b/>
                        <w:color w:val="00B050"/>
                      </w:rPr>
                      <w:id w:val="301442903"/>
                    </w:sdtPr>
                    <w:sdtEndPr>
                      <w:rPr>
                        <w:rStyle w:val="DefaultParagraphFont"/>
                        <w:color w:val="0F243E" w:themeColor="text2" w:themeShade="80"/>
                      </w:rPr>
                    </w:sdtEndPr>
                    <w:sdtContent>
                      <w:r w:rsidR="00C83CCA" w:rsidRPr="00702C74">
                        <w:rPr>
                          <w:rStyle w:val="ServicetitleChar"/>
                          <w:b/>
                          <w:color w:val="00B050"/>
                          <w:lang/>
                        </w:rPr>
                        <w:t>ПОСТИГНУЋА УЧЕНИКА</w:t>
                      </w:r>
                    </w:sdtContent>
                  </w:sdt>
                </w:p>
                <w:p w:rsidR="00C83CCA" w:rsidRDefault="00AB6DCE" w:rsidP="00AE6ED8">
                  <w:pPr>
                    <w:pStyle w:val="Servicetitle"/>
                    <w:numPr>
                      <w:ilvl w:val="0"/>
                      <w:numId w:val="25"/>
                    </w:numPr>
                    <w:jc w:val="left"/>
                  </w:pPr>
                  <w:sdt>
                    <w:sdtPr>
                      <w:rPr>
                        <w:rStyle w:val="ServicetitleChar"/>
                        <w:b/>
                        <w:color w:val="002060"/>
                      </w:rPr>
                      <w:id w:val="301442904"/>
                    </w:sdtPr>
                    <w:sdtEndPr>
                      <w:rPr>
                        <w:rStyle w:val="DefaultParagraphFont"/>
                        <w:color w:val="0F243E" w:themeColor="text2" w:themeShade="80"/>
                      </w:rPr>
                    </w:sdtEndPr>
                    <w:sdtContent>
                      <w:r w:rsidR="00C83CCA" w:rsidRPr="00702C74">
                        <w:rPr>
                          <w:rStyle w:val="ServicetitleChar"/>
                          <w:b/>
                          <w:color w:val="002060"/>
                          <w:lang/>
                        </w:rPr>
                        <w:t>ОДНОС УЧЕНИКА ПРЕМА РАДУ</w:t>
                      </w:r>
                    </w:sdtContent>
                  </w:sdt>
                </w:p>
                <w:p w:rsidR="00C83CCA" w:rsidRDefault="00AB6DCE" w:rsidP="00AE6ED8">
                  <w:pPr>
                    <w:pStyle w:val="Servicetitle"/>
                    <w:numPr>
                      <w:ilvl w:val="0"/>
                      <w:numId w:val="25"/>
                    </w:numPr>
                    <w:jc w:val="left"/>
                  </w:pPr>
                  <w:sdt>
                    <w:sdtPr>
                      <w:rPr>
                        <w:rStyle w:val="ServicetitleChar"/>
                        <w:b/>
                        <w:color w:val="7030A0"/>
                      </w:rPr>
                      <w:id w:val="301442905"/>
                    </w:sdtPr>
                    <w:sdtEndPr>
                      <w:rPr>
                        <w:rStyle w:val="DefaultParagraphFont"/>
                        <w:color w:val="0F243E" w:themeColor="text2" w:themeShade="80"/>
                      </w:rPr>
                    </w:sdtEndPr>
                    <w:sdtContent>
                      <w:r w:rsidR="00C83CCA" w:rsidRPr="00702C74">
                        <w:rPr>
                          <w:rStyle w:val="ServicetitleChar"/>
                          <w:b/>
                          <w:color w:val="7030A0"/>
                          <w:lang/>
                        </w:rPr>
                        <w:t>УЧЕЊЕ УЧЕНИКА</w:t>
                      </w:r>
                    </w:sdtContent>
                  </w:sdt>
                </w:p>
                <w:p w:rsidR="00C83CCA" w:rsidRDefault="00C83CCA">
                  <w:pPr>
                    <w:pStyle w:val="Servicetitle"/>
                  </w:pPr>
                </w:p>
                <w:p w:rsidR="00C83CCA" w:rsidRDefault="00C83CCA">
                  <w:pPr>
                    <w:pStyle w:val="Servicetitle"/>
                  </w:pPr>
                </w:p>
                <w:p w:rsidR="00C83CCA" w:rsidRDefault="00C83CCA">
                  <w:pPr>
                    <w:pStyle w:val="Servicetitle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322" o:spid="_x0000_s1123" type="#_x0000_t202" style="position:absolute;margin-left:237.25pt;margin-top:102.45pt;width:319.35pt;height:22.3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FF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" filled="f" stroked="f">
            <v:textbox inset="0,0,0,0">
              <w:txbxContent>
                <w:p w:rsidR="00C83CCA" w:rsidRPr="00107C9C" w:rsidRDefault="00AB6DCE" w:rsidP="003B48E6">
                  <w:pPr>
                    <w:pStyle w:val="PageTitle"/>
                    <w:rPr>
                      <w:b w:val="0"/>
                      <w:color w:val="auto"/>
                      <w:lang/>
                    </w:rPr>
                  </w:pPr>
                  <w:sdt>
                    <w:sdtPr>
                      <w:rPr>
                        <w:rStyle w:val="PageTitleChar"/>
                      </w:rPr>
                      <w:id w:val="301442899"/>
                    </w:sdtPr>
                    <w:sdtEndPr>
                      <w:rPr>
                        <w:rStyle w:val="DefaultParagraphFont"/>
                        <w:b/>
                        <w:color w:val="auto"/>
                      </w:rPr>
                    </w:sdtEndPr>
                    <w:sdtContent>
                      <w:r w:rsidR="00C83CCA" w:rsidRPr="00107C9C">
                        <w:rPr>
                          <w:rStyle w:val="PageTitleChar"/>
                          <w:b/>
                          <w:color w:val="auto"/>
                          <w:lang/>
                        </w:rPr>
                        <w:t>САДРЖАЈ</w:t>
                      </w:r>
                    </w:sdtContent>
                  </w:sdt>
                  <w:r w:rsidR="00C83CCA">
                    <w:rPr>
                      <w:b w:val="0"/>
                      <w:color w:val="auto"/>
                      <w:lang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group id="Group 371" o:spid="_x0000_s1116" style="position:absolute;margin-left:20.85pt;margin-top:341.8pt;width:381.55pt;height:366.35pt;z-index:251645945" coordorigin="952,5840" coordsize="6651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">
            <v:rect id="Rectangle 372" o:spid="_x0000_s1122" style="position:absolute;left:1540;top:6646;width:72;height:415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fncUA&#10;AADbAAAADwAAAGRycy9kb3ducmV2LnhtbESPQWvCQBSE74L/YXkFb7qpotjUVcRSELHYpMVeH9ln&#10;Esy+DdlVo7/eLQgeh5n5hpktWlOJMzWutKzgdRCBIM6sLjlX8Pvz2Z+CcB5ZY2WZFFzJwWLe7cww&#10;1vbCCZ1Tn4sAYRejgsL7OpbSZQUZdANbEwfvYBuDPsgml7rBS4CbSg6jaCINlhwWCqxpVVB2TE9G&#10;QcJvyf72sd18/e2G3zlF29v+MFWq99Iu30F4av0z/GivtYLxCP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p+dxQAAANsAAAAPAAAAAAAAAAAAAAAAAJgCAABkcnMv&#10;ZG93bnJldi54bWxQSwUGAAAAAAQABAD1AAAAigMAAAAA&#10;" fillcolor="#548dd4 [1951]" stroked="f">
              <v:fill opacity="7967f"/>
            </v:rect>
            <v:rect id="Rectangle 373" o:spid="_x0000_s1121" style="position:absolute;left:3032;top:4738;width:72;height:4232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i2sQA&#10;AADbAAAADwAAAGRycy9kb3ducmV2LnhtbESPQWvCQBSE7wX/w/IEb3VjsWJjNhKFQqEUNW31+sg+&#10;k2D2bchuTfrvuwXB4zAz3zDJejCNuFLnassKZtMIBHFhdc2lgq/P18clCOeRNTaWScEvOVino4cE&#10;Y217PtA196UIEHYxKqi8b2MpXVGRQTe1LXHwzrYz6IPsSqk77APcNPIpihbSYM1hocKWthUVl/zH&#10;KGi/Nx/RoX/HzO3odDy9ZHqx3Ss1GQ/ZCoSnwd/Dt/abVvA8h/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H4trEAAAA2wAAAA8AAAAAAAAAAAAAAAAAmAIAAGRycy9k&#10;b3ducmV2LnhtbFBLBQYAAAAABAAEAPUAAACJAwAAAAA=&#10;" fillcolor="#548dd4 [1951]" stroked="f">
              <v:fill opacity="7967f"/>
            </v:rect>
            <v:rect id="Rectangle 374" o:spid="_x0000_s1120" style="position:absolute;left:4468;top:5326;width:72;height:6198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HQcUA&#10;AADbAAAADwAAAGRycy9kb3ducmV2LnhtbESPzWrDMBCE74W+g9hCb43cQkziWgluoFAIoflp6+ti&#10;bWwTa2UsxXbevgoEchxm5hsmXY6mET11rras4HUSgSAurK65VPBz+HyZgXAeWWNjmRRcyMFy8fiQ&#10;YqLtwDvq974UAcIuQQWV920ipSsqMugmtiUO3tF2Bn2QXSl1h0OAm0a+RVEsDdYcFipsaVVRcdqf&#10;jYL292MT7YY1Zu6b8r98nul4tVXq+WnM3kF4Gv09fGt/aQXTK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0dBxQAAANsAAAAPAAAAAAAAAAAAAAAAAJgCAABkcnMv&#10;ZG93bnJldi54bWxQSwUGAAAAAAQABAD1AAAAigMAAAAA&#10;" fillcolor="#548dd4 [1951]" stroked="f">
              <v:fill opacity="7967f"/>
            </v:rect>
            <v:rect id="Rectangle 375" o:spid="_x0000_s1119" style="position:absolute;left:3185;top:6498;width:72;height:5757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8BcQA&#10;AADbAAAADwAAAGRycy9kb3ducmV2LnhtbESPQYvCMBSE74L/ITzBm6YKinaNIsrCsihaXdzro3m2&#10;ZZuX0mS1+uuNIHgcZuYbZrZoTCkuVLvCsoJBPwJBnFpdcKbg5/jZm4BwHlljaZkU3MjBYt5uzTDW&#10;9soJXQ4+EwHCLkYFufdVLKVLczLo+rYiDt7Z1gZ9kHUmdY3XADelHEbRWBosOCzkWNEqp/Tv8G8U&#10;JDxNTvf15nv7uxvuM4o299N5olS30yw/QHhq/Dv8an9pBaMx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PAXEAAAA2wAAAA8AAAAAAAAAAAAAAAAAmAIAAGRycy9k&#10;b3ducmV2LnhtbFBLBQYAAAAABAAEAPUAAACJAwAAAAA=&#10;" fillcolor="#548dd4 [1951]" stroked="f">
              <v:fill opacity="7967f"/>
            </v:rect>
            <v:rect id="Rectangle 376" o:spid="_x0000_s1118" style="position:absolute;left:4815;top:5840;width:72;height:441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nsUA&#10;AADbAAAADwAAAGRycy9kb3ducmV2LnhtbESP3WrCQBSE7wXfYTkF73RTwZ+mriKWgojFJi329pA9&#10;JsHs2ZBdNfr0bkHwcpiZb5jZojWVOFPjSssKXgcRCOLM6pJzBb8/n/0pCOeRNVaWScGVHCzm3c4M&#10;Y20vnNA59bkIEHYxKii8r2MpXVaQQTewNXHwDrYx6INscqkbvAS4qeQwisbSYMlhocCaVgVlx/Rk&#10;FCT8luxvH9vN199u+J1TtL3tD1Olei/t8h2Ep9Y/w4/2WisYTeD/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ZmexQAAANsAAAAPAAAAAAAAAAAAAAAAAJgCAABkcnMv&#10;ZG93bnJldi54bWxQSwUGAAAAAAQABAD1AAAAigMAAAAA&#10;" fillcolor="#548dd4 [1951]" stroked="f">
              <v:fill opacity="7967f"/>
            </v:rect>
            <v:rect id="Rectangle 377" o:spid="_x0000_s1117" style="position:absolute;left:4254;top:8311;width:72;height:3302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8AA&#10;AADbAAAADwAAAGRycy9kb3ducmV2LnhtbERPy4rCMBTdC/MP4QruNFVQZqpROoIgiDg6PraX5toW&#10;m5vSRFv/3iwEl4fzni1aU4oH1a6wrGA4iEAQp1YXnCk4/q/63yCcR9ZYWiYFT3KwmH91Zhhr2/Ce&#10;HgefiRDCLkYFufdVLKVLczLoBrYiDtzV1gZ9gHUmdY1NCDelHEXRRBosODTkWNEyp/R2uBsF1el3&#10;G+2bDSZuR5fz5SfRk+WfUr1um0xBeGr9R/x2r7WCcRgbvo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ro38AAAADbAAAADwAAAAAAAAAAAAAAAACYAgAAZHJzL2Rvd25y&#10;ZXYueG1sUEsFBgAAAAAEAAQA9QAAAIUDAAAAAA==&#10;" fillcolor="#548dd4 [1951]" stroked="f">
              <v:fill opacity="7967f"/>
            </v:rect>
          </v:group>
        </w:pict>
      </w:r>
      <w:r>
        <w:rPr>
          <w:noProof/>
          <w:lang w:bidi="ar-SA"/>
        </w:rPr>
        <w:pict>
          <v:shape id="Text Box 323" o:spid="_x0000_s1115" type="#_x0000_t202" style="position:absolute;margin-left:44.4pt;margin-top:83.8pt;width:88.6pt;height:83.8pt;z-index:251781120;visibility:visible;mso-position-horizont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" filled="f" stroked="f">
            <v:textbox inset="0,0,0,0">
              <w:txbxContent>
                <w:p w:rsidR="00C83CCA" w:rsidRDefault="00C83CCA"/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group id="Group 287" o:spid="_x0000_s1092" style="position:absolute;margin-left:61.25pt;margin-top:406.45pt;width:141.95pt;height:254.5pt;z-index:-251538432;mso-position-horizontal-relative:margin;mso-position-vertical-relative:margin" coordsize="4206,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">
            <v:group id="Group 288" o:spid="_x0000_s1095" style="position:absolute;width:4206;height:7541" coordsize="4206,7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89" o:spid="_x0000_s1114" style="position:absolute;left:648;top:4447;width:732;height:2069;visibility:visible;mso-wrap-style:square;v-text-anchor:top" coordsize="2196,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o7cEA&#10;AADbAAAADwAAAGRycy9kb3ducmV2LnhtbERPz2vCMBS+C/4P4Qm7iKZuoKUzigobHrUKsttb82zL&#10;mpeSpLX7781hsOPH93u9HUwjenK+tqxgMU9AEBdW11wquF4+ZikIH5A1NpZJwS952G7GozVm2j74&#10;TH0eShFD2GeooAqhzaT0RUUG/dy2xJG7W2cwROhKqR0+Yrhp5GuSLKXBmmNDhS0dKip+8s4ouPfT&#10;/Cs5dC5P9yfsPr/3t+NqUOplMuzeQQQawr/4z33UCt7i+v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KO3BAAAA2wAAAA8AAAAAAAAAAAAAAAAAmAIAAGRycy9kb3du&#10;cmV2LnhtbFBLBQYAAAAABAAEAPUAAACGAwAAAAA=&#10;" path="m2196,657r-129,84l1943,836,1826,939r-109,113l1614,1175r-96,131l1430,1445r-82,147l1275,1746r-66,161l1150,2076r-51,172l1057,2426r-35,184l996,2798r-18,191l968,3184r,199l975,3584r17,202l1019,3990r34,206l1098,4402r53,206l1214,4814r73,205l1369,5223r93,202l1565,5625r112,198l1801,6016r134,191l1684,6091,1451,5943,1237,5762,1038,5554,860,5321,697,5065,552,4790,424,4500,314,4196,220,3884,142,3563,82,3239,38,2915,11,2593,,2276,4,1968,27,1671,63,1388r54,-265l186,879,270,657,370,464,485,300,616,168,761,72,923,14,1098,r191,30l1494,107r220,129l1947,418r249,239xe" fillcolor="#8db3e2 [1311]" stroked="f">
                <v:path arrowok="t" o:connecttype="custom" o:connectlocs="689,247;609,313;538,392;477,482;425,582;383,692;352,809;332,933;323,1061;325,1195;340,1330;366,1467;405,1605;456,1741;522,1875;600,2005;561,2030;412,1921;287,1774;184,1597;105,1399;47,1188;13,972;0,759;9,557;39,374;90,219;162,100;254,24;366,0;498,36;649,139" o:connectangles="0,0,0,0,0,0,0,0,0,0,0,0,0,0,0,0,0,0,0,0,0,0,0,0,0,0,0,0,0,0,0,0"/>
              </v:shape>
              <v:shape id="Freeform 290" o:spid="_x0000_s1113" style="position:absolute;top:1311;width:3114;height:2537;visibility:visible;mso-wrap-style:square;v-text-anchor:top" coordsize="9341,7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9BcQA&#10;AADbAAAADwAAAGRycy9kb3ducmV2LnhtbESPQWvCQBSE7wX/w/IEb80mKqXGrCIWodRT04B4e2Sf&#10;STD7NmS3Jvn33UKhx2FmvmGy/Wha8aDeNZYVJFEMgri0uuFKQfF1en4F4TyyxtYyKZjIwX43e8ow&#10;1XbgT3rkvhIBwi5FBbX3XSqlK2sy6CLbEQfvZnuDPsi+krrHIcBNK5dx/CINNhwWauzoWFN5z7+N&#10;gs35TU7r62V10cd8HX8kBZ3vhVKL+XjYgvA0+v/wX/tdK1gl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PQXEAAAA2wAAAA8AAAAAAAAAAAAAAAAAmAIAAGRycy9k&#10;b3ducmV2LnhtbFBLBQYAAAAABAAEAPUAAACJAwAAAAA=&#10;" path="m2835,4159r6,-67l2848,4026r8,-64l2866,3898r13,-63l2891,3774r14,-61l2922,3654r17,-58l2958,3538r21,-57l3000,3426r22,-54l3046,3319r25,-53l3098,3215r28,-49l3155,3116r30,-48l3216,3022r33,-46l3281,2931r35,-44l3351,2845r37,-42l3425,2763r39,-40l3503,2684r40,-37l3584,2610r42,-36l3668,2540r-22,-46l3623,2448r-20,-51l3584,2344r-19,-55l3550,2233r-16,-60l3520,2114r-12,-62l3496,1990r-11,-65l3477,1859r-10,-65l3460,1728r-7,-66l3447,1595r-8,-133l3432,1331r-5,-128l3426,1080r,-116l3427,856r3,-99l3433,669r-117,55l3202,783r-114,64l2977,914r-108,69l2761,1056r-105,77l2554,1213r-102,84l2355,1383r-95,90l2168,1568r-90,98l1991,1766r-83,103l1828,1978r-78,111l1676,2203r-71,117l1539,2442r-63,124l1417,2695r-55,132l1310,2961r-47,139l1220,3241r-38,144l1148,3534r-29,151l1093,3839r-19,158l1059,4159,,4159r972,835l1946,5830r972,-836l3890,4159r-1055,xm4439,2446r106,-87l4673,2291r146,-50l4984,2212r178,-13l5354,2206r199,24l5760,2271r211,59l6184,2407r212,92l6604,2606r202,124l6998,2869r182,156l7347,3193r152,184l7630,3575r110,210l7826,4010r59,236l7914,4496r-4,263l7874,5032r-76,286l7682,5615r-157,308l7322,6241r-250,328l6770,6907r-353,348l6008,7613r21,-27l6060,7566r45,-14l6158,7542r65,-6l6296,7534r83,l6469,7534r97,1l6671,7535r111,l6896,7531r121,-7l7141,7512r126,-15l7397,7474r130,-29l7660,7408r132,-47l7924,7306r132,-66l8186,7162r128,-91l8439,6968r121,-117l8677,6718r111,-149l8894,6404r100,-184l9086,6018r85,-221l9248,5554r52,-387l9331,4792r10,-362l9331,4084r-28,-334l9255,3430r-66,-306l9108,2832r-99,-278l8895,2291,8768,2040,8626,1804,8472,1584,8306,1376,8128,1184,7940,1004,7741,840,7536,692,7321,556,7100,436,6872,330,6637,238,6399,161,6157,99,5911,52,5663,20,5414,2,5164,,4913,13,4664,40,4417,84r-247,56l4169,221r,80l4170,385r2,85l4175,554r2,87l4182,727r5,88l4200,990r14,174l4232,1334r19,166l4272,1660r22,151l4318,1953r24,130l4355,2142r11,57l4379,2251r12,48l4404,2343r11,40l4428,2417r11,29xe" fillcolor="#c6d9f1 [671]" stroked="f">
                <v:path arrowok="t" o:connecttype="custom" o:connectlocs="952,1320;968,1237;993,1160;1024,1088;1062,1022;1105,962;1155,907;1209,858;1201,799;1178,724;1162,641;1151,554;1142,401;1143,252;1029,282;885,378;753,491;636,623;535,773;454,942;394,1128;358,1332;649,1943;1480,815;1662,737;1920,757;2202,868;2449,1064;2609,1336;2625,1677;2441,2080;2003,2537;2053,2513;2157,2511;2299,2510;2466,2491;2642,2435;2813,2322;2965,2134;3083,1851;3111,1361;3036,944;2876,601;2647,335;2367,145;2053,33;1722,0;1390,47;1391,157;1396,272;1417,500;1447,694;1464,766;1480,815" o:connectangles="0,0,0,0,0,0,0,0,0,0,0,0,0,0,0,0,0,0,0,0,0,0,0,0,0,0,0,0,0,0,0,0,0,0,0,0,0,0,0,0,0,0,0,0,0,0,0,0,0,0,0,0,0,0"/>
                <o:lock v:ext="edit" verticies="t"/>
              </v:shape>
              <v:shape id="Freeform 291" o:spid="_x0000_s1112" style="position:absolute;left:1044;top:6762;width:776;height:779;visibility:visible;mso-wrap-style:square;v-text-anchor:top" coordsize="2326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k8QA&#10;AADbAAAADwAAAGRycy9kb3ducmV2LnhtbESP3WoCMRSE74W+QzgFb6Rm/WmR1SgiLHglaPsAp5uz&#10;P3Rzsk3iuvr0RhC8HGbmG2a16U0jOnK+tqxgMk5AEOdW11wq+PnOPhYgfEDW2FgmBVfysFm/DVaY&#10;anvhI3WnUIoIYZ+igiqENpXS5xUZ9GPbEkevsM5giNKVUju8RLhp5DRJvqTBmuNChS3tKsr/Tmej&#10;4MiuKQ63+Sibzz73u/N/l/0WUqnhe79dggjUh1f42d5rBbMp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RZPEAAAA2wAAAA8AAAAAAAAAAAAAAAAAmAIAAGRycy9k&#10;b3ducmV2LnhtbFBLBQYAAAAABAAEAPUAAACJAwAAAAA=&#10;" path="m1163,r60,1l1282,5r58,9l1398,24r56,13l1509,52r55,18l1616,92r52,24l1717,141r49,28l1813,199r46,33l1903,267r42,37l1986,342r38,41l2060,425r35,44l2128,514r29,49l2185,612r26,49l2235,714r21,52l2274,821r16,55l2302,933r10,58l2321,1049r4,59l2326,1169r-1,59l2321,1288r-9,58l2302,1404r-12,56l2274,1516r-18,55l2235,1623r-24,52l2185,1726r-28,48l2128,1822r-33,46l2060,1911r-36,43l1986,1995r-41,38l1903,2070r-44,35l1813,2138r-47,29l1717,2196r-49,26l1616,2245r-52,21l1509,2285r-55,15l1398,2313r-58,11l1282,2331r-59,5l1163,2337r-60,-1l1044,2331r-57,-7l929,2313r-56,-13l818,2285r-55,-19l711,2245r-52,-23l608,2196r-48,-29l513,2138r-45,-33l422,2070r-42,-37l341,1995r-40,-41l265,1911r-34,-43l199,1822r-31,-48l140,1726r-26,-51l92,1623,71,1571,52,1516,37,1460,23,1404,13,1346,6,1288,2,1228,,1169r2,-61l6,1049r7,-58l23,933,37,876,52,821,71,766,92,714r22,-53l140,612r28,-49l199,514r32,-45l265,425r36,-42l341,342r39,-38l422,267r46,-35l513,199r47,-30l608,141r51,-25l711,92,763,70,818,52,873,37,929,24,987,14r57,-9l1103,1,1163,xe" fillcolor="#c6d9f1 [671]" stroked="f">
                <v:path arrowok="t" o:connecttype="custom" o:connectlocs="428,2;485,12;539,31;589,56;635,89;675,128;710,171;738,220;759,274;771,330;776,390;771,449;759,505;738,558;710,607;675,651;635,690;589,722;539,748;485,767;428,777;368,779;310,771;255,755;203,732;156,702;114,665;77,623;47,575;24,524;8,468;1,409;2,350;12,292;31,238;56,188;88,142;127,101;171,66;220,39;273,17;329,5;388,0" o:connectangles="0,0,0,0,0,0,0,0,0,0,0,0,0,0,0,0,0,0,0,0,0,0,0,0,0,0,0,0,0,0,0,0,0,0,0,0,0,0,0,0,0,0,0"/>
              </v:shape>
              <v:shape id="Freeform 292" o:spid="_x0000_s1111" style="position:absolute;left:1101;top:237;width:2481;height:3177;visibility:visible;mso-wrap-style:square;v-text-anchor:top" coordsize="7441,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qNsMA&#10;AADbAAAADwAAAGRycy9kb3ducmV2LnhtbESPzWrDMBCE74G+g9hCb4ncmoTgRg6hUAjtJX/kvLG2&#10;lrG1MpKauH36KBDIcZiZb5jFcrCdOJMPjWMFr5MMBHHldMO1gsP+czwHESKyxs4xKfijAMvyabTA&#10;QrsLb+m8i7VIEA4FKjAx9oWUoTJkMUxcT5y8H+ctxiR9LbXHS4LbTr5l2UxabDgtGOzpw1DV7n6t&#10;gqM7nnLp9TTf/6/br+p7ZeZuo9TL87B6BxFpiI/wvb3WCvIcbl/SD5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EqNsMAAADbAAAADwAAAAAAAAAAAAAAAACYAgAAZHJzL2Rv&#10;d25yZXYueG1sUEsFBgAAAAAEAAQA9QAAAIgDAAAAAA==&#10;" path="m2228,l2085,140,1948,287,1817,443,1692,604,1575,772,1464,946r-104,181l1263,1312r-89,191l1091,1698r-74,201l951,2103r-59,208l840,2523r-43,215l762,2954r-26,219l717,3395r-8,223l707,3842r9,226l734,4293r27,226l796,4745r46,225l897,5195r65,223l1038,5640r84,221l1218,6079r106,215l1440,6506r126,206l1699,6912r140,190l1984,7286r151,174l2294,7627r164,158l2625,7935r173,142l2975,8210r182,123l3343,8447r188,105l3721,8648r194,86l4111,8809r197,66l4508,8932r199,47l4907,9015r201,26l5310,9055r201,4l5711,9054r198,-17l6106,9007r196,-40l6494,8917r192,-64l6873,8779r184,-87l7237,8594r-8,10l7225,8613r,4l7229,8621r8,3l7249,8624r14,l7278,8624r37,-3l7353,8618r18,l7388,8618r17,2l7417,8622r12,6l7437,8635r4,9l7441,8655r-5,14l7426,8687r-16,22l7388,8733r-30,28l7322,8795r-45,37l7225,8874r-62,47l7091,8973r-82,58l6918,9095r-104,65l6696,9222r-130,56l6424,9331r-152,48l6110,9421r-173,36l5757,9486r-188,23l5373,9524r-203,8l4964,9530r-213,-10l4534,9500r-219,-29l4091,9430r-224,-51l3642,9317r-226,-74l3191,9157r-224,-99l2745,8945,2525,8819,2309,8678,2097,8523,1891,8352,1689,8166,1494,7964,1307,7746,1128,7510,956,7255,796,6984,683,6780,578,6571,481,6356,392,6138,312,5915,240,5688,177,5459,123,5228,78,4993,43,4758,19,4521,4,4282,,4043,5,3805,24,3566,52,3329,91,3092r52,-234l206,2626r75,-231l370,2169,470,1946,584,1727,710,1512,851,1301r153,-205l1172,897,1355,704,1550,518,1761,338,1988,166,2228,xe" fillcolor="#bfbfbf [2412]" stroked="f">
                <v:path arrowok="t" o:connecttype="custom" o:connectlocs="650,96;525,257;421,437;339,633;280,841;245,1058;236,1281;254,1506;299,1731;374,1953;480,2168;613,2367;765,2542;933,2692;1115,2815;1305,2911;1503,2977;1703,3013;1904,3018;2101,2989;2292,2926;2410,2868;2410,2873;2422,2874;2452,2872;2469,2873;2480,2878;2479,2889;2463,2911;2426,2944;2364,2991;2272,3053;2142,3110;1980,3152;1791,3174;1584,3173;1364,3143;1139,3081;915,2981;699,2841;498,2654;319,2418;193,2190;104,1971;41,1742;6,1507;2,1268;30,1031;94,798;195,576;335,365;517,173;743,0" o:connectangles="0,0,0,0,0,0,0,0,0,0,0,0,0,0,0,0,0,0,0,0,0,0,0,0,0,0,0,0,0,0,0,0,0,0,0,0,0,0,0,0,0,0,0,0,0,0,0,0,0,0,0,0,0"/>
              </v:shape>
              <v:shape id="Freeform 293" o:spid="_x0000_s1110" style="position:absolute;left:1762;top:57;width:2397;height:3235;visibility:visible;mso-wrap-style:square;v-text-anchor:top" coordsize="7192,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icsYA&#10;AADbAAAADwAAAGRycy9kb3ducmV2LnhtbESPQWvCQBSE74X+h+UVeil1o7Zio6uoIFTwUm0PuT2y&#10;z00w+zZktzHx13cFocdhZr5h5svOVqKlxpeOFQwHCQji3OmSjYLv4/Z1CsIHZI2VY1LQk4fl4vFh&#10;jql2F/6i9hCMiBD2KSooQqhTKX1ekEU/cDVx9E6usRiibIzUDV4i3FZylCQTabHkuFBgTZuC8vPh&#10;1yrYm/YnO/v1dXN92Wfv/TTrzcdOqeenbjUDEagL/+F7+1MrGL/B7U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nicsYAAADbAAAADwAAAAAAAAAAAAAAAACYAgAAZHJz&#10;L2Rvd25yZXYueG1sUEsFBgAAAAAEAAQA9QAAAIsDAAAAAA==&#10;" path="m,1038l548,839,1079,708r511,-62l2081,648r471,59l2999,822r425,166l3824,1201r374,254l4546,1749r321,327l5156,2435r261,384l5646,3227r197,424l6006,4091r128,449l6227,4996r56,456l6302,5906r-23,450l6217,6793r-102,424l5970,7623r-190,381l5545,8361r-280,325l4938,8976r-375,250l4138,9435r-476,161l3136,9705r18,-5l3177,9694r28,-3l3237,9688r79,-2l3412,9686r112,l3651,9683r67,-2l3790,9677r75,-4l3941,9666r80,-9l4103,9646r84,-13l4273,9618r88,-17l4450,9580r92,-26l4634,9526r95,-31l4823,9459r96,-39l5016,9376r97,-50l5210,9273r97,-58l5404,9150r405,-300l6158,8518r294,-361l6696,7770r191,-410l7032,6931r97,-442l7181,6035r11,-463l7161,5107r-70,-468l6985,4175,6843,3719,6669,3272,6462,2838,6227,2422,5964,2026,5674,1656,5362,1314,5027,1003,4674,725,4301,489,3913,294,3509,146,3094,45,2669,,2234,10,1794,81,1348,215,899,417,449,690,,1038xe" fillcolor="#bfbfbf [2412]" stroked="f">
                <v:path arrowok="t" o:connecttype="custom" o:connectlocs="183,280;530,215;851,236;1141,329;1399,485;1622,692;1805,940;1947,1217;2044,1513;2094,1817;2093,2119;2038,2406;1926,2668;1755,2895;1521,3075;1220,3199;1051,3233;1068,3230;1105,3229;1175,3229;1239,3227;1288,3224;1340,3219;1395,3211;1453,3200;1514,3185;1576,3165;1639,3140;1704,3109;1769,3072;1936,2950;2150,2719;2295,2453;2376,2163;2397,1857;2363,1546;2281,1240;2154,946;1988,675;1787,438;1558,242;1304,98;1031,15;745,3;449,72;150,230" o:connectangles="0,0,0,0,0,0,0,0,0,0,0,0,0,0,0,0,0,0,0,0,0,0,0,0,0,0,0,0,0,0,0,0,0,0,0,0,0,0,0,0,0,0,0,0,0,0"/>
              </v:shape>
              <v:shape id="Freeform 294" o:spid="_x0000_s1109" style="position:absolute;left:1617;top:3020;width:544;height:665;visibility:visible;mso-wrap-style:square;v-text-anchor:top" coordsize="1631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G3sIA&#10;AADbAAAADwAAAGRycy9kb3ducmV2LnhtbESP0WoCMRRE34X+Q7iFvmm2VuuyGqWVSn2Tun7AZXPN&#10;Lk1uliTq9u9NodDHYWbOMKvN4Ky4UoidZwXPkwIEceN1x0bBqd6NSxAxIWu0nknBD0XYrB9GK6y0&#10;v/EXXY/JiAzhWKGCNqW+kjI2LTmME98TZ+/sg8OUZTBSB7xluLNyWhSv0mHHeaHFnrYtNd/Hi1Ow&#10;qOXsfWGm5lAHPO1iaT/KT6vU0+PwtgSRaEj/4b/2Xit4mcPvl/w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cbewgAAANsAAAAPAAAAAAAAAAAAAAAAAJgCAABkcnMvZG93&#10;bnJldi54bWxQSwUGAAAAAAQABAD1AAAAhwMAAAAA&#10;" path="m1624,543l995,1990r-6,5l978,1997r-15,l942,1994r-24,-4l888,1981r-31,-8l822,1961r-79,-27l657,1902r-90,-37l473,1825r-91,-41l293,1742r-83,-41l137,1663r-31,-18l78,1628,52,1611,33,1596,16,1582,6,1571,,1561r,-8l629,106,643,81,663,58,687,40,714,26,745,14,778,6,815,2,854,r43,2l939,7r45,7l1030,24r47,11l1123,51r47,16l1216,86r45,20l1306,129r44,24l1390,178r40,27l1466,232r36,30l1533,291r26,30l1583,352r20,31l1617,416r10,32l1631,479r,33l1624,543xe" fillcolor="#d8d8d8 [2732]" stroked="f">
                <v:path arrowok="t" o:connecttype="custom" o:connectlocs="542,181;332,663;330,664;326,665;321,665;314,664;306,663;296,660;286,657;274,653;248,644;219,633;189,621;158,608;127,594;98,580;70,566;46,554;35,548;26,542;17,536;11,531;5,527;2,523;0,520;0,517;210,35;214,27;221,19;229,13;238,9;248,5;259,2;272,1;285,0;299,1;313,2;328,5;344,8;359,12;375,17;390,22;406,29;421,35;436,43;450,51;464,59;477,68;489,77;501,87;511,97;520,107;528,117;535,128;539,139;543,149;544,160;544,170;542,181" o:connectangles="0,0,0,0,0,0,0,0,0,0,0,0,0,0,0,0,0,0,0,0,0,0,0,0,0,0,0,0,0,0,0,0,0,0,0,0,0,0,0,0,0,0,0,0,0,0,0,0,0,0,0,0,0,0,0,0,0,0,0"/>
              </v:shape>
              <v:shape id="Freeform 295" o:spid="_x0000_s1108" style="position:absolute;left:1604;top:3477;width:373;height:213;visibility:visible;mso-wrap-style:square;v-text-anchor:top" coordsize="112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BWcEA&#10;AADbAAAADwAAAGRycy9kb3ducmV2LnhtbESPzarCMBSE9xd8h3AEd9fUK6hUo4ggiuDCH3B7aI5t&#10;sTmpSa5Wn94IgsthZr5hJrPGVOJGzpeWFfS6CQjizOqScwXHw/J3BMIHZI2VZVLwIA+zaetngqm2&#10;d97RbR9yESHsU1RQhFCnUvqsIIO+a2vi6J2tMxiidLnUDu8Rbir5lyQDabDkuFBgTYuCssv+3yhw&#10;ONz0wnan9em5OKyuyz55eVKq027mYxCBmvANf9prraA/gPeX+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nQVnBAAAA2wAAAA8AAAAAAAAAAAAAAAAAmAIAAGRycy9kb3du&#10;cmV2LnhtbFBLBQYAAAAABAAEAPUAAACGAwAAAAA=&#10;" path="m650,112r56,25l759,164r51,30l858,222r43,30l942,283r38,30l1014,344r14,15l1042,375r14,14l1067,404r12,15l1087,433r9,14l1103,461r7,14l1114,489r3,13l1118,515r2,12l1118,539r-3,11l1111,561r-4,10l1100,581r-9,9l1082,598r-10,7l1060,612r-12,6l1034,622r-16,4l1001,631r-17,2l968,635r-20,1l928,638r-21,l886,636r-45,-4l793,626r-49,-9l692,604,638,588,582,570,526,550,469,526,413,499,360,472,309,444,261,416,218,385,177,355,139,324,105,294,91,279,77,263,63,249,52,233,40,219,32,204,23,189,16,175,9,163,5,148,2,136,1,123,,110,1,99,4,88,8,76,12,66r7,-9l28,48,38,40r9,-7l59,25,71,20,85,14r16,-4l118,7,135,4,151,1,171,r20,l212,r21,1l278,4r48,7l375,21r52,13l481,50r56,16l593,88r57,24xe" fillcolor="#bfbfbf [2412]" stroked="f">
                <v:path arrowok="t" o:connecttype="custom" o:connectlocs="235,46;270,65;300,84;326,104;342,120;352,130;359,140;365,149;370,159;372,168;373,176;371,184;369,191;363,197;357,202;349,206;339,209;328,211;316,212;302,213;280,211;248,206;212,196;175,184;138,167;103,148;73,129;46,108;30,93;21,83;13,73;8,63;3,54;1,45;0,37;1,29;4,22;9,16;16,11;24,7;34,3;45,1;57,0;71,0;93,1;125,7;160,17;197,29" o:connectangles="0,0,0,0,0,0,0,0,0,0,0,0,0,0,0,0,0,0,0,0,0,0,0,0,0,0,0,0,0,0,0,0,0,0,0,0,0,0,0,0,0,0,0,0,0,0,0,0"/>
              </v:shape>
              <v:shape id="Freeform 296" o:spid="_x0000_s1107" style="position:absolute;left:1622;top:3533;width:244;height:294;visibility:visible;mso-wrap-style:square;v-text-anchor:top" coordsize="7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ubcMA&#10;AADbAAAADwAAAGRycy9kb3ducmV2LnhtbESPQWvCQBSE70L/w/IK3upuldQS3UhrkdajqXh+ZJ9J&#10;muzbkN2a+O+7BcHjMDPfMOvNaFtxod7XjjU8zxQI4sKZmksNx+/d0ysIH5ANto5Jw5U8bLKHyRpT&#10;4wY+0CUPpYgQ9ilqqELoUil9UZFFP3MdcfTOrrcYouxLaXocIty2cq7Ui7RYc1yosKNtRUWT/9pI&#10;eU8+fgbl9k19Kq+fZ5kcFyrRevo4vq1ABBrDPXxrfxkNiyX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kubcMAAADbAAAADwAAAAAAAAAAAAAAAACYAgAAZHJzL2Rv&#10;d25yZXYueG1sUEsFBgAAAAAEAAQA9QAAAIgDAAAAAA==&#10;" path="m469,878l725,287r6,-16l733,254r,-17l731,220r-6,-18l718,185,708,168,697,153,684,136,669,120,652,105,635,90,615,76,596,64,576,51,553,41,532,31,510,22,487,14,466,8,444,4,421,1,400,,379,1,359,3,341,8r-18,6l307,22,292,34,279,48,266,64r-8,18l,673r,3l3,679r6,5l17,690r21,13l67,720r35,17l141,756r41,19l226,795r43,19l313,831r39,16l389,861r31,10l445,878r8,1l461,881r5,-2l469,878xe" fillcolor="#d8d8d8 [2732]" stroked="f">
                <v:path arrowok="t" o:connecttype="custom" o:connectlocs="156,293;241,96;243,90;244,85;244,79;243,73;241,67;239,62;236,56;232,51;228,45;223,40;217,35;211,30;205,25;198,21;192,17;184,14;177,10;170,7;162,5;155,3;148,1;140,0;133,0;126,0;120,1;114,3;108,5;102,7;97,11;93,16;89,21;86,27;0,225;0,226;1,227;3,228;6,230;13,235;22,240;34,246;47,252;61,259;75,265;90,272;104,277;117,283;129,287;140,291;148,293;151,293;153,294;155,293;156,293" o:connectangles="0,0,0,0,0,0,0,0,0,0,0,0,0,0,0,0,0,0,0,0,0,0,0,0,0,0,0,0,0,0,0,0,0,0,0,0,0,0,0,0,0,0,0,0,0,0,0,0,0,0,0,0,0,0,0"/>
              </v:shape>
              <v:shape id="Freeform 297" o:spid="_x0000_s1106" style="position:absolute;left:1634;top:3543;width:128;height:240;visibility:visible;mso-wrap-style:square;v-text-anchor:top" coordsize="38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ZLcUA&#10;AADbAAAADwAAAGRycy9kb3ducmV2LnhtbESPwWrCQBCG70LfYRnBi+hG26pEVylCofRQMBXB25Ad&#10;k2B2NmRXTX1651DwOPzzf/PNatO5Wl2pDZVnA5NxAoo497biwsD+93O0ABUissXaMxn4owCb9Utv&#10;han1N97RNYuFEgiHFA2UMTap1iEvyWEY+4ZYspNvHUYZ20LbFm8Cd7WeJslMO6xYLpTY0Lak/Jxd&#10;nGgc5udpfrgP32Y/22P2/U6TWA+NGfS7jyWoSF18Lv+3v6yBV5GVXwQAe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JktxQAAANsAAAAPAAAAAAAAAAAAAAAAAJgCAABkcnMv&#10;ZG93bnJldi54bWxQSwUGAAAAAAQABAD1AAAAigMAAAAA&#10;" path="m125,715l363,166r7,-15l374,137r4,-14l381,108r3,-12l385,84r,-11l385,62,384,52,382,42r-3,-8l377,26r-3,-7l370,14,364,8,358,5,353,2,347,1,340,r-6,l326,2r-7,3l312,9r-8,6l295,22r-7,9l280,39r-9,11l263,63r-9,14l247,94r-8,17l,660r,4l2,670r5,5l14,681r18,13l54,705r12,6l77,715r11,3l99,719r9,2l115,721r6,-3l125,715xe" fillcolor="#a5a5a5 [2092]" stroked="f">
                <v:path arrowok="t" o:connecttype="custom" o:connectlocs="42,238;121,55;123,50;124,46;126,41;127,36;128,32;128,28;128,24;128,21;128,17;127,14;126,11;125,9;124,6;123,5;121,3;119,2;117,1;115,0;113,0;111,0;108,1;106,2;104,3;101,5;98,7;96,10;93,13;90,17;87,21;84,26;82,31;79,37;0,220;0,221;1,223;2,225;5,227;11,231;18,235;22,237;26,238;29,239;33,239;36,240;38,240;40,239;42,238" o:connectangles="0,0,0,0,0,0,0,0,0,0,0,0,0,0,0,0,0,0,0,0,0,0,0,0,0,0,0,0,0,0,0,0,0,0,0,0,0,0,0,0,0,0,0,0,0,0,0,0,0"/>
              </v:shape>
              <v:shape id="Freeform 298" o:spid="_x0000_s1105" style="position:absolute;left:295;top:3711;width:1560;height:3039;visibility:visible;mso-wrap-style:square;v-text-anchor:top" coordsize="4680,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ok8QA&#10;AADbAAAADwAAAGRycy9kb3ducmV2LnhtbESPT2sCMRTE74LfITzBm2ZVFLsaxT8IHtqDVkqPj81z&#10;d3HzEjdRt/30TUHwOMzMb5j5sjGVuFPtS8sKBv0EBHFmdcm5gtPnrjcF4QOyxsoyKfghD8tFuzXH&#10;VNsHH+h+DLmIEPYpKihCcKmUPivIoO9bRxy9s60NhijrXOoaHxFuKjlMkok0WHJcKNDRpqDscrwZ&#10;BeOv1dondM22t9Ov271/uK35dkp1O81qBiJQE17hZ3uvFYze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KJPEAAAA2wAAAA8AAAAAAAAAAAAAAAAAmAIAAGRycy9k&#10;b3ducmV2LnhtbFBLBQYAAAAABAAEAPUAAACJAwAAAAA=&#10;" path="m4662,573l1019,8950r-20,37l977,9017r-28,26l918,9066r-35,18l845,9097r-40,10l763,9114r-45,3l672,9116r-47,-3l577,9104r-49,-10l480,9082r-48,-16l385,9048r-47,-21l293,9002r-44,-25l209,8950r-38,-30l135,8889r-32,-32l75,8823,51,8788,30,8751,16,8713,5,8674,,8635r2,-40l10,8554r14,-39l3667,136r17,-31l3706,78r26,-23l3761,37r34,-14l3830,11r40,-7l3912,1,3954,r47,3l4047,8r46,9l4141,28r49,14l4238,59r47,19l4331,99r45,23l4420,146r41,26l4500,201r37,28l4569,260r29,33l4624,325r21,34l4662,393r11,35l4680,464r,36l4674,536r-12,37xe" fillcolor="#7f7f7f [1612]" stroked="f">
                <v:path arrowok="t" o:connecttype="custom" o:connectlocs="340,2983;326,3006;306,3022;282,3032;254,3038;224,3039;192,3035;160,3027;128,3016;98,3001;70,2983;45,2963;25,2941;10,2917;2,2891;1,2865;8,2838;1228,35;1244,18;1265,8;1290,1;1318,0;1349,3;1380,9;1413,20;1444,33;1473,49;1500,67;1523,87;1541,108;1554,131;1560,155;1558,179" o:connectangles="0,0,0,0,0,0,0,0,0,0,0,0,0,0,0,0,0,0,0,0,0,0,0,0,0,0,0,0,0,0,0,0,0"/>
              </v:shape>
              <v:shape id="Freeform 299" o:spid="_x0000_s1104" style="position:absolute;left:370;top:4055;width:1120;height:2548;visibility:visible;mso-wrap-style:square;v-text-anchor:top" coordsize="3361,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X58MA&#10;AADbAAAADwAAAGRycy9kb3ducmV2LnhtbERPz2vCMBS+D/wfwhN2W9OplFGNIoKyijvMednttXm2&#10;Zc1LaTLT7a9fDsKOH9/v1WY0nbjR4FrLCp6TFARxZXXLtYLLx/7pBYTzyBo7y6Tghxxs1pOHFeba&#10;Bn6n29nXIoawy1FB432fS+mqhgy6xPbEkbvawaCPcKilHjDEcNPJWZpm0mDLsaHBnnYNVV/nb6Og&#10;/AwUxu3vYT6/nN725a4Ix6xQ6nE6bpcgPI3+X3x3v2oFi7g+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X58MAAADbAAAADwAAAAAAAAAAAAAAAACYAgAAZHJzL2Rv&#10;d25yZXYueG1sUEsFBgAAAAAEAAQA9QAAAIgDAAAAAA==&#10;" path="m3301,264l197,7401r-14,32l170,7461r-14,27l142,7513r-13,23l116,7556r-12,18l91,7590r-11,14l70,7615r-11,10l49,7633r-8,5l32,7642r-7,1l18,7642r-6,-3l8,7633r-4,-7l1,7618,,7607r,-15l,7577r3,-17l5,7540r6,-21l17,7495r8,-26l33,7441r12,-30l57,7380r14,-34l3175,209r13,-27l3201,156r11,-22l3225,111r11,-18l3248,74r12,-15l3270,45r11,-12l3291,22r10,-7l3310,8r9,-4l3327,1r7,-1l3340,1r7,3l3351,9r4,6l3358,24r2,9l3361,46r,14l3360,76r-3,17l3354,111r-6,21l3341,155r-7,26l3324,206r-11,28l3301,264xe" fillcolor="#d8d8d8 [2732]" stroked="f">
                <v:path arrowok="t" o:connecttype="custom" o:connectlocs="66,2467;57,2487;47,2505;39,2519;30,2530;23,2539;16,2545;11,2548;6,2548;3,2545;0,2540;0,2531;1,2520;4,2507;8,2490;15,2471;24,2449;1062,61;1070,45;1078,31;1086,20;1093,11;1100,5;1106,1;1111,0;1115,1;1118,5;1120,11;1120,20;1119,31;1116,44;1111,60;1104,78" o:connectangles="0,0,0,0,0,0,0,0,0,0,0,0,0,0,0,0,0,0,0,0,0,0,0,0,0,0,0,0,0,0,0,0,0"/>
              </v:shape>
              <v:shape id="Freeform 300" o:spid="_x0000_s1103" style="position:absolute;left:451;top:6168;width:349;height:182;visibility:visible;mso-wrap-style:square;v-text-anchor:top" coordsize="10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z5cIA&#10;AADbAAAADwAAAGRycy9kb3ducmV2LnhtbESPzYrCMBSF98K8Q7jC7DR1HGWopiIVQWalVgaXl+ba&#10;ljY3pYla334iCC4P5+fjLFe9acSNOldZVjAZRyCIc6srLhScsu3oB4TzyBoby6TgQQ5WycdgibG2&#10;dz7Q7egLEUbYxaig9L6NpXR5SQbd2LbEwbvYzqAPsiuk7vAexk0jv6JoLg1WHAgltpSWlNfHqwmQ&#10;R/233kwzOU/tbv9bnLNZOt0o9Tns1wsQnnr/Dr/aO63gewL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jPlwgAAANsAAAAPAAAAAAAAAAAAAAAAAJgCAABkcnMvZG93&#10;bnJldi54bWxQSwUGAAAAAAQABAD1AAAAhwMAAAAA&#10;" path="m46,l76,27r28,25l133,76r28,24l191,124r29,21l250,167r30,21l310,206r30,20l371,243r31,17l431,277r31,14l493,307r33,12l557,332r31,13l620,356r32,11l683,377r33,9l748,394r32,7l814,408r33,7l879,421r34,4l979,434r67,4l1035,465r-13,27l1011,519r-11,27l932,540,866,530,800,519,735,505,671,488,606,468,575,458,543,447,512,434,479,421,448,407,417,393,386,377,356,362,325,345,295,326,264,309,235,290,205,270,174,249,144,227,116,205,87,182,57,158,28,133,,107,11,80,23,54,35,27,46,xe" fillcolor="#f2f2f2 [3052]" stroked="f">
                <v:path arrowok="t" o:connecttype="custom" o:connectlocs="25,9;44,25;64,41;83,56;103,69;124,81;144,92;164,102;186,111;207,119;228,126;250,131;272,136;293,140;327,145;345,155;337,173;311,180;267,173;224,163;192,153;171,145;149,136;129,126;108,115;88,103;68,90;48,76;29,61;9,44;4,27;12,9" o:connectangles="0,0,0,0,0,0,0,0,0,0,0,0,0,0,0,0,0,0,0,0,0,0,0,0,0,0,0,0,0,0,0,0"/>
              </v:shape>
              <v:shape id="Freeform 301" o:spid="_x0000_s1102" style="position:absolute;left:410;top:6261;width:349;height:182;visibility:visible;mso-wrap-style:square;v-text-anchor:top" coordsize="10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gXsMA&#10;AADbAAAADwAAAGRycy9kb3ducmV2LnhtbESPQYvCMBSE7wv+h/AEL4um1kW0GkWEBS8Kq4I9Pppn&#10;U2xeSpPV+u+NsLDHYWa+YZbrztbiTq2vHCsYjxIQxIXTFZcKzqfv4QyED8gaa8ek4Eke1qvexxIz&#10;7R78Q/djKEWEsM9QgQmhyaT0hSGLfuQa4uhdXWsxRNmWUrf4iHBbyzRJptJixXHBYENbQ8Xt+GsV&#10;TG6Um0OXPqefk83pEvJ5Pp7tlRr0u80CRKAu/If/2jut4CuF9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gXsMAAADbAAAADwAAAAAAAAAAAAAAAACYAgAAZHJzL2Rv&#10;d25yZXYueG1sUEsFBgAAAAAEAAQA9QAAAIgDAAAAAA==&#10;" path="m48,l76,27r28,25l134,76r29,24l193,124r28,21l252,167r30,21l311,206r31,20l372,243r31,17l433,277r31,14l495,307r31,12l557,333r33,12l621,356r32,11l685,377r33,9l750,394r32,9l815,410r32,5l881,421r32,4l981,434r66,4l1036,465r-12,27l1012,520r-11,27l934,540,867,530,802,519,736,505,671,488,608,469,576,458,545,447,512,434,481,421,450,407,419,393,388,377,358,362,327,345,296,328,266,309,235,290,206,270,176,249,146,227,117,205,87,182,58,158,30,133,,107,13,80,24,53,35,27,48,xe" fillcolor="#f2f2f2 [3052]" stroked="f">
                <v:path arrowok="t" o:connecttype="custom" o:connectlocs="25,9;45,25;64,41;84,56;104,69;124,81;144,92;165,102;186,111;207,118;228,125;250,131;272,136;294,140;327,144;345,155;337,173;311,180;267,173;224,162;192,152;171,144;150,135;129,125;109,115;89,103;69,90;49,76;29,61;10,44;4,27;12,9" o:connectangles="0,0,0,0,0,0,0,0,0,0,0,0,0,0,0,0,0,0,0,0,0,0,0,0,0,0,0,0,0,0,0,0"/>
              </v:shape>
              <v:shape id="Freeform 302" o:spid="_x0000_s1101" style="position:absolute;left:1824;top:3009;width:340;height:201;visibility:visible;mso-wrap-style:square;v-text-anchor:top" coordsize="102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Rv8IA&#10;AADbAAAADwAAAGRycy9kb3ducmV2LnhtbESPQWsCMRSE7wX/Q3hCbzVrW8qyGkW0gheF6np/bJ6b&#10;1c3LkkRd/70pFHocZuYbZjrvbStu5EPjWMF4lIEgrpxuuFZQHtZvOYgQkTW2jknBgwLMZ4OXKRba&#10;3fmHbvtYiwThUKACE2NXSBkqQxbDyHXEyTs5bzEm6WupPd4T3LbyPcu+pMWG04LBjpaGqsv+ahU0&#10;pf8ORtoyz3nXb8+H1e6oz0q9DvvFBESkPv6H/9obreDzA36/p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BG/wgAAANsAAAAPAAAAAAAAAAAAAAAAAJgCAABkcnMvZG93&#10;bnJldi54bWxQSwUGAAAAAAQABAD1AAAAhwMAAAAA&#10;" path="m626,77r25,12l677,101r24,13l724,127r23,14l769,155r22,14l812,183r19,16l850,214r18,16l885,246r17,17l917,278r14,17l944,312r13,17l968,345r11,17l988,379r8,16l1003,412r6,16l1014,445r3,17l1020,477r1,16l1021,509r-1,15l1017,540r-4,14l1007,568r-10,18l986,603r3,-14l990,575r,-14l989,545r-1,-14l985,516r-4,-16l975,485r-6,-16l962,453r-8,-15l945,422,934,407,924,391,912,376,899,360,872,329,841,299,806,270,769,241,730,214,688,189,643,165,595,142,549,124,501,107,454,93,409,83,364,75,321,69,278,66r-40,l218,66r-20,3l180,70r-18,3l145,77r-17,5l111,86,96,91,81,99r-14,5l53,113r-12,7l29,130r-11,8l8,148,,159,4,144r6,-14l15,116r9,-13l32,90,43,79,55,69,66,59,80,49,94,41r16,-7l125,26r17,-5l160,15r19,-4l198,7,218,4,239,2,260,1,281,r23,l328,1r22,1l374,5r24,4l423,14r24,4l473,25r25,6l523,39r26,9l574,56r27,10l626,77xe" fillcolor="#191919" stroked="f">
                <v:path arrowok="t" o:connecttype="custom" o:connectlocs="217,30;233,38;249,47;263,56;277,66;289,77;300,88;310,98;319,110;326,121;332,132;336,143;339,154;340,164;340,175;337,185;332,195;329,196;330,187;329,177;327,167;323,156;318,146;311,136;304,125;290,110;268,90;243,71;214,55;183,41;151,31;121,25;93,22;73,22;60,23;48,26;37,29;27,33;18,38;10,43;3,49;1,48;5,39;11,30;18,23;27,16;37,11;47,7;60,4;73,1;87,0;101,0;117,1;133,3;149,6;166,10;183,16;200,22" o:connectangles="0,0,0,0,0,0,0,0,0,0,0,0,0,0,0,0,0,0,0,0,0,0,0,0,0,0,0,0,0,0,0,0,0,0,0,0,0,0,0,0,0,0,0,0,0,0,0,0,0,0,0,0,0,0,0,0,0,0"/>
              </v:shape>
              <v:shape id="Freeform 303" o:spid="_x0000_s1100" style="position:absolute;left:1729;top:3065;width:190;height:414;visibility:visible;mso-wrap-style:square;v-text-anchor:top" coordsize="568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XRsIA&#10;AADbAAAADwAAAGRycy9kb3ducmV2LnhtbESPT4vCMBTE7wt+h/CEva1p3bpINYoIyl79c9nbo3k2&#10;pc1LbWLb/fabBcHjMDO/Ydbb0Taip85XjhWkswQEceF0xaWC6+XwsQThA7LGxjEp+CUP283kbY25&#10;dgOfqD+HUkQI+xwVmBDaXEpfGLLoZ64ljt7NdRZDlF0pdYdDhNtGzpPkS1qsOC4YbGlvqKjPD6vg&#10;Mz2Og/m5pTos7nV2Letdf6mVep+OuxWIQGN4hZ/tb60gy+D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ZdGwgAAANsAAAAPAAAAAAAAAAAAAAAAAJgCAABkcnMvZG93&#10;bnJldi54bWxQSwUGAAAAAAQABAD1AAAAhwMAAAAA&#10;" path="m59,1214l562,58r3,-10l568,38r,-8l568,21r-3,-6l562,10,558,5,554,1,548,r-5,l536,1r-6,3l523,8r-6,6l512,22r-6,12l4,1190r-3,9l,1207r,7l,1221r2,6l5,1233r4,4l15,1240r6,1l26,1243r6,-2l38,1240r5,-4l49,1230r5,-7l59,1214xe" fillcolor="#7f7f7f" stroked="f">
                <v:path arrowok="t" o:connecttype="custom" o:connectlocs="20,404;188,19;189,16;190,13;190,10;190,7;189,5;188,3;187,2;185,0;183,0;182,0;179,0;177,1;175,3;173,5;171,7;169,11;1,396;0,399;0,402;0,404;0,407;1,409;2,411;3,412;5,413;7,413;9,414;11,413;13,413;14,412;16,410;18,407;20,404" o:connectangles="0,0,0,0,0,0,0,0,0,0,0,0,0,0,0,0,0,0,0,0,0,0,0,0,0,0,0,0,0,0,0,0,0,0,0"/>
              </v:shape>
              <v:shape id="Freeform 304" o:spid="_x0000_s1099" style="position:absolute;left:1608;top:3469;width:372;height:195;visibility:visible;mso-wrap-style:square;v-text-anchor:top" coordsize="1117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7bcQA&#10;AADbAAAADwAAAGRycy9kb3ducmV2LnhtbESPQWvCQBSE74X+h+UVequbllhCdBNs00ILHjSK50f2&#10;mQSzb0N2o/HfuwWhx2FmvmGW+WQ6cabBtZYVvM4iEMSV1S3XCva775cEhPPIGjvLpOBKDvLs8WGJ&#10;qbYX3tK59LUIEHYpKmi871MpXdWQQTezPXHwjnYw6IMcaqkHvAS46eRbFL1Lgy2HhQZ7+myoOpWj&#10;UeDlWCS/U6K/Th9RIYv15nqIV0o9P02rBQhPk/8P39s/WkE8h78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u23EAAAA2wAAAA8AAAAAAAAAAAAAAAAAmAIAAGRycy9k&#10;b3ducmV2LnhtbFBLBQYAAAAABAAEAPUAAACJAwAAAAA=&#10;" path="m649,111r56,26l759,165r50,28l856,222r45,29l941,282r38,31l1012,343r15,16l1041,374r13,14l1067,404r11,14l1086,432r9,14l1102,461r6,14l1113,489r3,13l1117,514r,13l1117,538r-2,12l1110,561r-2,7l1103,575r-5,6l1092,586r1,-10l1093,564r-1,-12l1089,540r-4,-12l1079,516r-5,-14l1067,489r-9,-14l1048,462r-9,-14l1027,434r-26,-29l971,377,939,349,902,321,863,292,820,264,774,237,726,210,677,185,625,161,573,140,521,120,470,103,421,87,373,76,325,66,282,58,238,52,197,49r-36,l125,52,93,56,78,59,65,63,51,67,40,72,28,79,17,84,9,91,,99,3,87,7,76,11,66,18,56r9,-8l35,39,47,32,58,25,71,19,85,14,100,9,116,7,134,4,151,1,170,r20,l210,r22,1l277,4r48,7l374,21r53,13l480,49r56,18l591,87r58,24xe" fillcolor="#191919" stroked="f">
                <v:path arrowok="t" o:connecttype="custom" o:connectlocs="235,46;269,64;300,84;326,104;342,119;351,129;359,139;365,148;369,158;372,167;372,175;371,183;369,189;366,193;364,192;364,184;361,176;358,167;352,158;346,149;333,135;313,116;287,97;258,79;225,62;191,47;157,34;124,25;94,19;66,16;42,17;26,20;17,22;9,26;3,30;1,29;4,22;9,16;16,11;24,6;33,3;45,1;57,0;70,0;92,1;125,7;160,16;197,29" o:connectangles="0,0,0,0,0,0,0,0,0,0,0,0,0,0,0,0,0,0,0,0,0,0,0,0,0,0,0,0,0,0,0,0,0,0,0,0,0,0,0,0,0,0,0,0,0,0,0,0"/>
              </v:shape>
              <v:shape id="Freeform 305" o:spid="_x0000_s1098" style="position:absolute;left:1311;width:2895;height:3364;visibility:visible;mso-wrap-style:square;v-text-anchor:top" coordsize="8684,1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mxsQA&#10;AADbAAAADwAAAGRycy9kb3ducmV2LnhtbESPQWvCQBSE74X+h+UVeqsvFishuopIFfXU2oJ6e2Rf&#10;k9Ds27C71fTfu0Khx2FmvmGm89626sw+NE40DAcZKJbSmUYqDZ8fq6ccVIgkhlonrOGXA8xn93dT&#10;Koy7yDuf97FSCSKhIA11jF2BGMqaLYWB61iS9+W8pZikr9B4uiS4bfE5y8ZoqZG0UFPHy5rL7/2P&#10;1bDEXY5v6xd/GGG+Wp92x619dVo/PvSLCajIffwP/7U3RsNoDLcv6Qfg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JsbEAAAA2wAAAA8AAAAAAAAAAAAAAAAAmAIAAGRycy9k&#10;b3ducmV2LnhtbFBLBQYAAAAABAAEAPUAAACJAwAAAAA=&#10;" path="m1764,607l1947,489,2134,385r192,-92l2521,214r197,-67l2920,93,3122,52,3328,23,3533,6,3741,r208,7l4158,25r209,30l4576,96r208,52l4991,212r204,75l5399,373r201,96l5798,577r196,117l6185,823r189,138l6558,1110r180,158l6913,1437r168,179l7246,1803r158,198l7554,2209r145,214l7836,2650r128,232l8082,3116r107,238l8284,3593r86,242l8445,4078r65,243l8564,4566r45,244l8643,5055r24,243l8680,5541r4,241l8677,6021r-16,237l8635,6491r-35,231l8553,6948r-55,222l8432,7388r-74,213l8273,7808r-93,202l8078,8205r-113,188l7843,8574r-131,174l7571,8913r-149,157l7263,9219r-168,138l6920,9486r-183,117l6550,9708r-192,92l6163,9879r-197,67l5764,9999r-202,41l5358,10070r-207,17l4943,10093r-208,-6l4526,10069r-209,-30l4108,9997r-206,-53l3695,9881r-206,-75l3285,9719r-201,-96l2886,9516,2690,9398,2499,9270,2310,9131,2126,8983,1946,8824,1771,8656,1603,8478,1439,8290,1280,8092,1130,7886,985,7669,848,7443,720,7211,602,6976,497,6740,400,6500,314,6258,239,6015,174,5772,120,5527,76,5282,42,5038,18,4795,4,4551,,4311,7,4072,22,3836,49,3601,86,3372r45,-227l187,2923r65,-218l326,2493r85,-208l504,2084,608,1889,720,1700,841,1519,972,1345r141,-166l1262,1022,1421,874,1588,735,1764,607xm1953,874l2123,765r175,-96l2475,584r181,-74l2839,448r187,-49l3215,361r191,-26l3598,320r192,-5l3985,321r195,18l4374,368r195,39l4763,457r191,61l5145,588r190,81l5522,759r186,101l5891,971r179,121l6246,1222r171,138l6586,1510r163,157l6907,1835r153,176l7208,2196r141,194l7484,2592r129,210l7733,3019r110,220l7943,3461r91,224l8114,3911r71,228l8246,4366r51,229l8339,4823r33,229l8396,5280r12,226l8412,5731r-4,223l8393,6175r-23,217l8336,6607r-40,211l8244,7026r-59,203l8116,7427r-78,194l7951,7809r-96,181l7751,8165r-112,170l7518,8496r-130,154l7249,8796r-146,139l6946,9063r-163,121l6613,9292r-175,98l6261,9475r-181,72l5895,9609r-185,50l5521,9697r-191,27l5138,9739r-194,4l4750,9736r-194,-18l4362,9690r-194,-40l3973,9601r-192,-61l3589,9471r-190,-82l3212,9298,3028,9198,2845,9087,2665,8966,2490,8837,2317,8697,2150,8549,1987,8390,1829,8223,1676,8047,1528,7861,1386,7668,1251,7466,1123,7255,1003,7039,892,6819,792,6596,702,6373,622,6146,550,5920,490,5691,438,5463,395,5234,363,5007,340,4779,326,4551r-4,-224l328,4105r14,-222l366,3665r32,-215l440,3239r51,-208l552,2828r68,-198l698,2436r86,-186l879,2067,983,1892r113,-168l1218,1561r130,-154l1487,1261r147,-137l1790,994,1953,874xe" fillcolor="#a5a5a5 [2092]" stroked="f">
                <v:path arrowok="t" o:connecttype="custom" o:connectlocs="840,71;1178,2;1526,32;1867,156;2186,370;2468,667;2694,1039;2837,1440;2894,1847;2867,2240;2758,2602;2571,2916;2307,3162;1989,3315;1648,3364;1301,3314;962,3172;649,2941;377,2628;166,2246;40,1842;0,1437;44,1048;168,695;371,393;651,291;946,149;1263,105;1588,152;1903,287;2196,503;2450,797;2648,1154;2766,1532;2804,1910;2766,2272;2651,2603;2463,2883;2205,3097;1904,3219;1584,3245;1260,3180;948,3029;662,2796;417,2488;234,2124;132,1744;109,1368;164,1010;293,689;496,420" o:connectangles="0,0,0,0,0,0,0,0,0,0,0,0,0,0,0,0,0,0,0,0,0,0,0,0,0,0,0,0,0,0,0,0,0,0,0,0,0,0,0,0,0,0,0,0,0,0,0,0,0,0,0"/>
                <o:lock v:ext="edit" verticies="t"/>
              </v:shape>
              <v:shape id="Freeform 306" o:spid="_x0000_s1097" style="position:absolute;left:1419;top:181;width:2568;height:3067;visibility:visible;mso-wrap-style:square;v-text-anchor:top" coordsize="7704,9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eFcQA&#10;AADbAAAADwAAAGRycy9kb3ducmV2LnhtbESPS4sCMRCE7wv+h9CCtzWjiCujUURxdw8q+AKPzaTn&#10;gZPO7CTq+O+NsOCxqKqvqMmsMaW4Ue0Kywp63QgEcWJ1wZmC42H1OQLhPLLG0jIpeJCD2bT1McFY&#10;2zvv6Lb3mQgQdjEqyL2vYildkpNB17UVcfBSWxv0QdaZ1DXeA9yUsh9FQ2mw4LCQY0WLnJLL/moU&#10;bNI1ys16uf1LV+dFcRj1rj/fJ6U67WY+BuGp8e/wf/tXKxh8we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3hXEAAAA2wAAAA8AAAAAAAAAAAAAAAAAmAIAAGRycy9k&#10;b3ducmV2LnhtbFBLBQYAAAAABAAEAPUAAACJAwAAAAA=&#10;" path="m1362,535l1218,664,1084,798,956,941,838,1091,726,1246,623,1409r-97,168l439,1751r-81,179l285,2114r-63,190l166,2496r-50,197l77,2893,45,3097,22,3302,7,3511,,3722r1,213l11,4149r18,216l56,4580r35,218l135,5014r52,217l247,5447r71,215l396,5875r88,212l579,6298r106,208l799,6711r91,151l984,7009r98,143l1183,7291r104,134l1394,7554r110,124l1616,7798r116,116l1848,8026r121,106l2090,8234r124,96l2341,8422r128,86l2597,8590r131,78l2860,8740r134,66l3129,8869r135,56l3400,8976r138,47l3675,9064r139,35l3952,9130r139,24l4230,9174r138,14l4508,9197r138,2l4783,9197r268,-60l5304,9067r238,-81l5764,8894r210,-102l6169,8681r183,-122l6521,8429r158,-139l6822,8145r132,-154l7074,7831r108,-169l7279,7490r88,-180l7443,7127r64,-190l7564,6745r45,-198l7645,6346r28,-202l7692,5937r11,-207l7704,5520r-5,-210l7686,5098r-21,-211l7638,4675r-34,-211l7565,4255r-46,-208l7467,3841r-76,-268l7302,3312,7202,3057,7092,2810,6973,2568,6843,2335,6704,2110,6558,1894,6401,1687,6237,1489,6065,1303,5886,1124,5701,959,5508,805,5310,664,5104,533,4895,416,4679,313,4460,224,4236,147,4008,88,3777,43,3544,13,3306,,3067,3,2826,24,2584,63r-245,56l2095,194r-245,93l1605,402,1362,535xe" fillcolor="#e5e5e5" stroked="f">
                <v:fill opacity="33410f"/>
                <v:path arrowok="t" o:connecttype="custom" o:connectlocs="361,266;242,415;146,584;74,768;26,965;2,1171;4,1383;30,1600;82,1816;161,2029;266,2237;361,2385;465,2519;577,2639;697,2745;823,2837;953,2914;1088,2976;1225,3022;1364,3052;1503,3066;1684,3046;1921,2965;2117,2854;2274,2716;2394,2555;2481,2376;2536,2183;2564,1979;2566,1770;2546,1559;2506,1349;2434,1104;2324,856;2186,631;2022,434;1836,268;1632,139;1412,49;1181,4;942,8;698,65;454,178" o:connectangles="0,0,0,0,0,0,0,0,0,0,0,0,0,0,0,0,0,0,0,0,0,0,0,0,0,0,0,0,0,0,0,0,0,0,0,0,0,0,0,0,0,0,0"/>
              </v:shape>
              <v:shape id="Freeform 307" o:spid="_x0000_s1096" style="position:absolute;left:621;top:2000;width:2548;height:3646;visibility:visible;mso-wrap-style:square;v-text-anchor:top" coordsize="7643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gSsEA&#10;AADbAAAADwAAAGRycy9kb3ducmV2LnhtbERPz2vCMBS+D/wfwhN2m4kyJXRGscpgiDDmvHh7NG9t&#10;t+alNLHW/94chB0/vt/L9eAa0VMXas8GphMFgrjwtubSwOn7/UWDCBHZYuOZDNwowHo1elpiZv2V&#10;v6g/xlKkEA4ZGqhibDMpQ1GRwzDxLXHifnznMCbYldJ2eE3hrpEzpRbSYc2pocKWthUVf8eLM7DI&#10;51qH/FPt1K/K+/1B1+egjXkeD5s3EJGG+C9+uD+sgdc0Nn1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IErBAAAA2wAAAA8AAAAAAAAAAAAAAAAAmAIAAGRycy9kb3du&#10;cmV2LnhtbFBLBQYAAAAABAAEAPUAAACGAwAAAAA=&#10;" path="m6922,r221,518l7285,989r69,427l7356,1805r-64,352l7171,2476r-174,290l6775,3032r-266,242l6206,3498r-336,211l5505,3907r-386,191l4715,4285r-418,186l3873,4659r-426,195l3022,5059r-415,218l2203,5512r-384,256l1458,6048r-334,307l823,6693,561,7066,343,7476,173,7928,58,8426,,8973r5,598l81,10226r150,714l964,9229r205,-281l1400,8682r253,-249l1927,8198r292,-223l2525,7763r318,-204l3171,7361r335,-192l3845,6981r341,-188l4525,6605r336,-190l5189,6220r319,-199l5816,5813r293,-216l6385,5369r255,-242l6873,4871r207,-271l7260,4309r148,-311l7523,3665r80,-356l7643,2927r,-408l7598,2080r-93,-469l7364,1109,7170,573,6922,xe" fillcolor="#c6d9f1 [671]" stroked="f">
                <v:path arrowok="t" o:connecttype="custom" o:connectlocs="2381,173;2452,472;2431,719;2333,922;2170,1091;1957,1236;1707,1366;1433,1490;1149,1618;869,1759;606,1922;375,2118;187,2355;58,2642;0,2990;27,3408;321,3076;467,2893;642,2732;842,2587;1057,2453;1282,2327;1509,2201;1730,2073;1939,1937;2129,1789;2291,1623;2420,1436;2508,1221;2548,975;2533,693;2455,370;2308,0" o:connectangles="0,0,0,0,0,0,0,0,0,0,0,0,0,0,0,0,0,0,0,0,0,0,0,0,0,0,0,0,0,0,0,0,0"/>
              </v:shape>
            </v:group>
            <v:shape id="Freeform 308" o:spid="_x0000_s1094" style="position:absolute;left:1883;top:915;width:1060;height:1715;visibility:visible;mso-wrap-style:square;v-text-anchor:top" coordsize="3181,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WJ8UA&#10;AADbAAAADwAAAGRycy9kb3ducmV2LnhtbESPQWsCMRSE7wX/Q3iCt5pVpLirUYqiViiCtrbXx+Z1&#10;N7h5WTZR1/76piB4HGbmG2Y6b20lLtR441jBoJ+AIM6dNlwo+PxYPY9B+ICssXJMCm7kYT7rPE0x&#10;0+7Ke7ocQiEihH2GCsoQ6kxKn5dk0fddTRy9H9dYDFE2hdQNXiPcVnKYJC/SouG4UGJNi5Ly0+Fs&#10;FaS/Jj0tvsxObrb197s/DpbtulKq121fJyACteERvrfftIJR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BYnxQAAANsAAAAPAAAAAAAAAAAAAAAAAJgCAABkcnMv&#10;ZG93bnJldi54bWxQSwUGAAAAAAQABAD1AAAAigMAAAAA&#10;" path="m7,82l3,73,,63,,51,1,41,4,32r6,-9l17,15,25,8,35,3,45,,56,,66,2,76,5r8,5l93,17r7,9l3174,5062r4,10l3181,5084r,9l3180,5103r-3,10l3171,5123r-7,7l3156,5137r-10,5l3135,5144r-10,2l3115,5144r-10,-4l3095,5134r-7,-7l3081,5119,7,82xe" fillcolor="white [3212]" stroked="f">
              <v:path arrowok="t" o:connecttype="custom" o:connectlocs="2,27;1,24;0,21;0,17;0,14;1,11;3,8;6,5;8,3;12,1;15,0;19,0;22,1;25,2;28,3;31,6;33,9;1058,1687;1059,1690;1060,1694;1060,1697;1060,1701;1059,1704;1057,1707;1054,1710;1052,1712;1048,1714;1045,1714;1041,1715;1038,1714;1035,1713;1031,1711;1029,1709;1027,1706;2,27" o:connectangles="0,0,0,0,0,0,0,0,0,0,0,0,0,0,0,0,0,0,0,0,0,0,0,0,0,0,0,0,0,0,0,0,0,0,0"/>
            </v:shape>
            <v:shape id="Freeform 309" o:spid="_x0000_s1093" style="position:absolute;left:1900;top:682;width:908;height:1465;visibility:visible;mso-wrap-style:square;v-text-anchor:top" coordsize="2724,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gAsAA&#10;AADbAAAADwAAAGRycy9kb3ducmV2LnhtbERPTWvCQBC9F/oflhG8FN20YKmpq4SAVL3ViqW3ITvN&#10;BjOzIbtq/PfuodDj430vVgO36kJ9aLwYeJ5moEgqbxupDRy+1pM3UCGiWGy9kIEbBVgtHx8WmFt/&#10;lU+67GOtUoiEHA24GLtc61A5YgxT35Ek7tf3jDHBvta2x2sK51a/ZNmrZmwkNTjsqHRUnfZnNlBu&#10;tt8/ztFcirLcPRHz8aNgY8ajoXgHFWmI/+I/98YamKX16Uv6A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egAsAAAADbAAAADwAAAAAAAAAAAAAAAACYAgAAZHJzL2Rvd25y&#10;ZXYueG1sUEsFBgAAAAAEAAQA9QAAAIUDAAAAAA==&#10;" path="m7,82l3,72,,63,,53,2,41,4,33,10,23r7,-8l26,9,35,3,45,2,56,,66,2,76,6r9,4l93,17r7,10l2716,4313r4,10l2723,4333r1,11l2723,4354r-4,10l2713,4372r-7,9l2697,4388r-9,4l2678,4395r-10,l2657,4393r-10,-2l2638,4385r-8,-7l2624,4369,7,82xe" fillcolor="white [3212]" stroked="f">
              <v:path arrowok="t" o:connecttype="custom" o:connectlocs="2,27;1,24;0,21;0,18;1,14;1,11;3,8;6,5;9,3;12,1;15,1;19,0;22,1;25,2;28,3;31,6;33,9;905,1438;907,1441;908,1444;908,1448;908,1451;906,1455;904,1457;902,1460;899,1463;896,1464;893,1465;889,1465;886,1464;882,1464;879,1462;877,1459;875,1456;2,27" o:connectangles="0,0,0,0,0,0,0,0,0,0,0,0,0,0,0,0,0,0,0,0,0,0,0,0,0,0,0,0,0,0,0,0,0,0,0"/>
            </v:shape>
            <w10:wrap anchorx="margin" anchory="margin"/>
          </v:group>
        </w:pict>
      </w:r>
      <w:r>
        <w:rPr>
          <w:noProof/>
          <w:lang w:bidi="ar-SA"/>
        </w:rPr>
        <w:pict>
          <v:shape id="_x0000_s1091" type="#_x0000_t202" style="position:absolute;margin-left:281.05pt;margin-top:527.8pt;width:251pt;height:83.1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" filled="f" stroked="f">
            <v:textbox inset="0,0,0,0">
              <w:txbxContent>
                <w:sdt>
                  <w:sdtPr>
                    <w:rPr>
                      <w:rStyle w:val="CompanyNameChar"/>
                      <w:b/>
                    </w:rPr>
                    <w:id w:val="489288319"/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p w:rsidR="004E31F7" w:rsidRDefault="004E31F7" w:rsidP="004E31F7">
                      <w:pPr>
                        <w:pStyle w:val="CompanyName"/>
                        <w:jc w:val="center"/>
                        <w:rPr>
                          <w:b w:val="0"/>
                        </w:rPr>
                      </w:pPr>
                      <w:r>
                        <w:rPr>
                          <w:rStyle w:val="CompanyNameChar"/>
                          <w:b/>
                          <w:sz w:val="36"/>
                          <w:szCs w:val="36"/>
                          <w:lang/>
                        </w:rPr>
                        <w:t>Аутор: Мр Драган Дамјановић</w:t>
                      </w:r>
                    </w:p>
                  </w:sdtContent>
                </w:sdt>
              </w:txbxContent>
            </v:textbox>
          </v:shape>
        </w:pict>
      </w:r>
    </w:p>
    <w:sdt>
      <w:sdtPr>
        <w:id w:val="301442922"/>
        <w:placeholder>
          <w:docPart w:val="46B52A761838430B890B5BE7E0BE6DC1"/>
        </w:placeholder>
      </w:sdtPr>
      <w:sdtContent>
        <w:p w:rsidR="00E838EB" w:rsidRDefault="008C4EFC" w:rsidP="00E838EB">
          <w:pPr>
            <w:pStyle w:val="PageTitle"/>
          </w:pPr>
          <w:r>
            <w:rPr>
              <w:lang/>
            </w:rPr>
            <w:t>ШКОЛА</w:t>
          </w:r>
        </w:p>
      </w:sdtContent>
    </w:sdt>
    <w:tbl>
      <w:tblPr>
        <w:tblStyle w:val="TableGrid"/>
        <w:tblpPr w:leftFromText="187" w:rightFromText="187" w:vertAnchor="text" w:horzAnchor="margin" w:tblpX="721" w:tblpY="14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6210"/>
      </w:tblGrid>
      <w:tr w:rsidR="00E838EB" w:rsidTr="002A31A8">
        <w:trPr>
          <w:trHeight w:val="360"/>
        </w:trPr>
        <w:tc>
          <w:tcPr>
            <w:tcW w:w="3888" w:type="dxa"/>
            <w:vAlign w:val="bottom"/>
          </w:tcPr>
          <w:p w:rsidR="00E838EB" w:rsidRDefault="008C4EFC" w:rsidP="002A31A8">
            <w:pPr>
              <w:pStyle w:val="CompanyDetails"/>
            </w:pPr>
            <w:r>
              <w:rPr>
                <w:lang/>
              </w:rPr>
              <w:t>Назив школе</w:t>
            </w:r>
            <w:r w:rsidR="003B48E6"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:rsidR="00E838EB" w:rsidRDefault="00E838EB" w:rsidP="002A31A8"/>
        </w:tc>
      </w:tr>
      <w:tr w:rsidR="00E838EB" w:rsidTr="002A31A8">
        <w:trPr>
          <w:trHeight w:val="360"/>
        </w:trPr>
        <w:tc>
          <w:tcPr>
            <w:tcW w:w="3888" w:type="dxa"/>
            <w:vAlign w:val="bottom"/>
          </w:tcPr>
          <w:p w:rsidR="00E838EB" w:rsidRDefault="008C4EFC" w:rsidP="002A31A8">
            <w:pPr>
              <w:pStyle w:val="CompanyDetails"/>
            </w:pPr>
            <w:r>
              <w:rPr>
                <w:lang/>
              </w:rPr>
              <w:t>Адреса</w:t>
            </w:r>
            <w:r w:rsidR="003B48E6">
              <w:t xml:space="preserve"> 1: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8EB" w:rsidRDefault="00E838EB" w:rsidP="002A31A8"/>
        </w:tc>
      </w:tr>
      <w:tr w:rsidR="00E838EB" w:rsidTr="002A31A8">
        <w:trPr>
          <w:trHeight w:val="360"/>
        </w:trPr>
        <w:tc>
          <w:tcPr>
            <w:tcW w:w="3888" w:type="dxa"/>
            <w:vAlign w:val="bottom"/>
          </w:tcPr>
          <w:p w:rsidR="00E838EB" w:rsidRDefault="008C4EFC" w:rsidP="002A31A8">
            <w:pPr>
              <w:pStyle w:val="CompanyDetails"/>
            </w:pPr>
            <w:r>
              <w:rPr>
                <w:lang/>
              </w:rPr>
              <w:t>Адреса</w:t>
            </w:r>
            <w:r w:rsidR="003B48E6">
              <w:t xml:space="preserve"> 2: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8EB" w:rsidRDefault="00E838EB" w:rsidP="002A31A8"/>
        </w:tc>
      </w:tr>
      <w:tr w:rsidR="00E838EB" w:rsidTr="002A31A8">
        <w:trPr>
          <w:trHeight w:val="360"/>
        </w:trPr>
        <w:tc>
          <w:tcPr>
            <w:tcW w:w="3888" w:type="dxa"/>
            <w:vAlign w:val="bottom"/>
          </w:tcPr>
          <w:p w:rsidR="00E838EB" w:rsidRDefault="008C4EFC" w:rsidP="002A31A8">
            <w:pPr>
              <w:pStyle w:val="CompanyDetails"/>
            </w:pPr>
            <w:r>
              <w:rPr>
                <w:lang/>
              </w:rPr>
              <w:t>Телефон</w:t>
            </w:r>
            <w:r w:rsidR="003B48E6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8EB" w:rsidRDefault="00E838EB" w:rsidP="002A31A8"/>
        </w:tc>
      </w:tr>
      <w:tr w:rsidR="00E838EB" w:rsidTr="002A31A8">
        <w:trPr>
          <w:trHeight w:val="360"/>
        </w:trPr>
        <w:tc>
          <w:tcPr>
            <w:tcW w:w="3888" w:type="dxa"/>
            <w:vAlign w:val="bottom"/>
          </w:tcPr>
          <w:p w:rsidR="00E838EB" w:rsidRDefault="003B48E6" w:rsidP="002A31A8">
            <w:pPr>
              <w:pStyle w:val="CompanyDetails"/>
            </w:pPr>
            <w:r>
              <w:t>Fax: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8EB" w:rsidRDefault="00E838EB" w:rsidP="002A31A8"/>
        </w:tc>
      </w:tr>
      <w:tr w:rsidR="00E838EB" w:rsidTr="002A31A8">
        <w:trPr>
          <w:trHeight w:val="360"/>
        </w:trPr>
        <w:tc>
          <w:tcPr>
            <w:tcW w:w="3888" w:type="dxa"/>
            <w:vAlign w:val="bottom"/>
          </w:tcPr>
          <w:p w:rsidR="00E838EB" w:rsidRDefault="008C4EFC" w:rsidP="002A31A8">
            <w:pPr>
              <w:pStyle w:val="CompanyDetails"/>
            </w:pPr>
            <w:r>
              <w:rPr>
                <w:lang/>
              </w:rPr>
              <w:t>Вебсајт адреса</w:t>
            </w:r>
            <w:r w:rsidR="003B48E6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38EB" w:rsidRDefault="00E838EB" w:rsidP="002A31A8"/>
        </w:tc>
      </w:tr>
      <w:tr w:rsidR="005C0D55" w:rsidTr="002A31A8">
        <w:trPr>
          <w:trHeight w:val="720"/>
        </w:trPr>
        <w:tc>
          <w:tcPr>
            <w:tcW w:w="3888" w:type="dxa"/>
            <w:vAlign w:val="bottom"/>
          </w:tcPr>
          <w:p w:rsidR="005C0D55" w:rsidRDefault="005C0D55" w:rsidP="002A31A8">
            <w:pPr>
              <w:pStyle w:val="CompanyDetails"/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sdt>
            <w:sdtPr>
              <w:id w:val="-1869678543"/>
              <w:placeholder>
                <w:docPart w:val="977D1A2AE20B4363A3FED233F11ABF4C"/>
              </w:placeholder>
            </w:sdtPr>
            <w:sdtContent>
              <w:p w:rsidR="00F82A02" w:rsidRDefault="00F82A02" w:rsidP="00F82A02">
                <w:pPr>
                  <w:pStyle w:val="PageTitle"/>
                </w:pPr>
                <w:r>
                  <w:rPr>
                    <w:lang/>
                  </w:rPr>
                  <w:t>Претходна радна места</w:t>
                </w:r>
              </w:p>
            </w:sdtContent>
          </w:sdt>
          <w:p w:rsidR="005C0D55" w:rsidRDefault="005C0D55" w:rsidP="002A31A8"/>
        </w:tc>
      </w:tr>
      <w:tr w:rsidR="005C0D55" w:rsidTr="002A31A8">
        <w:trPr>
          <w:trHeight w:val="360"/>
        </w:trPr>
        <w:tc>
          <w:tcPr>
            <w:tcW w:w="3888" w:type="dxa"/>
            <w:vAlign w:val="bottom"/>
          </w:tcPr>
          <w:p w:rsidR="005C0D55" w:rsidRDefault="00F82A02" w:rsidP="002A31A8">
            <w:pPr>
              <w:pStyle w:val="CompanyDetails"/>
            </w:pPr>
            <w:r>
              <w:rPr>
                <w:lang/>
              </w:rPr>
              <w:t>Установа</w:t>
            </w:r>
            <w:r w:rsidR="005C0D55"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:rsidR="005C0D55" w:rsidRDefault="005C0D55" w:rsidP="002A31A8"/>
        </w:tc>
      </w:tr>
      <w:tr w:rsidR="005C0D55" w:rsidTr="002A31A8">
        <w:trPr>
          <w:trHeight w:val="360"/>
        </w:trPr>
        <w:tc>
          <w:tcPr>
            <w:tcW w:w="3888" w:type="dxa"/>
            <w:vAlign w:val="bottom"/>
          </w:tcPr>
          <w:p w:rsidR="005C0D55" w:rsidRDefault="00F82A02" w:rsidP="002A31A8">
            <w:pPr>
              <w:pStyle w:val="CompanyDetails"/>
            </w:pPr>
            <w:r>
              <w:rPr>
                <w:lang/>
              </w:rPr>
              <w:t>Адреса</w:t>
            </w:r>
            <w:r w:rsidR="005C0D55">
              <w:t xml:space="preserve"> 1: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55" w:rsidRDefault="005C0D55" w:rsidP="002A31A8"/>
        </w:tc>
      </w:tr>
      <w:tr w:rsidR="005C0D55" w:rsidTr="002A31A8">
        <w:trPr>
          <w:trHeight w:val="360"/>
        </w:trPr>
        <w:tc>
          <w:tcPr>
            <w:tcW w:w="3888" w:type="dxa"/>
            <w:vAlign w:val="bottom"/>
          </w:tcPr>
          <w:p w:rsidR="005C0D55" w:rsidRDefault="00F82A02" w:rsidP="002A31A8">
            <w:pPr>
              <w:pStyle w:val="CompanyDetails"/>
            </w:pPr>
            <w:r>
              <w:rPr>
                <w:lang/>
              </w:rPr>
              <w:t>Адреса</w:t>
            </w:r>
            <w:r w:rsidR="005C0D55">
              <w:t xml:space="preserve"> 2: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55" w:rsidRDefault="005C0D55" w:rsidP="002A31A8"/>
        </w:tc>
      </w:tr>
      <w:tr w:rsidR="005C0D55" w:rsidTr="002A31A8">
        <w:trPr>
          <w:trHeight w:val="360"/>
        </w:trPr>
        <w:tc>
          <w:tcPr>
            <w:tcW w:w="3888" w:type="dxa"/>
            <w:vAlign w:val="bottom"/>
          </w:tcPr>
          <w:p w:rsidR="005C0D55" w:rsidRDefault="00F82A02" w:rsidP="002A31A8">
            <w:pPr>
              <w:pStyle w:val="CompanyDetails"/>
            </w:pPr>
            <w:r>
              <w:rPr>
                <w:lang/>
              </w:rPr>
              <w:t>Телефон</w:t>
            </w:r>
            <w:r w:rsidR="005C0D55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55" w:rsidRDefault="005C0D55" w:rsidP="002A31A8"/>
        </w:tc>
      </w:tr>
      <w:tr w:rsidR="005C0D55" w:rsidTr="002A31A8">
        <w:trPr>
          <w:trHeight w:val="360"/>
        </w:trPr>
        <w:tc>
          <w:tcPr>
            <w:tcW w:w="3888" w:type="dxa"/>
            <w:vAlign w:val="bottom"/>
          </w:tcPr>
          <w:p w:rsidR="005C0D55" w:rsidRDefault="005C0D55" w:rsidP="002A31A8">
            <w:pPr>
              <w:pStyle w:val="CompanyDetails"/>
            </w:pPr>
            <w:r>
              <w:t>Fax: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55" w:rsidRDefault="005C0D55" w:rsidP="002A31A8"/>
        </w:tc>
      </w:tr>
      <w:tr w:rsidR="005C0D55" w:rsidTr="002A31A8">
        <w:trPr>
          <w:trHeight w:val="360"/>
        </w:trPr>
        <w:tc>
          <w:tcPr>
            <w:tcW w:w="3888" w:type="dxa"/>
            <w:vAlign w:val="bottom"/>
          </w:tcPr>
          <w:p w:rsidR="005C0D55" w:rsidRDefault="00F82A02" w:rsidP="002A31A8">
            <w:pPr>
              <w:pStyle w:val="CompanyDetails"/>
            </w:pPr>
            <w:r>
              <w:rPr>
                <w:lang/>
              </w:rPr>
              <w:t>Вебсајт адреса</w:t>
            </w:r>
            <w:r w:rsidR="005C0D55"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55" w:rsidRDefault="005C0D55" w:rsidP="002A31A8"/>
        </w:tc>
      </w:tr>
      <w:tr w:rsidR="005C0D55" w:rsidTr="002A31A8">
        <w:trPr>
          <w:trHeight w:val="720"/>
        </w:trPr>
        <w:tc>
          <w:tcPr>
            <w:tcW w:w="3888" w:type="dxa"/>
            <w:vAlign w:val="bottom"/>
          </w:tcPr>
          <w:p w:rsidR="005C0D55" w:rsidRDefault="005C0D55" w:rsidP="002A31A8">
            <w:pPr>
              <w:pStyle w:val="CompanyDetails"/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:rsidR="005C0D55" w:rsidRDefault="005C0D55" w:rsidP="002A31A8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Установа</w:t>
            </w:r>
            <w:r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Адреса</w:t>
            </w:r>
            <w:r>
              <w:t xml:space="preserve"> 1: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Адреса</w:t>
            </w:r>
            <w:r>
              <w:t xml:space="preserve"> 2: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Телефон</w:t>
            </w:r>
            <w:r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t>Fax: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Вебсајт адреса</w:t>
            </w:r>
            <w:r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2A31A8" w:rsidTr="002A31A8">
        <w:trPr>
          <w:trHeight w:val="720"/>
        </w:trPr>
        <w:tc>
          <w:tcPr>
            <w:tcW w:w="3888" w:type="dxa"/>
            <w:vAlign w:val="bottom"/>
          </w:tcPr>
          <w:p w:rsidR="002A31A8" w:rsidRDefault="002A31A8" w:rsidP="002A31A8">
            <w:pPr>
              <w:pStyle w:val="CompanyDetails"/>
            </w:pPr>
          </w:p>
        </w:tc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:rsidR="002A31A8" w:rsidRDefault="002A31A8" w:rsidP="002A31A8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Установа</w:t>
            </w:r>
            <w:r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Адреса</w:t>
            </w:r>
            <w:r>
              <w:t xml:space="preserve"> 1: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Адреса</w:t>
            </w:r>
            <w:r>
              <w:t xml:space="preserve"> 2: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Телефон</w:t>
            </w:r>
            <w:r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t>Fax: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  <w:tr w:rsidR="00F82A02" w:rsidTr="002A31A8">
        <w:trPr>
          <w:trHeight w:val="360"/>
        </w:trPr>
        <w:tc>
          <w:tcPr>
            <w:tcW w:w="3888" w:type="dxa"/>
            <w:vAlign w:val="bottom"/>
          </w:tcPr>
          <w:p w:rsidR="00F82A02" w:rsidRDefault="00F82A02" w:rsidP="00F82A02">
            <w:pPr>
              <w:pStyle w:val="CompanyDetails"/>
            </w:pPr>
            <w:r>
              <w:rPr>
                <w:lang/>
              </w:rPr>
              <w:t>Вебсајт адреса</w:t>
            </w:r>
            <w:r>
              <w:t>: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A02" w:rsidRDefault="00F82A02" w:rsidP="00F82A02"/>
        </w:tc>
      </w:tr>
    </w:tbl>
    <w:p w:rsidR="004E31F7" w:rsidRDefault="004E31F7" w:rsidP="002A31A8">
      <w:pPr>
        <w:rPr>
          <w:lang/>
        </w:rPr>
      </w:pPr>
    </w:p>
    <w:p w:rsidR="004E31F7" w:rsidRDefault="004E31F7" w:rsidP="002A31A8">
      <w:pPr>
        <w:rPr>
          <w:lang/>
        </w:rPr>
      </w:pPr>
    </w:p>
    <w:p w:rsidR="004E31F7" w:rsidRDefault="004E31F7" w:rsidP="002A31A8">
      <w:pPr>
        <w:rPr>
          <w:lang/>
        </w:rPr>
      </w:pPr>
    </w:p>
    <w:p w:rsidR="002A31A8" w:rsidRDefault="002A31A8" w:rsidP="002A31A8">
      <w:r>
        <w:br w:type="page"/>
      </w:r>
    </w:p>
    <w:sdt>
      <w:sdtPr>
        <w:id w:val="301442925"/>
        <w:placeholder>
          <w:docPart w:val="ECBCF04EAC774ED2A258826DB20EC518"/>
        </w:placeholder>
      </w:sdtPr>
      <w:sdtContent>
        <w:sdt>
          <w:sdtPr>
            <w:id w:val="-29958483"/>
            <w:placeholder>
              <w:docPart w:val="E909B5C95B9F4542B5F03669AC893A06"/>
            </w:placeholder>
          </w:sdtPr>
          <w:sdtContent>
            <w:p w:rsidR="00265712" w:rsidRDefault="00265712" w:rsidP="00265712">
              <w:pPr>
                <w:pStyle w:val="PageTitle"/>
                <w:rPr>
                  <w:b w:val="0"/>
                  <w:color w:val="auto"/>
                  <w:sz w:val="24"/>
                </w:rPr>
              </w:pPr>
              <w:r>
                <w:rPr>
                  <w:lang/>
                </w:rPr>
                <w:t>УЧЕНИЦИ</w:t>
              </w:r>
            </w:p>
          </w:sdtContent>
        </w:sdt>
        <w:p w:rsidR="002A31A8" w:rsidRDefault="00AB6DCE" w:rsidP="002A31A8">
          <w:pPr>
            <w:pStyle w:val="PageTitle"/>
          </w:pPr>
        </w:p>
      </w:sdtContent>
    </w:sdt>
    <w:tbl>
      <w:tblPr>
        <w:tblStyle w:val="TableGrid"/>
        <w:tblW w:w="0" w:type="auto"/>
        <w:tblInd w:w="738" w:type="dxa"/>
        <w:tblLook w:val="04A0"/>
      </w:tblPr>
      <w:tblGrid>
        <w:gridCol w:w="888"/>
        <w:gridCol w:w="1919"/>
        <w:gridCol w:w="2110"/>
        <w:gridCol w:w="770"/>
        <w:gridCol w:w="1800"/>
        <w:gridCol w:w="1440"/>
        <w:gridCol w:w="1693"/>
      </w:tblGrid>
      <w:tr w:rsidR="00BE14BA" w:rsidRPr="00BE14BA" w:rsidTr="001655AF">
        <w:trPr>
          <w:trHeight w:val="402"/>
        </w:trPr>
        <w:tc>
          <w:tcPr>
            <w:tcW w:w="888" w:type="dxa"/>
          </w:tcPr>
          <w:p w:rsidR="00852959" w:rsidRPr="00BE14BA" w:rsidRDefault="00463940" w:rsidP="00BE14B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Редни број</w:t>
            </w:r>
          </w:p>
        </w:tc>
        <w:tc>
          <w:tcPr>
            <w:tcW w:w="1919" w:type="dxa"/>
          </w:tcPr>
          <w:p w:rsidR="00852959" w:rsidRPr="00BE14BA" w:rsidRDefault="00463940" w:rsidP="00BE14B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Име</w:t>
            </w:r>
          </w:p>
        </w:tc>
        <w:tc>
          <w:tcPr>
            <w:tcW w:w="2110" w:type="dxa"/>
          </w:tcPr>
          <w:p w:rsidR="00852959" w:rsidRPr="00BE14BA" w:rsidRDefault="00463940" w:rsidP="00BE14B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Презиме</w:t>
            </w:r>
          </w:p>
        </w:tc>
        <w:tc>
          <w:tcPr>
            <w:tcW w:w="770" w:type="dxa"/>
          </w:tcPr>
          <w:p w:rsidR="00852959" w:rsidRPr="00BE14BA" w:rsidRDefault="00463940" w:rsidP="00BE14B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Пол</w:t>
            </w:r>
          </w:p>
        </w:tc>
        <w:tc>
          <w:tcPr>
            <w:tcW w:w="1800" w:type="dxa"/>
          </w:tcPr>
          <w:p w:rsidR="00852959" w:rsidRPr="00BE14BA" w:rsidRDefault="00463940" w:rsidP="00BE14B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Датум рођења</w:t>
            </w:r>
          </w:p>
        </w:tc>
        <w:tc>
          <w:tcPr>
            <w:tcW w:w="1440" w:type="dxa"/>
          </w:tcPr>
          <w:p w:rsidR="00852959" w:rsidRPr="00BE14BA" w:rsidRDefault="00463940" w:rsidP="00BE14B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Телефон</w:t>
            </w:r>
          </w:p>
        </w:tc>
        <w:tc>
          <w:tcPr>
            <w:tcW w:w="1693" w:type="dxa"/>
          </w:tcPr>
          <w:p w:rsidR="00852959" w:rsidRPr="00BE14BA" w:rsidRDefault="00463940" w:rsidP="00BE14B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Адреса</w:t>
            </w:r>
          </w:p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38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38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38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38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  <w:tr w:rsidR="00852959" w:rsidTr="001655AF">
        <w:trPr>
          <w:trHeight w:val="402"/>
        </w:trPr>
        <w:tc>
          <w:tcPr>
            <w:tcW w:w="888" w:type="dxa"/>
          </w:tcPr>
          <w:p w:rsidR="00852959" w:rsidRPr="00BE14BA" w:rsidRDefault="00852959" w:rsidP="00852959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852959" w:rsidRDefault="00852959" w:rsidP="002A31A8"/>
        </w:tc>
        <w:tc>
          <w:tcPr>
            <w:tcW w:w="2110" w:type="dxa"/>
          </w:tcPr>
          <w:p w:rsidR="00852959" w:rsidRDefault="00852959" w:rsidP="002A31A8"/>
        </w:tc>
        <w:tc>
          <w:tcPr>
            <w:tcW w:w="770" w:type="dxa"/>
          </w:tcPr>
          <w:p w:rsidR="00852959" w:rsidRDefault="00852959" w:rsidP="002A31A8"/>
        </w:tc>
        <w:tc>
          <w:tcPr>
            <w:tcW w:w="1800" w:type="dxa"/>
          </w:tcPr>
          <w:p w:rsidR="00852959" w:rsidRDefault="00852959" w:rsidP="002A31A8"/>
        </w:tc>
        <w:tc>
          <w:tcPr>
            <w:tcW w:w="1440" w:type="dxa"/>
          </w:tcPr>
          <w:p w:rsidR="00852959" w:rsidRDefault="00852959" w:rsidP="002A31A8"/>
        </w:tc>
        <w:tc>
          <w:tcPr>
            <w:tcW w:w="1693" w:type="dxa"/>
          </w:tcPr>
          <w:p w:rsidR="00852959" w:rsidRDefault="00852959" w:rsidP="002A31A8"/>
        </w:tc>
      </w:tr>
    </w:tbl>
    <w:p w:rsidR="002C7376" w:rsidRDefault="002C7376" w:rsidP="002A31A8">
      <w:pPr>
        <w:rPr>
          <w:lang/>
        </w:rPr>
      </w:pPr>
    </w:p>
    <w:p w:rsidR="002C7376" w:rsidRDefault="002C7376" w:rsidP="002A31A8">
      <w:pPr>
        <w:rPr>
          <w:lang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888"/>
        <w:gridCol w:w="1919"/>
        <w:gridCol w:w="2110"/>
        <w:gridCol w:w="770"/>
        <w:gridCol w:w="1800"/>
        <w:gridCol w:w="1440"/>
        <w:gridCol w:w="1693"/>
      </w:tblGrid>
      <w:tr w:rsidR="001655AF" w:rsidRPr="00BE14BA" w:rsidTr="00C83CCA">
        <w:trPr>
          <w:trHeight w:val="402"/>
        </w:trPr>
        <w:tc>
          <w:tcPr>
            <w:tcW w:w="888" w:type="dxa"/>
          </w:tcPr>
          <w:p w:rsidR="001655AF" w:rsidRPr="00BE14BA" w:rsidRDefault="001655AF" w:rsidP="00C83CC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Редни број</w:t>
            </w:r>
          </w:p>
        </w:tc>
        <w:tc>
          <w:tcPr>
            <w:tcW w:w="1919" w:type="dxa"/>
          </w:tcPr>
          <w:p w:rsidR="001655AF" w:rsidRPr="00BE14BA" w:rsidRDefault="001655AF" w:rsidP="00C83CC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Име</w:t>
            </w:r>
          </w:p>
        </w:tc>
        <w:tc>
          <w:tcPr>
            <w:tcW w:w="2110" w:type="dxa"/>
          </w:tcPr>
          <w:p w:rsidR="001655AF" w:rsidRPr="00BE14BA" w:rsidRDefault="001655AF" w:rsidP="00C83CC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Презиме</w:t>
            </w:r>
          </w:p>
        </w:tc>
        <w:tc>
          <w:tcPr>
            <w:tcW w:w="770" w:type="dxa"/>
          </w:tcPr>
          <w:p w:rsidR="001655AF" w:rsidRPr="00BE14BA" w:rsidRDefault="001655AF" w:rsidP="00C83CC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Пол</w:t>
            </w:r>
          </w:p>
        </w:tc>
        <w:tc>
          <w:tcPr>
            <w:tcW w:w="1800" w:type="dxa"/>
          </w:tcPr>
          <w:p w:rsidR="001655AF" w:rsidRPr="00BE14BA" w:rsidRDefault="001655AF" w:rsidP="00C83CC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Датум рођења</w:t>
            </w:r>
          </w:p>
        </w:tc>
        <w:tc>
          <w:tcPr>
            <w:tcW w:w="1440" w:type="dxa"/>
          </w:tcPr>
          <w:p w:rsidR="001655AF" w:rsidRPr="00BE14BA" w:rsidRDefault="001655AF" w:rsidP="00C83CC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Телефон</w:t>
            </w:r>
          </w:p>
        </w:tc>
        <w:tc>
          <w:tcPr>
            <w:tcW w:w="1693" w:type="dxa"/>
          </w:tcPr>
          <w:p w:rsidR="001655AF" w:rsidRPr="00BE14BA" w:rsidRDefault="001655AF" w:rsidP="00C83CCA">
            <w:pPr>
              <w:jc w:val="center"/>
              <w:rPr>
                <w:b/>
                <w:color w:val="943634" w:themeColor="accent2" w:themeShade="BF"/>
                <w:lang/>
              </w:rPr>
            </w:pPr>
            <w:r w:rsidRPr="00BE14BA">
              <w:rPr>
                <w:b/>
                <w:color w:val="943634" w:themeColor="accent2" w:themeShade="BF"/>
                <w:lang/>
              </w:rPr>
              <w:t>Адреса</w:t>
            </w:r>
          </w:p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  <w:lang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38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38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38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38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  <w:tr w:rsidR="001655AF" w:rsidTr="00C83CCA">
        <w:trPr>
          <w:trHeight w:val="402"/>
        </w:trPr>
        <w:tc>
          <w:tcPr>
            <w:tcW w:w="888" w:type="dxa"/>
          </w:tcPr>
          <w:p w:rsidR="001655AF" w:rsidRPr="001655AF" w:rsidRDefault="001655AF" w:rsidP="001655AF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</w:rPr>
            </w:pPr>
          </w:p>
        </w:tc>
        <w:tc>
          <w:tcPr>
            <w:tcW w:w="1919" w:type="dxa"/>
          </w:tcPr>
          <w:p w:rsidR="001655AF" w:rsidRDefault="001655AF" w:rsidP="00C83CCA"/>
        </w:tc>
        <w:tc>
          <w:tcPr>
            <w:tcW w:w="2110" w:type="dxa"/>
          </w:tcPr>
          <w:p w:rsidR="001655AF" w:rsidRDefault="001655AF" w:rsidP="00C83CCA"/>
        </w:tc>
        <w:tc>
          <w:tcPr>
            <w:tcW w:w="770" w:type="dxa"/>
          </w:tcPr>
          <w:p w:rsidR="001655AF" w:rsidRDefault="001655AF" w:rsidP="00C83CCA"/>
        </w:tc>
        <w:tc>
          <w:tcPr>
            <w:tcW w:w="1800" w:type="dxa"/>
          </w:tcPr>
          <w:p w:rsidR="001655AF" w:rsidRDefault="001655AF" w:rsidP="00C83CCA"/>
        </w:tc>
        <w:tc>
          <w:tcPr>
            <w:tcW w:w="1440" w:type="dxa"/>
          </w:tcPr>
          <w:p w:rsidR="001655AF" w:rsidRDefault="001655AF" w:rsidP="00C83CCA"/>
        </w:tc>
        <w:tc>
          <w:tcPr>
            <w:tcW w:w="1693" w:type="dxa"/>
          </w:tcPr>
          <w:p w:rsidR="001655AF" w:rsidRDefault="001655AF" w:rsidP="00C83CCA"/>
        </w:tc>
      </w:tr>
    </w:tbl>
    <w:p w:rsidR="002C7376" w:rsidRDefault="002C7376" w:rsidP="002A31A8">
      <w:pPr>
        <w:rPr>
          <w:lang/>
        </w:rPr>
      </w:pPr>
    </w:p>
    <w:p w:rsidR="002C7376" w:rsidRDefault="002C7376" w:rsidP="002A31A8">
      <w:pPr>
        <w:rPr>
          <w:lang/>
        </w:rPr>
      </w:pPr>
    </w:p>
    <w:tbl>
      <w:tblPr>
        <w:tblStyle w:val="TableGrid"/>
        <w:tblpPr w:leftFromText="187" w:rightFromText="187" w:vertAnchor="text" w:horzAnchor="margin" w:tblpXSpec="center" w:tblpY="-5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3"/>
        <w:gridCol w:w="6457"/>
      </w:tblGrid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BE7FD7" w:rsidRDefault="00FE245F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lastRenderedPageBreak/>
              <w:t>Име: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bottom"/>
          </w:tcPr>
          <w:sdt>
            <w:sdtPr>
              <w:id w:val="716398893"/>
              <w:placeholder>
                <w:docPart w:val="30BC1F3117194167BD200EB6FB03659D"/>
              </w:placeholder>
            </w:sdtPr>
            <w:sdtContent>
              <w:p w:rsidR="00FE245F" w:rsidRDefault="00FE245F" w:rsidP="00FE245F">
                <w:pPr>
                  <w:pStyle w:val="PageTitle"/>
                  <w:rPr>
                    <w:lang/>
                  </w:rPr>
                </w:pPr>
                <w:r>
                  <w:rPr>
                    <w:lang/>
                  </w:rPr>
                  <w:t>НАСТАВНИК</w:t>
                </w:r>
              </w:p>
              <w:p w:rsidR="00FE245F" w:rsidRPr="00265712" w:rsidRDefault="00AB6DCE" w:rsidP="00FE245F">
                <w:pPr>
                  <w:pStyle w:val="PageTitle"/>
                  <w:rPr>
                    <w:b w:val="0"/>
                    <w:color w:val="auto"/>
                    <w:sz w:val="24"/>
                  </w:rPr>
                </w:pPr>
              </w:p>
            </w:sdtContent>
          </w:sdt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  <w:r>
              <w:rPr>
                <w:lang/>
              </w:rPr>
              <w:t>Презиме</w:t>
            </w:r>
            <w:r>
              <w:t>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BE7FD7" w:rsidRDefault="00FE245F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Јмбг: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BE7FD7" w:rsidRDefault="00FE245F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Занимање: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  <w:r>
              <w:rPr>
                <w:lang/>
              </w:rPr>
              <w:t>Емаил</w:t>
            </w:r>
            <w:r>
              <w:t>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  <w:r>
              <w:rPr>
                <w:lang/>
              </w:rPr>
              <w:t>Телефон</w:t>
            </w:r>
            <w:r>
              <w:t>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Мобилни телефон: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  <w:r>
              <w:rPr>
                <w:lang/>
              </w:rPr>
              <w:t>Тренутно радно место</w:t>
            </w:r>
            <w:r>
              <w:t>: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876539" w:rsidTr="00B86920">
        <w:trPr>
          <w:trHeight w:val="397"/>
        </w:trPr>
        <w:tc>
          <w:tcPr>
            <w:tcW w:w="4043" w:type="dxa"/>
            <w:vAlign w:val="bottom"/>
          </w:tcPr>
          <w:p w:rsidR="00876539" w:rsidRDefault="00876539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Образовање: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bottom"/>
          </w:tcPr>
          <w:p w:rsidR="00876539" w:rsidRDefault="00876539" w:rsidP="00FE245F"/>
        </w:tc>
      </w:tr>
      <w:tr w:rsidR="00876539" w:rsidTr="00B86920">
        <w:trPr>
          <w:trHeight w:val="397"/>
        </w:trPr>
        <w:tc>
          <w:tcPr>
            <w:tcW w:w="4043" w:type="dxa"/>
            <w:vAlign w:val="bottom"/>
          </w:tcPr>
          <w:p w:rsidR="00876539" w:rsidRDefault="00876539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Лиценца: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bottom"/>
          </w:tcPr>
          <w:p w:rsidR="00876539" w:rsidRDefault="00876539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  <w:r>
              <w:rPr>
                <w:lang/>
              </w:rPr>
              <w:t>Страни језици</w:t>
            </w:r>
            <w:r>
              <w:t>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D778CD" w:rsidRDefault="00FE245F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  <w:r>
              <w:rPr>
                <w:lang/>
              </w:rPr>
              <w:t>Информатичка писменост</w:t>
            </w:r>
            <w:r>
              <w:t>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5C2BF4" w:rsidRDefault="00FE245F" w:rsidP="00FE245F">
            <w:pPr>
              <w:pStyle w:val="CompanyDetails"/>
              <w:jc w:val="left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5C2BF4" w:rsidRDefault="00FE245F" w:rsidP="00FE245F">
            <w:pPr>
              <w:pStyle w:val="CompanyDetails"/>
              <w:jc w:val="left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5C2BF4" w:rsidRDefault="00FE245F" w:rsidP="00FE245F">
            <w:pPr>
              <w:pStyle w:val="CompanyDetails"/>
              <w:jc w:val="left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5C2BF4" w:rsidRDefault="00FE245F" w:rsidP="00FE245F">
            <w:pPr>
              <w:pStyle w:val="CompanyDetails"/>
              <w:jc w:val="left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5C2BF4" w:rsidRDefault="00FE245F" w:rsidP="00FE245F">
            <w:pPr>
              <w:pStyle w:val="CompanyDetails"/>
              <w:jc w:val="left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  <w:r>
              <w:rPr>
                <w:lang/>
              </w:rPr>
              <w:t>Стручно усавршавање</w:t>
            </w:r>
            <w:r>
              <w:t>: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Default="00FE245F" w:rsidP="00FE245F"/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B86920" w:rsidTr="00B86920">
        <w:trPr>
          <w:trHeight w:val="397"/>
        </w:trPr>
        <w:tc>
          <w:tcPr>
            <w:tcW w:w="4043" w:type="dxa"/>
            <w:vAlign w:val="bottom"/>
          </w:tcPr>
          <w:p w:rsidR="00B86920" w:rsidRDefault="00B86920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920" w:rsidRPr="007D08AB" w:rsidRDefault="00B86920" w:rsidP="00FE245F">
            <w:pPr>
              <w:rPr>
                <w:lang/>
              </w:rPr>
            </w:pPr>
          </w:p>
        </w:tc>
      </w:tr>
      <w:tr w:rsidR="00B86920" w:rsidTr="00B86920">
        <w:trPr>
          <w:trHeight w:val="397"/>
        </w:trPr>
        <w:tc>
          <w:tcPr>
            <w:tcW w:w="4043" w:type="dxa"/>
            <w:vAlign w:val="bottom"/>
          </w:tcPr>
          <w:p w:rsidR="00B86920" w:rsidRDefault="00B86920" w:rsidP="00FE245F">
            <w:pPr>
              <w:pStyle w:val="CompanyDetails"/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920" w:rsidRPr="007D08AB" w:rsidRDefault="00B86920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Pr="00FE245F" w:rsidRDefault="00FE245F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Учешће у пројектима: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FE245F" w:rsidTr="00B86920">
        <w:trPr>
          <w:trHeight w:val="397"/>
        </w:trPr>
        <w:tc>
          <w:tcPr>
            <w:tcW w:w="4043" w:type="dxa"/>
            <w:vAlign w:val="bottom"/>
          </w:tcPr>
          <w:p w:rsidR="00FE245F" w:rsidRDefault="00FE245F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245F" w:rsidRPr="007D08AB" w:rsidRDefault="00FE245F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Објављени радови: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Чланство у организацијама: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876539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Награде: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876539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План развоја: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876539" w:rsidP="00FE245F">
            <w:pPr>
              <w:pStyle w:val="CompanyDetails"/>
              <w:rPr>
                <w:lang/>
              </w:rPr>
            </w:pPr>
            <w:r>
              <w:rPr>
                <w:lang/>
              </w:rPr>
              <w:t>Радно искуство: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  <w:tr w:rsidR="00575710" w:rsidTr="00B86920">
        <w:trPr>
          <w:trHeight w:val="397"/>
        </w:trPr>
        <w:tc>
          <w:tcPr>
            <w:tcW w:w="4043" w:type="dxa"/>
            <w:vAlign w:val="bottom"/>
          </w:tcPr>
          <w:p w:rsidR="00575710" w:rsidRDefault="00575710" w:rsidP="00FE245F">
            <w:pPr>
              <w:pStyle w:val="CompanyDetails"/>
              <w:rPr>
                <w:lang/>
              </w:rPr>
            </w:pP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710" w:rsidRPr="007D08AB" w:rsidRDefault="00575710" w:rsidP="00FE245F">
            <w:pPr>
              <w:rPr>
                <w:lang/>
              </w:rPr>
            </w:pPr>
          </w:p>
        </w:tc>
      </w:tr>
    </w:tbl>
    <w:p w:rsidR="002A31A8" w:rsidRDefault="002A31A8" w:rsidP="002A31A8">
      <w:r>
        <w:br w:type="page"/>
      </w:r>
    </w:p>
    <w:p w:rsidR="002A31A8" w:rsidRDefault="00AB6DCE" w:rsidP="002420E1">
      <w:pPr>
        <w:pStyle w:val="PageTitle"/>
        <w:jc w:val="center"/>
      </w:pPr>
      <w:sdt>
        <w:sdtPr>
          <w:id w:val="301442926"/>
          <w:placeholder>
            <w:docPart w:val="C867F2EA343649F98506419F565FEA2E"/>
          </w:placeholder>
        </w:sdtPr>
        <w:sdtContent>
          <w:r w:rsidR="00CB70BA">
            <w:rPr>
              <w:lang/>
            </w:rPr>
            <w:t>ПОСТИГНУЋА УЧЕНИКА</w:t>
          </w:r>
        </w:sdtContent>
      </w:sdt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91"/>
        <w:gridCol w:w="2319"/>
        <w:gridCol w:w="2319"/>
        <w:gridCol w:w="2154"/>
        <w:gridCol w:w="2319"/>
      </w:tblGrid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Р.број</w:t>
            </w:r>
          </w:p>
        </w:tc>
        <w:tc>
          <w:tcPr>
            <w:tcW w:w="2319" w:type="dxa"/>
          </w:tcPr>
          <w:p w:rsidR="005A77CB" w:rsidRPr="002969C9" w:rsidRDefault="005A77CB" w:rsidP="00C83CCA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19" w:type="dxa"/>
          </w:tcPr>
          <w:p w:rsidR="005A77CB" w:rsidRPr="002969C9" w:rsidRDefault="005A77CB" w:rsidP="00C83CCA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Разред</w:t>
            </w:r>
          </w:p>
        </w:tc>
        <w:tc>
          <w:tcPr>
            <w:tcW w:w="2154" w:type="dxa"/>
          </w:tcPr>
          <w:p w:rsidR="005A77CB" w:rsidRPr="002969C9" w:rsidRDefault="005A77CB" w:rsidP="00494C24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Предмет</w:t>
            </w:r>
          </w:p>
        </w:tc>
        <w:tc>
          <w:tcPr>
            <w:tcW w:w="2319" w:type="dxa"/>
          </w:tcPr>
          <w:p w:rsidR="005A77CB" w:rsidRPr="002969C9" w:rsidRDefault="005A77CB" w:rsidP="00C83CCA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Област</w:t>
            </w:r>
          </w:p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413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413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413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413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392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413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  <w:tr w:rsidR="005A77CB" w:rsidTr="00E30E55">
        <w:trPr>
          <w:trHeight w:val="413"/>
        </w:trPr>
        <w:tc>
          <w:tcPr>
            <w:tcW w:w="1491" w:type="dxa"/>
          </w:tcPr>
          <w:p w:rsidR="005A77CB" w:rsidRPr="002969C9" w:rsidRDefault="005A77CB" w:rsidP="00C83CCA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  <w:tc>
          <w:tcPr>
            <w:tcW w:w="2154" w:type="dxa"/>
          </w:tcPr>
          <w:p w:rsidR="005A77CB" w:rsidRDefault="005A77CB" w:rsidP="00C83CCA"/>
        </w:tc>
        <w:tc>
          <w:tcPr>
            <w:tcW w:w="2319" w:type="dxa"/>
          </w:tcPr>
          <w:p w:rsidR="005A77CB" w:rsidRDefault="005A77CB" w:rsidP="00C83CCA"/>
        </w:tc>
      </w:tr>
    </w:tbl>
    <w:p w:rsidR="00C83CCA" w:rsidRDefault="002A31A8" w:rsidP="002A31A8">
      <w:pPr>
        <w:rPr>
          <w:lang/>
        </w:rPr>
      </w:pPr>
      <w:r>
        <w:br w:type="page"/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231"/>
        <w:gridCol w:w="1915"/>
        <w:gridCol w:w="1915"/>
        <w:gridCol w:w="1779"/>
        <w:gridCol w:w="1915"/>
        <w:gridCol w:w="1915"/>
      </w:tblGrid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1915" w:type="dxa"/>
          </w:tcPr>
          <w:p w:rsidR="00E30E55" w:rsidRPr="002969C9" w:rsidRDefault="00E30E55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1915" w:type="dxa"/>
          </w:tcPr>
          <w:p w:rsidR="00E30E55" w:rsidRPr="002969C9" w:rsidRDefault="00E30E55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Закључна оцена</w:t>
            </w:r>
          </w:p>
        </w:tc>
        <w:tc>
          <w:tcPr>
            <w:tcW w:w="1779" w:type="dxa"/>
          </w:tcPr>
          <w:p w:rsidR="00E30E55" w:rsidRPr="002969C9" w:rsidRDefault="00E30E55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Белешка</w:t>
            </w:r>
          </w:p>
        </w:tc>
        <w:tc>
          <w:tcPr>
            <w:tcW w:w="1915" w:type="dxa"/>
          </w:tcPr>
          <w:p w:rsidR="00E30E55" w:rsidRPr="002969C9" w:rsidRDefault="00E30E55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Поштовање вредности</w:t>
            </w:r>
          </w:p>
        </w:tc>
        <w:tc>
          <w:tcPr>
            <w:tcW w:w="1915" w:type="dxa"/>
          </w:tcPr>
          <w:p w:rsidR="00E30E55" w:rsidRDefault="00E30E55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Покретање акције</w:t>
            </w:r>
          </w:p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412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412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412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412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391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412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  <w:tr w:rsidR="00E30E55" w:rsidTr="00E81D31">
        <w:trPr>
          <w:trHeight w:val="412"/>
        </w:trPr>
        <w:tc>
          <w:tcPr>
            <w:tcW w:w="1231" w:type="dxa"/>
          </w:tcPr>
          <w:p w:rsidR="00E30E55" w:rsidRPr="002969C9" w:rsidRDefault="00E30E55" w:rsidP="00E30E55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779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  <w:tc>
          <w:tcPr>
            <w:tcW w:w="1915" w:type="dxa"/>
          </w:tcPr>
          <w:p w:rsidR="00E30E55" w:rsidRDefault="00E30E55" w:rsidP="00E81D31"/>
        </w:tc>
      </w:tr>
    </w:tbl>
    <w:p w:rsidR="00E30E55" w:rsidRPr="00E30E55" w:rsidRDefault="00E30E55" w:rsidP="00E30E55">
      <w:pPr>
        <w:pStyle w:val="Heading1"/>
        <w:rPr>
          <w:rFonts w:asciiTheme="minorHAnsi" w:hAnsiTheme="minorHAnsi"/>
          <w:lang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91"/>
        <w:gridCol w:w="2319"/>
        <w:gridCol w:w="2319"/>
        <w:gridCol w:w="2154"/>
        <w:gridCol w:w="2319"/>
      </w:tblGrid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Р.број</w:t>
            </w:r>
          </w:p>
        </w:tc>
        <w:tc>
          <w:tcPr>
            <w:tcW w:w="2319" w:type="dxa"/>
          </w:tcPr>
          <w:p w:rsidR="00FE2E7A" w:rsidRPr="002969C9" w:rsidRDefault="00FE2E7A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19" w:type="dxa"/>
          </w:tcPr>
          <w:p w:rsidR="00FE2E7A" w:rsidRPr="002969C9" w:rsidRDefault="00FE2E7A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Развијање естетике</w:t>
            </w:r>
          </w:p>
        </w:tc>
        <w:tc>
          <w:tcPr>
            <w:tcW w:w="2154" w:type="dxa"/>
          </w:tcPr>
          <w:p w:rsidR="00FE2E7A" w:rsidRPr="002969C9" w:rsidRDefault="00FE2E7A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Спорт и рекреација</w:t>
            </w:r>
          </w:p>
        </w:tc>
        <w:tc>
          <w:tcPr>
            <w:tcW w:w="2319" w:type="dxa"/>
          </w:tcPr>
          <w:p w:rsidR="00FE2E7A" w:rsidRPr="002969C9" w:rsidRDefault="00FE2E7A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Активности у школи и локалу</w:t>
            </w:r>
          </w:p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413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413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413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413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392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413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  <w:tr w:rsidR="00FE2E7A" w:rsidTr="00E81D31">
        <w:trPr>
          <w:trHeight w:val="413"/>
        </w:trPr>
        <w:tc>
          <w:tcPr>
            <w:tcW w:w="1491" w:type="dxa"/>
          </w:tcPr>
          <w:p w:rsidR="00FE2E7A" w:rsidRPr="002969C9" w:rsidRDefault="00FE2E7A" w:rsidP="00FE2E7A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  <w:tc>
          <w:tcPr>
            <w:tcW w:w="2154" w:type="dxa"/>
          </w:tcPr>
          <w:p w:rsidR="00FE2E7A" w:rsidRDefault="00FE2E7A" w:rsidP="00E81D31"/>
        </w:tc>
        <w:tc>
          <w:tcPr>
            <w:tcW w:w="2319" w:type="dxa"/>
          </w:tcPr>
          <w:p w:rsidR="00FE2E7A" w:rsidRDefault="00FE2E7A" w:rsidP="00E81D31"/>
        </w:tc>
      </w:tr>
    </w:tbl>
    <w:p w:rsidR="002A31A8" w:rsidRDefault="002A31A8" w:rsidP="002A31A8">
      <w:pPr>
        <w:rPr>
          <w:lang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501"/>
        <w:gridCol w:w="2334"/>
        <w:gridCol w:w="2334"/>
        <w:gridCol w:w="2168"/>
        <w:gridCol w:w="2334"/>
      </w:tblGrid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334" w:type="dxa"/>
          </w:tcPr>
          <w:p w:rsidR="002872BA" w:rsidRPr="002969C9" w:rsidRDefault="002872BA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34" w:type="dxa"/>
          </w:tcPr>
          <w:p w:rsidR="002872BA" w:rsidRPr="002969C9" w:rsidRDefault="002872BA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Израда домаћих задатака</w:t>
            </w:r>
          </w:p>
        </w:tc>
        <w:tc>
          <w:tcPr>
            <w:tcW w:w="2168" w:type="dxa"/>
          </w:tcPr>
          <w:p w:rsidR="002872BA" w:rsidRPr="002969C9" w:rsidRDefault="002872BA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Рад у тиму</w:t>
            </w:r>
          </w:p>
        </w:tc>
        <w:tc>
          <w:tcPr>
            <w:tcW w:w="2334" w:type="dxa"/>
          </w:tcPr>
          <w:p w:rsidR="002872BA" w:rsidRPr="002969C9" w:rsidRDefault="002872BA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Сарадња са родитељима</w:t>
            </w:r>
          </w:p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22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22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22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22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01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22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  <w:tr w:rsidR="002872BA" w:rsidTr="009F0EDA">
        <w:trPr>
          <w:trHeight w:val="422"/>
        </w:trPr>
        <w:tc>
          <w:tcPr>
            <w:tcW w:w="1501" w:type="dxa"/>
          </w:tcPr>
          <w:p w:rsidR="002872BA" w:rsidRPr="002969C9" w:rsidRDefault="002872BA" w:rsidP="002872BA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  <w:tc>
          <w:tcPr>
            <w:tcW w:w="2168" w:type="dxa"/>
          </w:tcPr>
          <w:p w:rsidR="002872BA" w:rsidRDefault="002872BA" w:rsidP="00E81D31"/>
        </w:tc>
        <w:tc>
          <w:tcPr>
            <w:tcW w:w="2334" w:type="dxa"/>
          </w:tcPr>
          <w:p w:rsidR="002872BA" w:rsidRDefault="002872BA" w:rsidP="00E81D31"/>
        </w:tc>
      </w:tr>
    </w:tbl>
    <w:p w:rsidR="002872BA" w:rsidRPr="002872BA" w:rsidRDefault="002872BA" w:rsidP="002872BA">
      <w:pPr>
        <w:pStyle w:val="Heading1"/>
        <w:rPr>
          <w:rFonts w:asciiTheme="minorHAnsi" w:hAnsiTheme="minorHAnsi"/>
          <w:lang/>
        </w:rPr>
      </w:pPr>
    </w:p>
    <w:sdt>
      <w:sdtPr>
        <w:id w:val="301442927"/>
        <w:placeholder>
          <w:docPart w:val="159A93B751C1490EA2BD0FC6A768B90C"/>
        </w:placeholder>
      </w:sdtPr>
      <w:sdtContent>
        <w:p w:rsidR="002A31A8" w:rsidRDefault="000F6B27" w:rsidP="002A31A8">
          <w:pPr>
            <w:pStyle w:val="PageTitle"/>
          </w:pPr>
          <w:r>
            <w:rPr>
              <w:lang/>
            </w:rPr>
            <w:t>ОДНОС УЧЕНИКА ПРЕМА РАДУ</w:t>
          </w:r>
        </w:p>
      </w:sdtContent>
    </w:sdt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531"/>
        <w:gridCol w:w="2382"/>
        <w:gridCol w:w="2382"/>
        <w:gridCol w:w="2211"/>
        <w:gridCol w:w="2382"/>
      </w:tblGrid>
      <w:tr w:rsidR="00087F68" w:rsidTr="00087F68">
        <w:trPr>
          <w:trHeight w:val="382"/>
        </w:trPr>
        <w:tc>
          <w:tcPr>
            <w:tcW w:w="1531" w:type="dxa"/>
          </w:tcPr>
          <w:p w:rsidR="00087F68" w:rsidRPr="002969C9" w:rsidRDefault="00087F68" w:rsidP="002A31A8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Р.број</w:t>
            </w:r>
          </w:p>
        </w:tc>
        <w:tc>
          <w:tcPr>
            <w:tcW w:w="2382" w:type="dxa"/>
          </w:tcPr>
          <w:p w:rsidR="00087F68" w:rsidRPr="002969C9" w:rsidRDefault="00087F68" w:rsidP="002A31A8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82" w:type="dxa"/>
          </w:tcPr>
          <w:p w:rsidR="00087F68" w:rsidRPr="002969C9" w:rsidRDefault="00087F68" w:rsidP="002A31A8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Самосталност</w:t>
            </w:r>
          </w:p>
        </w:tc>
        <w:tc>
          <w:tcPr>
            <w:tcW w:w="2211" w:type="dxa"/>
          </w:tcPr>
          <w:p w:rsidR="00087F68" w:rsidRPr="002969C9" w:rsidRDefault="00087F68" w:rsidP="002A31A8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Упорност</w:t>
            </w:r>
          </w:p>
        </w:tc>
        <w:tc>
          <w:tcPr>
            <w:tcW w:w="2382" w:type="dxa"/>
          </w:tcPr>
          <w:p w:rsidR="00087F68" w:rsidRPr="002969C9" w:rsidRDefault="00087F68" w:rsidP="002A31A8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Уредност</w:t>
            </w:r>
          </w:p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403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403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403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403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382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403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  <w:tr w:rsidR="00087F68" w:rsidTr="00087F68">
        <w:trPr>
          <w:trHeight w:val="403"/>
        </w:trPr>
        <w:tc>
          <w:tcPr>
            <w:tcW w:w="1531" w:type="dxa"/>
          </w:tcPr>
          <w:p w:rsidR="00087F68" w:rsidRPr="00494C24" w:rsidRDefault="00087F68" w:rsidP="00494C24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  <w:tc>
          <w:tcPr>
            <w:tcW w:w="2211" w:type="dxa"/>
          </w:tcPr>
          <w:p w:rsidR="00087F68" w:rsidRDefault="00087F68" w:rsidP="002A31A8"/>
        </w:tc>
        <w:tc>
          <w:tcPr>
            <w:tcW w:w="2382" w:type="dxa"/>
          </w:tcPr>
          <w:p w:rsidR="00087F68" w:rsidRDefault="00087F68" w:rsidP="002A31A8"/>
        </w:tc>
      </w:tr>
    </w:tbl>
    <w:p w:rsidR="002A31A8" w:rsidRDefault="002A31A8" w:rsidP="002A31A8">
      <w:pPr>
        <w:rPr>
          <w:lang/>
        </w:rPr>
      </w:pPr>
      <w:r>
        <w:br w:type="page"/>
      </w:r>
    </w:p>
    <w:tbl>
      <w:tblPr>
        <w:tblStyle w:val="TableGrid"/>
        <w:tblpPr w:leftFromText="180" w:rightFromText="180" w:horzAnchor="margin" w:tblpXSpec="center" w:tblpY="-450"/>
        <w:tblW w:w="0" w:type="auto"/>
        <w:tblLayout w:type="fixed"/>
        <w:tblLook w:val="04A0"/>
      </w:tblPr>
      <w:tblGrid>
        <w:gridCol w:w="1536"/>
        <w:gridCol w:w="2389"/>
        <w:gridCol w:w="2389"/>
        <w:gridCol w:w="2218"/>
        <w:gridCol w:w="1746"/>
      </w:tblGrid>
      <w:tr w:rsidR="00CE7F1E" w:rsidTr="00FB1A08">
        <w:trPr>
          <w:trHeight w:val="410"/>
        </w:trPr>
        <w:tc>
          <w:tcPr>
            <w:tcW w:w="1536" w:type="dxa"/>
          </w:tcPr>
          <w:p w:rsidR="00CE7F1E" w:rsidRPr="002969C9" w:rsidRDefault="00CE7F1E" w:rsidP="00CE7F1E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389" w:type="dxa"/>
          </w:tcPr>
          <w:p w:rsidR="00CE7F1E" w:rsidRPr="002969C9" w:rsidRDefault="00CE7F1E" w:rsidP="00CE7F1E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89" w:type="dxa"/>
          </w:tcPr>
          <w:p w:rsidR="00CE7F1E" w:rsidRPr="002969C9" w:rsidRDefault="00FB1A08" w:rsidP="00CE7F1E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Систематичност</w:t>
            </w:r>
          </w:p>
        </w:tc>
        <w:tc>
          <w:tcPr>
            <w:tcW w:w="2218" w:type="dxa"/>
          </w:tcPr>
          <w:p w:rsidR="00CE7F1E" w:rsidRPr="002969C9" w:rsidRDefault="00FB1A08" w:rsidP="00CE7F1E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Покреће друге</w:t>
            </w:r>
          </w:p>
        </w:tc>
        <w:tc>
          <w:tcPr>
            <w:tcW w:w="1746" w:type="dxa"/>
          </w:tcPr>
          <w:p w:rsidR="00CE7F1E" w:rsidRPr="002969C9" w:rsidRDefault="00FB1A08" w:rsidP="00CE7F1E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Активан је</w:t>
            </w:r>
          </w:p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33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33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33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33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10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33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CE7F1E" w:rsidTr="00FB1A08">
        <w:trPr>
          <w:trHeight w:val="433"/>
        </w:trPr>
        <w:tc>
          <w:tcPr>
            <w:tcW w:w="1536" w:type="dxa"/>
          </w:tcPr>
          <w:p w:rsidR="00CE7F1E" w:rsidRPr="00494C24" w:rsidRDefault="00CE7F1E" w:rsidP="00CE7F1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E7F1E" w:rsidRDefault="00CE7F1E" w:rsidP="00CE7F1E"/>
        </w:tc>
        <w:tc>
          <w:tcPr>
            <w:tcW w:w="2389" w:type="dxa"/>
          </w:tcPr>
          <w:p w:rsidR="00CE7F1E" w:rsidRDefault="00CE7F1E" w:rsidP="00CE7F1E"/>
        </w:tc>
        <w:tc>
          <w:tcPr>
            <w:tcW w:w="2218" w:type="dxa"/>
          </w:tcPr>
          <w:p w:rsidR="00CE7F1E" w:rsidRDefault="00CE7F1E" w:rsidP="00CE7F1E"/>
        </w:tc>
        <w:tc>
          <w:tcPr>
            <w:tcW w:w="1746" w:type="dxa"/>
          </w:tcPr>
          <w:p w:rsidR="00CE7F1E" w:rsidRDefault="00CE7F1E" w:rsidP="00CE7F1E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389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89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Активан уз наговор</w:t>
            </w:r>
          </w:p>
        </w:tc>
        <w:tc>
          <w:tcPr>
            <w:tcW w:w="2218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Не може самостално</w:t>
            </w:r>
          </w:p>
        </w:tc>
        <w:tc>
          <w:tcPr>
            <w:tcW w:w="1746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Нема воље</w:t>
            </w:r>
          </w:p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389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89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Није упоран</w:t>
            </w:r>
          </w:p>
        </w:tc>
        <w:tc>
          <w:tcPr>
            <w:tcW w:w="2218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Није самосталан</w:t>
            </w:r>
          </w:p>
        </w:tc>
        <w:tc>
          <w:tcPr>
            <w:tcW w:w="1746" w:type="dxa"/>
          </w:tcPr>
          <w:p w:rsidR="00FB1A08" w:rsidRPr="002969C9" w:rsidRDefault="00FB1A08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Мора се проверавати</w:t>
            </w:r>
          </w:p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10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FB1A08" w:rsidTr="00FB1A08">
        <w:trPr>
          <w:trHeight w:val="433"/>
        </w:trPr>
        <w:tc>
          <w:tcPr>
            <w:tcW w:w="1536" w:type="dxa"/>
          </w:tcPr>
          <w:p w:rsidR="00FB1A08" w:rsidRPr="00494C24" w:rsidRDefault="00FB1A08" w:rsidP="00FB1A08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FB1A08" w:rsidRDefault="00FB1A08" w:rsidP="00E81D31"/>
        </w:tc>
        <w:tc>
          <w:tcPr>
            <w:tcW w:w="2389" w:type="dxa"/>
          </w:tcPr>
          <w:p w:rsidR="00FB1A08" w:rsidRDefault="00FB1A08" w:rsidP="00E81D31"/>
        </w:tc>
        <w:tc>
          <w:tcPr>
            <w:tcW w:w="2218" w:type="dxa"/>
          </w:tcPr>
          <w:p w:rsidR="00FB1A08" w:rsidRDefault="00FB1A08" w:rsidP="00E81D31"/>
        </w:tc>
        <w:tc>
          <w:tcPr>
            <w:tcW w:w="1746" w:type="dxa"/>
          </w:tcPr>
          <w:p w:rsidR="00FB1A08" w:rsidRDefault="00FB1A08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2969C9" w:rsidRDefault="00C13DE0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389" w:type="dxa"/>
          </w:tcPr>
          <w:p w:rsidR="00C13DE0" w:rsidRPr="002969C9" w:rsidRDefault="00C13DE0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89" w:type="dxa"/>
          </w:tcPr>
          <w:p w:rsidR="00C13DE0" w:rsidRPr="002969C9" w:rsidRDefault="00C13DE0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Не ради ако не мора</w:t>
            </w:r>
          </w:p>
        </w:tc>
        <w:tc>
          <w:tcPr>
            <w:tcW w:w="2218" w:type="dxa"/>
          </w:tcPr>
          <w:p w:rsidR="00C13DE0" w:rsidRPr="002969C9" w:rsidRDefault="00C13DE0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Није уредан</w:t>
            </w:r>
          </w:p>
        </w:tc>
        <w:tc>
          <w:tcPr>
            <w:tcW w:w="1746" w:type="dxa"/>
          </w:tcPr>
          <w:p w:rsidR="00C13DE0" w:rsidRPr="002969C9" w:rsidRDefault="00C13DE0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НАПОМЕНА</w:t>
            </w:r>
          </w:p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33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33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33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33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10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33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  <w:tr w:rsidR="00C13DE0" w:rsidTr="00E81D31">
        <w:trPr>
          <w:trHeight w:val="433"/>
        </w:trPr>
        <w:tc>
          <w:tcPr>
            <w:tcW w:w="1536" w:type="dxa"/>
          </w:tcPr>
          <w:p w:rsidR="00C13DE0" w:rsidRPr="00C13DE0" w:rsidRDefault="00C13DE0" w:rsidP="00C13DE0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89" w:type="dxa"/>
          </w:tcPr>
          <w:p w:rsidR="00C13DE0" w:rsidRDefault="00C13DE0" w:rsidP="00E81D31"/>
        </w:tc>
        <w:tc>
          <w:tcPr>
            <w:tcW w:w="2389" w:type="dxa"/>
          </w:tcPr>
          <w:p w:rsidR="00C13DE0" w:rsidRDefault="00C13DE0" w:rsidP="00E81D31"/>
        </w:tc>
        <w:tc>
          <w:tcPr>
            <w:tcW w:w="2218" w:type="dxa"/>
          </w:tcPr>
          <w:p w:rsidR="00C13DE0" w:rsidRDefault="00C13DE0" w:rsidP="00E81D31"/>
        </w:tc>
        <w:tc>
          <w:tcPr>
            <w:tcW w:w="1746" w:type="dxa"/>
          </w:tcPr>
          <w:p w:rsidR="00C13DE0" w:rsidRDefault="00C13DE0" w:rsidP="00E81D31"/>
        </w:tc>
      </w:tr>
    </w:tbl>
    <w:p w:rsidR="001A38C3" w:rsidRDefault="001A38C3" w:rsidP="00494879">
      <w:pPr>
        <w:pStyle w:val="PageTitle"/>
        <w:jc w:val="left"/>
        <w:rPr>
          <w:lang/>
        </w:rPr>
      </w:pPr>
    </w:p>
    <w:sdt>
      <w:sdtPr>
        <w:id w:val="301442928"/>
        <w:placeholder>
          <w:docPart w:val="98CFB99BBF434FF39D90D8E24E26D8BB"/>
        </w:placeholder>
      </w:sdtPr>
      <w:sdtContent>
        <w:p w:rsidR="00C13DE0" w:rsidRDefault="00C13DE0" w:rsidP="002A31A8">
          <w:pPr>
            <w:pStyle w:val="PageTitle"/>
            <w:rPr>
              <w:lang/>
            </w:rPr>
          </w:pPr>
        </w:p>
        <w:p w:rsidR="00C13DE0" w:rsidRDefault="00C13DE0" w:rsidP="002A31A8">
          <w:pPr>
            <w:pStyle w:val="PageTitle"/>
            <w:rPr>
              <w:lang/>
            </w:rPr>
          </w:pPr>
        </w:p>
        <w:p w:rsidR="002A31A8" w:rsidRDefault="00E263EE" w:rsidP="002A31A8">
          <w:pPr>
            <w:pStyle w:val="PageTitle"/>
          </w:pPr>
          <w:r>
            <w:rPr>
              <w:lang/>
            </w:rPr>
            <w:lastRenderedPageBreak/>
            <w:t>УЧЕЊЕ УЧЕНИКА</w:t>
          </w:r>
        </w:p>
      </w:sdtContent>
    </w:sdt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74"/>
        <w:gridCol w:w="2293"/>
        <w:gridCol w:w="2293"/>
        <w:gridCol w:w="1965"/>
        <w:gridCol w:w="2293"/>
      </w:tblGrid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C83CCA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Р.број</w:t>
            </w:r>
          </w:p>
        </w:tc>
        <w:tc>
          <w:tcPr>
            <w:tcW w:w="2293" w:type="dxa"/>
          </w:tcPr>
          <w:p w:rsidR="00EA6593" w:rsidRPr="002969C9" w:rsidRDefault="00EA6593" w:rsidP="00C83CCA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293" w:type="dxa"/>
          </w:tcPr>
          <w:p w:rsidR="00EA6593" w:rsidRPr="002969C9" w:rsidRDefault="00EA6593" w:rsidP="00C83CCA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Учење</w:t>
            </w:r>
          </w:p>
        </w:tc>
        <w:tc>
          <w:tcPr>
            <w:tcW w:w="1965" w:type="dxa"/>
          </w:tcPr>
          <w:p w:rsidR="00EA6593" w:rsidRPr="002969C9" w:rsidRDefault="00EA6593" w:rsidP="00C83CCA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Опажа важно</w:t>
            </w:r>
          </w:p>
        </w:tc>
        <w:tc>
          <w:tcPr>
            <w:tcW w:w="2293" w:type="dxa"/>
          </w:tcPr>
          <w:p w:rsidR="00EA6593" w:rsidRPr="002969C9" w:rsidRDefault="00EA6593" w:rsidP="00C83CCA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Врши анализу</w:t>
            </w:r>
          </w:p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  <w:tc>
          <w:tcPr>
            <w:tcW w:w="1965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C83CCA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C83CCA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293" w:type="dxa"/>
          </w:tcPr>
          <w:p w:rsidR="00EA6593" w:rsidRPr="002969C9" w:rsidRDefault="00EA6593" w:rsidP="00C83CCA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293" w:type="dxa"/>
          </w:tcPr>
          <w:p w:rsidR="00EA6593" w:rsidRPr="002969C9" w:rsidRDefault="00EA6593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Размишља критички</w:t>
            </w:r>
          </w:p>
        </w:tc>
        <w:tc>
          <w:tcPr>
            <w:tcW w:w="1965" w:type="dxa"/>
          </w:tcPr>
          <w:p w:rsidR="00EA6593" w:rsidRPr="002969C9" w:rsidRDefault="00EA6593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Формира закључке</w:t>
            </w:r>
          </w:p>
        </w:tc>
        <w:tc>
          <w:tcPr>
            <w:tcW w:w="2293" w:type="dxa"/>
          </w:tcPr>
          <w:p w:rsidR="00EA6593" w:rsidRPr="002969C9" w:rsidRDefault="00EA6593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Искључиво репродукује</w:t>
            </w:r>
          </w:p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398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  <w:tr w:rsidR="00EA6593" w:rsidTr="00705128">
        <w:trPr>
          <w:trHeight w:val="423"/>
        </w:trPr>
        <w:tc>
          <w:tcPr>
            <w:tcW w:w="1474" w:type="dxa"/>
          </w:tcPr>
          <w:p w:rsidR="00EA6593" w:rsidRPr="002969C9" w:rsidRDefault="00EA6593" w:rsidP="00E263EE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A6593" w:rsidRDefault="00EA6593" w:rsidP="00C83CCA"/>
        </w:tc>
        <w:tc>
          <w:tcPr>
            <w:tcW w:w="2293" w:type="dxa"/>
          </w:tcPr>
          <w:p w:rsidR="00EA6593" w:rsidRDefault="00EA6593" w:rsidP="00E81D31"/>
        </w:tc>
        <w:tc>
          <w:tcPr>
            <w:tcW w:w="1965" w:type="dxa"/>
          </w:tcPr>
          <w:p w:rsidR="00EA6593" w:rsidRDefault="00EA6593" w:rsidP="00E81D31"/>
        </w:tc>
        <w:tc>
          <w:tcPr>
            <w:tcW w:w="2293" w:type="dxa"/>
          </w:tcPr>
          <w:p w:rsidR="00EA6593" w:rsidRDefault="00EA6593" w:rsidP="00E81D31"/>
        </w:tc>
      </w:tr>
    </w:tbl>
    <w:p w:rsidR="002A31A8" w:rsidRDefault="002A31A8" w:rsidP="002A31A8">
      <w:r>
        <w:br w:type="page"/>
      </w:r>
    </w:p>
    <w:p w:rsidR="002A31A8" w:rsidRDefault="002A31A8" w:rsidP="00EA6593">
      <w:pPr>
        <w:pStyle w:val="PageTitle"/>
        <w:jc w:val="left"/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39"/>
        <w:gridCol w:w="2240"/>
        <w:gridCol w:w="2240"/>
        <w:gridCol w:w="1920"/>
        <w:gridCol w:w="2240"/>
      </w:tblGrid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Р.број</w:t>
            </w:r>
          </w:p>
        </w:tc>
        <w:tc>
          <w:tcPr>
            <w:tcW w:w="2240" w:type="dxa"/>
          </w:tcPr>
          <w:p w:rsidR="00EA6593" w:rsidRPr="002969C9" w:rsidRDefault="00EA6593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240" w:type="dxa"/>
          </w:tcPr>
          <w:p w:rsidR="00EA6593" w:rsidRPr="00FB1B4C" w:rsidRDefault="00FB1B4C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Апстракујући уопштава</w:t>
            </w:r>
          </w:p>
        </w:tc>
        <w:tc>
          <w:tcPr>
            <w:tcW w:w="1920" w:type="dxa"/>
          </w:tcPr>
          <w:p w:rsidR="00EA6593" w:rsidRPr="002969C9" w:rsidRDefault="00FB1B4C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Разноврстан фонд речи</w:t>
            </w:r>
          </w:p>
        </w:tc>
        <w:tc>
          <w:tcPr>
            <w:tcW w:w="2240" w:type="dxa"/>
          </w:tcPr>
          <w:p w:rsidR="00EA6593" w:rsidRPr="002969C9" w:rsidRDefault="00FB1B4C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Креативан</w:t>
            </w:r>
          </w:p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421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421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421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421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396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421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  <w:tr w:rsidR="00EA6593" w:rsidTr="00101086">
        <w:trPr>
          <w:trHeight w:val="421"/>
        </w:trPr>
        <w:tc>
          <w:tcPr>
            <w:tcW w:w="1439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  <w:tc>
          <w:tcPr>
            <w:tcW w:w="1920" w:type="dxa"/>
          </w:tcPr>
          <w:p w:rsidR="00EA6593" w:rsidRDefault="00EA6593" w:rsidP="00E81D31"/>
        </w:tc>
        <w:tc>
          <w:tcPr>
            <w:tcW w:w="2240" w:type="dxa"/>
          </w:tcPr>
          <w:p w:rsidR="00EA6593" w:rsidRDefault="00EA6593" w:rsidP="00E81D31"/>
        </w:tc>
      </w:tr>
    </w:tbl>
    <w:tbl>
      <w:tblPr>
        <w:tblStyle w:val="TableGrid"/>
        <w:tblpPr w:leftFromText="180" w:rightFromText="180" w:vertAnchor="text" w:horzAnchor="page" w:tblpX="795" w:tblpY="-365"/>
        <w:tblW w:w="0" w:type="auto"/>
        <w:tblLayout w:type="fixed"/>
        <w:tblLook w:val="04A0"/>
      </w:tblPr>
      <w:tblGrid>
        <w:gridCol w:w="1452"/>
        <w:gridCol w:w="2260"/>
        <w:gridCol w:w="2260"/>
        <w:gridCol w:w="1937"/>
        <w:gridCol w:w="2260"/>
      </w:tblGrid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260" w:type="dxa"/>
          </w:tcPr>
          <w:p w:rsidR="00EA6593" w:rsidRPr="002969C9" w:rsidRDefault="00EA6593" w:rsidP="00EA6593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260" w:type="dxa"/>
          </w:tcPr>
          <w:p w:rsidR="00EA6593" w:rsidRPr="002969C9" w:rsidRDefault="00FB1B4C" w:rsidP="00EA6593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Често греши</w:t>
            </w:r>
          </w:p>
        </w:tc>
        <w:tc>
          <w:tcPr>
            <w:tcW w:w="1937" w:type="dxa"/>
          </w:tcPr>
          <w:p w:rsidR="00EA6593" w:rsidRPr="002969C9" w:rsidRDefault="00FB1B4C" w:rsidP="00EA6593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Неопходна је помоћ</w:t>
            </w:r>
          </w:p>
        </w:tc>
        <w:tc>
          <w:tcPr>
            <w:tcW w:w="2260" w:type="dxa"/>
          </w:tcPr>
          <w:p w:rsidR="00EA6593" w:rsidRPr="002969C9" w:rsidRDefault="00FB1B4C" w:rsidP="00EA6593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Вербално изражавање</w:t>
            </w:r>
          </w:p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421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421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421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421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398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421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  <w:tr w:rsidR="00EA6593" w:rsidTr="00FB1B4C">
        <w:trPr>
          <w:trHeight w:val="421"/>
        </w:trPr>
        <w:tc>
          <w:tcPr>
            <w:tcW w:w="1452" w:type="dxa"/>
          </w:tcPr>
          <w:p w:rsidR="00EA6593" w:rsidRPr="002969C9" w:rsidRDefault="00EA6593" w:rsidP="00EA6593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260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  <w:tc>
          <w:tcPr>
            <w:tcW w:w="1937" w:type="dxa"/>
          </w:tcPr>
          <w:p w:rsidR="00EA6593" w:rsidRDefault="00EA6593" w:rsidP="00EA6593"/>
        </w:tc>
        <w:tc>
          <w:tcPr>
            <w:tcW w:w="2260" w:type="dxa"/>
          </w:tcPr>
          <w:p w:rsidR="00EA6593" w:rsidRDefault="00EA6593" w:rsidP="00EA6593"/>
        </w:tc>
      </w:tr>
    </w:tbl>
    <w:p w:rsidR="00EA6593" w:rsidRDefault="002A31A8" w:rsidP="002A31A8">
      <w:r>
        <w:br w:type="page"/>
      </w:r>
    </w:p>
    <w:tbl>
      <w:tblPr>
        <w:tblStyle w:val="TableGrid"/>
        <w:tblpPr w:leftFromText="180" w:rightFromText="180" w:vertAnchor="text" w:horzAnchor="page" w:tblpX="795" w:tblpY="-365"/>
        <w:tblW w:w="0" w:type="auto"/>
        <w:tblLayout w:type="fixed"/>
        <w:tblLook w:val="04A0"/>
      </w:tblPr>
      <w:tblGrid>
        <w:gridCol w:w="1480"/>
        <w:gridCol w:w="2301"/>
        <w:gridCol w:w="2301"/>
        <w:gridCol w:w="1972"/>
        <w:gridCol w:w="2301"/>
      </w:tblGrid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lastRenderedPageBreak/>
              <w:t>Р.број</w:t>
            </w:r>
          </w:p>
        </w:tc>
        <w:tc>
          <w:tcPr>
            <w:tcW w:w="2301" w:type="dxa"/>
          </w:tcPr>
          <w:p w:rsidR="00FB1B4C" w:rsidRPr="002969C9" w:rsidRDefault="00FB1B4C" w:rsidP="00E81D31">
            <w:pPr>
              <w:rPr>
                <w:b/>
                <w:sz w:val="16"/>
                <w:szCs w:val="16"/>
                <w:lang/>
              </w:rPr>
            </w:pPr>
            <w:r w:rsidRPr="002969C9">
              <w:rPr>
                <w:b/>
                <w:sz w:val="16"/>
                <w:szCs w:val="16"/>
                <w:lang/>
              </w:rPr>
              <w:t>Име и презиме</w:t>
            </w:r>
          </w:p>
        </w:tc>
        <w:tc>
          <w:tcPr>
            <w:tcW w:w="2301" w:type="dxa"/>
          </w:tcPr>
          <w:p w:rsidR="00FB1B4C" w:rsidRPr="002969C9" w:rsidRDefault="006D6E54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Писмено изражавање</w:t>
            </w:r>
          </w:p>
        </w:tc>
        <w:tc>
          <w:tcPr>
            <w:tcW w:w="1972" w:type="dxa"/>
          </w:tcPr>
          <w:p w:rsidR="00FB1B4C" w:rsidRPr="002969C9" w:rsidRDefault="006D6E54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Активан на часовима</w:t>
            </w:r>
          </w:p>
        </w:tc>
        <w:tc>
          <w:tcPr>
            <w:tcW w:w="2301" w:type="dxa"/>
          </w:tcPr>
          <w:p w:rsidR="00FB1B4C" w:rsidRPr="002969C9" w:rsidRDefault="006D6E54" w:rsidP="00E81D31">
            <w:pPr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Није уопште активан</w:t>
            </w:r>
          </w:p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  <w:lang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41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41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41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41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17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41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  <w:tr w:rsidR="00FB1B4C" w:rsidTr="00CF3F98">
        <w:trPr>
          <w:trHeight w:val="441"/>
        </w:trPr>
        <w:tc>
          <w:tcPr>
            <w:tcW w:w="1480" w:type="dxa"/>
          </w:tcPr>
          <w:p w:rsidR="00FB1B4C" w:rsidRPr="002969C9" w:rsidRDefault="00FB1B4C" w:rsidP="00FB1B4C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2301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  <w:tc>
          <w:tcPr>
            <w:tcW w:w="1972" w:type="dxa"/>
          </w:tcPr>
          <w:p w:rsidR="00FB1B4C" w:rsidRDefault="00FB1B4C" w:rsidP="00E81D31"/>
        </w:tc>
        <w:tc>
          <w:tcPr>
            <w:tcW w:w="2301" w:type="dxa"/>
          </w:tcPr>
          <w:p w:rsidR="00FB1B4C" w:rsidRDefault="00FB1B4C" w:rsidP="00E81D31"/>
        </w:tc>
      </w:tr>
    </w:tbl>
    <w:p w:rsidR="002A31A8" w:rsidRPr="009A49E3" w:rsidRDefault="002A31A8" w:rsidP="002A31A8">
      <w:pPr>
        <w:rPr>
          <w:lang/>
        </w:rPr>
      </w:pPr>
    </w:p>
    <w:sectPr w:rsidR="002A31A8" w:rsidRPr="009A49E3" w:rsidSect="00E838EB">
      <w:pgSz w:w="12240" w:h="15840" w:code="1"/>
      <w:pgMar w:top="1440" w:right="360" w:bottom="360" w:left="360" w:header="720" w:footer="720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C2" w:rsidRDefault="005970C2" w:rsidP="00A64179">
      <w:r>
        <w:separator/>
      </w:r>
    </w:p>
  </w:endnote>
  <w:endnote w:type="continuationSeparator" w:id="1">
    <w:p w:rsidR="005970C2" w:rsidRDefault="005970C2" w:rsidP="00A6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31" w:rsidRDefault="00AB6DCE">
    <w:pPr>
      <w:pStyle w:val="Footer"/>
    </w:pPr>
    <w:r>
      <w:rPr>
        <w:noProof/>
        <w:lang w:bidi="ar-SA"/>
      </w:rPr>
      <w:pict>
        <v:group id="Group 3" o:spid="_x0000_s4098" style="position:absolute;margin-left:22.8pt;margin-top:-164pt;width:94.8pt;height:170pt;z-index:-251656192;mso-position-horizontal-relative:margin;mso-position-vertical-relative:bottom-margin-area" coordsize="4206,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">
          <v:group id="Group 4" o:spid="_x0000_s4101" style="position:absolute;width:4206;height:7541" coordsize="4206,7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Freeform 5" o:spid="_x0000_s4120" style="position:absolute;left:648;top:4447;width:732;height:2069;visibility:visible;mso-wrap-style:square;v-text-anchor:top" coordsize="2196,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nW8IA&#10;AADaAAAADwAAAGRycy9kb3ducmV2LnhtbESPzWrDMBCE74G+g9hCb4mcUoJxo4SmxRCXXvLzAFtr&#10;a5lYKyOptvP2VaCQ4zDzzTDr7WQ7MZAPrWMFy0UGgrh2uuVGwflUznMQISJr7ByTgisF2G4eZmss&#10;tBv5QMMxNiKVcChQgYmxL6QMtSGLYeF64uT9OG8xJukbqT2Oqdx28jnLVtJiy2nBYE/vhurL8dcq&#10;eNkPn7uPZXmpcvZf391gKnPdKfX0OL29gog0xXv4n97rxMHt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CdbwgAAANoAAAAPAAAAAAAAAAAAAAAAAJgCAABkcnMvZG93&#10;bnJldi54bWxQSwUGAAAAAAQABAD1AAAAhwMAAAAA&#10;" path="m2196,657r-129,84l1943,836,1826,939r-109,113l1614,1175r-96,131l1430,1445r-82,147l1275,1746r-66,161l1150,2076r-51,172l1057,2426r-35,184l996,2798r-18,191l968,3184r,199l975,3584r17,202l1019,3990r34,206l1098,4402r53,206l1214,4814r73,205l1369,5223r93,202l1565,5625r112,198l1801,6016r134,191l1684,6091,1451,5943,1237,5762,1038,5554,860,5321,697,5065,552,4790,424,4500,314,4196,220,3884,142,3563,82,3239,38,2915,11,2593,,2276,4,1968,27,1671,63,1388r54,-265l186,879,270,657,370,464,485,300,616,168,761,72,923,14,1098,r191,30l1494,107r220,129l1947,418r249,239xe" fillcolor="#8db3e2 [1311]" stroked="f">
              <v:fill opacity="13107f"/>
              <v:path arrowok="t" o:connecttype="custom" o:connectlocs="689,247;609,313;538,392;477,482;425,582;383,692;352,809;332,933;323,1061;325,1195;340,1330;366,1467;405,1605;456,1741;522,1875;600,2005;561,2030;412,1921;287,1774;184,1597;105,1399;47,1188;13,972;0,759;9,557;39,374;90,219;162,100;254,24;366,0;498,36;649,139" o:connectangles="0,0,0,0,0,0,0,0,0,0,0,0,0,0,0,0,0,0,0,0,0,0,0,0,0,0,0,0,0,0,0,0"/>
            </v:shape>
            <v:shape id="Freeform 6" o:spid="_x0000_s4119" style="position:absolute;top:1311;width:3114;height:2537;visibility:visible;mso-wrap-style:square;v-text-anchor:top" coordsize="9341,7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YScMA&#10;AADaAAAADwAAAGRycy9kb3ducmV2LnhtbESPzWrDMBCE74G+g9hALyGR25LEuJZDiCmUnpofyHWR&#10;traJtTKSkrhvXxUKPQ4z8w1Tbkbbixv50DlW8LTIQBBrZzpuFJyOb/McRIjIBnvHpOCbAmyqh0mJ&#10;hXF33tPtEBuRIBwKVNDGOBRSBt2SxbBwA3Hyvpy3GJP0jTQe7wlue/mcZStpseO00OJAu5b05XC1&#10;CrYfXNfLfb/W55fPGdczneU+V+pxOm5fQUQa43/4r/1uFKzg90q6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aYScMAAADaAAAADwAAAAAAAAAAAAAAAACYAgAAZHJzL2Rv&#10;d25yZXYueG1sUEsFBgAAAAAEAAQA9QAAAIgDAAAAAA==&#10;" path="m2835,4159r6,-67l2848,4026r8,-64l2866,3898r13,-63l2891,3774r14,-61l2922,3654r17,-58l2958,3538r21,-57l3000,3426r22,-54l3046,3319r25,-53l3098,3215r28,-49l3155,3116r30,-48l3216,3022r33,-46l3281,2931r35,-44l3351,2845r37,-42l3425,2763r39,-40l3503,2684r40,-37l3584,2610r42,-36l3668,2540r-22,-46l3623,2448r-20,-51l3584,2344r-19,-55l3550,2233r-16,-60l3520,2114r-12,-62l3496,1990r-11,-65l3477,1859r-10,-65l3460,1728r-7,-66l3447,1595r-8,-133l3432,1331r-5,-128l3426,1080r,-116l3427,856r3,-99l3433,669r-117,55l3202,783r-114,64l2977,914r-108,69l2761,1056r-105,77l2554,1213r-102,84l2355,1383r-95,90l2168,1568r-90,98l1991,1766r-83,103l1828,1978r-78,111l1676,2203r-71,117l1539,2442r-63,124l1417,2695r-55,132l1310,2961r-47,139l1220,3241r-38,144l1148,3534r-29,151l1093,3839r-19,158l1059,4159,,4159r972,835l1946,5830r972,-836l3890,4159r-1055,xm4439,2446r106,-87l4673,2291r146,-50l4984,2212r178,-13l5354,2206r199,24l5760,2271r211,59l6184,2407r212,92l6604,2606r202,124l6998,2869r182,156l7347,3193r152,184l7630,3575r110,210l7826,4010r59,236l7914,4496r-4,263l7874,5032r-76,286l7682,5615r-157,308l7322,6241r-250,328l6770,6907r-353,348l6008,7613r21,-27l6060,7566r45,-14l6158,7542r65,-6l6296,7534r83,l6469,7534r97,1l6671,7535r111,l6896,7531r121,-7l7141,7512r126,-15l7397,7474r130,-29l7660,7408r132,-47l7924,7306r132,-66l8186,7162r128,-91l8439,6968r121,-117l8677,6718r111,-149l8894,6404r100,-184l9086,6018r85,-221l9248,5554r52,-387l9331,4792r10,-362l9331,4084r-28,-334l9255,3430r-66,-306l9108,2832r-99,-278l8895,2291,8768,2040,8626,1804,8472,1584,8306,1376,8128,1184,7940,1004,7741,840,7536,692,7321,556,7100,436,6872,330,6637,238,6399,161,6157,99,5911,52,5663,20,5414,2,5164,,4913,13,4664,40,4417,84r-247,56l4169,221r,80l4170,385r2,85l4175,554r2,87l4182,727r5,88l4200,990r14,174l4232,1334r19,166l4272,1660r22,151l4318,1953r24,130l4355,2142r11,57l4379,2251r12,48l4404,2343r11,40l4428,2417r11,29xe" fillcolor="#c6d9f1 [671]" stroked="f">
              <v:fill opacity="13107f"/>
              <v:path arrowok="t" o:connecttype="custom" o:connectlocs="952,1320;968,1237;993,1160;1024,1088;1062,1022;1105,962;1155,907;1209,858;1201,799;1178,724;1162,641;1151,554;1142,401;1143,252;1029,282;885,378;753,491;636,623;535,773;454,942;394,1128;358,1332;649,1943;1480,815;1662,737;1920,757;2202,868;2449,1064;2609,1336;2625,1677;2441,2080;2003,2537;2053,2513;2157,2511;2299,2510;2466,2491;2642,2435;2813,2322;2965,2134;3083,1851;3111,1361;3036,944;2876,601;2647,335;2367,145;2053,33;1722,0;1390,47;1391,157;1396,272;1417,500;1447,694;1464,766;1480,815" o:connectangles="0,0,0,0,0,0,0,0,0,0,0,0,0,0,0,0,0,0,0,0,0,0,0,0,0,0,0,0,0,0,0,0,0,0,0,0,0,0,0,0,0,0,0,0,0,0,0,0,0,0,0,0,0,0"/>
              <o:lock v:ext="edit" verticies="t"/>
            </v:shape>
            <v:shape id="Freeform 7" o:spid="_x0000_s4118" style="position:absolute;left:1044;top:6762;width:776;height:779;visibility:visible;mso-wrap-style:square;v-text-anchor:top" coordsize="2326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R8sQA&#10;AADaAAAADwAAAGRycy9kb3ducmV2LnhtbESPQWvCQBSE74L/YXmCl9BstBhLdBUplLZQCI099PjI&#10;PpNo9m3Ibk38926h0OMwM98w2/1oWnGl3jWWFSziBARxaXXDlYKv48vDEwjnkTW2lknBjRzsd9PJ&#10;FjNtB/6ka+ErESDsMlRQe99lUrqyJoMuth1x8E62N+iD7CupexwC3LRymSSpNNhwWKixo+eaykvx&#10;YxTkMi+j1y5Kff6e8rd8/DjrlVNqPhsPGxCeRv8f/mu/aQVr+L0Sb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kfLEAAAA2gAAAA8AAAAAAAAAAAAAAAAAmAIAAGRycy9k&#10;b3ducmV2LnhtbFBLBQYAAAAABAAEAPUAAACJAwAAAAA=&#10;" path="m1163,r60,1l1282,5r58,9l1398,24r56,13l1509,52r55,18l1616,92r52,24l1717,141r49,28l1813,199r46,33l1903,267r42,37l1986,342r38,41l2060,425r35,44l2128,514r29,49l2185,612r26,49l2235,714r21,52l2274,821r16,55l2302,933r10,58l2321,1049r4,59l2326,1169r-1,59l2321,1288r-9,58l2302,1404r-12,56l2274,1516r-18,55l2235,1623r-24,52l2185,1726r-28,48l2128,1822r-33,46l2060,1911r-36,43l1986,1995r-41,38l1903,2070r-44,35l1813,2138r-47,29l1717,2196r-49,26l1616,2245r-52,21l1509,2285r-55,15l1398,2313r-58,11l1282,2331r-59,5l1163,2337r-60,-1l1044,2331r-57,-7l929,2313r-56,-13l818,2285r-55,-19l711,2245r-52,-23l608,2196r-48,-29l513,2138r-45,-33l422,2070r-42,-37l341,1995r-40,-41l265,1911r-34,-43l199,1822r-31,-48l140,1726r-26,-51l92,1623,71,1571,52,1516,37,1460,23,1404,13,1346,6,1288,2,1228,,1169r2,-61l6,1049r7,-58l23,933,37,876,52,821,71,766,92,714r22,-53l140,612r28,-49l199,514r32,-45l265,425r36,-42l341,342r39,-38l422,267r46,-35l513,199r47,-30l608,141r51,-25l711,92,763,70,818,52,873,37,929,24,987,14r57,-9l1103,1,1163,xe" fillcolor="#c6d9f1 [671]" stroked="f">
              <v:fill opacity="13107f"/>
              <v:path arrowok="t" o:connecttype="custom" o:connectlocs="428,2;485,12;539,31;589,56;635,89;675,128;710,171;738,220;759,274;771,330;776,390;771,449;759,505;738,558;710,607;675,651;635,690;589,722;539,748;485,767;428,777;368,779;310,771;255,755;203,732;156,702;114,665;77,623;47,575;24,524;8,468;1,409;2,350;12,292;31,238;56,188;88,142;127,101;171,66;220,39;273,17;329,5;388,0" o:connectangles="0,0,0,0,0,0,0,0,0,0,0,0,0,0,0,0,0,0,0,0,0,0,0,0,0,0,0,0,0,0,0,0,0,0,0,0,0,0,0,0,0,0,0"/>
            </v:shape>
            <v:shape id="Freeform 8" o:spid="_x0000_s4117" style="position:absolute;left:1101;top:237;width:2481;height:3177;visibility:visible;mso-wrap-style:square;v-text-anchor:top" coordsize="7441,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eWcAA&#10;AADaAAAADwAAAGRycy9kb3ducmV2LnhtbERPy4rCMBTdC/MP4Q7MRqapLkQ6puIMOii48bFxd22u&#10;bW1zU5po69+bheDycN6zeW9qcafWlZYVjKIYBHFmdcm5guNh9T0F4TyyxtoyKXiQg3n6MZhhom3H&#10;O7rvfS5CCLsEFRTeN4mULivIoItsQxy4i20N+gDbXOoWuxBuajmO44k0WHJoKLChv4Kyan8zCg75&#10;77LenCvN42s1/N+eumNvOqW+PvvFDwhPvX+LX+61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ReWcAAAADaAAAADwAAAAAAAAAAAAAAAACYAgAAZHJzL2Rvd25y&#10;ZXYueG1sUEsFBgAAAAAEAAQA9QAAAIUDAAAAAA==&#10;" path="m2228,l2085,140,1948,287,1817,443,1692,604,1575,772,1464,946r-104,181l1263,1312r-89,191l1091,1698r-74,201l951,2103r-59,208l840,2523r-43,215l762,2954r-26,219l717,3395r-8,223l707,3842r9,226l734,4293r27,226l796,4745r46,225l897,5195r65,223l1038,5640r84,221l1218,6079r106,215l1440,6506r126,206l1699,6912r140,190l1984,7286r151,174l2294,7627r164,158l2625,7935r173,142l2975,8210r182,123l3343,8447r188,105l3721,8648r194,86l4111,8809r197,66l4508,8932r199,47l4907,9015r201,26l5310,9055r201,4l5711,9054r198,-17l6106,9007r196,-40l6494,8917r192,-64l6873,8779r184,-87l7237,8594r-8,10l7225,8613r,4l7229,8621r8,3l7249,8624r14,l7278,8624r37,-3l7353,8618r18,l7388,8618r17,2l7417,8622r12,6l7437,8635r4,9l7441,8655r-5,14l7426,8687r-16,22l7388,8733r-30,28l7322,8795r-45,37l7225,8874r-62,47l7091,8973r-82,58l6918,9095r-104,65l6696,9222r-130,56l6424,9331r-152,48l6110,9421r-173,36l5757,9486r-188,23l5373,9524r-203,8l4964,9530r-213,-10l4534,9500r-219,-29l4091,9430r-224,-51l3642,9317r-226,-74l3191,9157r-224,-99l2745,8945,2525,8819,2309,8678,2097,8523,1891,8352,1689,8166,1494,7964,1307,7746,1128,7510,956,7255,796,6984,683,6780,578,6571,481,6356,392,6138,312,5915,240,5688,177,5459,123,5228,78,4993,43,4758,19,4521,4,4282,,4043,5,3805,24,3566,52,3329,91,3092r52,-234l206,2626r75,-231l370,2169,470,1946,584,1727,710,1512,851,1301r153,-205l1172,897,1355,704,1550,518,1761,338,1988,166,2228,xe" fillcolor="#bfbfbf [2412]" stroked="f">
              <v:fill opacity="13107f"/>
              <v:path arrowok="t" o:connecttype="custom" o:connectlocs="650,96;525,257;421,437;339,633;280,841;245,1058;236,1281;254,1506;299,1731;374,1953;480,2168;613,2367;765,2542;933,2692;1115,2815;1305,2911;1503,2977;1703,3013;1904,3018;2101,2989;2292,2926;2410,2868;2410,2873;2422,2874;2452,2872;2469,2873;2480,2878;2479,2889;2463,2911;2426,2944;2364,2991;2272,3053;2142,3110;1980,3152;1791,3174;1584,3173;1364,3143;1139,3081;915,2981;699,2841;498,2654;319,2418;193,2190;104,1971;41,1742;6,1507;2,1268;30,1031;94,798;195,576;335,365;517,173;743,0" o:connectangles="0,0,0,0,0,0,0,0,0,0,0,0,0,0,0,0,0,0,0,0,0,0,0,0,0,0,0,0,0,0,0,0,0,0,0,0,0,0,0,0,0,0,0,0,0,0,0,0,0,0,0,0,0"/>
            </v:shape>
            <v:shape id="Freeform 9" o:spid="_x0000_s4116" style="position:absolute;left:1762;top:57;width:2397;height:3235;visibility:visible;mso-wrap-style:square;v-text-anchor:top" coordsize="7192,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xBMMA&#10;AADbAAAADwAAAGRycy9kb3ducmV2LnhtbESPT2/CMAzF75P4DpGRuI2UHdgoBFQhbeKyw/hztxrT&#10;VDROlQTo+PTzYRI3W+/5vZ9Xm8F36kYxtYENzKYFKOI62JYbA8fD5+sHqJSRLXaBycAvJdisRy8r&#10;LG248w/d9rlREsKpRAMu577UOtWOPKZp6IlFO4foMcsaG20j3iXcd/qtKObaY8vS4LCnraP6sr96&#10;A75fhKGq3t3jK1669mpPi+/jzJjJeKiWoDIN+Wn+v95ZwRd6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7xBMMAAADbAAAADwAAAAAAAAAAAAAAAACYAgAAZHJzL2Rv&#10;d25yZXYueG1sUEsFBgAAAAAEAAQA9QAAAIgDAAAAAA==&#10;" path="m,1038l548,839,1079,708r511,-62l2081,648r471,59l2999,822r425,166l3824,1201r374,254l4546,1749r321,327l5156,2435r261,384l5646,3227r197,424l6006,4091r128,449l6227,4996r56,456l6302,5906r-23,450l6217,6793r-102,424l5970,7623r-190,381l5545,8361r-280,325l4938,8976r-375,250l4138,9435r-476,161l3136,9705r18,-5l3177,9694r28,-3l3237,9688r79,-2l3412,9686r112,l3651,9683r67,-2l3790,9677r75,-4l3941,9666r80,-9l4103,9646r84,-13l4273,9618r88,-17l4450,9580r92,-26l4634,9526r95,-31l4823,9459r96,-39l5016,9376r97,-50l5210,9273r97,-58l5404,9150r405,-300l6158,8518r294,-361l6696,7770r191,-410l7032,6931r97,-442l7181,6035r11,-463l7161,5107r-70,-468l6985,4175,6843,3719,6669,3272,6462,2838,6227,2422,5964,2026,5674,1656,5362,1314,5027,1003,4674,725,4301,489,3913,294,3509,146,3094,45,2669,,2234,10,1794,81,1348,215,899,417,449,690,,1038xe" fillcolor="#bfbfbf [2412]" stroked="f">
              <v:fill opacity="13107f"/>
              <v:path arrowok="t" o:connecttype="custom" o:connectlocs="183,280;530,215;851,236;1141,329;1399,485;1622,692;1805,940;1947,1217;2044,1513;2094,1817;2093,2119;2038,2406;1926,2668;1755,2895;1521,3075;1220,3199;1051,3233;1068,3230;1105,3229;1175,3229;1239,3227;1288,3224;1340,3219;1395,3211;1453,3200;1514,3185;1576,3165;1639,3140;1704,3109;1769,3072;1936,2950;2150,2719;2295,2453;2376,2163;2397,1857;2363,1546;2281,1240;2154,946;1988,675;1787,438;1558,242;1304,98;1031,15;745,3;449,72;150,230" o:connectangles="0,0,0,0,0,0,0,0,0,0,0,0,0,0,0,0,0,0,0,0,0,0,0,0,0,0,0,0,0,0,0,0,0,0,0,0,0,0,0,0,0,0,0,0,0,0"/>
            </v:shape>
            <v:shape id="Freeform 10" o:spid="_x0000_s4115" style="position:absolute;left:1617;top:3020;width:544;height:665;visibility:visible;mso-wrap-style:square;v-text-anchor:top" coordsize="1631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L5r8A&#10;AADbAAAADwAAAGRycy9kb3ducmV2LnhtbERPS4vCMBC+L/gfwgh726a664NqFBF3UfBi1fvQjG2x&#10;mZQm1u6/N4LgbT6+58yXnalES40rLSsYRDEI4szqknMFp+Pv1xSE88gaK8uk4J8cLBe9jzkm2t75&#10;QG3qcxFC2CWooPC+TqR0WUEGXWRr4sBdbGPQB9jkUjd4D+GmksM4HkuDJYeGAmtaF5Rd05tR4O0+&#10;3Tnc//xNNufRd6szGXdOqc9+t5qB8NT5t/jl3uowfwDPX8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4vmvwAAANsAAAAPAAAAAAAAAAAAAAAAAJgCAABkcnMvZG93bnJl&#10;di54bWxQSwUGAAAAAAQABAD1AAAAhAMAAAAA&#10;" path="m1624,543l995,1990r-6,5l978,1997r-15,l942,1994r-24,-4l888,1981r-31,-8l822,1961r-79,-27l657,1902r-90,-37l473,1825r-91,-41l293,1742r-83,-41l137,1663r-31,-18l78,1628,52,1611,33,1596,16,1582,6,1571,,1561r,-8l629,106,643,81,663,58,687,40,714,26,745,14,778,6,815,2,854,r43,2l939,7r45,7l1030,24r47,11l1123,51r47,16l1216,86r45,20l1306,129r44,24l1390,178r40,27l1466,232r36,30l1533,291r26,30l1583,352r20,31l1617,416r10,32l1631,479r,33l1624,543xe" fillcolor="#d8d8d8 [2732]" stroked="f">
              <v:fill opacity="13107f"/>
              <v:path arrowok="t" o:connecttype="custom" o:connectlocs="542,181;332,663;330,664;326,665;321,665;314,664;306,663;296,660;286,657;274,653;248,644;219,633;189,621;158,608;127,594;98,580;70,566;46,554;35,548;26,542;17,536;11,531;5,527;2,523;0,520;0,517;210,35;214,27;221,19;229,13;238,9;248,5;259,2;272,1;285,0;299,1;313,2;328,5;344,8;359,12;375,17;390,22;406,29;421,35;436,43;450,51;464,59;477,68;489,77;501,87;511,97;520,107;528,117;535,128;539,139;543,149;544,160;544,170;542,181" o:connectangles="0,0,0,0,0,0,0,0,0,0,0,0,0,0,0,0,0,0,0,0,0,0,0,0,0,0,0,0,0,0,0,0,0,0,0,0,0,0,0,0,0,0,0,0,0,0,0,0,0,0,0,0,0,0,0,0,0,0,0"/>
            </v:shape>
            <v:shape id="Freeform 11" o:spid="_x0000_s4114" style="position:absolute;left:1604;top:3477;width:373;height:213;visibility:visible;mso-wrap-style:square;v-text-anchor:top" coordsize="112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OpbwA&#10;AADbAAAADwAAAGRycy9kb3ducmV2LnhtbERPSwrCMBDdC94hjODOphYUqUYRwQ9uxM8BhmZsq82k&#10;NFHr7Y0guJvH+85s0ZpKPKlxpWUFwygGQZxZXXKu4HJeDyYgnEfWWFkmBW9ysJh3OzNMtX3xkZ4n&#10;n4sQwi5FBYX3dSqlywoy6CJbEwfuahuDPsAml7rBVwg3lUzieCwNlhwaCqxpVVB2Pz2MAtT7g6k2&#10;N6ndHesSk+31ONoq1e+1yykIT63/i3/unQ7zE/j+Eg6Q8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/Y6lvAAAANsAAAAPAAAAAAAAAAAAAAAAAJgCAABkcnMvZG93bnJldi54&#10;bWxQSwUGAAAAAAQABAD1AAAAgQMAAAAA&#10;" path="m650,112r56,25l759,164r51,30l858,222r43,30l942,283r38,30l1014,344r14,15l1042,375r14,14l1067,404r12,15l1087,433r9,14l1103,461r7,14l1114,489r3,13l1118,515r2,12l1118,539r-3,11l1111,561r-4,10l1100,581r-9,9l1082,598r-10,7l1060,612r-12,6l1034,622r-16,4l1001,631r-17,2l968,635r-20,1l928,638r-21,l886,636r-45,-4l793,626r-49,-9l692,604,638,588,582,570,526,550,469,526,413,499,360,472,309,444,261,416,218,385,177,355,139,324,105,294,91,279,77,263,63,249,52,233,40,219,32,204,23,189,16,175,9,163,5,148,2,136,1,123,,110,1,99,4,88,8,76,12,66r7,-9l28,48,38,40r9,-7l59,25,71,20,85,14r16,-4l118,7,135,4,151,1,171,r20,l212,r21,1l278,4r48,7l375,21r52,13l481,50r56,16l593,88r57,24xe" fillcolor="#bfbfbf [2412]" stroked="f">
              <v:fill opacity="13107f"/>
              <v:path arrowok="t" o:connecttype="custom" o:connectlocs="235,46;270,65;300,84;326,104;342,120;352,130;359,140;365,149;370,159;372,168;373,176;371,184;369,191;363,197;357,202;349,206;339,209;328,211;316,212;302,213;280,211;248,206;212,196;175,184;138,167;103,148;73,129;46,108;30,93;21,83;13,73;8,63;3,54;1,45;0,37;1,29;4,22;9,16;16,11;24,7;34,3;45,1;57,0;71,0;93,1;125,7;160,17;197,29" o:connectangles="0,0,0,0,0,0,0,0,0,0,0,0,0,0,0,0,0,0,0,0,0,0,0,0,0,0,0,0,0,0,0,0,0,0,0,0,0,0,0,0,0,0,0,0,0,0,0,0"/>
            </v:shape>
            <v:shape id="Freeform 12" o:spid="_x0000_s4113" style="position:absolute;left:1622;top:3533;width:244;height:294;visibility:visible;mso-wrap-style:square;v-text-anchor:top" coordsize="7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5vcAA&#10;AADbAAAADwAAAGRycy9kb3ducmV2LnhtbERPTWvCQBC9F/oflhF6qxsVxEZXsUrFq2kDPQ7ZMQlm&#10;Z0N21OivdwsFb/N4n7NY9a5RF+pC7dnAaJiAIi68rbk08PP99T4DFQTZYuOZDNwowGr5+rLA1Por&#10;H+iSSaliCIcUDVQibap1KCpyGIa+JY7c0XcOJcKu1LbDawx3jR4nyVQ7rDk2VNjSpqLilJ2dgXx7&#10;P8jv8faRnXI7+dw3lMiOjHkb9Os5KKFenuJ/997G+RP4+yUe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J5vcAAAADbAAAADwAAAAAAAAAAAAAAAACYAgAAZHJzL2Rvd25y&#10;ZXYueG1sUEsFBgAAAAAEAAQA9QAAAIUDAAAAAA==&#10;" path="m469,878l725,287r6,-16l733,254r,-17l731,220r-6,-18l718,185,708,168,697,153,684,136,669,120,652,105,635,90,615,76,596,64,576,51,553,41,532,31,510,22,487,14,466,8,444,4,421,1,400,,379,1,359,3,341,8r-18,6l307,22,292,34,279,48,266,64r-8,18l,673r,3l3,679r6,5l17,690r21,13l67,720r35,17l141,756r41,19l226,795r43,19l313,831r39,16l389,861r31,10l445,878r8,1l461,881r5,-2l469,878xe" fillcolor="#d8d8d8 [2732]" stroked="f">
              <v:fill opacity="13107f"/>
              <v:path arrowok="t" o:connecttype="custom" o:connectlocs="156,293;241,96;243,90;244,85;244,79;243,73;241,67;239,62;236,56;232,51;228,45;223,40;217,35;211,30;205,25;198,21;192,17;184,14;177,10;170,7;162,5;155,3;148,1;140,0;133,0;126,0;120,1;114,3;108,5;102,7;97,11;93,16;89,21;86,27;0,225;0,226;1,227;3,228;6,230;13,235;22,240;34,246;47,252;61,259;75,265;90,272;104,277;117,283;129,287;140,291;148,293;151,293;153,294;155,293;156,293" o:connectangles="0,0,0,0,0,0,0,0,0,0,0,0,0,0,0,0,0,0,0,0,0,0,0,0,0,0,0,0,0,0,0,0,0,0,0,0,0,0,0,0,0,0,0,0,0,0,0,0,0,0,0,0,0,0,0"/>
            </v:shape>
            <v:shape id="Freeform 13" o:spid="_x0000_s4112" style="position:absolute;left:1634;top:3543;width:128;height:240;visibility:visible;mso-wrap-style:square;v-text-anchor:top" coordsize="38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8bcEA&#10;AADbAAAADwAAAGRycy9kb3ducmV2LnhtbERPS4vCMBC+C/6HMMJeRNMVkdI1yuoiePO14nVIxrbY&#10;TEoTteuvN4Kwt/n4njOdt7YSN2p86VjB5zABQaydKTlX8HtYDVIQPiAbrByTgj/yMJ91O1PMjLvz&#10;jm77kIsYwj5DBUUIdSal1wVZ9ENXE0fu7BqLIcIml6bBewy3lRwlyURaLDk2FFjTsiB92V+tgqs+&#10;jTehf9w+jpdDufY/6YLPWqmPXvv9BSJQG/7Fb/faxPlj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/G3BAAAA2wAAAA8AAAAAAAAAAAAAAAAAmAIAAGRycy9kb3du&#10;cmV2LnhtbFBLBQYAAAAABAAEAPUAAACGAwAAAAA=&#10;" path="m125,715l363,166r7,-15l374,137r4,-14l381,108r3,-12l385,84r,-11l385,62,384,52,382,42r-3,-8l377,26r-3,-7l370,14,364,8,358,5,353,2,347,1,340,r-6,l326,2r-7,3l312,9r-8,6l295,22r-7,9l280,39r-9,11l263,63r-9,14l247,94r-8,17l,660r,4l2,670r5,5l14,681r18,13l54,705r12,6l77,715r11,3l99,719r9,2l115,721r6,-3l125,715xe" fillcolor="#a5a5a5 [2092]" stroked="f">
              <v:fill opacity="13107f"/>
              <v:path arrowok="t" o:connecttype="custom" o:connectlocs="42,238;121,55;123,50;124,46;126,41;127,36;128,32;128,28;128,24;128,21;128,17;127,14;126,11;125,9;124,6;123,5;121,3;119,2;117,1;115,0;113,0;111,0;108,1;106,2;104,3;101,5;98,7;96,10;93,13;90,17;87,21;84,26;82,31;79,37;0,220;0,221;1,223;2,225;5,227;11,231;18,235;22,237;26,238;29,239;33,239;36,240;38,240;40,239;42,238" o:connectangles="0,0,0,0,0,0,0,0,0,0,0,0,0,0,0,0,0,0,0,0,0,0,0,0,0,0,0,0,0,0,0,0,0,0,0,0,0,0,0,0,0,0,0,0,0,0,0,0,0"/>
            </v:shape>
            <v:shape id="Freeform 14" o:spid="_x0000_s4111" style="position:absolute;left:295;top:3711;width:1560;height:3039;visibility:visible;mso-wrap-style:square;v-text-anchor:top" coordsize="4680,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C5MMA&#10;AADbAAAADwAAAGRycy9kb3ducmV2LnhtbERPTWvCQBC9F/wPywheim4MtGjqKiqWCr3YKOpxyE6z&#10;abOzIbvV+O/dQqG3ebzPmS06W4sLtb5yrGA8SkAQF05XXCo47F+HExA+IGusHZOCG3lYzHsPM8y0&#10;u/IHXfJQihjCPkMFJoQmk9IXhiz6kWuII/fpWoshwraUusVrDLe1TJPkWVqsODYYbGhtqPjOf6yC&#10;5C3/Sh/T6ZGKo7ltJqvz7vTulBr0u+ULiEBd+Bf/ubc6zn+C31/i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C5MMAAADbAAAADwAAAAAAAAAAAAAAAACYAgAAZHJzL2Rv&#10;d25yZXYueG1sUEsFBgAAAAAEAAQA9QAAAIgDAAAAAA==&#10;" path="m4662,573l1019,8950r-20,37l977,9017r-28,26l918,9066r-35,18l845,9097r-40,10l763,9114r-45,3l672,9116r-47,-3l577,9104r-49,-10l480,9082r-48,-16l385,9048r-47,-21l293,9002r-44,-25l209,8950r-38,-30l135,8889r-32,-32l75,8823,51,8788,30,8751,16,8713,5,8674,,8635r2,-40l10,8554r14,-39l3667,136r17,-31l3706,78r26,-23l3761,37r34,-14l3830,11r40,-7l3912,1,3954,r47,3l4047,8r46,9l4141,28r49,14l4238,59r47,19l4331,99r45,23l4420,146r41,26l4500,201r37,28l4569,260r29,33l4624,325r21,34l4662,393r11,35l4680,464r,36l4674,536r-12,37xe" fillcolor="#7f7f7f [1612]" stroked="f">
              <v:fill opacity="13107f"/>
              <v:path arrowok="t" o:connecttype="custom" o:connectlocs="340,2983;326,3006;306,3022;282,3032;254,3038;224,3039;192,3035;160,3027;128,3016;98,3001;70,2983;45,2963;25,2941;10,2917;2,2891;1,2865;8,2838;1228,35;1244,18;1265,8;1290,1;1318,0;1349,3;1380,9;1413,20;1444,33;1473,49;1500,67;1523,87;1541,108;1554,131;1560,155;1558,179" o:connectangles="0,0,0,0,0,0,0,0,0,0,0,0,0,0,0,0,0,0,0,0,0,0,0,0,0,0,0,0,0,0,0,0,0"/>
            </v:shape>
            <v:shape id="Freeform 15" o:spid="_x0000_s4110" style="position:absolute;left:370;top:4055;width:1120;height:2548;visibility:visible;mso-wrap-style:square;v-text-anchor:top" coordsize="3361,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i074A&#10;AADbAAAADwAAAGRycy9kb3ducmV2LnhtbERPS4vCMBC+L/gfwgheFk3toSzVKCII3tTseh+a6UOb&#10;SWmi1n9vBGFv8/E9Z7kebCvu1PvGsYL5LAFBXDjTcKXg73c3/QHhA7LB1jEpeJKH9Wr0tcTcuAef&#10;6K5DJWII+xwV1CF0uZS+qMmin7mOOHKl6y2GCPtKmh4fMdy2Mk2STFpsODbU2NG2puKqb1ZBoU/n&#10;wTSkL2mZ6ufxcMvK+bdSk/GwWYAINIR/8ce9N3F+Bu9f4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7YtO+AAAA2wAAAA8AAAAAAAAAAAAAAAAAmAIAAGRycy9kb3ducmV2&#10;LnhtbFBLBQYAAAAABAAEAPUAAACDAwAAAAA=&#10;" path="m3301,264l197,7401r-14,32l170,7461r-14,27l142,7513r-13,23l116,7556r-12,18l91,7590r-11,14l70,7615r-11,10l49,7633r-8,5l32,7642r-7,1l18,7642r-6,-3l8,7633r-4,-7l1,7618,,7607r,-15l,7577r3,-17l5,7540r6,-21l17,7495r8,-26l33,7441r12,-30l57,7380r14,-34l3175,209r13,-27l3201,156r11,-22l3225,111r11,-18l3248,74r12,-15l3270,45r11,-12l3291,22r10,-7l3310,8r9,-4l3327,1r7,-1l3340,1r7,3l3351,9r4,6l3358,24r2,9l3361,46r,14l3360,76r-3,17l3354,111r-6,21l3341,155r-7,26l3324,206r-11,28l3301,264xe" fillcolor="#d8d8d8 [2732]" stroked="f">
              <v:fill opacity="13107f"/>
              <v:path arrowok="t" o:connecttype="custom" o:connectlocs="66,2467;57,2487;47,2505;39,2519;30,2530;23,2539;16,2545;11,2548;6,2548;3,2545;0,2540;0,2531;1,2520;4,2507;8,2490;15,2471;24,2449;1062,61;1070,45;1078,31;1086,20;1093,11;1100,5;1106,1;1111,0;1115,1;1118,5;1120,11;1120,20;1119,31;1116,44;1111,60;1104,78" o:connectangles="0,0,0,0,0,0,0,0,0,0,0,0,0,0,0,0,0,0,0,0,0,0,0,0,0,0,0,0,0,0,0,0,0"/>
            </v:shape>
            <v:shape id="Freeform 16" o:spid="_x0000_s4109" style="position:absolute;left:451;top:6168;width:349;height:182;visibility:visible;mso-wrap-style:square;v-text-anchor:top" coordsize="10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4CcEA&#10;AADbAAAADwAAAGRycy9kb3ducmV2LnhtbERPyWrDMBC9B/oPYgq9xXJcaIwbJYRCIadA3RLIbZCm&#10;tok1Mpa81F9fFQq5zeOtszvMthUj9b5xrGCTpCCItTMNVwq+Pt/XOQgfkA22jknBD3k47B9WOyyM&#10;m/iDxjJUIoawL1BBHUJXSOl1TRZ94jriyH273mKIsK+k6XGK4baVWZq+SIsNx4YaO3qrSd/KwSpY&#10;zoNesmuun4mzcx5cdhpvF6WeHufjK4hAc7iL/90nE+dv4e+XeI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MeAnBAAAA2wAAAA8AAAAAAAAAAAAAAAAAmAIAAGRycy9kb3du&#10;cmV2LnhtbFBLBQYAAAAABAAEAPUAAACGAwAAAAA=&#10;" path="m46,l76,27r28,25l133,76r28,24l191,124r29,21l250,167r30,21l310,206r30,20l371,243r31,17l431,277r31,14l493,307r33,12l557,332r31,13l620,356r32,11l683,377r33,9l748,394r32,7l814,408r33,7l879,421r34,4l979,434r67,4l1035,465r-13,27l1011,519r-11,27l932,540,866,530,800,519,735,505,671,488,606,468,575,458,543,447,512,434,479,421,448,407,417,393,386,377,356,362,325,345,295,326,264,309,235,290,205,270,174,249,144,227,116,205,87,182,57,158,28,133,,107,11,80,23,54,35,27,46,xe" fillcolor="#f2f2f2 [3052]" stroked="f">
              <v:fill opacity="13107f"/>
              <v:path arrowok="t" o:connecttype="custom" o:connectlocs="25,9;44,25;64,41;83,56;103,69;124,81;144,92;164,102;186,111;207,119;228,126;250,131;272,136;293,140;327,145;345,155;337,173;311,180;267,173;224,163;192,153;171,145;149,136;129,126;108,115;88,103;68,90;48,76;29,61;9,44;4,27;12,9" o:connectangles="0,0,0,0,0,0,0,0,0,0,0,0,0,0,0,0,0,0,0,0,0,0,0,0,0,0,0,0,0,0,0,0"/>
            </v:shape>
            <v:shape id="Freeform 17" o:spid="_x0000_s4108" style="position:absolute;left:410;top:6261;width:349;height:182;visibility:visible;mso-wrap-style:square;v-text-anchor:top" coordsize="10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JbsQA&#10;AADbAAAADwAAAGRycy9kb3ducmV2LnhtbESPQWvDMAyF74P9B6PBbquzwUpJ65aSMdhhl6Wl9Chi&#10;JU4byyH20nS/fjoUepN4T+99Wm0m36mRhtgGNvA6y0ARV8G23BjY7z5fFqBiQrbYBSYDV4qwWT8+&#10;rDC34cI/NJapURLCMUcDLqU+1zpWjjzGWeiJRavD4DHJOjTaDniRcN/ptyyba48tS4PDngpH1bn8&#10;9Qb+vuvrqcax2n+8UzouXBGKQ2nM89O0XYJKNKW7+Xb9ZQV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CW7EAAAA2wAAAA8AAAAAAAAAAAAAAAAAmAIAAGRycy9k&#10;b3ducmV2LnhtbFBLBQYAAAAABAAEAPUAAACJAwAAAAA=&#10;" path="m48,l76,27r28,25l134,76r29,24l193,124r28,21l252,167r30,21l311,206r31,20l372,243r31,17l433,277r31,14l495,307r31,12l557,333r33,12l621,356r32,11l685,377r33,9l750,394r32,9l815,410r32,5l881,421r32,4l981,434r66,4l1036,465r-12,27l1012,520r-11,27l934,540,867,530,802,519,736,505,671,488,608,469,576,458,545,447,512,434,481,421,450,407,419,393,388,377,358,362,327,345,296,328,266,309,235,290,206,270,176,249,146,227,117,205,87,182,58,158,30,133,,107,13,80,24,53,35,27,48,xe" fillcolor="#f2f2f2 [3052]" stroked="f">
              <v:fill opacity="13107f"/>
              <v:path arrowok="t" o:connecttype="custom" o:connectlocs="25,9;45,25;64,41;84,56;104,69;124,81;144,92;165,102;186,111;207,118;228,125;250,131;272,136;294,140;327,144;345,155;337,173;311,180;267,173;224,162;192,152;171,144;150,135;129,125;109,115;89,103;69,90;49,76;29,61;10,44;4,27;12,9" o:connectangles="0,0,0,0,0,0,0,0,0,0,0,0,0,0,0,0,0,0,0,0,0,0,0,0,0,0,0,0,0,0,0,0"/>
            </v:shape>
            <v:shape id="Freeform 18" o:spid="_x0000_s4107" style="position:absolute;left:1824;top:3009;width:340;height:201;visibility:visible;mso-wrap-style:square;v-text-anchor:top" coordsize="102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5DcIA&#10;AADbAAAADwAAAGRycy9kb3ducmV2LnhtbERPTWvCQBC9C/6HZYTezEYpxaauIlrBetNqW29Ddkyi&#10;2dk0u2r8964geJvH+5zhuDGlOFPtCssKelEMgji1uuBMweZ73h2AcB5ZY2mZFFzJwXjUbg0x0fbC&#10;KzqvfSZCCLsEFeTeV4mULs3JoItsRRy4va0N+gDrTOoaLyHclLIfx2/SYMGhIceKpjmlx/XJKJhv&#10;Z6bapeX/388X/prlfqNfD59KvXSayQcIT41/ih/uhQ7z3+H+SzhAj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LkNwgAAANsAAAAPAAAAAAAAAAAAAAAAAJgCAABkcnMvZG93&#10;bnJldi54bWxQSwUGAAAAAAQABAD1AAAAhwMAAAAA&#10;" path="m626,77r25,12l677,101r24,13l724,127r23,14l769,155r22,14l812,183r19,16l850,214r18,16l885,246r17,17l917,278r14,17l944,312r13,17l968,345r11,17l988,379r8,16l1003,412r6,16l1014,445r3,17l1020,477r1,16l1021,509r-1,15l1017,540r-4,14l1007,568r-10,18l986,603r3,-14l990,575r,-14l989,545r-1,-14l985,516r-4,-16l975,485r-6,-16l962,453r-8,-15l945,422,934,407,924,391,912,376,899,360,872,329,841,299,806,270,769,241,730,214,688,189,643,165,595,142,549,124,501,107,454,93,409,83,364,75,321,69,278,66r-40,l218,66r-20,3l180,70r-18,3l145,77r-17,5l111,86,96,91,81,99r-14,5l53,113r-12,7l29,130r-11,8l8,148,,159,4,144r6,-14l15,116r9,-13l32,90,43,79,55,69,66,59,80,49,94,41r16,-7l125,26r17,-5l160,15r19,-4l198,7,218,4,239,2,260,1,281,r23,l328,1r22,1l374,5r24,4l423,14r24,4l473,25r25,6l523,39r26,9l574,56r27,10l626,77xe" fillcolor="#191919" stroked="f">
              <v:fill opacity="13107f"/>
              <v:path arrowok="t" o:connecttype="custom" o:connectlocs="217,30;233,38;249,47;263,56;277,66;289,77;300,88;310,98;319,110;326,121;332,132;336,143;339,154;340,164;340,175;337,185;332,195;329,196;330,187;329,177;327,167;323,156;318,146;311,136;304,125;290,110;268,90;243,71;214,55;183,41;151,31;121,25;93,22;73,22;60,23;48,26;37,29;27,33;18,38;10,43;3,49;1,48;5,39;11,30;18,23;27,16;37,11;47,7;60,4;73,1;87,0;101,0;117,1;133,3;149,6;166,10;183,16;200,22" o:connectangles="0,0,0,0,0,0,0,0,0,0,0,0,0,0,0,0,0,0,0,0,0,0,0,0,0,0,0,0,0,0,0,0,0,0,0,0,0,0,0,0,0,0,0,0,0,0,0,0,0,0,0,0,0,0,0,0,0,0"/>
            </v:shape>
            <v:shape id="Freeform 19" o:spid="_x0000_s4106" style="position:absolute;left:1729;top:3065;width:190;height:414;visibility:visible;mso-wrap-style:square;v-text-anchor:top" coordsize="568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l2sEA&#10;AADbAAAADwAAAGRycy9kb3ducmV2LnhtbERPz2vCMBS+C/sfwhvsIjO1oEhnlDERdhFcK4Pe3ppn&#10;W2xeShNj/e/NYeDx4/u93o6mE4EG11pWMJ8lIIgrq1uuFZyK/fsKhPPIGjvLpOBODrabl8kaM21v&#10;/EMh97WIIewyVNB432dSuqohg25me+LIne1g0Ec41FIPeIvhppNpkiylwZZjQ4M9fTVUXfKrUXAp&#10;d+k5HMu/aTjkvxyKBS1cqdTb6/j5AcLT6J/if/e3VpDG9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MpdrBAAAA2wAAAA8AAAAAAAAAAAAAAAAAmAIAAGRycy9kb3du&#10;cmV2LnhtbFBLBQYAAAAABAAEAPUAAACGAwAAAAA=&#10;" path="m59,1214l562,58r3,-10l568,38r,-8l568,21r-3,-6l562,10,558,5,554,1,548,r-5,l536,1r-6,3l523,8r-6,6l512,22r-6,12l4,1190r-3,9l,1207r,7l,1221r2,6l5,1233r4,4l15,1240r6,1l26,1243r6,-2l38,1240r5,-4l49,1230r5,-7l59,1214xe" fillcolor="#7f7f7f" stroked="f">
              <v:fill opacity="13107f"/>
              <v:path arrowok="t" o:connecttype="custom" o:connectlocs="20,404;188,19;189,16;190,13;190,10;190,7;189,5;188,3;187,2;185,0;183,0;182,0;179,0;177,1;175,3;173,5;171,7;169,11;1,396;0,399;0,402;0,404;0,407;1,409;2,411;3,412;5,413;7,413;9,414;11,413;13,413;14,412;16,410;18,407;20,404" o:connectangles="0,0,0,0,0,0,0,0,0,0,0,0,0,0,0,0,0,0,0,0,0,0,0,0,0,0,0,0,0,0,0,0,0,0,0"/>
            </v:shape>
            <v:shape id="Freeform 20" o:spid="_x0000_s4105" style="position:absolute;left:1608;top:3469;width:372;height:195;visibility:visible;mso-wrap-style:square;v-text-anchor:top" coordsize="1117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bQ8EA&#10;AADbAAAADwAAAGRycy9kb3ducmV2LnhtbESPQYvCMBSE7wv+h/CEvSxrWg9l6RpFFNGrugePj+bZ&#10;BpuXkkRt/fUbQfA4zMw3zGzR21bcyAfjWEE+yUAQV04brhX8HTffPyBCRNbYOiYFAwVYzEcfMyy1&#10;u/OebodYiwThUKKCJsaulDJUDVkME9cRJ+/svMWYpK+l9nhPcNvKaZYV0qLhtNBgR6uGqsvhahVs&#10;6eTN0XzlQ9GuqhM/imG9KZT6HPfLXxCR+vgOv9o7rWCaw/NL+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20PBAAAA2wAAAA8AAAAAAAAAAAAAAAAAmAIAAGRycy9kb3du&#10;cmV2LnhtbFBLBQYAAAAABAAEAPUAAACGAwAAAAA=&#10;" path="m649,111r56,26l759,165r50,28l856,222r45,29l941,282r38,31l1012,343r15,16l1041,374r13,14l1067,404r11,14l1086,432r9,14l1102,461r6,14l1113,489r3,13l1117,514r,13l1117,538r-2,12l1110,561r-2,7l1103,575r-5,6l1092,586r1,-10l1093,564r-1,-12l1089,540r-4,-12l1079,516r-5,-14l1067,489r-9,-14l1048,462r-9,-14l1027,434r-26,-29l971,377,939,349,902,321,863,292,820,264,774,237,726,210,677,185,625,161,573,140,521,120,470,103,421,87,373,76,325,66,282,58,238,52,197,49r-36,l125,52,93,56,78,59,65,63,51,67,40,72,28,79,17,84,9,91,,99,3,87,7,76,11,66,18,56r9,-8l35,39,47,32,58,25,71,19,85,14,100,9,116,7,134,4,151,1,170,r20,l210,r22,1l277,4r48,7l374,21r53,13l480,49r56,18l591,87r58,24xe" fillcolor="#191919" stroked="f">
              <v:fill opacity="13107f"/>
              <v:path arrowok="t" o:connecttype="custom" o:connectlocs="235,46;269,64;300,84;326,104;342,119;351,129;359,139;365,148;369,158;372,167;372,175;371,183;369,189;366,193;364,192;364,184;361,176;358,167;352,158;346,149;333,135;313,116;287,97;258,79;225,62;191,47;157,34;124,25;94,19;66,16;42,17;26,20;17,22;9,26;3,30;1,29;4,22;9,16;16,11;24,6;33,3;45,1;57,0;70,0;92,1;125,7;160,16;197,29" o:connectangles="0,0,0,0,0,0,0,0,0,0,0,0,0,0,0,0,0,0,0,0,0,0,0,0,0,0,0,0,0,0,0,0,0,0,0,0,0,0,0,0,0,0,0,0,0,0,0,0"/>
            </v:shape>
            <v:shape id="Freeform 21" o:spid="_x0000_s4104" style="position:absolute;left:1311;width:2895;height:3364;visibility:visible;mso-wrap-style:square;v-text-anchor:top" coordsize="8684,1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spMQA&#10;AADbAAAADwAAAGRycy9kb3ducmV2LnhtbESPzWrDMBCE74W+g9hCbo1cH0JwI4ckNNBSEoibB1is&#10;9U9irYyl2GqfvgoUehxm5htmtQ6mEyMNrrWs4GWegCAurW65VnD+2j8vQTiPrLGzTAq+ycE6f3xY&#10;YabtxCcaC1+LCGGXoYLG+z6T0pUNGXRz2xNHr7KDQR/lUEs94BThppNpkiykwZbjQoM97Roqr8XN&#10;KHjbXE+Blsfx5+MQPi+VCdORtkrNnsLmFYSn4P/Df+13rSB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7KTEAAAA2wAAAA8AAAAAAAAAAAAAAAAAmAIAAGRycy9k&#10;b3ducmV2LnhtbFBLBQYAAAAABAAEAPUAAACJAwAAAAA=&#10;" path="m1764,607l1947,489,2134,385r192,-92l2521,214r197,-67l2920,93,3122,52,3328,23,3533,6,3741,r208,7l4158,25r209,30l4576,96r208,52l4991,212r204,75l5399,373r201,96l5798,577r196,117l6185,823r189,138l6558,1110r180,158l6913,1437r168,179l7246,1803r158,198l7554,2209r145,214l7836,2650r128,232l8082,3116r107,238l8284,3593r86,242l8445,4078r65,243l8564,4566r45,244l8643,5055r24,243l8680,5541r4,241l8677,6021r-16,237l8635,6491r-35,231l8553,6948r-55,222l8432,7388r-74,213l8273,7808r-93,202l8078,8205r-113,188l7843,8574r-131,174l7571,8913r-149,157l7263,9219r-168,138l6920,9486r-183,117l6550,9708r-192,92l6163,9879r-197,67l5764,9999r-202,41l5358,10070r-207,17l4943,10093r-208,-6l4526,10069r-209,-30l4108,9997r-206,-53l3695,9881r-206,-75l3285,9719r-201,-96l2886,9516,2690,9398,2499,9270,2310,9131,2126,8983,1946,8824,1771,8656,1603,8478,1439,8290,1280,8092,1130,7886,985,7669,848,7443,720,7211,602,6976,497,6740,400,6500,314,6258,239,6015,174,5772,120,5527,76,5282,42,5038,18,4795,4,4551,,4311,7,4072,22,3836,49,3601,86,3372r45,-227l187,2923r65,-218l326,2493r85,-208l504,2084,608,1889,720,1700,841,1519,972,1345r141,-166l1262,1022,1421,874,1588,735,1764,607xm1953,874l2123,765r175,-96l2475,584r181,-74l2839,448r187,-49l3215,361r191,-26l3598,320r192,-5l3985,321r195,18l4374,368r195,39l4763,457r191,61l5145,588r190,81l5522,759r186,101l5891,971r179,121l6246,1222r171,138l6586,1510r163,157l6907,1835r153,176l7208,2196r141,194l7484,2592r129,210l7733,3019r110,220l7943,3461r91,224l8114,3911r71,228l8246,4366r51,229l8339,4823r33,229l8396,5280r12,226l8412,5731r-4,223l8393,6175r-23,217l8336,6607r-40,211l8244,7026r-59,203l8116,7427r-78,194l7951,7809r-96,181l7751,8165r-112,170l7518,8496r-130,154l7249,8796r-146,139l6946,9063r-163,121l6613,9292r-175,98l6261,9475r-181,72l5895,9609r-185,50l5521,9697r-191,27l5138,9739r-194,4l4750,9736r-194,-18l4362,9690r-194,-40l3973,9601r-192,-61l3589,9471r-190,-82l3212,9298,3028,9198,2845,9087,2665,8966,2490,8837,2317,8697,2150,8549,1987,8390,1829,8223,1676,8047,1528,7861,1386,7668,1251,7466,1123,7255,1003,7039,892,6819,792,6596,702,6373,622,6146,550,5920,490,5691,438,5463,395,5234,363,5007,340,4779,326,4551r-4,-224l328,4105r14,-222l366,3665r32,-215l440,3239r51,-208l552,2828r68,-198l698,2436r86,-186l879,2067,983,1892r113,-168l1218,1561r130,-154l1487,1261r147,-137l1790,994,1953,874xe" fillcolor="#a5a5a5 [2092]" stroked="f">
              <v:fill opacity="13107f"/>
              <v:path arrowok="t" o:connecttype="custom" o:connectlocs="840,71;1178,2;1526,32;1867,156;2186,370;2468,667;2694,1039;2837,1440;2894,1847;2867,2240;2758,2602;2571,2916;2307,3162;1989,3315;1648,3364;1301,3314;962,3172;649,2941;377,2628;166,2246;40,1842;0,1437;44,1048;168,695;371,393;651,291;946,149;1263,105;1588,152;1903,287;2196,503;2450,797;2648,1154;2766,1532;2804,1910;2766,2272;2651,2603;2463,2883;2205,3097;1904,3219;1584,3245;1260,3180;948,3029;662,2796;417,2488;234,2124;132,1744;109,1368;164,1010;293,689;496,420" o:connectangles="0,0,0,0,0,0,0,0,0,0,0,0,0,0,0,0,0,0,0,0,0,0,0,0,0,0,0,0,0,0,0,0,0,0,0,0,0,0,0,0,0,0,0,0,0,0,0,0,0,0,0"/>
              <o:lock v:ext="edit" verticies="t"/>
            </v:shape>
            <v:shape id="Freeform 22" o:spid="_x0000_s4103" style="position:absolute;left:1419;top:181;width:2568;height:3067;visibility:visible;mso-wrap-style:square;v-text-anchor:top" coordsize="7704,9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Vr8MA&#10;AADbAAAADwAAAGRycy9kb3ducmV2LnhtbESPQWvCQBSE7wX/w/IEL0U3JlUkuooWAtJbtdDrM/tM&#10;gtm3IbtN4r93C4LHYb6ZYTa7wdSio9ZVlhXMZxEI4tzqigsFP+dsugLhPLLG2jIpuJOD3Xb0tsFU&#10;256/qTv5QoQSdikqKL1vUildXpJBN7MNcfCutjXog2wLqVvsQ7mpZRxFS2mw4rBQYkOfJeW3059R&#10;8BGwS34+HPjrfZncsv0i+40WSk3Gw34NwtPgX/AzfdQK4gT+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GVr8MAAADbAAAADwAAAAAAAAAAAAAAAACYAgAAZHJzL2Rv&#10;d25yZXYueG1sUEsFBgAAAAAEAAQA9QAAAIgDAAAAAA==&#10;" path="m1362,535l1218,664,1084,798,956,941,838,1091,726,1246,623,1409r-97,168l439,1751r-81,179l285,2114r-63,190l166,2496r-50,197l77,2893,45,3097,22,3302,7,3511,,3722r1,213l11,4149r18,216l56,4580r35,218l135,5014r52,217l247,5447r71,215l396,5875r88,212l579,6298r106,208l799,6711r91,151l984,7009r98,143l1183,7291r104,134l1394,7554r110,124l1616,7798r116,116l1848,8026r121,106l2090,8234r124,96l2341,8422r128,86l2597,8590r131,78l2860,8740r134,66l3129,8869r135,56l3400,8976r138,47l3675,9064r139,35l3952,9130r139,24l4230,9174r138,14l4508,9197r138,2l4783,9197r268,-60l5304,9067r238,-81l5764,8894r210,-102l6169,8681r183,-122l6521,8429r158,-139l6822,8145r132,-154l7074,7831r108,-169l7279,7490r88,-180l7443,7127r64,-190l7564,6745r45,-198l7645,6346r28,-202l7692,5937r11,-207l7704,5520r-5,-210l7686,5098r-21,-211l7638,4675r-34,-211l7565,4255r-46,-208l7467,3841r-76,-268l7302,3312,7202,3057,7092,2810,6973,2568,6843,2335,6704,2110,6558,1894,6401,1687,6237,1489,6065,1303,5886,1124,5701,959,5508,805,5310,664,5104,533,4895,416,4679,313,4460,224,4236,147,4008,88,3777,43,3544,13,3306,,3067,3,2826,24,2584,63r-245,56l2095,194r-245,93l1605,402,1362,535xe" fillcolor="#e5e5e5" stroked="f">
              <v:fill opacity="13107f"/>
              <v:path arrowok="t" o:connecttype="custom" o:connectlocs="361,266;242,415;146,584;74,768;26,965;2,1171;4,1383;30,1600;82,1816;161,2029;266,2237;361,2385;465,2519;577,2639;697,2745;823,2837;953,2914;1088,2976;1225,3022;1364,3052;1503,3066;1684,3046;1921,2965;2117,2854;2274,2716;2394,2555;2481,2376;2536,2183;2564,1979;2566,1770;2546,1559;2506,1349;2434,1104;2324,856;2186,631;2022,434;1836,268;1632,139;1412,49;1181,4;942,8;698,65;454,178" o:connectangles="0,0,0,0,0,0,0,0,0,0,0,0,0,0,0,0,0,0,0,0,0,0,0,0,0,0,0,0,0,0,0,0,0,0,0,0,0,0,0,0,0,0,0"/>
            </v:shape>
            <v:shape id="Freeform 23" o:spid="_x0000_s4102" style="position:absolute;left:621;top:2000;width:2548;height:3646;visibility:visible;mso-wrap-style:square;v-text-anchor:top" coordsize="7643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4NcIA&#10;AADbAAAADwAAAGRycy9kb3ducmV2LnhtbESP3YrCMBSE7xd8h3AE79ZUEdFqFFmoeKEX/jzAoTm2&#10;1eakJtla394IC3s5zMw3zHLdmVq05HxlWcFomIAgzq2uuFBwOWffMxA+IGusLZOCF3lYr3pfS0y1&#10;ffKR2lMoRISwT1FBGUKTSunzkgz6oW2Io3e1zmCI0hVSO3xGuKnlOEmm0mDFcaHEhn5Kyu+nX6Ng&#10;28ppvZnvj/vsIbP2cPPBzWdKDfrdZgEiUBf+w3/tnVYwnsDn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Hg1wgAAANsAAAAPAAAAAAAAAAAAAAAAAJgCAABkcnMvZG93&#10;bnJldi54bWxQSwUGAAAAAAQABAD1AAAAhwMAAAAA&#10;" path="m6922,r221,518l7285,989r69,427l7356,1805r-64,352l7171,2476r-174,290l6775,3032r-266,242l6206,3498r-336,211l5505,3907r-386,191l4715,4285r-418,186l3873,4659r-426,195l3022,5059r-415,218l2203,5512r-384,256l1458,6048r-334,307l823,6693,561,7066,343,7476,173,7928,58,8426,,8973r5,598l81,10226r150,714l964,9229r205,-281l1400,8682r253,-249l1927,8198r292,-223l2525,7763r318,-204l3171,7361r335,-192l3845,6981r341,-188l4525,6605r336,-190l5189,6220r319,-199l5816,5813r293,-216l6385,5369r255,-242l6873,4871r207,-271l7260,4309r148,-311l7523,3665r80,-356l7643,2927r,-408l7598,2080r-93,-469l7364,1109,7170,573,6922,xe" fillcolor="#c6d9f1 [671]" stroked="f">
              <v:fill opacity="13107f"/>
              <v:path arrowok="t" o:connecttype="custom" o:connectlocs="2381,173;2452,472;2431,719;2333,922;2170,1091;1957,1236;1707,1366;1433,1490;1149,1618;869,1759;606,1922;375,2118;187,2355;58,2642;0,2990;27,3408;321,3076;467,2893;642,2732;842,2587;1057,2453;1282,2327;1509,2201;1730,2073;1939,1937;2129,1789;2291,1623;2420,1436;2508,1221;2548,975;2533,693;2455,370;2308,0" o:connectangles="0,0,0,0,0,0,0,0,0,0,0,0,0,0,0,0,0,0,0,0,0,0,0,0,0,0,0,0,0,0,0,0,0"/>
            </v:shape>
          </v:group>
          <v:shape id="Freeform 24" o:spid="_x0000_s4100" style="position:absolute;left:1883;top:915;width:1060;height:1715;visibility:visible;mso-wrap-style:square;v-text-anchor:top" coordsize="3181,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0AMUA&#10;AADbAAAADwAAAGRycy9kb3ducmV2LnhtbESPQWvCQBSE7wX/w/IEL0U3FawaXUUsogg9VEXw9sw+&#10;k2D2bciuSfz3bqHQ4zAz3zDzZWsKUVPlcssKPgYRCOLE6pxTBafjpj8B4TyyxsIyKXiSg+Wi8zbH&#10;WNuGf6g++FQECLsYFWTel7GULsnIoBvYkjh4N1sZ9EFWqdQVNgFuCjmMok9pMOewkGFJ64yS++Fh&#10;FFymdbNdu+s2H+2f75fx93ly/jJK9brtagbCU+v/w3/tnVYwHMHv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QAxQAAANsAAAAPAAAAAAAAAAAAAAAAAJgCAABkcnMv&#10;ZG93bnJldi54bWxQSwUGAAAAAAQABAD1AAAAigMAAAAA&#10;" path="m7,82l3,73,,63,,51,1,41,4,32r6,-9l17,15,25,8,35,3,45,,56,,66,2,76,5r8,5l93,17r7,9l3174,5062r4,10l3181,5084r,9l3180,5103r-3,10l3171,5123r-7,7l3156,5137r-10,5l3135,5144r-10,2l3115,5144r-10,-4l3095,5134r-7,-7l3081,5119,7,82xe" fillcolor="white [3212]" stroked="f">
            <v:fill opacity="13107f"/>
            <v:path arrowok="t" o:connecttype="custom" o:connectlocs="2,27;1,24;0,21;0,17;0,14;1,11;3,8;6,5;8,3;12,1;15,0;19,0;22,1;25,2;28,3;31,6;33,9;1058,1687;1059,1690;1060,1694;1060,1697;1060,1701;1059,1704;1057,1707;1054,1710;1052,1712;1048,1714;1045,1714;1041,1715;1038,1714;1035,1713;1031,1711;1029,1709;1027,1706;2,27" o:connectangles="0,0,0,0,0,0,0,0,0,0,0,0,0,0,0,0,0,0,0,0,0,0,0,0,0,0,0,0,0,0,0,0,0,0,0"/>
          </v:shape>
          <v:shape id="Freeform 25" o:spid="_x0000_s4099" style="position:absolute;left:1900;top:682;width:908;height:1465;visibility:visible;mso-wrap-style:square;v-text-anchor:top" coordsize="2724,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j+MQA&#10;AADbAAAADwAAAGRycy9kb3ducmV2LnhtbESPQWvCQBSE74L/YXmF3uqmFmOJriKiRfFiteD1NftM&#10;gtm3YXdr4r93hYLHYWa+YabzztTiSs5XlhW8DxIQxLnVFRcKfo7rt08QPiBrrC2Tght5mM/6vSlm&#10;2rb8TddDKESEsM9QQRlCk0np85IM+oFtiKN3ts5giNIVUjtsI9zUcpgkqTRYcVwosaFlSfnl8GcU&#10;bMeb8Wj3sUqPX79de94vTs7hSanXl24xARGoC8/wf3ujFQx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o/jEAAAA2wAAAA8AAAAAAAAAAAAAAAAAmAIAAGRycy9k&#10;b3ducmV2LnhtbFBLBQYAAAAABAAEAPUAAACJAwAAAAA=&#10;" path="m7,82l3,72,,63,,53,2,41,4,33,10,23r7,-8l26,9,35,3,45,2,56,,66,2,76,6r9,4l93,17r7,10l2716,4313r4,10l2723,4333r1,11l2723,4354r-4,10l2713,4372r-7,9l2697,4388r-9,4l2678,4395r-10,l2657,4393r-10,-2l2638,4385r-8,-7l2624,4369,7,82xe" fillcolor="white [3212]" stroked="f">
            <v:fill opacity="13107f"/>
            <v:path arrowok="t" o:connecttype="custom" o:connectlocs="2,27;1,24;0,21;0,18;1,14;1,11;3,8;6,5;9,3;12,1;15,1;19,0;22,1;25,2;28,3;31,6;33,9;905,1438;907,1441;908,1444;908,1448;908,1451;906,1455;904,1457;902,1460;899,1463;896,1464;893,1465;889,1465;886,1464;882,1464;879,1462;877,1459;875,1456;2,27" o:connectangles="0,0,0,0,0,0,0,0,0,0,0,0,0,0,0,0,0,0,0,0,0,0,0,0,0,0,0,0,0,0,0,0,0,0,0"/>
          </v:shape>
          <w10:wrap anchorx="margin" anchory="margin"/>
        </v:group>
      </w:pict>
    </w:r>
    <w:r>
      <w:rPr>
        <w:noProof/>
        <w:lang w:bidi="ar-SA"/>
      </w:rPr>
      <w:pict>
        <v:rect id="Rectangle 1" o:spid="_x0000_s4097" style="position:absolute;margin-left:0;margin-top:25.2pt;width:556.55pt;height:739.35pt;z-index:-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" fillcolor="#dbe5f1 [660]" stroked="f">
          <v:fill opacity="38010f" color2="#dbe5f1 [660]" rotate="t" focus="100%" type="gradient"/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C2" w:rsidRDefault="005970C2" w:rsidP="00A64179">
      <w:r>
        <w:separator/>
      </w:r>
    </w:p>
  </w:footnote>
  <w:footnote w:type="continuationSeparator" w:id="1">
    <w:p w:rsidR="005970C2" w:rsidRDefault="005970C2" w:rsidP="00A6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31" w:rsidRDefault="00AB6DCE">
    <w:pPr>
      <w:pStyle w:val="Header"/>
    </w:pPr>
    <w:r>
      <w:rPr>
        <w:noProof/>
        <w:lang w:bidi="ar-SA"/>
      </w:rPr>
      <w:pict>
        <v:shape id="Freeform 2" o:spid="_x0000_s4121" style="position:absolute;margin-left:14.25pt;margin-top:85.85pt;width:547.65pt;height:10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3040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" path="m22887,1458r-1310,l20678,226r-17,-28l20641,174r-22,-23l20596,129r-23,-20l20547,91r-27,-18l20493,59r-29,-14l20434,33r-31,-10l20373,14r-32,-5l20311,4r-31,-3l20248,,12024,r-39,1l11949,4r-34,5l11881,16r-31,10l11820,37r-29,13l11763,68r-27,18l11709,109r-26,25l11657,161r-25,30l11606,226r-26,36l11555,302r-876,1144l68,1446r-16,l39,1448r-13,3l16,1456r-4,3l9,1464r-3,4l3,1474r-2,5l,1487r,7l,1503,,6276r23040,l23040,1595r,-19l23037,1557r-3,-16l23030,1527r-4,-13l23018,1503r-7,-11l23003,1484r-11,-7l22981,1471r-13,-4l22955,1462r-16,-1l22923,1459r-17,-1l22887,1458xe" fillcolor="#8db3e2 [1311]" stroked="f">
          <v:fill opacity="29491f" color2="#8db3e2 [1311]" o:opacity2="0" rotate="t" focus="100%" type="gradient"/>
          <v:path arrowok="t" o:connecttype="custom" o:connectlocs="6513515,323362;6236999,43913;6224320,33489;6210434,24175;6194435,16190;6177530,9980;6159116,5101;6140400,1996;6121985,222;3629722,0;3607081,887;3586554,3549;3568139,8206;3550933,15081;3534632,24175;3518934,35707;3503539,50123;3488143,66979;20527,320700;11773,321144;4830,322918;2717,324693;906,326910;0,329794;0,333342;6955155,1391920;6955155,349532;6953344,341770;6950929,335782;6946401,330903;6940665,327576;6933420,325358;6924666,324027;6914704,323362" o:connectangles="0,0,0,0,0,0,0,0,0,0,0,0,0,0,0,0,0,0,0,0,0,0,0,0,0,0,0,0,0,0,0,0,0,0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889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CC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6F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36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96E2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A2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42C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ED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EE1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4BEE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B4E8B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C07B6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A2141"/>
    <w:multiLevelType w:val="hybridMultilevel"/>
    <w:tmpl w:val="E28E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95B82"/>
    <w:multiLevelType w:val="hybridMultilevel"/>
    <w:tmpl w:val="AF2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E178D"/>
    <w:multiLevelType w:val="hybridMultilevel"/>
    <w:tmpl w:val="AF2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A566C"/>
    <w:multiLevelType w:val="hybridMultilevel"/>
    <w:tmpl w:val="AF2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A12D7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F71FC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E6E32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A207A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A1177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B125D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A1368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C3A94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E7F34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23810"/>
    <w:multiLevelType w:val="hybridMultilevel"/>
    <w:tmpl w:val="F186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40585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41E8A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163B2"/>
    <w:multiLevelType w:val="hybridMultilevel"/>
    <w:tmpl w:val="AF2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2726A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A6DDA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6C7E"/>
    <w:multiLevelType w:val="hybridMultilevel"/>
    <w:tmpl w:val="AF2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B1E6E"/>
    <w:multiLevelType w:val="hybridMultilevel"/>
    <w:tmpl w:val="AF2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974B1"/>
    <w:multiLevelType w:val="hybridMultilevel"/>
    <w:tmpl w:val="F612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F6266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E6FDE"/>
    <w:multiLevelType w:val="hybridMultilevel"/>
    <w:tmpl w:val="F612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B0CA6"/>
    <w:multiLevelType w:val="hybridMultilevel"/>
    <w:tmpl w:val="AF2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834FD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9781A"/>
    <w:multiLevelType w:val="hybridMultilevel"/>
    <w:tmpl w:val="D378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B5DE3"/>
    <w:multiLevelType w:val="hybridMultilevel"/>
    <w:tmpl w:val="ABBC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7"/>
  </w:num>
  <w:num w:numId="14">
    <w:abstractNumId w:val="19"/>
  </w:num>
  <w:num w:numId="15">
    <w:abstractNumId w:val="30"/>
  </w:num>
  <w:num w:numId="16">
    <w:abstractNumId w:val="31"/>
  </w:num>
  <w:num w:numId="17">
    <w:abstractNumId w:val="24"/>
  </w:num>
  <w:num w:numId="18">
    <w:abstractNumId w:val="11"/>
  </w:num>
  <w:num w:numId="19">
    <w:abstractNumId w:val="18"/>
  </w:num>
  <w:num w:numId="20">
    <w:abstractNumId w:val="39"/>
  </w:num>
  <w:num w:numId="21">
    <w:abstractNumId w:val="17"/>
  </w:num>
  <w:num w:numId="22">
    <w:abstractNumId w:val="23"/>
  </w:num>
  <w:num w:numId="23">
    <w:abstractNumId w:val="25"/>
  </w:num>
  <w:num w:numId="24">
    <w:abstractNumId w:val="35"/>
  </w:num>
  <w:num w:numId="25">
    <w:abstractNumId w:val="13"/>
  </w:num>
  <w:num w:numId="26">
    <w:abstractNumId w:val="29"/>
  </w:num>
  <w:num w:numId="27">
    <w:abstractNumId w:val="16"/>
  </w:num>
  <w:num w:numId="28">
    <w:abstractNumId w:val="14"/>
  </w:num>
  <w:num w:numId="29">
    <w:abstractNumId w:val="33"/>
  </w:num>
  <w:num w:numId="30">
    <w:abstractNumId w:val="38"/>
  </w:num>
  <w:num w:numId="31">
    <w:abstractNumId w:val="21"/>
  </w:num>
  <w:num w:numId="32">
    <w:abstractNumId w:val="40"/>
  </w:num>
  <w:num w:numId="33">
    <w:abstractNumId w:val="12"/>
  </w:num>
  <w:num w:numId="34">
    <w:abstractNumId w:val="32"/>
  </w:num>
  <w:num w:numId="35">
    <w:abstractNumId w:val="15"/>
  </w:num>
  <w:num w:numId="36">
    <w:abstractNumId w:val="37"/>
  </w:num>
  <w:num w:numId="37">
    <w:abstractNumId w:val="34"/>
  </w:num>
  <w:num w:numId="38">
    <w:abstractNumId w:val="36"/>
  </w:num>
  <w:num w:numId="39">
    <w:abstractNumId w:val="10"/>
  </w:num>
  <w:num w:numId="40">
    <w:abstractNumId w:val="2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2C74"/>
    <w:rsid w:val="00036946"/>
    <w:rsid w:val="00087F68"/>
    <w:rsid w:val="000F6B27"/>
    <w:rsid w:val="00101086"/>
    <w:rsid w:val="00107C9C"/>
    <w:rsid w:val="001655AF"/>
    <w:rsid w:val="001A38C3"/>
    <w:rsid w:val="002420E1"/>
    <w:rsid w:val="00245BB6"/>
    <w:rsid w:val="00255662"/>
    <w:rsid w:val="00265712"/>
    <w:rsid w:val="002872BA"/>
    <w:rsid w:val="002969C9"/>
    <w:rsid w:val="002A31A8"/>
    <w:rsid w:val="002C7376"/>
    <w:rsid w:val="003664B8"/>
    <w:rsid w:val="003921E2"/>
    <w:rsid w:val="00393C9D"/>
    <w:rsid w:val="003B48E6"/>
    <w:rsid w:val="004166EF"/>
    <w:rsid w:val="00463940"/>
    <w:rsid w:val="00494879"/>
    <w:rsid w:val="00494C24"/>
    <w:rsid w:val="004B04D2"/>
    <w:rsid w:val="004B28A2"/>
    <w:rsid w:val="004B71A2"/>
    <w:rsid w:val="004B74EA"/>
    <w:rsid w:val="004E31F7"/>
    <w:rsid w:val="00526E78"/>
    <w:rsid w:val="00532E84"/>
    <w:rsid w:val="00575710"/>
    <w:rsid w:val="0058692E"/>
    <w:rsid w:val="005970C2"/>
    <w:rsid w:val="005A77CB"/>
    <w:rsid w:val="005C0D55"/>
    <w:rsid w:val="005C2BF4"/>
    <w:rsid w:val="005D2F70"/>
    <w:rsid w:val="005D792C"/>
    <w:rsid w:val="00604371"/>
    <w:rsid w:val="00662FA9"/>
    <w:rsid w:val="00693C0E"/>
    <w:rsid w:val="006C47A1"/>
    <w:rsid w:val="006D54FB"/>
    <w:rsid w:val="006D6E54"/>
    <w:rsid w:val="00702C74"/>
    <w:rsid w:val="00705128"/>
    <w:rsid w:val="0073062D"/>
    <w:rsid w:val="00784A2A"/>
    <w:rsid w:val="007D08AB"/>
    <w:rsid w:val="008105D2"/>
    <w:rsid w:val="00852959"/>
    <w:rsid w:val="00876539"/>
    <w:rsid w:val="008C4EFC"/>
    <w:rsid w:val="009043EA"/>
    <w:rsid w:val="009476FA"/>
    <w:rsid w:val="00975A97"/>
    <w:rsid w:val="009A260D"/>
    <w:rsid w:val="009A49E3"/>
    <w:rsid w:val="009F0EDA"/>
    <w:rsid w:val="00A2353D"/>
    <w:rsid w:val="00A62662"/>
    <w:rsid w:val="00A64179"/>
    <w:rsid w:val="00AA4883"/>
    <w:rsid w:val="00AB6DCE"/>
    <w:rsid w:val="00AE6ED8"/>
    <w:rsid w:val="00B86920"/>
    <w:rsid w:val="00BD3E0E"/>
    <w:rsid w:val="00BE14BA"/>
    <w:rsid w:val="00BE7FD7"/>
    <w:rsid w:val="00BF422E"/>
    <w:rsid w:val="00BF5AD8"/>
    <w:rsid w:val="00BF75E5"/>
    <w:rsid w:val="00C06E5E"/>
    <w:rsid w:val="00C13DE0"/>
    <w:rsid w:val="00C23EBC"/>
    <w:rsid w:val="00C27FCB"/>
    <w:rsid w:val="00C72D11"/>
    <w:rsid w:val="00C83CCA"/>
    <w:rsid w:val="00CB70BA"/>
    <w:rsid w:val="00CD3772"/>
    <w:rsid w:val="00CE7F1E"/>
    <w:rsid w:val="00CF3F98"/>
    <w:rsid w:val="00D5440A"/>
    <w:rsid w:val="00D778CD"/>
    <w:rsid w:val="00DB2402"/>
    <w:rsid w:val="00DC2A83"/>
    <w:rsid w:val="00DE280F"/>
    <w:rsid w:val="00E263EE"/>
    <w:rsid w:val="00E30E55"/>
    <w:rsid w:val="00E34639"/>
    <w:rsid w:val="00E53DF0"/>
    <w:rsid w:val="00E81D31"/>
    <w:rsid w:val="00E838EB"/>
    <w:rsid w:val="00EA6593"/>
    <w:rsid w:val="00F06B65"/>
    <w:rsid w:val="00F31767"/>
    <w:rsid w:val="00F82A02"/>
    <w:rsid w:val="00FB1A08"/>
    <w:rsid w:val="00FB1B4C"/>
    <w:rsid w:val="00FD7138"/>
    <w:rsid w:val="00FE245F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3B48E6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D7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7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7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9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9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9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7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7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7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D79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92C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2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92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D792C"/>
    <w:rPr>
      <w:color w:val="808080"/>
    </w:rPr>
  </w:style>
  <w:style w:type="paragraph" w:customStyle="1" w:styleId="CompanyName">
    <w:name w:val="Company_Name"/>
    <w:link w:val="CompanyNameChar"/>
    <w:qFormat/>
    <w:rsid w:val="005D792C"/>
    <w:rPr>
      <w:b/>
      <w:noProof/>
      <w:color w:val="17365D" w:themeColor="text2" w:themeShade="BF"/>
      <w:sz w:val="24"/>
      <w:szCs w:val="24"/>
      <w:lang w:bidi="ar-SA"/>
    </w:rPr>
  </w:style>
  <w:style w:type="character" w:customStyle="1" w:styleId="CompanyNameChar">
    <w:name w:val="Company_Name Char"/>
    <w:basedOn w:val="DefaultParagraphFont"/>
    <w:link w:val="CompanyName"/>
    <w:rsid w:val="005D792C"/>
    <w:rPr>
      <w:b/>
      <w:noProof/>
      <w:color w:val="17365D" w:themeColor="text2" w:themeShade="BF"/>
      <w:sz w:val="24"/>
      <w:szCs w:val="24"/>
      <w:lang w:bidi="ar-SA"/>
    </w:rPr>
  </w:style>
  <w:style w:type="paragraph" w:customStyle="1" w:styleId="PageTitle">
    <w:name w:val="Page_Title"/>
    <w:link w:val="PageTitleChar"/>
    <w:qFormat/>
    <w:rsid w:val="00E838EB"/>
    <w:pPr>
      <w:ind w:right="2160"/>
    </w:pPr>
    <w:rPr>
      <w:b/>
      <w:color w:val="17365D" w:themeColor="text2" w:themeShade="BF"/>
      <w:sz w:val="36"/>
      <w:szCs w:val="24"/>
    </w:rPr>
  </w:style>
  <w:style w:type="character" w:customStyle="1" w:styleId="PageTitleChar">
    <w:name w:val="Page_Title Char"/>
    <w:basedOn w:val="DefaultParagraphFont"/>
    <w:link w:val="PageTitle"/>
    <w:rsid w:val="00E838EB"/>
    <w:rPr>
      <w:b/>
      <w:color w:val="17365D" w:themeColor="text2" w:themeShade="BF"/>
      <w:sz w:val="36"/>
      <w:szCs w:val="24"/>
    </w:rPr>
  </w:style>
  <w:style w:type="paragraph" w:customStyle="1" w:styleId="CompanyBrief">
    <w:name w:val="Company_Brief"/>
    <w:link w:val="CompanyBriefChar"/>
    <w:qFormat/>
    <w:rsid w:val="005D792C"/>
    <w:pPr>
      <w:spacing w:before="120" w:after="120" w:line="360" w:lineRule="auto"/>
    </w:pPr>
    <w:rPr>
      <w:color w:val="0D0D0D" w:themeColor="text1" w:themeTint="F2"/>
      <w:sz w:val="24"/>
      <w:szCs w:val="24"/>
    </w:rPr>
  </w:style>
  <w:style w:type="table" w:styleId="TableGrid">
    <w:name w:val="Table Grid"/>
    <w:basedOn w:val="TableNormal"/>
    <w:uiPriority w:val="59"/>
    <w:rsid w:val="005D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BriefChar">
    <w:name w:val="Company_Brief Char"/>
    <w:basedOn w:val="DefaultParagraphFont"/>
    <w:link w:val="CompanyBrief"/>
    <w:rsid w:val="005D792C"/>
    <w:rPr>
      <w:color w:val="0D0D0D" w:themeColor="text1" w:themeTint="F2"/>
      <w:sz w:val="24"/>
      <w:szCs w:val="24"/>
    </w:rPr>
  </w:style>
  <w:style w:type="paragraph" w:customStyle="1" w:styleId="Servicetitle">
    <w:name w:val="Service_title"/>
    <w:basedOn w:val="PageTitle"/>
    <w:link w:val="ServicetitleChar"/>
    <w:qFormat/>
    <w:rsid w:val="006D54FB"/>
    <w:pPr>
      <w:spacing w:before="240" w:after="240"/>
      <w:ind w:right="0"/>
    </w:pPr>
    <w:rPr>
      <w:color w:val="0F243E" w:themeColor="text2" w:themeShade="80"/>
      <w:sz w:val="40"/>
    </w:rPr>
  </w:style>
  <w:style w:type="paragraph" w:customStyle="1" w:styleId="CompanyDetails">
    <w:name w:val="Company_Details"/>
    <w:link w:val="CompanyDetailsChar"/>
    <w:qFormat/>
    <w:rsid w:val="005D792C"/>
    <w:rPr>
      <w:color w:val="0D0D0D" w:themeColor="text1" w:themeTint="F2"/>
      <w:sz w:val="24"/>
      <w:szCs w:val="24"/>
    </w:rPr>
  </w:style>
  <w:style w:type="character" w:customStyle="1" w:styleId="ServicetitleChar">
    <w:name w:val="Service_title Char"/>
    <w:basedOn w:val="PageTitleChar"/>
    <w:link w:val="Servicetitle"/>
    <w:rsid w:val="006D54FB"/>
    <w:rPr>
      <w:b/>
      <w:color w:val="0F243E" w:themeColor="text2" w:themeShade="80"/>
      <w:sz w:val="40"/>
      <w:szCs w:val="24"/>
    </w:rPr>
  </w:style>
  <w:style w:type="character" w:customStyle="1" w:styleId="CompanyDetailsChar">
    <w:name w:val="Company_Details Char"/>
    <w:basedOn w:val="DefaultParagraphFont"/>
    <w:link w:val="CompanyDetails"/>
    <w:rsid w:val="005D792C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7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79"/>
    <w:rPr>
      <w:rFonts w:ascii="Candara" w:hAnsi="Candara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36946"/>
    <w:pPr>
      <w:jc w:val="center"/>
    </w:pPr>
    <w:rPr>
      <w:rFonts w:asciiTheme="majorHAnsi" w:hAnsiTheme="majorHAnsi"/>
      <w:color w:val="403152" w:themeColor="accent4" w:themeShade="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36946"/>
    <w:rPr>
      <w:rFonts w:asciiTheme="majorHAnsi" w:hAnsiTheme="majorHAnsi"/>
      <w:color w:val="403152" w:themeColor="accent4" w:themeShade="80"/>
      <w:sz w:val="56"/>
      <w:szCs w:val="24"/>
    </w:rPr>
  </w:style>
  <w:style w:type="paragraph" w:styleId="ListParagraph">
    <w:name w:val="List Paragraph"/>
    <w:basedOn w:val="Normal"/>
    <w:uiPriority w:val="34"/>
    <w:rsid w:val="0085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3B48E6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D7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7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7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9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9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9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7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7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7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D79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92C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2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92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D792C"/>
    <w:rPr>
      <w:color w:val="808080"/>
    </w:rPr>
  </w:style>
  <w:style w:type="paragraph" w:customStyle="1" w:styleId="CompanyName">
    <w:name w:val="Company_Name"/>
    <w:link w:val="CompanyNameChar"/>
    <w:qFormat/>
    <w:rsid w:val="005D792C"/>
    <w:rPr>
      <w:b/>
      <w:noProof/>
      <w:color w:val="17365D" w:themeColor="text2" w:themeShade="BF"/>
      <w:sz w:val="24"/>
      <w:szCs w:val="24"/>
      <w:lang w:bidi="ar-SA"/>
    </w:rPr>
  </w:style>
  <w:style w:type="character" w:customStyle="1" w:styleId="CompanyNameChar">
    <w:name w:val="Company_Name Char"/>
    <w:basedOn w:val="DefaultParagraphFont"/>
    <w:link w:val="CompanyName"/>
    <w:rsid w:val="005D792C"/>
    <w:rPr>
      <w:b/>
      <w:noProof/>
      <w:color w:val="17365D" w:themeColor="text2" w:themeShade="BF"/>
      <w:sz w:val="24"/>
      <w:szCs w:val="24"/>
      <w:lang w:bidi="ar-SA"/>
    </w:rPr>
  </w:style>
  <w:style w:type="paragraph" w:customStyle="1" w:styleId="PageTitle">
    <w:name w:val="Page_Title"/>
    <w:link w:val="PageTitleChar"/>
    <w:qFormat/>
    <w:rsid w:val="00E838EB"/>
    <w:pPr>
      <w:ind w:right="2160"/>
    </w:pPr>
    <w:rPr>
      <w:b/>
      <w:color w:val="17365D" w:themeColor="text2" w:themeShade="BF"/>
      <w:sz w:val="36"/>
      <w:szCs w:val="24"/>
    </w:rPr>
  </w:style>
  <w:style w:type="character" w:customStyle="1" w:styleId="PageTitleChar">
    <w:name w:val="Page_Title Char"/>
    <w:basedOn w:val="DefaultParagraphFont"/>
    <w:link w:val="PageTitle"/>
    <w:rsid w:val="00E838EB"/>
    <w:rPr>
      <w:b/>
      <w:color w:val="17365D" w:themeColor="text2" w:themeShade="BF"/>
      <w:sz w:val="36"/>
      <w:szCs w:val="24"/>
    </w:rPr>
  </w:style>
  <w:style w:type="paragraph" w:customStyle="1" w:styleId="CompanyBrief">
    <w:name w:val="Company_Brief"/>
    <w:link w:val="CompanyBriefChar"/>
    <w:qFormat/>
    <w:rsid w:val="005D792C"/>
    <w:pPr>
      <w:spacing w:before="120" w:after="120" w:line="360" w:lineRule="auto"/>
    </w:pPr>
    <w:rPr>
      <w:color w:val="0D0D0D" w:themeColor="text1" w:themeTint="F2"/>
      <w:sz w:val="24"/>
      <w:szCs w:val="24"/>
    </w:rPr>
  </w:style>
  <w:style w:type="table" w:styleId="TableGrid">
    <w:name w:val="Table Grid"/>
    <w:basedOn w:val="TableNormal"/>
    <w:uiPriority w:val="59"/>
    <w:rsid w:val="005D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BriefChar">
    <w:name w:val="Company_Brief Char"/>
    <w:basedOn w:val="DefaultParagraphFont"/>
    <w:link w:val="CompanyBrief"/>
    <w:rsid w:val="005D792C"/>
    <w:rPr>
      <w:color w:val="0D0D0D" w:themeColor="text1" w:themeTint="F2"/>
      <w:sz w:val="24"/>
      <w:szCs w:val="24"/>
    </w:rPr>
  </w:style>
  <w:style w:type="paragraph" w:customStyle="1" w:styleId="Servicetitle">
    <w:name w:val="Service_title"/>
    <w:basedOn w:val="PageTitle"/>
    <w:link w:val="ServicetitleChar"/>
    <w:qFormat/>
    <w:rsid w:val="006D54FB"/>
    <w:pPr>
      <w:spacing w:before="240" w:after="240"/>
      <w:ind w:right="0"/>
    </w:pPr>
    <w:rPr>
      <w:color w:val="0F243E" w:themeColor="text2" w:themeShade="80"/>
      <w:sz w:val="40"/>
    </w:rPr>
  </w:style>
  <w:style w:type="paragraph" w:customStyle="1" w:styleId="CompanyDetails">
    <w:name w:val="Company_Details"/>
    <w:link w:val="CompanyDetailsChar"/>
    <w:qFormat/>
    <w:rsid w:val="005D792C"/>
    <w:rPr>
      <w:color w:val="0D0D0D" w:themeColor="text1" w:themeTint="F2"/>
      <w:sz w:val="24"/>
      <w:szCs w:val="24"/>
    </w:rPr>
  </w:style>
  <w:style w:type="character" w:customStyle="1" w:styleId="ServicetitleChar">
    <w:name w:val="Service_title Char"/>
    <w:basedOn w:val="PageTitleChar"/>
    <w:link w:val="Servicetitle"/>
    <w:rsid w:val="006D54FB"/>
    <w:rPr>
      <w:b/>
      <w:color w:val="0F243E" w:themeColor="text2" w:themeShade="80"/>
      <w:sz w:val="40"/>
      <w:szCs w:val="24"/>
    </w:rPr>
  </w:style>
  <w:style w:type="character" w:customStyle="1" w:styleId="CompanyDetailsChar">
    <w:name w:val="Company_Details Char"/>
    <w:basedOn w:val="DefaultParagraphFont"/>
    <w:link w:val="CompanyDetails"/>
    <w:rsid w:val="005D792C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7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79"/>
    <w:rPr>
      <w:rFonts w:ascii="Candara" w:hAnsi="Candara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36946"/>
    <w:pPr>
      <w:jc w:val="center"/>
    </w:pPr>
    <w:rPr>
      <w:rFonts w:asciiTheme="majorHAnsi" w:hAnsiTheme="majorHAnsi"/>
      <w:color w:val="403152" w:themeColor="accent4" w:themeShade="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36946"/>
    <w:rPr>
      <w:rFonts w:asciiTheme="majorHAnsi" w:hAnsiTheme="majorHAnsi"/>
      <w:color w:val="403152" w:themeColor="accent4" w:themeShade="80"/>
      <w:sz w:val="56"/>
      <w:szCs w:val="24"/>
    </w:rPr>
  </w:style>
  <w:style w:type="paragraph" w:styleId="ListParagraph">
    <w:name w:val="List Paragraph"/>
    <w:basedOn w:val="Normal"/>
    <w:uiPriority w:val="34"/>
    <w:rsid w:val="0085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ommServDirect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52A761838430B890B5BE7E0BE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ECB7-5060-4F69-9240-B02CF9203140}"/>
      </w:docPartPr>
      <w:docPartBody>
        <w:p w:rsidR="00A40CCA" w:rsidRDefault="00A40CCA">
          <w:pPr>
            <w:pStyle w:val="46B52A761838430B890B5BE7E0BE6DC1"/>
          </w:pPr>
          <w:r>
            <w:t>Service Title 01</w:t>
          </w:r>
        </w:p>
      </w:docPartBody>
    </w:docPart>
    <w:docPart>
      <w:docPartPr>
        <w:name w:val="ECBCF04EAC774ED2A258826DB20E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0A5C-ACD7-4862-9B19-6173C488611D}"/>
      </w:docPartPr>
      <w:docPartBody>
        <w:p w:rsidR="00A40CCA" w:rsidRDefault="00A40CCA">
          <w:pPr>
            <w:pStyle w:val="ECBCF04EAC774ED2A258826DB20EC518"/>
          </w:pPr>
          <w:r>
            <w:t>Service Title 02</w:t>
          </w:r>
        </w:p>
      </w:docPartBody>
    </w:docPart>
    <w:docPart>
      <w:docPartPr>
        <w:name w:val="C867F2EA343649F98506419F565F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DDD8-3B73-4191-B594-7549C4F05868}"/>
      </w:docPartPr>
      <w:docPartBody>
        <w:p w:rsidR="00A40CCA" w:rsidRDefault="00A40CCA">
          <w:pPr>
            <w:pStyle w:val="C867F2EA343649F98506419F565FEA2E"/>
          </w:pPr>
          <w:r>
            <w:t>Service Title 03</w:t>
          </w:r>
        </w:p>
      </w:docPartBody>
    </w:docPart>
    <w:docPart>
      <w:docPartPr>
        <w:name w:val="159A93B751C1490EA2BD0FC6A768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3DBA-B777-42B5-90E2-F5F54AFC2E3E}"/>
      </w:docPartPr>
      <w:docPartBody>
        <w:p w:rsidR="00A40CCA" w:rsidRDefault="00A40CCA">
          <w:pPr>
            <w:pStyle w:val="159A93B751C1490EA2BD0FC6A768B90C"/>
          </w:pPr>
          <w:r>
            <w:t>Service Title 04</w:t>
          </w:r>
        </w:p>
      </w:docPartBody>
    </w:docPart>
    <w:docPart>
      <w:docPartPr>
        <w:name w:val="98CFB99BBF434FF39D90D8E24E26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CB3C-6061-4440-9B5A-E9CFFE07B7AE}"/>
      </w:docPartPr>
      <w:docPartBody>
        <w:p w:rsidR="00A40CCA" w:rsidRDefault="00A40CCA">
          <w:pPr>
            <w:pStyle w:val="98CFB99BBF434FF39D90D8E24E26D8BB"/>
          </w:pPr>
          <w:r>
            <w:t>Service Title 05</w:t>
          </w:r>
        </w:p>
      </w:docPartBody>
    </w:docPart>
    <w:docPart>
      <w:docPartPr>
        <w:name w:val="D77DDD63894F4B22BC7CCE0A9091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0366-5C20-415E-A13A-2F491BBC88D1}"/>
      </w:docPartPr>
      <w:docPartBody>
        <w:p w:rsidR="00A40CCA" w:rsidRDefault="00A40CCA">
          <w:pPr>
            <w:pStyle w:val="D77DDD63894F4B22BC7CCE0A90916DC8"/>
          </w:pPr>
          <w:r>
            <w:rPr>
              <w:rStyle w:val="CompanyNameChar"/>
            </w:rPr>
            <w:t>Published/Created By [Name]</w:t>
          </w:r>
        </w:p>
      </w:docPartBody>
    </w:docPart>
    <w:docPart>
      <w:docPartPr>
        <w:name w:val="977D1A2AE20B4363A3FED233F11A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721C-2D78-4153-AF10-2F7487BAEE9F}"/>
      </w:docPartPr>
      <w:docPartBody>
        <w:p w:rsidR="00A40CCA" w:rsidRDefault="00A40CCA" w:rsidP="00A40CCA">
          <w:pPr>
            <w:pStyle w:val="977D1A2AE20B4363A3FED233F11ABF4C"/>
          </w:pPr>
          <w:r>
            <w:t>Service Title 01</w:t>
          </w:r>
        </w:p>
      </w:docPartBody>
    </w:docPart>
    <w:docPart>
      <w:docPartPr>
        <w:name w:val="E909B5C95B9F4542B5F03669AC89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09A1-3AA7-4E26-94FD-9AB91CDDCEC7}"/>
      </w:docPartPr>
      <w:docPartBody>
        <w:p w:rsidR="00A40CCA" w:rsidRDefault="00A40CCA" w:rsidP="00A40CCA">
          <w:pPr>
            <w:pStyle w:val="E909B5C95B9F4542B5F03669AC893A06"/>
          </w:pPr>
          <w:r>
            <w:t>Service Title 02</w:t>
          </w:r>
        </w:p>
      </w:docPartBody>
    </w:docPart>
    <w:docPart>
      <w:docPartPr>
        <w:name w:val="30BC1F3117194167BD200EB6FB03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EA59-8ABE-4C8D-9E5D-92D7F481914B}"/>
      </w:docPartPr>
      <w:docPartBody>
        <w:p w:rsidR="00A40CCA" w:rsidRDefault="00A40CCA" w:rsidP="00A40CCA">
          <w:pPr>
            <w:pStyle w:val="30BC1F3117194167BD200EB6FB03659D"/>
          </w:pPr>
          <w:r>
            <w:t>Service Title 02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0CCA"/>
    <w:rsid w:val="004578D1"/>
    <w:rsid w:val="004910EC"/>
    <w:rsid w:val="00A40CCA"/>
    <w:rsid w:val="00B45A3C"/>
    <w:rsid w:val="00BA67C1"/>
    <w:rsid w:val="00CD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70A3B7C5404AE89ECC194161822A88">
    <w:name w:val="E970A3B7C5404AE89ECC194161822A88"/>
    <w:rsid w:val="004578D1"/>
  </w:style>
  <w:style w:type="paragraph" w:customStyle="1" w:styleId="46B52A761838430B890B5BE7E0BE6DC1">
    <w:name w:val="46B52A761838430B890B5BE7E0BE6DC1"/>
    <w:rsid w:val="004578D1"/>
  </w:style>
  <w:style w:type="paragraph" w:customStyle="1" w:styleId="ECBCF04EAC774ED2A258826DB20EC518">
    <w:name w:val="ECBCF04EAC774ED2A258826DB20EC518"/>
    <w:rsid w:val="004578D1"/>
  </w:style>
  <w:style w:type="paragraph" w:customStyle="1" w:styleId="C867F2EA343649F98506419F565FEA2E">
    <w:name w:val="C867F2EA343649F98506419F565FEA2E"/>
    <w:rsid w:val="004578D1"/>
  </w:style>
  <w:style w:type="paragraph" w:customStyle="1" w:styleId="159A93B751C1490EA2BD0FC6A768B90C">
    <w:name w:val="159A93B751C1490EA2BD0FC6A768B90C"/>
    <w:rsid w:val="004578D1"/>
  </w:style>
  <w:style w:type="paragraph" w:customStyle="1" w:styleId="98CFB99BBF434FF39D90D8E24E26D8BB">
    <w:name w:val="98CFB99BBF434FF39D90D8E24E26D8BB"/>
    <w:rsid w:val="004578D1"/>
  </w:style>
  <w:style w:type="paragraph" w:customStyle="1" w:styleId="B27917837CA14B8898193058FC76AA40">
    <w:name w:val="B27917837CA14B8898193058FC76AA40"/>
    <w:rsid w:val="004578D1"/>
  </w:style>
  <w:style w:type="paragraph" w:customStyle="1" w:styleId="34EFEF9D6A3447649BFED8420AB93FD1">
    <w:name w:val="34EFEF9D6A3447649BFED8420AB93FD1"/>
    <w:rsid w:val="004578D1"/>
  </w:style>
  <w:style w:type="paragraph" w:customStyle="1" w:styleId="CompanyName">
    <w:name w:val="Company_Name"/>
    <w:link w:val="CompanyNameChar"/>
    <w:qFormat/>
    <w:rsid w:val="00B45A3C"/>
    <w:pPr>
      <w:spacing w:after="0" w:line="240" w:lineRule="auto"/>
      <w:jc w:val="right"/>
    </w:pPr>
    <w:rPr>
      <w:rFonts w:eastAsiaTheme="minorHAnsi"/>
      <w:b/>
      <w:noProof/>
      <w:color w:val="17365D" w:themeColor="text2" w:themeShade="BF"/>
      <w:sz w:val="24"/>
      <w:szCs w:val="24"/>
    </w:rPr>
  </w:style>
  <w:style w:type="character" w:customStyle="1" w:styleId="CompanyNameChar">
    <w:name w:val="Company_Name Char"/>
    <w:basedOn w:val="DefaultParagraphFont"/>
    <w:link w:val="CompanyName"/>
    <w:rsid w:val="00B45A3C"/>
    <w:rPr>
      <w:rFonts w:eastAsiaTheme="minorHAnsi"/>
      <w:b/>
      <w:noProof/>
      <w:color w:val="17365D" w:themeColor="text2" w:themeShade="BF"/>
      <w:sz w:val="24"/>
      <w:szCs w:val="24"/>
    </w:rPr>
  </w:style>
  <w:style w:type="paragraph" w:customStyle="1" w:styleId="D77DDD63894F4B22BC7CCE0A90916DC8">
    <w:name w:val="D77DDD63894F4B22BC7CCE0A90916DC8"/>
    <w:rsid w:val="004578D1"/>
  </w:style>
  <w:style w:type="paragraph" w:customStyle="1" w:styleId="2D54568626BC4560AEA209B1EB489B93">
    <w:name w:val="2D54568626BC4560AEA209B1EB489B93"/>
    <w:rsid w:val="004578D1"/>
  </w:style>
  <w:style w:type="character" w:styleId="PlaceholderText">
    <w:name w:val="Placeholder Text"/>
    <w:basedOn w:val="DefaultParagraphFont"/>
    <w:uiPriority w:val="99"/>
    <w:semiHidden/>
    <w:rsid w:val="00A40CCA"/>
    <w:rPr>
      <w:color w:val="808080"/>
    </w:rPr>
  </w:style>
  <w:style w:type="paragraph" w:customStyle="1" w:styleId="D77287CEBDA44DA38E6565C262C4C308">
    <w:name w:val="D77287CEBDA44DA38E6565C262C4C308"/>
    <w:rsid w:val="004578D1"/>
  </w:style>
  <w:style w:type="paragraph" w:customStyle="1" w:styleId="53A6F8D9A2274CDBA2E0EA69E7946DAC">
    <w:name w:val="53A6F8D9A2274CDBA2E0EA69E7946DAC"/>
    <w:rsid w:val="004578D1"/>
  </w:style>
  <w:style w:type="paragraph" w:customStyle="1" w:styleId="B8E9E0B031CA42EA9322E5DA221D0183">
    <w:name w:val="B8E9E0B031CA42EA9322E5DA221D0183"/>
    <w:rsid w:val="004578D1"/>
  </w:style>
  <w:style w:type="paragraph" w:customStyle="1" w:styleId="293F0C491BBF4CCE921B183EC464F952">
    <w:name w:val="293F0C491BBF4CCE921B183EC464F952"/>
    <w:rsid w:val="004578D1"/>
  </w:style>
  <w:style w:type="paragraph" w:customStyle="1" w:styleId="05B6CEE2D60D4DBFB546D0DCCF32CBDA">
    <w:name w:val="05B6CEE2D60D4DBFB546D0DCCF32CBDA"/>
    <w:rsid w:val="004578D1"/>
  </w:style>
  <w:style w:type="paragraph" w:customStyle="1" w:styleId="7A747A891AB94B39B2E69FB530E776D0">
    <w:name w:val="7A747A891AB94B39B2E69FB530E776D0"/>
    <w:rsid w:val="004578D1"/>
  </w:style>
  <w:style w:type="paragraph" w:customStyle="1" w:styleId="8B80EACD450548D3842E0A64DABF36E8">
    <w:name w:val="8B80EACD450548D3842E0A64DABF36E8"/>
    <w:rsid w:val="004578D1"/>
  </w:style>
  <w:style w:type="paragraph" w:customStyle="1" w:styleId="CompanyBrief">
    <w:name w:val="Company_Brief"/>
    <w:link w:val="CompanyBriefChar"/>
    <w:qFormat/>
    <w:rsid w:val="004578D1"/>
    <w:pPr>
      <w:spacing w:before="120" w:after="120" w:line="360" w:lineRule="auto"/>
      <w:jc w:val="right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CompanyBriefChar">
    <w:name w:val="Company_Brief Char"/>
    <w:basedOn w:val="DefaultParagraphFont"/>
    <w:link w:val="CompanyBrief"/>
    <w:rsid w:val="004578D1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AA462B84104F609EEDCA0147E21CD9">
    <w:name w:val="DEAA462B84104F609EEDCA0147E21CD9"/>
    <w:rsid w:val="004578D1"/>
  </w:style>
  <w:style w:type="paragraph" w:customStyle="1" w:styleId="D96F1820E63242CF9DD7519492456D71">
    <w:name w:val="D96F1820E63242CF9DD7519492456D71"/>
    <w:rsid w:val="00A40CCA"/>
  </w:style>
  <w:style w:type="paragraph" w:customStyle="1" w:styleId="977D1A2AE20B4363A3FED233F11ABF4C">
    <w:name w:val="977D1A2AE20B4363A3FED233F11ABF4C"/>
    <w:rsid w:val="00A40CCA"/>
  </w:style>
  <w:style w:type="paragraph" w:customStyle="1" w:styleId="E909B5C95B9F4542B5F03669AC893A06">
    <w:name w:val="E909B5C95B9F4542B5F03669AC893A06"/>
    <w:rsid w:val="00A40CCA"/>
  </w:style>
  <w:style w:type="paragraph" w:customStyle="1" w:styleId="8D3AD33C6F454C718D1185C170AA3D3D">
    <w:name w:val="8D3AD33C6F454C718D1185C170AA3D3D"/>
    <w:rsid w:val="00A40CCA"/>
  </w:style>
  <w:style w:type="paragraph" w:customStyle="1" w:styleId="F80C337674A345CC92FD74CF554BE13E">
    <w:name w:val="F80C337674A345CC92FD74CF554BE13E"/>
    <w:rsid w:val="00A40CCA"/>
  </w:style>
  <w:style w:type="paragraph" w:customStyle="1" w:styleId="CD53063E0449465A8DAAF936E2CA07E6">
    <w:name w:val="CD53063E0449465A8DAAF936E2CA07E6"/>
    <w:rsid w:val="00A40CCA"/>
  </w:style>
  <w:style w:type="paragraph" w:customStyle="1" w:styleId="30BC1F3117194167BD200EB6FB03659D">
    <w:name w:val="30BC1F3117194167BD200EB6FB03659D"/>
    <w:rsid w:val="00A40CCA"/>
  </w:style>
  <w:style w:type="paragraph" w:customStyle="1" w:styleId="BCB40FB68EF8423794234B72C44CBB00">
    <w:name w:val="BCB40FB68EF8423794234B72C44CBB00"/>
    <w:rsid w:val="00B45A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rectory">
      <a:majorFont>
        <a:latin typeface="Copperplate Gothic Bold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97FAA4-3923-484E-B547-B8205C2F4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CD88D-DB1E-4093-90FB-8C499A69B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CommServDirectory</Template>
  <TotalTime>0</TotalTime>
  <Pages>21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directory</vt:lpstr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directory</dc:title>
  <dc:creator>admin</dc:creator>
  <cp:lastModifiedBy>Nada</cp:lastModifiedBy>
  <cp:revision>2</cp:revision>
  <cp:lastPrinted>2009-04-08T13:35:00Z</cp:lastPrinted>
  <dcterms:created xsi:type="dcterms:W3CDTF">2015-09-08T19:05:00Z</dcterms:created>
  <dcterms:modified xsi:type="dcterms:W3CDTF">2015-09-08T19:05:00Z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TC103689099990</vt:lpwstr>
  </property>
</Properties>
</file>