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727" w:type="dxa"/>
        <w:tblLook w:val="04A0"/>
      </w:tblPr>
      <w:tblGrid>
        <w:gridCol w:w="7451"/>
        <w:gridCol w:w="236"/>
        <w:gridCol w:w="336"/>
        <w:gridCol w:w="7422"/>
        <w:gridCol w:w="7282"/>
      </w:tblGrid>
      <w:tr w:rsidR="008338E2" w:rsidTr="008338E2">
        <w:tc>
          <w:tcPr>
            <w:tcW w:w="74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8338E2" w:rsidRPr="00416A37" w:rsidRDefault="008338E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val="sr-Cyrl-CS"/>
              </w:rPr>
            </w:pPr>
            <w:bookmarkStart w:id="0" w:name="_GoBack"/>
            <w:r w:rsidRPr="000C6D0C">
              <w:rPr>
                <w:rFonts w:ascii="Times New Roman" w:hAnsi="Times New Roman" w:cs="Times New Roman"/>
                <w:b/>
                <w:color w:val="1A171B"/>
                <w:sz w:val="24"/>
                <w:szCs w:val="24"/>
              </w:rPr>
              <w:t>ГРАДИВНЕ ИМЕНИЦЕ</w:t>
            </w:r>
          </w:p>
          <w:bookmarkEnd w:id="0"/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1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Градивне именице имају само облик (подвуци 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тачанодговор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)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:</w:t>
            </w:r>
          </w:p>
          <w:p w:rsidR="008338E2" w:rsidRP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једнинемножине</w:t>
            </w:r>
          </w:p>
          <w:p w:rsidR="008338E2" w:rsidRPr="008338E2" w:rsidRDefault="008338E2" w:rsidP="000C6D0C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2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. У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тексту 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подвуциградивнеименице.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before="12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Овог викенда помагао сам тати да поправи степенице. Прво је узео песак и воду, додао цемента и мешао док се није сјединило. Затим је у калуп од дрвета излио ту мешавину која се зове бетон и рекао да треба времена да се стегне.  Ја сам био задужен за воду и сокове.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3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 Допуниреченицеградивнимименицама.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а)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За загревање користимо мрки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________________.</w:t>
            </w: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autoSpaceDE w:val="0"/>
              <w:autoSpaceDN w:val="0"/>
              <w:adjustRightInd w:val="0"/>
              <w:spacing w:line="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б)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Мама воли накит од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Pr="008338E2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8338E2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в)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Брашно се добија мелевењем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8338E2" w:rsidRPr="008338E2" w:rsidRDefault="00D311B1" w:rsidP="008338E2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D311B1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85.95pt;margin-top:-62.4pt;width:74pt;height:82.1pt;z-index:251664384">
                  <v:imagedata r:id="rId5" o:title=""/>
                  <w10:wrap type="square"/>
                </v:shape>
                <o:OLEObject Type="Embed" ProgID="PBrush" ShapeID="_x0000_s1028" DrawAspect="Content" ObjectID="_1536340358" r:id="rId6"/>
              </w:pict>
            </w:r>
          </w:p>
          <w:p w:rsidR="008338E2" w:rsidRPr="000C6D0C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г)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Аутомобил моје комшије иде на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0C6D0C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  <w:t>4. Распореди у табелу градивне именице према роду</w:t>
            </w:r>
          </w:p>
          <w:p w:rsidR="008338E2" w:rsidRPr="000C6D0C" w:rsidRDefault="008338E2" w:rsidP="000C6D0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ећер, вуна, дрво, стакло, пластика, креч, кож, камен, брашно</w:t>
            </w:r>
          </w:p>
          <w:p w:rsidR="008338E2" w:rsidRPr="000C6D0C" w:rsidRDefault="008338E2" w:rsidP="000C6D0C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2407"/>
              <w:gridCol w:w="2406"/>
              <w:gridCol w:w="2406"/>
            </w:tblGrid>
            <w:tr w:rsidR="008338E2" w:rsidRPr="000C6D0C" w:rsidTr="008338E2"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0C6D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ж</w:t>
                  </w: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енскирод</w:t>
                  </w:r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0C6D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мушки род</w:t>
                  </w:r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0C6D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средњи род</w:t>
                  </w:r>
                </w:p>
              </w:tc>
            </w:tr>
            <w:tr w:rsidR="008338E2" w:rsidRPr="000C6D0C" w:rsidTr="008338E2"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8338E2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8338E2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0C6D0C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5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 Напишинеколикоградивнихименицакојесекористе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за прављење торте.</w:t>
            </w: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8338E2" w:rsidRDefault="008338E2" w:rsidP="000C6D0C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38E2" w:rsidRPr="00416A37" w:rsidRDefault="008338E2" w:rsidP="008338E2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Default="008338E2">
            <w:pPr>
              <w:rPr>
                <w:rFonts w:ascii="Times New Roman" w:hAnsi="Times New Roman" w:cs="Times New Roman"/>
              </w:rPr>
            </w:pPr>
          </w:p>
          <w:p w:rsidR="008338E2" w:rsidRPr="00416A37" w:rsidRDefault="008338E2" w:rsidP="00416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/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416A37">
              <w:rPr>
                <w:rFonts w:ascii="Times New Roman" w:hAnsi="Times New Roman" w:cs="Times New Roman"/>
                <w:lang w:val="sr-Cyrl-CS"/>
              </w:rPr>
              <w:t>Име и презиме:_______________________________________________</w:t>
            </w:r>
            <w:r>
              <w:rPr>
                <w:rFonts w:ascii="Times New Roman" w:hAnsi="Times New Roman" w:cs="Times New Roman"/>
                <w:lang w:val="sr-Cyrl-CS"/>
              </w:rPr>
              <w:t>____</w:t>
            </w:r>
          </w:p>
          <w:p w:rsidR="008338E2" w:rsidRPr="00416A37" w:rsidRDefault="008338E2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 w:cs="Times New Roman"/>
                <w:b/>
                <w:color w:val="1A171B"/>
                <w:sz w:val="24"/>
                <w:szCs w:val="24"/>
              </w:rPr>
              <w:t>ГРАДИВНЕ ИМЕНИЦЕ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rFonts w:ascii="Times New Roman" w:hAnsi="Times New Roman" w:cs="Times New Roman"/>
                <w:b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1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Градивне именице имају само облик (подвуци 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тачанодговор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)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:</w:t>
            </w:r>
          </w:p>
          <w:p w:rsidR="008338E2" w:rsidRP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ind w:left="146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једнинемножине</w:t>
            </w:r>
          </w:p>
          <w:p w:rsidR="008338E2" w:rsidRPr="008338E2" w:rsidRDefault="008338E2" w:rsidP="00416534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2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. У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тексту 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подвуциградивнеименице.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before="12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Овог викенда помагао сам тати да поправи степенице. Прво је узео песак и воду, додао цемента и мешао док се није сјединило. Затим је у калуп од дрвета излио ту мешавину која се зове бетон и рекао да треба времена да се стегне.  Ја сам био задужен за воду и сокове.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3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 Допуниреченицеградивнимименицама.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а)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 За загревање користимо мрки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________________.</w:t>
            </w: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autoSpaceDE w:val="0"/>
              <w:autoSpaceDN w:val="0"/>
              <w:adjustRightInd w:val="0"/>
              <w:spacing w:line="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б)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 xml:space="preserve"> Мама воли накит од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P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в)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Брашно се добија мелевењем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</w:t>
            </w:r>
          </w:p>
          <w:p w:rsidR="008338E2" w:rsidRPr="008338E2" w:rsidRDefault="00D311B1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D311B1">
              <w:rPr>
                <w:noProof/>
                <w:sz w:val="24"/>
                <w:szCs w:val="24"/>
              </w:rPr>
              <w:pict>
                <v:shape id="_x0000_s1029" type="#_x0000_t75" style="position:absolute;left:0;text-align:left;margin-left:285.95pt;margin-top:-62.4pt;width:74pt;height:82.1pt;z-index:251665408">
                  <v:imagedata r:id="rId5" o:title=""/>
                  <w10:wrap type="square"/>
                </v:shape>
                <o:OLEObject Type="Embed" ProgID="PBrush" ShapeID="_x0000_s1029" DrawAspect="Content" ObjectID="_1536340359" r:id="rId7"/>
              </w:pict>
            </w:r>
          </w:p>
          <w:p w:rsidR="008338E2" w:rsidRPr="000C6D0C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  <w:r w:rsidRPr="000C6D0C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г) 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Аутомобил моје комшије иде на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__________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. </w:t>
            </w:r>
          </w:p>
          <w:p w:rsidR="008338E2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Pr="000C6D0C" w:rsidRDefault="008338E2" w:rsidP="00416534">
            <w:pPr>
              <w:widowControl w:val="0"/>
              <w:overflowPunct w:val="0"/>
              <w:autoSpaceDE w:val="0"/>
              <w:autoSpaceDN w:val="0"/>
              <w:adjustRightInd w:val="0"/>
              <w:spacing w:line="324" w:lineRule="auto"/>
              <w:ind w:left="6" w:right="1220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</w:pP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  <w:lang w:val="sr-Cyrl-CS"/>
              </w:rPr>
              <w:t>4. Распореди у табелу градивне именице према роду</w:t>
            </w:r>
          </w:p>
          <w:p w:rsidR="008338E2" w:rsidRPr="000C6D0C" w:rsidRDefault="008338E2" w:rsidP="0041653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0C6D0C">
              <w:rPr>
                <w:rFonts w:ascii="Times New Roman" w:hAnsi="Times New Roman" w:cs="Times New Roman"/>
                <w:sz w:val="24"/>
                <w:szCs w:val="24"/>
              </w:rPr>
              <w:t>ећер, вуна, дрво, стакло, пластика, креч, кож, камен, брашно</w:t>
            </w:r>
          </w:p>
          <w:p w:rsidR="008338E2" w:rsidRPr="000C6D0C" w:rsidRDefault="008338E2" w:rsidP="00416534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Style w:val="TableGrid"/>
              <w:tblW w:w="0" w:type="auto"/>
              <w:tblInd w:w="6" w:type="dxa"/>
              <w:tblLook w:val="04A0"/>
            </w:tblPr>
            <w:tblGrid>
              <w:gridCol w:w="2399"/>
              <w:gridCol w:w="2395"/>
              <w:gridCol w:w="2396"/>
            </w:tblGrid>
            <w:tr w:rsidR="008338E2" w:rsidRPr="000C6D0C" w:rsidTr="00416534"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4165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ж</w:t>
                  </w: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енскирод</w:t>
                  </w:r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4165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мушки род</w:t>
                  </w:r>
                </w:p>
              </w:tc>
              <w:tc>
                <w:tcPr>
                  <w:tcW w:w="240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D9D9D9" w:themeColor="background1" w:themeShade="D9"/>
                    <w:right w:val="single" w:sz="4" w:space="0" w:color="FFFFFF" w:themeColor="background1"/>
                  </w:tcBorders>
                </w:tcPr>
                <w:p w:rsidR="008338E2" w:rsidRPr="000C6D0C" w:rsidRDefault="008338E2" w:rsidP="0041653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0C6D0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средњи род</w:t>
                  </w:r>
                </w:p>
              </w:tc>
            </w:tr>
            <w:tr w:rsidR="008338E2" w:rsidRPr="000C6D0C" w:rsidTr="00416534"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416534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8338E2" w:rsidRPr="000C6D0C" w:rsidTr="00416534"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40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:rsidR="008338E2" w:rsidRPr="000C6D0C" w:rsidRDefault="008338E2" w:rsidP="00416534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16"/>
                <w:szCs w:val="16"/>
                <w:lang w:val="sr-Cyrl-CS"/>
              </w:rPr>
            </w:pP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5</w:t>
            </w:r>
            <w:r w:rsidRPr="000C6D0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. Напишинеколикоградивнихименицакојесекористе</w:t>
            </w:r>
            <w:r w:rsidRPr="000C6D0C"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за прављење торте.</w:t>
            </w: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1A171B"/>
                <w:sz w:val="24"/>
                <w:szCs w:val="24"/>
                <w:lang w:val="sr-Cyrl-CS"/>
              </w:rPr>
              <w:t>____________________________________________________________</w:t>
            </w:r>
          </w:p>
          <w:p w:rsidR="008338E2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338E2" w:rsidRPr="00416A37" w:rsidRDefault="008338E2" w:rsidP="00416534">
            <w:pPr>
              <w:widowControl w:val="0"/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____________________________________________________________</w:t>
            </w:r>
          </w:p>
        </w:tc>
        <w:tc>
          <w:tcPr>
            <w:tcW w:w="7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8E2" w:rsidRDefault="008338E2"/>
        </w:tc>
      </w:tr>
    </w:tbl>
    <w:p w:rsidR="008E7E1A" w:rsidRDefault="008E7E1A"/>
    <w:sectPr w:rsidR="008E7E1A" w:rsidSect="00416A37">
      <w:pgSz w:w="15840" w:h="12240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0C6D0C"/>
    <w:rsid w:val="00093D3B"/>
    <w:rsid w:val="000C6D0C"/>
    <w:rsid w:val="002D12AF"/>
    <w:rsid w:val="00416A37"/>
    <w:rsid w:val="008338E2"/>
    <w:rsid w:val="008E7E1A"/>
    <w:rsid w:val="00947ADC"/>
    <w:rsid w:val="00A40897"/>
    <w:rsid w:val="00CC6C22"/>
    <w:rsid w:val="00D311B1"/>
    <w:rsid w:val="00DF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D105-F287-426A-B470-3B6CB174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Stojkovic</dc:creator>
  <cp:lastModifiedBy>Nada</cp:lastModifiedBy>
  <cp:revision>2</cp:revision>
  <dcterms:created xsi:type="dcterms:W3CDTF">2016-09-25T18:26:00Z</dcterms:created>
  <dcterms:modified xsi:type="dcterms:W3CDTF">2016-09-25T18:26:00Z</dcterms:modified>
</cp:coreProperties>
</file>