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604"/>
        <w:gridCol w:w="7246"/>
        <w:gridCol w:w="4264"/>
        <w:gridCol w:w="4637"/>
      </w:tblGrid>
      <w:tr w:rsidR="00BE755E" w:rsidRPr="00A53338" w:rsidTr="009271C3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55E" w:rsidRDefault="008609C9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3" type="#_x0000_t32" style="position:absolute;margin-left:22.15pt;margin-top:9.65pt;width:15pt;height:27pt;z-index:251747328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6" type="#_x0000_t32" style="position:absolute;margin-left:181.15pt;margin-top:36.55pt;width:10.5pt;height:27pt;flip:x;z-index:25175040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5" type="#_x0000_t32" style="position:absolute;margin-left:76.45pt;margin-top:5.9pt;width:14.7pt;height:30.75pt;flip:x;z-index:25174937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32" type="#_x0000_t19" style="position:absolute;margin-left:142.8pt;margin-top:91.9pt;width:19.5pt;height:25.85pt;rotation:-6354264fd;flip:x y;z-index:251746304" coordsize="21600,21879" adj=",48471" path="wr-21600,,21600,43200,,,21598,21879nfewr-21600,,21600,43200,,,21598,21879l,21600nsxe" strokecolor="#d8d8d8 [2732]">
                  <v:stroke endarrow="block"/>
                  <v:path o:connectlocs="0,0;21598,21879;0,21600"/>
                </v:shape>
              </w:pict>
            </w:r>
            <w:r>
              <w:rPr>
                <w:noProof/>
              </w:rPr>
              <w:pict>
                <v:shape id="_x0000_s1134" type="#_x0000_t32" style="position:absolute;margin-left:130.15pt;margin-top:36.55pt;width:15pt;height:27pt;z-index:251748352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1" type="#_x0000_t19" style="position:absolute;margin-left:40.15pt;margin-top:60.55pt;width:19.5pt;height:25.5pt;rotation:-6354264fd;flip:x y;z-index:251745280" coordsize="21609,21600" adj="-5899737,,9" path="wr-21591,,21609,43200,,,21609,21600nfewr-21591,,21609,43200,,,21609,21600l9,21600nsxe" strokecolor="#d8d8d8 [2732]">
                  <v:stroke endarrow="block"/>
                  <v:path o:connectlocs="0,0;21609,21600;9,21600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2.25pt;height:123.75pt">
                  <v:shadow color="#868686"/>
                  <v:textpath style="font-family:&quot;Arial Black&quot;;v-text-kern:t" trim="t" fitpath="t" string="Уу"/>
                </v:shape>
              </w:pict>
            </w:r>
            <w:r w:rsidR="00BE755E">
              <w:rPr>
                <w:lang w:val="sr-Cyrl-CS"/>
              </w:rPr>
              <w:t xml:space="preserve">     </w:t>
            </w:r>
            <w:r w:rsidR="00BE755E" w:rsidRPr="008E5148">
              <w:rPr>
                <w:noProof/>
              </w:rPr>
              <w:drawing>
                <wp:inline distT="0" distB="0" distL="0" distR="0">
                  <wp:extent cx="1190625" cy="1617165"/>
                  <wp:effectExtent l="19050" t="0" r="9525" b="0"/>
                  <wp:docPr id="11" name="Picture 14" descr="http://imgs.steps.dragoart.com/how-to-draw-a-ear-step-7_1_000000033695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gs.steps.dragoart.com/how-to-draw-a-ear-step-7_1_000000033695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00" cy="1619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55E">
              <w:rPr>
                <w:lang w:val="sr-Cyrl-CS"/>
              </w:rPr>
              <w:t xml:space="preserve"> </w:t>
            </w:r>
            <w:r w:rsidR="00BE755E">
              <w:object w:dxaOrig="2100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5pt;height:118.5pt" o:ole="">
                  <v:imagedata r:id="rId7" o:title=""/>
                </v:shape>
                <o:OLEObject Type="Embed" ProgID="PBrush" ShapeID="_x0000_i1026" DrawAspect="Content" ObjectID="_1536917101" r:id="rId8"/>
              </w:object>
            </w:r>
            <w:r w:rsidR="00BE755E">
              <w:rPr>
                <w:lang w:val="sr-Cyrl-CS"/>
              </w:rPr>
              <w:t xml:space="preserve">               </w:t>
            </w:r>
            <w:r w:rsidR="00BE755E">
              <w:rPr>
                <w:noProof/>
              </w:rPr>
              <w:drawing>
                <wp:inline distT="0" distB="0" distL="0" distR="0">
                  <wp:extent cx="2181225" cy="1430075"/>
                  <wp:effectExtent l="19050" t="0" r="9525" b="0"/>
                  <wp:docPr id="12" name="Picture 9" descr="http://imgs.steps.dragoart.com/how-to-draw-lips-for-kids-step-7_1_00000008801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s.steps.dragoart.com/how-to-draw-lips-for-kids-step-7_1_00000008801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43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55E">
              <w:rPr>
                <w:lang w:val="sr-Cyrl-CS"/>
              </w:rPr>
              <w:t xml:space="preserve">    </w:t>
            </w:r>
          </w:p>
          <w:p w:rsidR="00BE755E" w:rsidRDefault="00BE755E" w:rsidP="00755CC8">
            <w:pPr>
              <w:spacing w:after="0" w:line="240" w:lineRule="auto"/>
              <w:rPr>
                <w:lang w:val="sr-Cyrl-CS"/>
              </w:rPr>
            </w:pPr>
          </w:p>
          <w:p w:rsidR="00BE755E" w:rsidRDefault="00BE755E" w:rsidP="00755CC8">
            <w:pPr>
              <w:spacing w:after="0" w:line="240" w:lineRule="auto"/>
              <w:rPr>
                <w:lang w:val="sr-Cyrl-CS"/>
              </w:rPr>
            </w:pPr>
          </w:p>
          <w:p w:rsidR="00BE755E" w:rsidRDefault="00BE755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BE755E" w:rsidRDefault="00BE755E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BE755E" w:rsidRDefault="00BE755E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У                СУ               УНА     </w:t>
            </w:r>
          </w:p>
          <w:p w:rsidR="00BE755E" w:rsidRDefault="00BE755E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BE755E" w:rsidRDefault="00BE755E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E755E" w:rsidRDefault="00BE755E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E755E" w:rsidRPr="00BE755E" w:rsidRDefault="00BE755E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уста          Рума             ујна       </w:t>
            </w:r>
          </w:p>
          <w:p w:rsidR="00BE755E" w:rsidRDefault="00BE755E" w:rsidP="00755CC8">
            <w:pPr>
              <w:spacing w:after="0" w:line="240" w:lineRule="auto"/>
            </w:pPr>
            <w:r>
              <w:rPr>
                <w:lang w:val="sr-Cyrl-CS"/>
              </w:rPr>
              <w:t xml:space="preserve">                   </w:t>
            </w:r>
          </w:p>
          <w:p w:rsidR="00A43932" w:rsidRPr="00A43932" w:rsidRDefault="00A43932" w:rsidP="00755CC8">
            <w:pPr>
              <w:spacing w:after="0" w:line="240" w:lineRule="auto"/>
              <w:rPr>
                <w:sz w:val="10"/>
                <w:szCs w:val="10"/>
              </w:rPr>
            </w:pPr>
          </w:p>
          <w:p w:rsidR="00BE755E" w:rsidRDefault="00BE755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E755E" w:rsidRDefault="00BE755E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E755E" w:rsidRDefault="00BE755E" w:rsidP="00755CC8">
            <w:pPr>
              <w:spacing w:after="0" w:line="240" w:lineRule="auto"/>
              <w:rPr>
                <w:lang w:val="sr-Cyrl-CS"/>
              </w:rPr>
            </w:pPr>
          </w:p>
          <w:p w:rsidR="00BE755E" w:rsidRDefault="00BE755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E755E" w:rsidRDefault="00BE755E" w:rsidP="00755CC8">
            <w:pPr>
              <w:spacing w:after="0" w:line="240" w:lineRule="auto"/>
              <w:rPr>
                <w:lang w:val="sr-Cyrl-CS"/>
              </w:rPr>
            </w:pPr>
          </w:p>
          <w:p w:rsidR="00BE755E" w:rsidRDefault="00BE755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E755E" w:rsidRDefault="00BE755E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E755E" w:rsidRDefault="00BE755E" w:rsidP="00755CC8">
            <w:pPr>
              <w:spacing w:after="0" w:line="240" w:lineRule="auto"/>
              <w:rPr>
                <w:lang w:val="sr-Cyrl-CS"/>
              </w:rPr>
            </w:pPr>
          </w:p>
          <w:p w:rsidR="00BE755E" w:rsidRPr="00007B79" w:rsidRDefault="00BE755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BE755E" w:rsidRPr="00A53338" w:rsidRDefault="00BE755E" w:rsidP="00A53338">
            <w:pPr>
              <w:spacing w:after="0" w:line="240" w:lineRule="auto"/>
            </w:pPr>
          </w:p>
        </w:tc>
        <w:tc>
          <w:tcPr>
            <w:tcW w:w="604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BE755E" w:rsidRPr="00A53338" w:rsidRDefault="00BE755E" w:rsidP="00A53338">
            <w:pPr>
              <w:spacing w:after="0" w:line="240" w:lineRule="auto"/>
            </w:pPr>
          </w:p>
        </w:tc>
        <w:tc>
          <w:tcPr>
            <w:tcW w:w="7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55E" w:rsidRDefault="008609C9" w:rsidP="0017034B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39" type="#_x0000_t32" style="position:absolute;margin-left:22.15pt;margin-top:9.65pt;width:15pt;height:27pt;z-index:25175347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42" type="#_x0000_t32" style="position:absolute;margin-left:181.15pt;margin-top:36.55pt;width:10.5pt;height:27pt;flip:x;z-index:25175654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41" type="#_x0000_t32" style="position:absolute;margin-left:76.45pt;margin-top:5.9pt;width:14.7pt;height:30.75pt;flip:x;z-index:25175552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8" type="#_x0000_t19" style="position:absolute;margin-left:142.8pt;margin-top:91.9pt;width:19.5pt;height:25.85pt;rotation:-6354264fd;flip:x y;z-index:251752448;mso-position-horizontal-relative:text;mso-position-vertical-relative:text" coordsize="21600,21879" adj=",48471" path="wr-21600,,21600,43200,,,21598,21879nfewr-21600,,21600,43200,,,21598,21879l,21600nsxe" strokecolor="#d8d8d8 [2732]">
                  <v:stroke endarrow="block"/>
                  <v:path o:connectlocs="0,0;21598,21879;0,21600"/>
                </v:shape>
              </w:pict>
            </w:r>
            <w:r>
              <w:rPr>
                <w:noProof/>
              </w:rPr>
              <w:pict>
                <v:shape id="_x0000_s1140" type="#_x0000_t32" style="position:absolute;margin-left:130.15pt;margin-top:36.55pt;width:15pt;height:27pt;z-index:251754496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7" type="#_x0000_t19" style="position:absolute;margin-left:40.15pt;margin-top:60.55pt;width:19.5pt;height:25.5pt;rotation:-6354264fd;flip:x y;z-index:251751424;mso-position-horizontal-relative:text;mso-position-vertical-relative:text" coordsize="21609,21600" adj="-5899737,,9" path="wr-21591,,21609,43200,,,21609,21600nfewr-21591,,21609,43200,,,21609,21600l9,21600nsxe" strokecolor="#d8d8d8 [2732]">
                  <v:stroke endarrow="block"/>
                  <v:path o:connectlocs="0,0;21609,21600;9,21600"/>
                </v:shape>
              </w:pict>
            </w:r>
            <w:r>
              <w:pict>
                <v:shape id="_x0000_i1027" type="#_x0000_t136" style="width:212.25pt;height:123.75pt">
                  <v:shadow color="#868686"/>
                  <v:textpath style="font-family:&quot;Arial Black&quot;;v-text-kern:t" trim="t" fitpath="t" string="Уу"/>
                </v:shape>
              </w:pict>
            </w:r>
            <w:r w:rsidR="00BE755E">
              <w:rPr>
                <w:lang w:val="sr-Cyrl-CS"/>
              </w:rPr>
              <w:t xml:space="preserve">     </w:t>
            </w:r>
            <w:r w:rsidR="00BE755E" w:rsidRPr="008E5148">
              <w:rPr>
                <w:noProof/>
              </w:rPr>
              <w:drawing>
                <wp:inline distT="0" distB="0" distL="0" distR="0">
                  <wp:extent cx="1190625" cy="1617165"/>
                  <wp:effectExtent l="19050" t="0" r="9525" b="0"/>
                  <wp:docPr id="14" name="Picture 14" descr="http://imgs.steps.dragoart.com/how-to-draw-a-ear-step-7_1_000000033695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gs.steps.dragoart.com/how-to-draw-a-ear-step-7_1_000000033695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00" cy="1619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55E">
              <w:rPr>
                <w:lang w:val="sr-Cyrl-CS"/>
              </w:rPr>
              <w:t xml:space="preserve"> </w:t>
            </w:r>
            <w:r w:rsidR="00BE755E">
              <w:object w:dxaOrig="2100" w:dyaOrig="2370">
                <v:shape id="_x0000_i1028" type="#_x0000_t75" style="width:105pt;height:118.5pt" o:ole="">
                  <v:imagedata r:id="rId7" o:title=""/>
                </v:shape>
                <o:OLEObject Type="Embed" ProgID="PBrush" ShapeID="_x0000_i1028" DrawAspect="Content" ObjectID="_1536917102" r:id="rId10"/>
              </w:object>
            </w:r>
            <w:r w:rsidR="00BE755E">
              <w:rPr>
                <w:lang w:val="sr-Cyrl-CS"/>
              </w:rPr>
              <w:t xml:space="preserve">               </w:t>
            </w:r>
            <w:r w:rsidR="00BE755E">
              <w:rPr>
                <w:noProof/>
              </w:rPr>
              <w:drawing>
                <wp:inline distT="0" distB="0" distL="0" distR="0">
                  <wp:extent cx="2181225" cy="1430075"/>
                  <wp:effectExtent l="19050" t="0" r="9525" b="0"/>
                  <wp:docPr id="18" name="Picture 9" descr="http://imgs.steps.dragoart.com/how-to-draw-lips-for-kids-step-7_1_00000008801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s.steps.dragoart.com/how-to-draw-lips-for-kids-step-7_1_00000008801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43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55E">
              <w:rPr>
                <w:lang w:val="sr-Cyrl-CS"/>
              </w:rPr>
              <w:t xml:space="preserve">    </w:t>
            </w:r>
          </w:p>
          <w:p w:rsidR="00BE755E" w:rsidRDefault="00BE755E" w:rsidP="0017034B">
            <w:pPr>
              <w:spacing w:after="0" w:line="240" w:lineRule="auto"/>
              <w:rPr>
                <w:lang w:val="sr-Cyrl-CS"/>
              </w:rPr>
            </w:pPr>
          </w:p>
          <w:p w:rsidR="00BE755E" w:rsidRDefault="00BE755E" w:rsidP="0017034B">
            <w:pPr>
              <w:spacing w:after="0" w:line="240" w:lineRule="auto"/>
              <w:rPr>
                <w:lang w:val="sr-Cyrl-CS"/>
              </w:rPr>
            </w:pPr>
          </w:p>
          <w:p w:rsidR="00BE755E" w:rsidRDefault="00BE755E" w:rsidP="0017034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BE755E" w:rsidRDefault="00BE755E" w:rsidP="0017034B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BE755E" w:rsidRDefault="004D5BDC" w:rsidP="0017034B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 w:rsidR="00BE755E">
              <w:rPr>
                <w:rFonts w:ascii="Arial" w:hAnsi="Arial" w:cs="Arial"/>
                <w:sz w:val="52"/>
                <w:szCs w:val="52"/>
                <w:lang w:val="sr-Cyrl-CS"/>
              </w:rPr>
              <w:t xml:space="preserve">У                СУ               УНА     </w:t>
            </w:r>
          </w:p>
          <w:p w:rsidR="00BE755E" w:rsidRDefault="00BE755E" w:rsidP="0017034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BE755E" w:rsidRDefault="00BE755E" w:rsidP="0017034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E755E" w:rsidRDefault="00BE755E" w:rsidP="0017034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BE755E" w:rsidRPr="00BE755E" w:rsidRDefault="004D5BDC" w:rsidP="0017034B">
            <w:pPr>
              <w:spacing w:after="0" w:line="240" w:lineRule="auto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 w:rsidR="00BE755E">
              <w:rPr>
                <w:rFonts w:ascii="Arial" w:hAnsi="Arial" w:cs="Arial"/>
                <w:sz w:val="52"/>
                <w:szCs w:val="52"/>
                <w:lang w:val="sr-Cyrl-CS"/>
              </w:rPr>
              <w:t xml:space="preserve">уста          Рума             ујна       </w:t>
            </w:r>
          </w:p>
          <w:p w:rsidR="00A43932" w:rsidRPr="00A43932" w:rsidRDefault="00A43932" w:rsidP="0017034B">
            <w:pPr>
              <w:spacing w:after="0" w:line="240" w:lineRule="auto"/>
              <w:rPr>
                <w:sz w:val="10"/>
                <w:szCs w:val="10"/>
              </w:rPr>
            </w:pPr>
          </w:p>
          <w:p w:rsidR="00BE755E" w:rsidRDefault="00BE755E" w:rsidP="0017034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BE755E" w:rsidRDefault="00BE755E" w:rsidP="0017034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E755E" w:rsidRDefault="00BE755E" w:rsidP="0017034B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E755E" w:rsidRDefault="00BE755E" w:rsidP="0017034B">
            <w:pPr>
              <w:spacing w:after="0" w:line="240" w:lineRule="auto"/>
              <w:rPr>
                <w:lang w:val="sr-Cyrl-CS"/>
              </w:rPr>
            </w:pPr>
          </w:p>
          <w:p w:rsidR="00BE755E" w:rsidRDefault="00BE755E" w:rsidP="0017034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E755E" w:rsidRDefault="00BE755E" w:rsidP="0017034B">
            <w:pPr>
              <w:spacing w:after="0" w:line="240" w:lineRule="auto"/>
              <w:rPr>
                <w:lang w:val="sr-Cyrl-CS"/>
              </w:rPr>
            </w:pPr>
          </w:p>
          <w:p w:rsidR="00BE755E" w:rsidRDefault="00BE755E" w:rsidP="0017034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BE755E" w:rsidRDefault="00BE755E" w:rsidP="0017034B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BE755E" w:rsidRDefault="00BE755E" w:rsidP="0017034B">
            <w:pPr>
              <w:spacing w:after="0" w:line="240" w:lineRule="auto"/>
              <w:rPr>
                <w:lang w:val="sr-Cyrl-CS"/>
              </w:rPr>
            </w:pPr>
          </w:p>
          <w:p w:rsidR="00BE755E" w:rsidRPr="00007B79" w:rsidRDefault="00BE755E" w:rsidP="0017034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55E" w:rsidRPr="00007B79" w:rsidRDefault="00BE755E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55E" w:rsidRPr="00A53338" w:rsidRDefault="00BE755E" w:rsidP="00A53338">
            <w:pPr>
              <w:spacing w:after="0" w:line="240" w:lineRule="auto"/>
            </w:pPr>
          </w:p>
        </w:tc>
      </w:tr>
    </w:tbl>
    <w:p w:rsidR="00007B79" w:rsidRPr="00A43932" w:rsidRDefault="00007B79" w:rsidP="00832A05">
      <w:pPr>
        <w:rPr>
          <w:sz w:val="10"/>
          <w:szCs w:val="10"/>
        </w:rPr>
      </w:pPr>
    </w:p>
    <w:sectPr w:rsidR="00007B79" w:rsidRPr="00A43932" w:rsidSect="009271C3">
      <w:footerReference w:type="default" r:id="rId11"/>
      <w:pgSz w:w="15840" w:h="12240" w:orient="landscape"/>
      <w:pgMar w:top="397" w:right="397" w:bottom="397" w:left="34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72" w:rsidRDefault="00286172" w:rsidP="00B70FC6">
      <w:pPr>
        <w:spacing w:after="0" w:line="240" w:lineRule="auto"/>
      </w:pPr>
      <w:r>
        <w:separator/>
      </w:r>
    </w:p>
  </w:endnote>
  <w:endnote w:type="continuationSeparator" w:id="0">
    <w:p w:rsidR="00286172" w:rsidRDefault="00286172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32" w:rsidRDefault="00A43932">
    <w:pPr>
      <w:pStyle w:val="Footer"/>
    </w:pPr>
    <w:r w:rsidRPr="00A439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6318250</wp:posOffset>
          </wp:positionH>
          <wp:positionV relativeFrom="paragraph">
            <wp:posOffset>-86995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72" w:rsidRDefault="00286172" w:rsidP="00B70FC6">
      <w:pPr>
        <w:spacing w:after="0" w:line="240" w:lineRule="auto"/>
      </w:pPr>
      <w:r>
        <w:separator/>
      </w:r>
    </w:p>
  </w:footnote>
  <w:footnote w:type="continuationSeparator" w:id="0">
    <w:p w:rsidR="00286172" w:rsidRDefault="00286172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C4D1B"/>
    <w:rsid w:val="00007B79"/>
    <w:rsid w:val="00065848"/>
    <w:rsid w:val="00073793"/>
    <w:rsid w:val="001D2E8B"/>
    <w:rsid w:val="001F626C"/>
    <w:rsid w:val="00286172"/>
    <w:rsid w:val="003447A3"/>
    <w:rsid w:val="003B3BCF"/>
    <w:rsid w:val="00493701"/>
    <w:rsid w:val="00494938"/>
    <w:rsid w:val="004D5BDC"/>
    <w:rsid w:val="005A27C8"/>
    <w:rsid w:val="005F7683"/>
    <w:rsid w:val="00755CC8"/>
    <w:rsid w:val="00832A05"/>
    <w:rsid w:val="008609C9"/>
    <w:rsid w:val="00885E9A"/>
    <w:rsid w:val="008C4D1B"/>
    <w:rsid w:val="008C6D10"/>
    <w:rsid w:val="008E5148"/>
    <w:rsid w:val="008E7E1A"/>
    <w:rsid w:val="009271C3"/>
    <w:rsid w:val="00A43932"/>
    <w:rsid w:val="00A53338"/>
    <w:rsid w:val="00B15231"/>
    <w:rsid w:val="00B70FC6"/>
    <w:rsid w:val="00BE755E"/>
    <w:rsid w:val="00C0696C"/>
    <w:rsid w:val="00CE4E35"/>
    <w:rsid w:val="00CF353A"/>
    <w:rsid w:val="00D11306"/>
    <w:rsid w:val="00D302C4"/>
    <w:rsid w:val="00E14707"/>
    <w:rsid w:val="00E80759"/>
    <w:rsid w:val="00E8228D"/>
    <w:rsid w:val="00EF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arc" idref="#_x0000_s1132"/>
        <o:r id="V:Rule6" type="arc" idref="#_x0000_s1131"/>
        <o:r id="V:Rule10" type="arc" idref="#_x0000_s1138"/>
        <o:r id="V:Rule12" type="arc" idref="#_x0000_s1137"/>
        <o:r id="V:Rule13" type="connector" idref="#_x0000_s1140"/>
        <o:r id="V:Rule14" type="connector" idref="#_x0000_s1134"/>
        <o:r id="V:Rule15" type="connector" idref="#_x0000_s1139"/>
        <o:r id="V:Rule16" type="connector" idref="#_x0000_s1142"/>
        <o:r id="V:Rule17" type="connector" idref="#_x0000_s1136"/>
        <o:r id="V:Rule18" type="connector" idref="#_x0000_s1135"/>
        <o:r id="V:Rule19" type="connector" idref="#_x0000_s1141"/>
        <o:r id="V:Rule20" type="connector" idref="#_x0000_s11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23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11</cp:revision>
  <dcterms:created xsi:type="dcterms:W3CDTF">2015-07-03T18:42:00Z</dcterms:created>
  <dcterms:modified xsi:type="dcterms:W3CDTF">2016-10-02T10:39:00Z</dcterms:modified>
</cp:coreProperties>
</file>