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16"/>
        <w:tblW w:w="0" w:type="auto"/>
        <w:tblLook w:val="04A0" w:firstRow="1" w:lastRow="0" w:firstColumn="1" w:lastColumn="0" w:noHBand="0" w:noVBand="1"/>
      </w:tblPr>
      <w:tblGrid>
        <w:gridCol w:w="7409"/>
        <w:gridCol w:w="222"/>
        <w:gridCol w:w="222"/>
        <w:gridCol w:w="7409"/>
      </w:tblGrid>
      <w:tr w:rsidR="00BF75DB" w:rsidRPr="004E7921" w:rsidTr="00703B5A">
        <w:tc>
          <w:tcPr>
            <w:tcW w:w="7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4678F" w:rsidRPr="00E977B0" w:rsidRDefault="004E7921" w:rsidP="004E7921">
            <w:pPr>
              <w:spacing w:after="0"/>
              <w:jc w:val="center"/>
              <w:rPr>
                <w:rFonts w:ascii="Times New Roman" w:eastAsia="ResavskaBGSans" w:hAnsi="Times New Roman"/>
                <w:b/>
                <w:sz w:val="18"/>
                <w:szCs w:val="20"/>
                <w:lang w:val="sr-Cyrl-RS"/>
              </w:rPr>
            </w:pPr>
            <w:r w:rsidRPr="00E977B0">
              <w:rPr>
                <w:rFonts w:ascii="Times New Roman" w:eastAsia="ResavskaBGSans" w:hAnsi="Times New Roman"/>
                <w:b/>
                <w:sz w:val="18"/>
                <w:szCs w:val="20"/>
                <w:lang w:val="sr-Cyrl-RS"/>
              </w:rPr>
              <w:t>Бројеви већи од милион. Читање,писање и упоређивање. Месна вредност. Класе</w:t>
            </w:r>
          </w:p>
          <w:p w:rsidR="0074678F" w:rsidRPr="00E977B0" w:rsidRDefault="0074678F" w:rsidP="0074678F">
            <w:pPr>
              <w:spacing w:after="0"/>
              <w:rPr>
                <w:rFonts w:ascii="Times New Roman" w:eastAsia="ResavskaBGSans" w:hAnsi="Times New Roman"/>
                <w:sz w:val="18"/>
                <w:szCs w:val="20"/>
                <w:lang w:val="ru-RU"/>
              </w:rPr>
            </w:pPr>
            <w:r w:rsidRPr="00E977B0">
              <w:rPr>
                <w:rFonts w:ascii="Times New Roman" w:eastAsia="ResavskaBGSans" w:hAnsi="Times New Roman"/>
                <w:sz w:val="18"/>
                <w:szCs w:val="20"/>
                <w:lang w:val="ru-RU"/>
              </w:rPr>
              <w:t>Име и презиме: ______________________________________</w:t>
            </w:r>
          </w:p>
          <w:p w:rsidR="0074678F" w:rsidRPr="00E977B0" w:rsidRDefault="0074678F" w:rsidP="0074678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ResavskaBGSans" w:hAnsi="Times New Roman"/>
                <w:sz w:val="20"/>
                <w:szCs w:val="20"/>
                <w:lang w:val="sr-Cyrl-RS"/>
              </w:rPr>
            </w:pPr>
          </w:p>
          <w:p w:rsidR="004E7921" w:rsidRPr="00E977B0" w:rsidRDefault="004E7921" w:rsidP="004E7921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977B0">
              <w:rPr>
                <w:rFonts w:ascii="Times New Roman" w:hAnsi="Times New Roman"/>
                <w:sz w:val="20"/>
                <w:szCs w:val="20"/>
                <w:lang w:val="sr-Cyrl-RS"/>
              </w:rPr>
              <w:t>Дате бројеве напиши речима или цифрама.</w:t>
            </w:r>
          </w:p>
          <w:p w:rsidR="004E7921" w:rsidRPr="00E977B0" w:rsidRDefault="004E7921" w:rsidP="004E7921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977B0">
              <w:rPr>
                <w:rFonts w:ascii="Times New Roman" w:hAnsi="Times New Roman"/>
                <w:sz w:val="20"/>
                <w:szCs w:val="20"/>
                <w:lang w:val="sr-Cyrl-RS"/>
              </w:rPr>
              <w:t>12 345 070 ________________________________________</w:t>
            </w:r>
          </w:p>
          <w:p w:rsidR="004E7921" w:rsidRPr="00E977B0" w:rsidRDefault="004E7921" w:rsidP="004E7921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977B0">
              <w:rPr>
                <w:rFonts w:ascii="Times New Roman" w:hAnsi="Times New Roman"/>
                <w:sz w:val="20"/>
                <w:szCs w:val="20"/>
                <w:lang w:val="sr-Cyrl-RS"/>
              </w:rPr>
              <w:t>1 000 095 100 ______________________________________</w:t>
            </w:r>
          </w:p>
          <w:p w:rsidR="004E7921" w:rsidRPr="00E977B0" w:rsidRDefault="004E7921" w:rsidP="004E7921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977B0">
              <w:rPr>
                <w:rFonts w:ascii="Times New Roman" w:hAnsi="Times New Roman"/>
                <w:sz w:val="20"/>
                <w:szCs w:val="20"/>
                <w:lang w:val="sr-Cyrl-RS"/>
              </w:rPr>
              <w:t>триста педесет девет милиона осам ____________________</w:t>
            </w:r>
          </w:p>
          <w:p w:rsidR="004E7921" w:rsidRPr="00E977B0" w:rsidRDefault="004E7921" w:rsidP="004E7921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977B0">
              <w:rPr>
                <w:rFonts w:ascii="Times New Roman" w:hAnsi="Times New Roman"/>
                <w:sz w:val="20"/>
                <w:szCs w:val="20"/>
                <w:lang w:val="sr-Cyrl-RS"/>
              </w:rPr>
              <w:t>двадесет шест милиона четиристо хиљада ____________________</w:t>
            </w:r>
          </w:p>
          <w:p w:rsidR="004E7921" w:rsidRPr="00E977B0" w:rsidRDefault="004E7921" w:rsidP="004E7921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977B0">
              <w:rPr>
                <w:rFonts w:ascii="Times New Roman" w:hAnsi="Times New Roman"/>
                <w:sz w:val="20"/>
                <w:szCs w:val="20"/>
                <w:lang w:val="sr-Cyrl-RS"/>
              </w:rPr>
              <w:t>Упиши претходнике и следбенике датих бројева.</w:t>
            </w:r>
          </w:p>
          <w:p w:rsidR="004E7921" w:rsidRPr="00E977B0" w:rsidRDefault="004E7921" w:rsidP="004E7921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977B0">
              <w:rPr>
                <w:rFonts w:ascii="Times New Roman" w:hAnsi="Times New Roman"/>
                <w:sz w:val="20"/>
                <w:szCs w:val="20"/>
                <w:lang w:val="sr-Cyrl-RS"/>
              </w:rPr>
              <w:t>____________________, 20 000 000, ______________________</w:t>
            </w:r>
          </w:p>
          <w:p w:rsidR="004E7921" w:rsidRPr="00E977B0" w:rsidRDefault="004E7921" w:rsidP="004E7921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977B0">
              <w:rPr>
                <w:rFonts w:ascii="Times New Roman" w:hAnsi="Times New Roman"/>
                <w:sz w:val="20"/>
                <w:szCs w:val="20"/>
                <w:lang w:val="sr-Cyrl-RS"/>
              </w:rPr>
              <w:t>_____________________, 819 450 999, ____________________</w:t>
            </w:r>
          </w:p>
          <w:p w:rsidR="004E7921" w:rsidRPr="00E977B0" w:rsidRDefault="004E7921" w:rsidP="004E7921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977B0">
              <w:rPr>
                <w:rFonts w:ascii="Times New Roman" w:hAnsi="Times New Roman"/>
                <w:sz w:val="20"/>
                <w:szCs w:val="20"/>
                <w:lang w:val="sr-Cyrl-RS"/>
              </w:rPr>
              <w:t>_____________________, 1 000 899, ______________________</w:t>
            </w:r>
          </w:p>
          <w:p w:rsidR="004E7921" w:rsidRPr="00E977B0" w:rsidRDefault="004E7921" w:rsidP="004E7921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977B0">
              <w:rPr>
                <w:rFonts w:ascii="Times New Roman" w:hAnsi="Times New Roman"/>
                <w:sz w:val="20"/>
                <w:szCs w:val="20"/>
                <w:lang w:val="sr-Cyrl-RS"/>
              </w:rPr>
              <w:t>Дате бројеве поређај од највећег до најмањег:</w:t>
            </w:r>
          </w:p>
          <w:p w:rsidR="004E7921" w:rsidRDefault="004E7921" w:rsidP="00E9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977B0">
              <w:rPr>
                <w:rFonts w:ascii="Times New Roman" w:hAnsi="Times New Roman"/>
                <w:sz w:val="20"/>
                <w:szCs w:val="20"/>
                <w:lang w:val="sr-Cyrl-RS"/>
              </w:rPr>
              <w:t>999 400, 6 000 003, 603 000 003, 12 456 887, 1 024 356, 1 000 000.</w:t>
            </w:r>
          </w:p>
          <w:p w:rsidR="00E977B0" w:rsidRPr="00E977B0" w:rsidRDefault="00E977B0" w:rsidP="00E977B0">
            <w:pPr>
              <w:pStyle w:val="ListParagrap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  <w:p w:rsidR="004E7921" w:rsidRPr="00E977B0" w:rsidRDefault="004E7921" w:rsidP="00E977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977B0">
              <w:rPr>
                <w:rFonts w:ascii="Times New Roman" w:hAnsi="Times New Roman"/>
                <w:sz w:val="20"/>
                <w:szCs w:val="20"/>
                <w:lang w:val="sr-Cyrl-RS"/>
              </w:rPr>
              <w:t>Дате бројеве упиши у табелу месних вредности:</w:t>
            </w:r>
            <w:r w:rsidR="00E977B0" w:rsidRPr="00E977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977B0">
              <w:rPr>
                <w:rFonts w:ascii="Times New Roman" w:hAnsi="Times New Roman"/>
                <w:sz w:val="20"/>
                <w:szCs w:val="20"/>
                <w:lang w:val="sr-Cyrl-RS"/>
              </w:rPr>
              <w:t>5 950 700, 49 655 070, 2 001 090 030, 126 777 312.</w:t>
            </w:r>
          </w:p>
          <w:tbl>
            <w:tblPr>
              <w:tblW w:w="6566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1"/>
              <w:gridCol w:w="561"/>
              <w:gridCol w:w="549"/>
              <w:gridCol w:w="547"/>
              <w:gridCol w:w="550"/>
              <w:gridCol w:w="538"/>
              <w:gridCol w:w="542"/>
              <w:gridCol w:w="546"/>
              <w:gridCol w:w="532"/>
              <w:gridCol w:w="549"/>
              <w:gridCol w:w="552"/>
              <w:gridCol w:w="539"/>
            </w:tblGrid>
            <w:tr w:rsidR="004E7921" w:rsidRPr="00E977B0" w:rsidTr="00E977B0">
              <w:trPr>
                <w:trHeight w:val="435"/>
              </w:trPr>
              <w:tc>
                <w:tcPr>
                  <w:tcW w:w="1671" w:type="dxa"/>
                  <w:gridSpan w:val="3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77B0">
                    <w:rPr>
                      <w:b/>
                      <w:sz w:val="20"/>
                      <w:szCs w:val="20"/>
                      <w:lang w:val="sr-Cyrl-RS"/>
                    </w:rPr>
                    <w:t>К</w:t>
                  </w:r>
                  <w:proofErr w:type="spellStart"/>
                  <w:r w:rsidRPr="00E977B0">
                    <w:rPr>
                      <w:b/>
                      <w:sz w:val="20"/>
                      <w:szCs w:val="20"/>
                    </w:rPr>
                    <w:t>ласа</w:t>
                  </w:r>
                  <w:proofErr w:type="spellEnd"/>
                  <w:r w:rsidRPr="00E977B0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77B0">
                    <w:rPr>
                      <w:b/>
                      <w:sz w:val="20"/>
                      <w:szCs w:val="20"/>
                    </w:rPr>
                    <w:t>милијарди</w:t>
                  </w:r>
                  <w:proofErr w:type="spellEnd"/>
                </w:p>
              </w:tc>
              <w:tc>
                <w:tcPr>
                  <w:tcW w:w="1635" w:type="dxa"/>
                  <w:gridSpan w:val="3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77B0">
                    <w:rPr>
                      <w:b/>
                      <w:sz w:val="20"/>
                      <w:szCs w:val="20"/>
                      <w:lang w:val="sr-Cyrl-RS"/>
                    </w:rPr>
                    <w:t>К</w:t>
                  </w:r>
                  <w:proofErr w:type="spellStart"/>
                  <w:r w:rsidRPr="00E977B0">
                    <w:rPr>
                      <w:b/>
                      <w:sz w:val="20"/>
                      <w:szCs w:val="20"/>
                    </w:rPr>
                    <w:t>ласа</w:t>
                  </w:r>
                  <w:proofErr w:type="spellEnd"/>
                  <w:r w:rsidRPr="00E977B0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77B0">
                    <w:rPr>
                      <w:b/>
                      <w:sz w:val="20"/>
                      <w:szCs w:val="20"/>
                    </w:rPr>
                    <w:t>милиона</w:t>
                  </w:r>
                  <w:proofErr w:type="spellEnd"/>
                </w:p>
              </w:tc>
              <w:tc>
                <w:tcPr>
                  <w:tcW w:w="1620" w:type="dxa"/>
                  <w:gridSpan w:val="3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77B0">
                    <w:rPr>
                      <w:b/>
                      <w:sz w:val="20"/>
                      <w:szCs w:val="20"/>
                      <w:lang w:val="sr-Cyrl-RS"/>
                    </w:rPr>
                    <w:t>К</w:t>
                  </w:r>
                  <w:proofErr w:type="spellStart"/>
                  <w:r w:rsidRPr="00E977B0">
                    <w:rPr>
                      <w:b/>
                      <w:sz w:val="20"/>
                      <w:szCs w:val="20"/>
                    </w:rPr>
                    <w:t>ласа</w:t>
                  </w:r>
                  <w:proofErr w:type="spellEnd"/>
                  <w:r w:rsidRPr="00E977B0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77B0">
                    <w:rPr>
                      <w:b/>
                      <w:sz w:val="20"/>
                      <w:szCs w:val="20"/>
                    </w:rPr>
                    <w:t>хиљада</w:t>
                  </w:r>
                  <w:proofErr w:type="spellEnd"/>
                </w:p>
              </w:tc>
              <w:tc>
                <w:tcPr>
                  <w:tcW w:w="1640" w:type="dxa"/>
                  <w:gridSpan w:val="3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77B0">
                    <w:rPr>
                      <w:b/>
                      <w:sz w:val="20"/>
                      <w:szCs w:val="20"/>
                      <w:lang w:val="sr-Cyrl-RS"/>
                    </w:rPr>
                    <w:t>К</w:t>
                  </w:r>
                  <w:proofErr w:type="spellStart"/>
                  <w:r w:rsidRPr="00E977B0">
                    <w:rPr>
                      <w:b/>
                      <w:sz w:val="20"/>
                      <w:szCs w:val="20"/>
                    </w:rPr>
                    <w:t>ласа</w:t>
                  </w:r>
                  <w:proofErr w:type="spellEnd"/>
                  <w:r w:rsidRPr="00E977B0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77B0">
                    <w:rPr>
                      <w:b/>
                      <w:sz w:val="20"/>
                      <w:szCs w:val="20"/>
                    </w:rPr>
                    <w:t>јединица</w:t>
                  </w:r>
                  <w:proofErr w:type="spellEnd"/>
                </w:p>
              </w:tc>
            </w:tr>
            <w:tr w:rsidR="004E7921" w:rsidRPr="00E977B0" w:rsidTr="00E977B0">
              <w:trPr>
                <w:trHeight w:val="592"/>
              </w:trPr>
              <w:tc>
                <w:tcPr>
                  <w:tcW w:w="561" w:type="dxa"/>
                  <w:vAlign w:val="center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E977B0">
                    <w:rPr>
                      <w:b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561" w:type="dxa"/>
                  <w:vAlign w:val="center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E977B0">
                    <w:rPr>
                      <w:b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548" w:type="dxa"/>
                  <w:vAlign w:val="center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E977B0">
                    <w:rPr>
                      <w:b/>
                      <w:sz w:val="20"/>
                      <w:szCs w:val="20"/>
                      <w:lang w:val="sr-Cyrl-RS"/>
                    </w:rPr>
                    <w:t>Ј</w:t>
                  </w:r>
                </w:p>
              </w:tc>
              <w:tc>
                <w:tcPr>
                  <w:tcW w:w="547" w:type="dxa"/>
                  <w:vAlign w:val="center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E977B0">
                    <w:rPr>
                      <w:b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550" w:type="dxa"/>
                  <w:vAlign w:val="center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E977B0">
                    <w:rPr>
                      <w:b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537" w:type="dxa"/>
                  <w:vAlign w:val="center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E977B0">
                    <w:rPr>
                      <w:b/>
                      <w:sz w:val="20"/>
                      <w:szCs w:val="20"/>
                      <w:lang w:val="sr-Cyrl-RS"/>
                    </w:rPr>
                    <w:t>Ј</w:t>
                  </w:r>
                </w:p>
              </w:tc>
              <w:tc>
                <w:tcPr>
                  <w:tcW w:w="542" w:type="dxa"/>
                  <w:vAlign w:val="center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E977B0">
                    <w:rPr>
                      <w:b/>
                      <w:sz w:val="20"/>
                      <w:szCs w:val="20"/>
                      <w:lang w:val="sr-Cyrl-RS"/>
                    </w:rPr>
                    <w:t>С</w:t>
                  </w:r>
                </w:p>
              </w:tc>
              <w:tc>
                <w:tcPr>
                  <w:tcW w:w="546" w:type="dxa"/>
                  <w:vAlign w:val="center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E977B0">
                    <w:rPr>
                      <w:b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532" w:type="dxa"/>
                  <w:vAlign w:val="center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E977B0">
                    <w:rPr>
                      <w:b/>
                      <w:sz w:val="20"/>
                      <w:szCs w:val="20"/>
                      <w:lang w:val="sr-Cyrl-RS"/>
                    </w:rPr>
                    <w:t>Ј</w:t>
                  </w:r>
                </w:p>
              </w:tc>
              <w:tc>
                <w:tcPr>
                  <w:tcW w:w="549" w:type="dxa"/>
                  <w:vAlign w:val="center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77B0">
                    <w:rPr>
                      <w:b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552" w:type="dxa"/>
                  <w:vAlign w:val="center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77B0">
                    <w:rPr>
                      <w:b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538" w:type="dxa"/>
                  <w:vAlign w:val="center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77B0">
                    <w:rPr>
                      <w:b/>
                      <w:sz w:val="20"/>
                      <w:szCs w:val="20"/>
                    </w:rPr>
                    <w:t>Ј</w:t>
                  </w:r>
                </w:p>
              </w:tc>
            </w:tr>
            <w:tr w:rsidR="004E7921" w:rsidRPr="00E977B0" w:rsidTr="00E977B0">
              <w:trPr>
                <w:trHeight w:val="419"/>
              </w:trPr>
              <w:tc>
                <w:tcPr>
                  <w:tcW w:w="561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50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37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42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46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32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49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52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38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4E7921" w:rsidRPr="00E977B0" w:rsidTr="00E977B0">
              <w:trPr>
                <w:trHeight w:val="85"/>
              </w:trPr>
              <w:tc>
                <w:tcPr>
                  <w:tcW w:w="561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37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42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46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32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49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52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38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4E7921" w:rsidRPr="00E977B0" w:rsidTr="00E977B0">
              <w:trPr>
                <w:trHeight w:val="213"/>
              </w:trPr>
              <w:tc>
                <w:tcPr>
                  <w:tcW w:w="561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2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4E7921" w:rsidRPr="00E977B0" w:rsidTr="00E977B0">
              <w:trPr>
                <w:trHeight w:val="366"/>
              </w:trPr>
              <w:tc>
                <w:tcPr>
                  <w:tcW w:w="561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2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E7921" w:rsidRPr="00E977B0" w:rsidRDefault="004E7921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F75DB" w:rsidRPr="00E977B0" w:rsidRDefault="00BF75DB" w:rsidP="00E977B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ResavskaBGSans" w:hAnsi="Times New Roman"/>
                <w:sz w:val="20"/>
                <w:szCs w:val="20"/>
                <w:lang w:val="sr-Cyrl-RS"/>
              </w:rPr>
            </w:pPr>
          </w:p>
          <w:p w:rsidR="00BF75DB" w:rsidRPr="00E977B0" w:rsidRDefault="00BF75DB" w:rsidP="00634877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BF75DB" w:rsidRPr="00E977B0" w:rsidRDefault="00BF75DB" w:rsidP="00703B5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75DB" w:rsidRPr="00E977B0" w:rsidRDefault="00BF75DB" w:rsidP="00703B5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BF75DB" w:rsidRPr="00E977B0" w:rsidRDefault="00BF75DB" w:rsidP="00703B5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BF75DB" w:rsidRPr="00E977B0" w:rsidRDefault="00BF75DB" w:rsidP="00703B5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BF75DB" w:rsidRPr="00E977B0" w:rsidRDefault="00BF75DB" w:rsidP="00703B5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BF75DB" w:rsidRPr="00E977B0" w:rsidRDefault="00BF75DB" w:rsidP="00703B5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BF75DB" w:rsidRPr="00E977B0" w:rsidRDefault="00BF75DB" w:rsidP="00703B5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BF75DB" w:rsidRPr="00E977B0" w:rsidRDefault="00BF75DB" w:rsidP="00703B5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BF75DB" w:rsidRPr="00E977B0" w:rsidRDefault="00BF75DB" w:rsidP="00703B5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2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7921" w:rsidRPr="00E977B0" w:rsidRDefault="004E7921" w:rsidP="004E7921">
            <w:pPr>
              <w:spacing w:after="0"/>
              <w:jc w:val="center"/>
              <w:rPr>
                <w:rFonts w:ascii="Times New Roman" w:eastAsia="ResavskaBGSans" w:hAnsi="Times New Roman"/>
                <w:b/>
                <w:sz w:val="18"/>
                <w:szCs w:val="20"/>
                <w:lang w:val="sr-Cyrl-RS"/>
              </w:rPr>
            </w:pPr>
            <w:r w:rsidRPr="00E977B0">
              <w:rPr>
                <w:rFonts w:ascii="Times New Roman" w:eastAsia="ResavskaBGSans" w:hAnsi="Times New Roman"/>
                <w:b/>
                <w:sz w:val="18"/>
                <w:szCs w:val="20"/>
                <w:lang w:val="sr-Cyrl-RS"/>
              </w:rPr>
              <w:t>Бројеви већи од милион. Читање,писање и упоређивање. Месна вредност. Класе</w:t>
            </w:r>
          </w:p>
          <w:p w:rsidR="004E7921" w:rsidRPr="00E977B0" w:rsidRDefault="004E7921" w:rsidP="004E7921">
            <w:pPr>
              <w:spacing w:after="0"/>
              <w:rPr>
                <w:rFonts w:ascii="Times New Roman" w:eastAsia="ResavskaBGSans" w:hAnsi="Times New Roman"/>
                <w:sz w:val="18"/>
                <w:szCs w:val="20"/>
                <w:lang w:val="ru-RU"/>
              </w:rPr>
            </w:pPr>
            <w:r w:rsidRPr="00E977B0">
              <w:rPr>
                <w:rFonts w:ascii="Times New Roman" w:eastAsia="ResavskaBGSans" w:hAnsi="Times New Roman"/>
                <w:sz w:val="18"/>
                <w:szCs w:val="20"/>
                <w:lang w:val="ru-RU"/>
              </w:rPr>
              <w:t>Име и презиме: ______________________________________</w:t>
            </w:r>
          </w:p>
          <w:p w:rsidR="004E7921" w:rsidRPr="00E977B0" w:rsidRDefault="004E7921" w:rsidP="004E792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ResavskaBGSans" w:hAnsi="Times New Roman"/>
                <w:sz w:val="20"/>
                <w:szCs w:val="20"/>
                <w:lang w:val="sr-Cyrl-RS"/>
              </w:rPr>
            </w:pPr>
          </w:p>
          <w:p w:rsidR="004E7921" w:rsidRPr="00E977B0" w:rsidRDefault="004E7921" w:rsidP="004E7921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977B0">
              <w:rPr>
                <w:rFonts w:ascii="Times New Roman" w:hAnsi="Times New Roman"/>
                <w:sz w:val="20"/>
                <w:szCs w:val="20"/>
                <w:lang w:val="sr-Cyrl-RS"/>
              </w:rPr>
              <w:t>Дате бројеве напиши речима или цифрама.</w:t>
            </w:r>
          </w:p>
          <w:p w:rsidR="004E7921" w:rsidRPr="00E977B0" w:rsidRDefault="004E7921" w:rsidP="004E7921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977B0">
              <w:rPr>
                <w:rFonts w:ascii="Times New Roman" w:hAnsi="Times New Roman"/>
                <w:sz w:val="20"/>
                <w:szCs w:val="20"/>
                <w:lang w:val="sr-Cyrl-RS"/>
              </w:rPr>
              <w:t>12 345 070 ________________________________________</w:t>
            </w:r>
          </w:p>
          <w:p w:rsidR="004E7921" w:rsidRPr="00E977B0" w:rsidRDefault="004E7921" w:rsidP="004E7921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977B0">
              <w:rPr>
                <w:rFonts w:ascii="Times New Roman" w:hAnsi="Times New Roman"/>
                <w:sz w:val="20"/>
                <w:szCs w:val="20"/>
                <w:lang w:val="sr-Cyrl-RS"/>
              </w:rPr>
              <w:t>1 000 095 100 ______________________________________</w:t>
            </w:r>
          </w:p>
          <w:p w:rsidR="004E7921" w:rsidRPr="00E977B0" w:rsidRDefault="004E7921" w:rsidP="004E7921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977B0">
              <w:rPr>
                <w:rFonts w:ascii="Times New Roman" w:hAnsi="Times New Roman"/>
                <w:sz w:val="20"/>
                <w:szCs w:val="20"/>
                <w:lang w:val="sr-Cyrl-RS"/>
              </w:rPr>
              <w:t>триста педесет девет милиона осам ____________________</w:t>
            </w:r>
          </w:p>
          <w:p w:rsidR="004E7921" w:rsidRPr="00E977B0" w:rsidRDefault="004E7921" w:rsidP="004E7921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977B0">
              <w:rPr>
                <w:rFonts w:ascii="Times New Roman" w:hAnsi="Times New Roman"/>
                <w:sz w:val="20"/>
                <w:szCs w:val="20"/>
                <w:lang w:val="sr-Cyrl-RS"/>
              </w:rPr>
              <w:t>двадесет шест милиона четиристо хиљада ____________________</w:t>
            </w:r>
          </w:p>
          <w:p w:rsidR="004E7921" w:rsidRPr="00E977B0" w:rsidRDefault="004E7921" w:rsidP="004E7921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977B0">
              <w:rPr>
                <w:rFonts w:ascii="Times New Roman" w:hAnsi="Times New Roman"/>
                <w:sz w:val="20"/>
                <w:szCs w:val="20"/>
                <w:lang w:val="sr-Cyrl-RS"/>
              </w:rPr>
              <w:t>Упиши претходнике и следбенике датих бројева.</w:t>
            </w:r>
          </w:p>
          <w:p w:rsidR="004E7921" w:rsidRPr="00E977B0" w:rsidRDefault="004E7921" w:rsidP="004E7921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977B0">
              <w:rPr>
                <w:rFonts w:ascii="Times New Roman" w:hAnsi="Times New Roman"/>
                <w:sz w:val="20"/>
                <w:szCs w:val="20"/>
                <w:lang w:val="sr-Cyrl-RS"/>
              </w:rPr>
              <w:t>____________________, 20 000 000, ______________________</w:t>
            </w:r>
          </w:p>
          <w:p w:rsidR="004E7921" w:rsidRPr="00E977B0" w:rsidRDefault="004E7921" w:rsidP="004E7921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977B0">
              <w:rPr>
                <w:rFonts w:ascii="Times New Roman" w:hAnsi="Times New Roman"/>
                <w:sz w:val="20"/>
                <w:szCs w:val="20"/>
                <w:lang w:val="sr-Cyrl-RS"/>
              </w:rPr>
              <w:t>_____________________, 819 450 999, ____________________</w:t>
            </w:r>
          </w:p>
          <w:p w:rsidR="004E7921" w:rsidRPr="00E977B0" w:rsidRDefault="004E7921" w:rsidP="004E7921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977B0">
              <w:rPr>
                <w:rFonts w:ascii="Times New Roman" w:hAnsi="Times New Roman"/>
                <w:sz w:val="20"/>
                <w:szCs w:val="20"/>
                <w:lang w:val="sr-Cyrl-RS"/>
              </w:rPr>
              <w:t>_____________________, 1 000 899, ______________________</w:t>
            </w:r>
          </w:p>
          <w:p w:rsidR="004E7921" w:rsidRPr="00E977B0" w:rsidRDefault="004E7921" w:rsidP="004E7921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977B0">
              <w:rPr>
                <w:rFonts w:ascii="Times New Roman" w:hAnsi="Times New Roman"/>
                <w:sz w:val="20"/>
                <w:szCs w:val="20"/>
                <w:lang w:val="sr-Cyrl-RS"/>
              </w:rPr>
              <w:t>Дате бројеве поређај од највећег до најмањег:</w:t>
            </w:r>
          </w:p>
          <w:p w:rsidR="00E977B0" w:rsidRDefault="004E7921" w:rsidP="004E7921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977B0">
              <w:rPr>
                <w:rFonts w:ascii="Times New Roman" w:hAnsi="Times New Roman"/>
                <w:sz w:val="20"/>
                <w:szCs w:val="20"/>
                <w:lang w:val="sr-Cyrl-RS"/>
              </w:rPr>
              <w:t>7 999 400, 6 000 003, 603 000 003, 12 456 887, 1 024 356, 1 000 000.</w:t>
            </w:r>
          </w:p>
          <w:p w:rsidR="00E977B0" w:rsidRPr="00E977B0" w:rsidRDefault="00E977B0" w:rsidP="004E7921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4E7921" w:rsidRPr="00E977B0" w:rsidRDefault="004E7921" w:rsidP="00E977B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977B0">
              <w:rPr>
                <w:rFonts w:ascii="Times New Roman" w:hAnsi="Times New Roman"/>
                <w:sz w:val="20"/>
                <w:szCs w:val="20"/>
                <w:lang w:val="sr-Cyrl-RS"/>
              </w:rPr>
              <w:t>Дате бројеве упиши у табелу месних вредности:5 950 700, 49 655 070, 2 001 090 030, 126 777 312.</w:t>
            </w:r>
          </w:p>
          <w:tbl>
            <w:tblPr>
              <w:tblW w:w="6566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1"/>
              <w:gridCol w:w="561"/>
              <w:gridCol w:w="549"/>
              <w:gridCol w:w="547"/>
              <w:gridCol w:w="550"/>
              <w:gridCol w:w="538"/>
              <w:gridCol w:w="542"/>
              <w:gridCol w:w="546"/>
              <w:gridCol w:w="532"/>
              <w:gridCol w:w="549"/>
              <w:gridCol w:w="552"/>
              <w:gridCol w:w="539"/>
            </w:tblGrid>
            <w:tr w:rsidR="00E977B0" w:rsidRPr="00E977B0" w:rsidTr="00CD17D3">
              <w:trPr>
                <w:trHeight w:val="435"/>
              </w:trPr>
              <w:tc>
                <w:tcPr>
                  <w:tcW w:w="1671" w:type="dxa"/>
                  <w:gridSpan w:val="3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77B0">
                    <w:rPr>
                      <w:b/>
                      <w:sz w:val="20"/>
                      <w:szCs w:val="20"/>
                      <w:lang w:val="sr-Cyrl-RS"/>
                    </w:rPr>
                    <w:t>К</w:t>
                  </w:r>
                  <w:proofErr w:type="spellStart"/>
                  <w:r w:rsidRPr="00E977B0">
                    <w:rPr>
                      <w:b/>
                      <w:sz w:val="20"/>
                      <w:szCs w:val="20"/>
                    </w:rPr>
                    <w:t>ласа</w:t>
                  </w:r>
                  <w:proofErr w:type="spellEnd"/>
                  <w:r w:rsidRPr="00E977B0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77B0">
                    <w:rPr>
                      <w:b/>
                      <w:sz w:val="20"/>
                      <w:szCs w:val="20"/>
                    </w:rPr>
                    <w:t>милијарди</w:t>
                  </w:r>
                  <w:proofErr w:type="spellEnd"/>
                </w:p>
              </w:tc>
              <w:tc>
                <w:tcPr>
                  <w:tcW w:w="1635" w:type="dxa"/>
                  <w:gridSpan w:val="3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77B0">
                    <w:rPr>
                      <w:b/>
                      <w:sz w:val="20"/>
                      <w:szCs w:val="20"/>
                      <w:lang w:val="sr-Cyrl-RS"/>
                    </w:rPr>
                    <w:t>К</w:t>
                  </w:r>
                  <w:proofErr w:type="spellStart"/>
                  <w:r w:rsidRPr="00E977B0">
                    <w:rPr>
                      <w:b/>
                      <w:sz w:val="20"/>
                      <w:szCs w:val="20"/>
                    </w:rPr>
                    <w:t>ласа</w:t>
                  </w:r>
                  <w:proofErr w:type="spellEnd"/>
                  <w:r w:rsidRPr="00E977B0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77B0">
                    <w:rPr>
                      <w:b/>
                      <w:sz w:val="20"/>
                      <w:szCs w:val="20"/>
                    </w:rPr>
                    <w:t>милиона</w:t>
                  </w:r>
                  <w:proofErr w:type="spellEnd"/>
                </w:p>
              </w:tc>
              <w:tc>
                <w:tcPr>
                  <w:tcW w:w="1620" w:type="dxa"/>
                  <w:gridSpan w:val="3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77B0">
                    <w:rPr>
                      <w:b/>
                      <w:sz w:val="20"/>
                      <w:szCs w:val="20"/>
                      <w:lang w:val="sr-Cyrl-RS"/>
                    </w:rPr>
                    <w:t>К</w:t>
                  </w:r>
                  <w:proofErr w:type="spellStart"/>
                  <w:r w:rsidRPr="00E977B0">
                    <w:rPr>
                      <w:b/>
                      <w:sz w:val="20"/>
                      <w:szCs w:val="20"/>
                    </w:rPr>
                    <w:t>ласа</w:t>
                  </w:r>
                  <w:proofErr w:type="spellEnd"/>
                  <w:r w:rsidRPr="00E977B0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77B0">
                    <w:rPr>
                      <w:b/>
                      <w:sz w:val="20"/>
                      <w:szCs w:val="20"/>
                    </w:rPr>
                    <w:t>хиљада</w:t>
                  </w:r>
                  <w:proofErr w:type="spellEnd"/>
                </w:p>
              </w:tc>
              <w:tc>
                <w:tcPr>
                  <w:tcW w:w="1640" w:type="dxa"/>
                  <w:gridSpan w:val="3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77B0">
                    <w:rPr>
                      <w:b/>
                      <w:sz w:val="20"/>
                      <w:szCs w:val="20"/>
                      <w:lang w:val="sr-Cyrl-RS"/>
                    </w:rPr>
                    <w:t>К</w:t>
                  </w:r>
                  <w:proofErr w:type="spellStart"/>
                  <w:r w:rsidRPr="00E977B0">
                    <w:rPr>
                      <w:b/>
                      <w:sz w:val="20"/>
                      <w:szCs w:val="20"/>
                    </w:rPr>
                    <w:t>ласа</w:t>
                  </w:r>
                  <w:proofErr w:type="spellEnd"/>
                  <w:r w:rsidRPr="00E977B0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77B0">
                    <w:rPr>
                      <w:b/>
                      <w:sz w:val="20"/>
                      <w:szCs w:val="20"/>
                    </w:rPr>
                    <w:t>јединица</w:t>
                  </w:r>
                  <w:proofErr w:type="spellEnd"/>
                </w:p>
              </w:tc>
            </w:tr>
            <w:tr w:rsidR="00E977B0" w:rsidRPr="00E977B0" w:rsidTr="00CD17D3">
              <w:trPr>
                <w:trHeight w:val="592"/>
              </w:trPr>
              <w:tc>
                <w:tcPr>
                  <w:tcW w:w="561" w:type="dxa"/>
                  <w:vAlign w:val="center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E977B0">
                    <w:rPr>
                      <w:b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561" w:type="dxa"/>
                  <w:vAlign w:val="center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E977B0">
                    <w:rPr>
                      <w:b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548" w:type="dxa"/>
                  <w:vAlign w:val="center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E977B0">
                    <w:rPr>
                      <w:b/>
                      <w:sz w:val="20"/>
                      <w:szCs w:val="20"/>
                      <w:lang w:val="sr-Cyrl-RS"/>
                    </w:rPr>
                    <w:t>Ј</w:t>
                  </w:r>
                </w:p>
              </w:tc>
              <w:tc>
                <w:tcPr>
                  <w:tcW w:w="547" w:type="dxa"/>
                  <w:vAlign w:val="center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E977B0">
                    <w:rPr>
                      <w:b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550" w:type="dxa"/>
                  <w:vAlign w:val="center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E977B0">
                    <w:rPr>
                      <w:b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537" w:type="dxa"/>
                  <w:vAlign w:val="center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E977B0">
                    <w:rPr>
                      <w:b/>
                      <w:sz w:val="20"/>
                      <w:szCs w:val="20"/>
                      <w:lang w:val="sr-Cyrl-RS"/>
                    </w:rPr>
                    <w:t>Ј</w:t>
                  </w:r>
                </w:p>
              </w:tc>
              <w:tc>
                <w:tcPr>
                  <w:tcW w:w="542" w:type="dxa"/>
                  <w:vAlign w:val="center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E977B0">
                    <w:rPr>
                      <w:b/>
                      <w:sz w:val="20"/>
                      <w:szCs w:val="20"/>
                      <w:lang w:val="sr-Cyrl-RS"/>
                    </w:rPr>
                    <w:t>С</w:t>
                  </w:r>
                </w:p>
              </w:tc>
              <w:tc>
                <w:tcPr>
                  <w:tcW w:w="546" w:type="dxa"/>
                  <w:vAlign w:val="center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E977B0">
                    <w:rPr>
                      <w:b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532" w:type="dxa"/>
                  <w:vAlign w:val="center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E977B0">
                    <w:rPr>
                      <w:b/>
                      <w:sz w:val="20"/>
                      <w:szCs w:val="20"/>
                      <w:lang w:val="sr-Cyrl-RS"/>
                    </w:rPr>
                    <w:t>Ј</w:t>
                  </w:r>
                </w:p>
              </w:tc>
              <w:tc>
                <w:tcPr>
                  <w:tcW w:w="549" w:type="dxa"/>
                  <w:vAlign w:val="center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77B0">
                    <w:rPr>
                      <w:b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552" w:type="dxa"/>
                  <w:vAlign w:val="center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77B0">
                    <w:rPr>
                      <w:b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538" w:type="dxa"/>
                  <w:vAlign w:val="center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77B0">
                    <w:rPr>
                      <w:b/>
                      <w:sz w:val="20"/>
                      <w:szCs w:val="20"/>
                    </w:rPr>
                    <w:t>Ј</w:t>
                  </w:r>
                </w:p>
              </w:tc>
            </w:tr>
            <w:tr w:rsidR="00E977B0" w:rsidRPr="00E977B0" w:rsidTr="00CD17D3">
              <w:trPr>
                <w:trHeight w:val="419"/>
              </w:trPr>
              <w:tc>
                <w:tcPr>
                  <w:tcW w:w="561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50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37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42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46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32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49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52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38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E977B0" w:rsidRPr="00E977B0" w:rsidTr="00CD17D3">
              <w:trPr>
                <w:trHeight w:val="85"/>
              </w:trPr>
              <w:tc>
                <w:tcPr>
                  <w:tcW w:w="561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37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42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46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32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49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52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38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E977B0" w:rsidRPr="00E977B0" w:rsidTr="00CD17D3">
              <w:trPr>
                <w:trHeight w:val="213"/>
              </w:trPr>
              <w:tc>
                <w:tcPr>
                  <w:tcW w:w="561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2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977B0" w:rsidRPr="00E977B0" w:rsidTr="00CD17D3">
              <w:trPr>
                <w:trHeight w:val="366"/>
              </w:trPr>
              <w:tc>
                <w:tcPr>
                  <w:tcW w:w="561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2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E977B0" w:rsidRPr="00E977B0" w:rsidRDefault="00E977B0" w:rsidP="00E977B0">
                  <w:pPr>
                    <w:pStyle w:val="ListParagraph"/>
                    <w:framePr w:hSpace="180" w:wrap="around" w:vAnchor="page" w:hAnchor="margin" w:y="316"/>
                    <w:tabs>
                      <w:tab w:val="center" w:pos="4680"/>
                      <w:tab w:val="right" w:pos="9360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F75DB" w:rsidRPr="00E977B0" w:rsidRDefault="00BF75DB" w:rsidP="00E977B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ResavskaBGSans" w:hAnsi="Times New Roman"/>
                <w:sz w:val="20"/>
                <w:szCs w:val="20"/>
                <w:lang w:val="sr-Cyrl-RS"/>
              </w:rPr>
            </w:pPr>
          </w:p>
        </w:tc>
      </w:tr>
    </w:tbl>
    <w:p w:rsidR="00626392" w:rsidRPr="004E7921" w:rsidRDefault="00626392">
      <w:pPr>
        <w:rPr>
          <w:lang w:val="ru-RU"/>
        </w:rPr>
      </w:pPr>
    </w:p>
    <w:p w:rsidR="00ED31C6" w:rsidRPr="004E7921" w:rsidRDefault="00ED31C6">
      <w:pPr>
        <w:rPr>
          <w:lang w:val="ru-RU"/>
        </w:rPr>
      </w:pPr>
    </w:p>
    <w:sectPr w:rsidR="00ED31C6" w:rsidRPr="004E7921" w:rsidSect="001B33DA">
      <w:footerReference w:type="default" r:id="rId7"/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98" w:rsidRDefault="007E4D98" w:rsidP="002E4AAE">
      <w:pPr>
        <w:spacing w:after="0" w:line="240" w:lineRule="auto"/>
      </w:pPr>
      <w:r>
        <w:separator/>
      </w:r>
    </w:p>
  </w:endnote>
  <w:endnote w:type="continuationSeparator" w:id="0">
    <w:p w:rsidR="007E4D98" w:rsidRDefault="007E4D98" w:rsidP="002E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AE" w:rsidRPr="00CD77C4" w:rsidRDefault="002E4AAE" w:rsidP="002E4AAE">
    <w:pPr>
      <w:pStyle w:val="Footer"/>
      <w:jc w:val="center"/>
      <w:rPr>
        <w:b/>
        <w:sz w:val="28"/>
      </w:rPr>
    </w:pPr>
    <w:r w:rsidRPr="00CD77C4">
      <w:rPr>
        <w:b/>
        <w:sz w:val="28"/>
      </w:rPr>
      <w:t>natasabelic.wordpress.com</w:t>
    </w:r>
    <w:r w:rsidRPr="00CD77C4">
      <w:rPr>
        <w:b/>
        <w:sz w:val="28"/>
        <w:lang w:val="sr-Cyrl-RS"/>
      </w:rPr>
      <w:t xml:space="preserve">                                                                                                               </w:t>
    </w:r>
    <w:r w:rsidRPr="00CD77C4">
      <w:rPr>
        <w:b/>
        <w:sz w:val="28"/>
      </w:rPr>
      <w:t>natasabelic.wordpress.com</w:t>
    </w:r>
  </w:p>
  <w:p w:rsidR="002E4AAE" w:rsidRDefault="002E4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98" w:rsidRDefault="007E4D98" w:rsidP="002E4AAE">
      <w:pPr>
        <w:spacing w:after="0" w:line="240" w:lineRule="auto"/>
      </w:pPr>
      <w:r>
        <w:separator/>
      </w:r>
    </w:p>
  </w:footnote>
  <w:footnote w:type="continuationSeparator" w:id="0">
    <w:p w:rsidR="007E4D98" w:rsidRDefault="007E4D98" w:rsidP="002E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820E3"/>
    <w:multiLevelType w:val="hybridMultilevel"/>
    <w:tmpl w:val="0A604514"/>
    <w:lvl w:ilvl="0" w:tplc="566003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1229"/>
    <w:multiLevelType w:val="hybridMultilevel"/>
    <w:tmpl w:val="E8583F48"/>
    <w:lvl w:ilvl="0" w:tplc="2130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A67B5A"/>
    <w:multiLevelType w:val="hybridMultilevel"/>
    <w:tmpl w:val="E8583F48"/>
    <w:lvl w:ilvl="0" w:tplc="2130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665D9F"/>
    <w:multiLevelType w:val="hybridMultilevel"/>
    <w:tmpl w:val="E8583F48"/>
    <w:lvl w:ilvl="0" w:tplc="2130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AE"/>
    <w:rsid w:val="00004B4C"/>
    <w:rsid w:val="00053680"/>
    <w:rsid w:val="001B125B"/>
    <w:rsid w:val="001B33DA"/>
    <w:rsid w:val="00290A6A"/>
    <w:rsid w:val="002E4AAE"/>
    <w:rsid w:val="003143F5"/>
    <w:rsid w:val="00343702"/>
    <w:rsid w:val="0039296A"/>
    <w:rsid w:val="00426CBD"/>
    <w:rsid w:val="0045628A"/>
    <w:rsid w:val="004E7921"/>
    <w:rsid w:val="004F5022"/>
    <w:rsid w:val="00532309"/>
    <w:rsid w:val="00626392"/>
    <w:rsid w:val="00634877"/>
    <w:rsid w:val="00742261"/>
    <w:rsid w:val="0074678F"/>
    <w:rsid w:val="0076352D"/>
    <w:rsid w:val="007E4D98"/>
    <w:rsid w:val="00821113"/>
    <w:rsid w:val="009E7B2B"/>
    <w:rsid w:val="00AC602F"/>
    <w:rsid w:val="00BB4582"/>
    <w:rsid w:val="00BC7D10"/>
    <w:rsid w:val="00BF2366"/>
    <w:rsid w:val="00BF75DB"/>
    <w:rsid w:val="00C03106"/>
    <w:rsid w:val="00C64008"/>
    <w:rsid w:val="00DB4FCA"/>
    <w:rsid w:val="00E86B4D"/>
    <w:rsid w:val="00E977B0"/>
    <w:rsid w:val="00ED31C6"/>
    <w:rsid w:val="00F31A8B"/>
    <w:rsid w:val="00F6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FDDCF-035F-463C-BE30-974B9EF8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table" w:styleId="TableGrid">
    <w:name w:val="Table Grid"/>
    <w:basedOn w:val="TableNormal"/>
    <w:uiPriority w:val="59"/>
    <w:rsid w:val="001B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A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AA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26392"/>
    <w:pPr>
      <w:suppressAutoHyphens/>
      <w:ind w:left="720"/>
    </w:pPr>
    <w:rPr>
      <w:rFonts w:eastAsia="Times New Roman" w:cs="Calibri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86;&#1076;&#1077;&#1083;%20&#1026;&#1091;&#1088;&#1106;&#1080;&#1094;&#1072;\&#1052;&#1086;&#1076;&#1077;&#1083;,%20&#1026;&#1091;&#1088;&#1106;&#1080;&#1094;&#1072;%20-%20Copy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Модел, Ђурђица - Copy (2)</Template>
  <TotalTime>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2017-09-25T20:56:00Z</cp:lastPrinted>
  <dcterms:created xsi:type="dcterms:W3CDTF">2017-09-21T18:38:00Z</dcterms:created>
  <dcterms:modified xsi:type="dcterms:W3CDTF">2017-09-25T21:49:00Z</dcterms:modified>
</cp:coreProperties>
</file>