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338"/>
        <w:gridCol w:w="7512"/>
        <w:gridCol w:w="4148"/>
        <w:gridCol w:w="4637"/>
      </w:tblGrid>
      <w:tr w:rsidR="004767EB" w:rsidRPr="00A53338" w:rsidTr="00291CD5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67EB" w:rsidRDefault="00D75C74" w:rsidP="00755CC8">
            <w:pPr>
              <w:spacing w:after="0" w:line="240" w:lineRule="auto"/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5" type="#_x0000_t19" style="position:absolute;margin-left:46.9pt;margin-top:50.9pt;width:19.5pt;height:25.5pt;rotation:-37654317fd;flip:x y;z-index:251724800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14" type="#_x0000_t19" style="position:absolute;margin-left:143.65pt;margin-top:35.15pt;width:19.5pt;height:25.5pt;rotation:-15274425fd;flip:x y;z-index:251723776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13" type="#_x0000_t19" style="position:absolute;margin-left:36.55pt;margin-top:5.8pt;width:21.2pt;height:25.5pt;rotation:-15274425fd;flip:x y;z-index:251722752" coordsize="23464,21600" adj="-6222698,,1864" path="wr-19736,,23464,43200,,81,23464,21600nfewr-19736,,23464,43200,,81,23464,21600l1864,21600nsxe" strokecolor="#d8d8d8 [2732]">
                  <v:stroke endarrow="block"/>
                  <v:path o:connectlocs="0,81;23464,21600;1864,21600"/>
                </v:shape>
              </w:pict>
            </w:r>
            <w:r>
              <w:rPr>
                <w:noProof/>
              </w:rPr>
              <w:pict>
                <v:shape id="_x0000_s1116" type="#_x0000_t19" style="position:absolute;margin-left:166.15pt;margin-top:72.65pt;width:19.5pt;height:25.5pt;rotation:-36913109fd;flip:x y;z-index:251725824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3.25pt;height:123.75pt">
                  <v:shadow color="#868686"/>
                  <v:textpath style="font-family:&quot;Arial Black&quot;;v-text-kern:t" trim="t" fitpath="t" string="Зз"/>
                </v:shape>
              </w:pict>
            </w:r>
            <w:r w:rsidR="004767EB">
              <w:rPr>
                <w:lang w:val="sr-Cyrl-CS"/>
              </w:rPr>
              <w:t xml:space="preserve">     </w:t>
            </w:r>
            <w:r w:rsidR="004767EB">
              <w:object w:dxaOrig="4035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5pt;height:123pt" o:ole="">
                  <v:imagedata r:id="rId6" o:title=""/>
                </v:shape>
                <o:OLEObject Type="Embed" ProgID="PBrush" ShapeID="_x0000_i1026" DrawAspect="Content" ObjectID="_1536917326" r:id="rId7"/>
              </w:object>
            </w:r>
            <w:r w:rsidR="004767EB">
              <w:rPr>
                <w:lang w:val="sr-Cyrl-CS"/>
              </w:rPr>
              <w:t xml:space="preserve">          </w:t>
            </w:r>
            <w:r w:rsidR="004767EB">
              <w:object w:dxaOrig="3375" w:dyaOrig="3360">
                <v:shape id="_x0000_i1027" type="#_x0000_t75" style="width:132.75pt;height:132pt" o:ole="">
                  <v:imagedata r:id="rId8" o:title=""/>
                </v:shape>
                <o:OLEObject Type="Embed" ProgID="PBrush" ShapeID="_x0000_i1027" DrawAspect="Content" ObjectID="_1536917327" r:id="rId9"/>
              </w:object>
            </w:r>
            <w:r w:rsidR="004767EB">
              <w:rPr>
                <w:lang w:val="sr-Cyrl-CS"/>
              </w:rPr>
              <w:t xml:space="preserve">           </w:t>
            </w:r>
            <w:r w:rsidR="004767EB">
              <w:object w:dxaOrig="5415" w:dyaOrig="3435">
                <v:shape id="_x0000_i1028" type="#_x0000_t75" style="width:192.75pt;height:122.25pt" o:ole="">
                  <v:imagedata r:id="rId10" o:title=""/>
                </v:shape>
                <o:OLEObject Type="Embed" ProgID="PBrush" ShapeID="_x0000_i1028" DrawAspect="Content" ObjectID="_1536917328" r:id="rId11"/>
              </w:object>
            </w:r>
          </w:p>
          <w:p w:rsidR="00AF7D26" w:rsidRDefault="00AF7D26" w:rsidP="00755CC8">
            <w:pPr>
              <w:spacing w:after="0" w:line="240" w:lineRule="auto"/>
              <w:rPr>
                <w:lang w:val="sr-Cyrl-CS"/>
              </w:rPr>
            </w:pPr>
          </w:p>
          <w:p w:rsidR="004767EB" w:rsidRDefault="004767E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4767EB" w:rsidRDefault="004767EB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4767EB" w:rsidRDefault="00AF7D26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4767EB">
              <w:rPr>
                <w:rFonts w:ascii="Arial" w:hAnsi="Arial" w:cs="Arial"/>
                <w:sz w:val="52"/>
                <w:szCs w:val="52"/>
                <w:lang w:val="sr-Cyrl-CS"/>
              </w:rPr>
              <w:t xml:space="preserve">З         </w:t>
            </w:r>
            <w:r w:rsidR="004767EB">
              <w:rPr>
                <w:rFonts w:ascii="Arial" w:hAnsi="Arial" w:cs="Arial"/>
                <w:sz w:val="52"/>
                <w:szCs w:val="52"/>
              </w:rPr>
              <w:t xml:space="preserve">       </w:t>
            </w:r>
            <w:r w:rsidR="004767EB">
              <w:rPr>
                <w:rFonts w:ascii="Arial" w:hAnsi="Arial" w:cs="Arial"/>
                <w:sz w:val="52"/>
                <w:szCs w:val="52"/>
                <w:lang w:val="sr-Cyrl-CS"/>
              </w:rPr>
              <w:t xml:space="preserve">ЗА      </w:t>
            </w:r>
            <w:r w:rsidR="004767EB">
              <w:rPr>
                <w:rFonts w:ascii="Arial" w:hAnsi="Arial" w:cs="Arial"/>
                <w:sz w:val="52"/>
                <w:szCs w:val="52"/>
              </w:rPr>
              <w:t xml:space="preserve">        </w:t>
            </w:r>
            <w:r w:rsidR="004767EB">
              <w:rPr>
                <w:rFonts w:ascii="Arial" w:hAnsi="Arial" w:cs="Arial"/>
                <w:sz w:val="52"/>
                <w:szCs w:val="52"/>
                <w:lang w:val="sr-Cyrl-CS"/>
              </w:rPr>
              <w:t xml:space="preserve">  УЗ              </w:t>
            </w:r>
          </w:p>
          <w:p w:rsidR="004767EB" w:rsidRDefault="004767EB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4767EB" w:rsidRDefault="004767EB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4767EB" w:rsidRDefault="004767EB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4767EB" w:rsidRDefault="00AF7D26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4767EB"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низ           змај             Зоки     </w:t>
            </w:r>
          </w:p>
          <w:p w:rsidR="00291CD5" w:rsidRDefault="004767EB" w:rsidP="00755CC8">
            <w:pPr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</w:p>
          <w:p w:rsidR="004767EB" w:rsidRPr="00291CD5" w:rsidRDefault="004767EB" w:rsidP="00755CC8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291CD5">
              <w:rPr>
                <w:sz w:val="16"/>
                <w:szCs w:val="16"/>
                <w:lang w:val="sr-Cyrl-CS"/>
              </w:rPr>
              <w:t xml:space="preserve">                </w:t>
            </w:r>
          </w:p>
          <w:p w:rsidR="004767EB" w:rsidRDefault="004767E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767EB" w:rsidRDefault="004767EB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4767EB" w:rsidRDefault="004767EB" w:rsidP="00755CC8">
            <w:pPr>
              <w:spacing w:after="0" w:line="240" w:lineRule="auto"/>
              <w:rPr>
                <w:lang w:val="sr-Cyrl-CS"/>
              </w:rPr>
            </w:pPr>
          </w:p>
          <w:p w:rsidR="004767EB" w:rsidRDefault="004767E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767EB" w:rsidRDefault="004767EB" w:rsidP="00755CC8">
            <w:pPr>
              <w:spacing w:after="0" w:line="240" w:lineRule="auto"/>
              <w:rPr>
                <w:lang w:val="sr-Cyrl-CS"/>
              </w:rPr>
            </w:pPr>
          </w:p>
          <w:p w:rsidR="004767EB" w:rsidRDefault="004767E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767EB" w:rsidRDefault="004767EB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4767EB" w:rsidRDefault="004767EB" w:rsidP="00755CC8">
            <w:pPr>
              <w:spacing w:after="0" w:line="240" w:lineRule="auto"/>
              <w:rPr>
                <w:lang w:val="sr-Cyrl-CS"/>
              </w:rPr>
            </w:pPr>
          </w:p>
          <w:p w:rsidR="004767EB" w:rsidRPr="00007B79" w:rsidRDefault="004767E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4767EB" w:rsidRPr="00A53338" w:rsidRDefault="004767EB" w:rsidP="00A53338">
            <w:pPr>
              <w:spacing w:after="0" w:line="240" w:lineRule="auto"/>
            </w:pPr>
          </w:p>
        </w:tc>
        <w:tc>
          <w:tcPr>
            <w:tcW w:w="338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4767EB" w:rsidRPr="00A53338" w:rsidRDefault="004767EB" w:rsidP="00A53338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67EB" w:rsidRDefault="00D75C74" w:rsidP="00D61CC4">
            <w:pPr>
              <w:spacing w:after="0" w:line="240" w:lineRule="auto"/>
            </w:pPr>
            <w:r>
              <w:rPr>
                <w:noProof/>
              </w:rPr>
              <w:pict>
                <v:shape id="_x0000_s1119" type="#_x0000_t19" style="position:absolute;margin-left:50pt;margin-top:50.9pt;width:19.5pt;height:25.5pt;rotation:-37654317fd;flip:x y;z-index:251728896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18" type="#_x0000_t19" style="position:absolute;margin-left:143.65pt;margin-top:35.15pt;width:19.5pt;height:25.5pt;rotation:-15274425fd;flip:x y;z-index:251727872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17" type="#_x0000_t19" style="position:absolute;margin-left:36.55pt;margin-top:5.8pt;width:21.2pt;height:25.5pt;rotation:-15274425fd;flip:x y;z-index:251726848;mso-position-horizontal-relative:text;mso-position-vertical-relative:text" coordsize="23464,21600" adj="-6222698,,1864" path="wr-19736,,23464,43200,,81,23464,21600nfewr-19736,,23464,43200,,81,23464,21600l1864,21600nsxe" strokecolor="#d8d8d8 [2732]">
                  <v:stroke endarrow="block"/>
                  <v:path o:connectlocs="0,81;23464,21600;1864,21600"/>
                </v:shape>
              </w:pict>
            </w:r>
            <w:r>
              <w:rPr>
                <w:noProof/>
              </w:rPr>
              <w:pict>
                <v:shape id="_x0000_s1120" type="#_x0000_t19" style="position:absolute;margin-left:166.15pt;margin-top:72.65pt;width:19.5pt;height:25.5pt;rotation:-36913109fd;flip:x y;z-index:251729920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9" type="#_x0000_t136" style="width:203.25pt;height:123.75pt">
                  <v:shadow color="#868686"/>
                  <v:textpath style="font-family:&quot;Arial Black&quot;;v-text-kern:t" trim="t" fitpath="t" string="Зз"/>
                </v:shape>
              </w:pict>
            </w:r>
            <w:r w:rsidR="004767EB">
              <w:rPr>
                <w:lang w:val="sr-Cyrl-CS"/>
              </w:rPr>
              <w:t xml:space="preserve">     </w:t>
            </w:r>
            <w:r w:rsidR="004767EB">
              <w:object w:dxaOrig="4035" w:dyaOrig="3840">
                <v:shape id="_x0000_i1030" type="#_x0000_t75" style="width:135pt;height:123pt" o:ole="">
                  <v:imagedata r:id="rId6" o:title=""/>
                </v:shape>
                <o:OLEObject Type="Embed" ProgID="PBrush" ShapeID="_x0000_i1030" DrawAspect="Content" ObjectID="_1536917329" r:id="rId12"/>
              </w:object>
            </w:r>
            <w:r w:rsidR="004767EB">
              <w:rPr>
                <w:lang w:val="sr-Cyrl-CS"/>
              </w:rPr>
              <w:t xml:space="preserve">          </w:t>
            </w:r>
            <w:r w:rsidR="004767EB">
              <w:object w:dxaOrig="3375" w:dyaOrig="3360">
                <v:shape id="_x0000_i1031" type="#_x0000_t75" style="width:132.75pt;height:132pt" o:ole="">
                  <v:imagedata r:id="rId8" o:title=""/>
                </v:shape>
                <o:OLEObject Type="Embed" ProgID="PBrush" ShapeID="_x0000_i1031" DrawAspect="Content" ObjectID="_1536917330" r:id="rId13"/>
              </w:object>
            </w:r>
            <w:r w:rsidR="004767EB">
              <w:rPr>
                <w:lang w:val="sr-Cyrl-CS"/>
              </w:rPr>
              <w:t xml:space="preserve">           </w:t>
            </w:r>
            <w:r w:rsidR="004767EB">
              <w:object w:dxaOrig="5415" w:dyaOrig="3435">
                <v:shape id="_x0000_i1032" type="#_x0000_t75" style="width:192.75pt;height:122.25pt" o:ole="">
                  <v:imagedata r:id="rId10" o:title=""/>
                </v:shape>
                <o:OLEObject Type="Embed" ProgID="PBrush" ShapeID="_x0000_i1032" DrawAspect="Content" ObjectID="_1536917331" r:id="rId14"/>
              </w:object>
            </w:r>
          </w:p>
          <w:p w:rsidR="00AF7D26" w:rsidRDefault="00AF7D26" w:rsidP="00D61CC4">
            <w:pPr>
              <w:spacing w:after="0" w:line="240" w:lineRule="auto"/>
              <w:rPr>
                <w:lang w:val="sr-Cyrl-CS"/>
              </w:rPr>
            </w:pPr>
          </w:p>
          <w:p w:rsidR="004767EB" w:rsidRDefault="004767EB" w:rsidP="00D61CC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4767EB" w:rsidRDefault="004767EB" w:rsidP="00D61CC4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4767EB" w:rsidRDefault="004767EB" w:rsidP="00D61CC4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З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</w:t>
            </w:r>
            <w:r w:rsidR="00AF7D26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ЗА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</w:t>
            </w:r>
            <w:r w:rsidR="00AF7D26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УЗ              </w:t>
            </w:r>
          </w:p>
          <w:p w:rsidR="004767EB" w:rsidRDefault="004767EB" w:rsidP="00D61C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4767EB" w:rsidRDefault="004767EB" w:rsidP="00D61C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4767EB" w:rsidRDefault="004767EB" w:rsidP="00D61C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4767EB" w:rsidRDefault="004767EB" w:rsidP="00D61CC4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низ          </w:t>
            </w:r>
            <w:r w:rsidR="00AF7D26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змај             Зоки     </w:t>
            </w:r>
          </w:p>
          <w:p w:rsidR="00291CD5" w:rsidRDefault="004767EB" w:rsidP="00D61C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4767EB" w:rsidRDefault="004767EB" w:rsidP="00D61CC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4767EB" w:rsidRDefault="004767EB" w:rsidP="00D61CC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767EB" w:rsidRDefault="004767EB" w:rsidP="00D61CC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4767EB" w:rsidRDefault="004767EB" w:rsidP="00D61CC4">
            <w:pPr>
              <w:spacing w:after="0" w:line="240" w:lineRule="auto"/>
              <w:rPr>
                <w:lang w:val="sr-Cyrl-CS"/>
              </w:rPr>
            </w:pPr>
          </w:p>
          <w:p w:rsidR="004767EB" w:rsidRDefault="004767EB" w:rsidP="00D61CC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767EB" w:rsidRDefault="004767EB" w:rsidP="00D61CC4">
            <w:pPr>
              <w:spacing w:after="0" w:line="240" w:lineRule="auto"/>
              <w:rPr>
                <w:lang w:val="sr-Cyrl-CS"/>
              </w:rPr>
            </w:pPr>
          </w:p>
          <w:p w:rsidR="004767EB" w:rsidRDefault="004767EB" w:rsidP="00D61CC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767EB" w:rsidRDefault="004767EB" w:rsidP="00D61CC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4767EB" w:rsidRDefault="004767EB" w:rsidP="00D61CC4">
            <w:pPr>
              <w:spacing w:after="0" w:line="240" w:lineRule="auto"/>
              <w:rPr>
                <w:lang w:val="sr-Cyrl-CS"/>
              </w:rPr>
            </w:pPr>
          </w:p>
          <w:p w:rsidR="004767EB" w:rsidRPr="00007B79" w:rsidRDefault="004767EB" w:rsidP="00D61CC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67EB" w:rsidRPr="00007B79" w:rsidRDefault="004767EB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67EB" w:rsidRPr="00A53338" w:rsidRDefault="004767EB" w:rsidP="00A53338">
            <w:pPr>
              <w:spacing w:after="0" w:line="240" w:lineRule="auto"/>
            </w:pPr>
          </w:p>
        </w:tc>
      </w:tr>
    </w:tbl>
    <w:p w:rsidR="00007B79" w:rsidRPr="00AF7D26" w:rsidRDefault="00007B79" w:rsidP="00832A05">
      <w:pPr>
        <w:rPr>
          <w:sz w:val="16"/>
          <w:szCs w:val="16"/>
          <w:lang w:val="sr-Cyrl-CS"/>
        </w:rPr>
      </w:pPr>
    </w:p>
    <w:sectPr w:rsidR="00007B79" w:rsidRPr="00AF7D26" w:rsidSect="00817BCC">
      <w:footerReference w:type="default" r:id="rId15"/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05" w:rsidRDefault="00392805" w:rsidP="00B70FC6">
      <w:pPr>
        <w:spacing w:after="0" w:line="240" w:lineRule="auto"/>
      </w:pPr>
      <w:r>
        <w:separator/>
      </w:r>
    </w:p>
  </w:endnote>
  <w:endnote w:type="continuationSeparator" w:id="0">
    <w:p w:rsidR="00392805" w:rsidRDefault="00392805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D5" w:rsidRDefault="00291CD5">
    <w:pPr>
      <w:pStyle w:val="Footer"/>
    </w:pPr>
    <w:r w:rsidRPr="00291CD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6282055</wp:posOffset>
          </wp:positionH>
          <wp:positionV relativeFrom="paragraph">
            <wp:posOffset>-108585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05" w:rsidRDefault="00392805" w:rsidP="00B70FC6">
      <w:pPr>
        <w:spacing w:after="0" w:line="240" w:lineRule="auto"/>
      </w:pPr>
      <w:r>
        <w:separator/>
      </w:r>
    </w:p>
  </w:footnote>
  <w:footnote w:type="continuationSeparator" w:id="0">
    <w:p w:rsidR="00392805" w:rsidRDefault="00392805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5438"/>
    <w:rsid w:val="00007B79"/>
    <w:rsid w:val="00073793"/>
    <w:rsid w:val="001C64D4"/>
    <w:rsid w:val="001D2E8B"/>
    <w:rsid w:val="001E0DC8"/>
    <w:rsid w:val="001F626C"/>
    <w:rsid w:val="002670D9"/>
    <w:rsid w:val="00291CD5"/>
    <w:rsid w:val="00392805"/>
    <w:rsid w:val="004767EB"/>
    <w:rsid w:val="00493701"/>
    <w:rsid w:val="005A27C8"/>
    <w:rsid w:val="00685438"/>
    <w:rsid w:val="00753C01"/>
    <w:rsid w:val="00755CC8"/>
    <w:rsid w:val="00817BCC"/>
    <w:rsid w:val="00832A05"/>
    <w:rsid w:val="00885E9A"/>
    <w:rsid w:val="008E7E1A"/>
    <w:rsid w:val="00A53338"/>
    <w:rsid w:val="00A645B9"/>
    <w:rsid w:val="00AD0757"/>
    <w:rsid w:val="00AF7D26"/>
    <w:rsid w:val="00B15231"/>
    <w:rsid w:val="00B70FC6"/>
    <w:rsid w:val="00CF353A"/>
    <w:rsid w:val="00D304E9"/>
    <w:rsid w:val="00D75C74"/>
    <w:rsid w:val="00E00CED"/>
    <w:rsid w:val="00E14707"/>
    <w:rsid w:val="00E80759"/>
    <w:rsid w:val="00E8228D"/>
    <w:rsid w:val="00F3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arc" idref="#_x0000_s1115"/>
        <o:r id="V:Rule2" type="arc" idref="#_x0000_s1114"/>
        <o:r id="V:Rule3" type="arc" idref="#_x0000_s1113"/>
        <o:r id="V:Rule4" type="arc" idref="#_x0000_s1116"/>
        <o:r id="V:Rule5" type="arc" idref="#_x0000_s1119"/>
        <o:r id="V:Rule6" type="arc" idref="#_x0000_s1118"/>
        <o:r id="V:Rule7" type="arc" idref="#_x0000_s1117"/>
        <o:r id="V:Rule8" type="arc" idref="#_x0000_s1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9</cp:revision>
  <dcterms:created xsi:type="dcterms:W3CDTF">2015-07-08T17:52:00Z</dcterms:created>
  <dcterms:modified xsi:type="dcterms:W3CDTF">2016-10-02T10:42:00Z</dcterms:modified>
</cp:coreProperties>
</file>