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C8" w:rsidRPr="00836378" w:rsidRDefault="000E0420" w:rsidP="000E0420">
      <w:pPr>
        <w:jc w:val="center"/>
        <w:rPr>
          <w:rFonts w:ascii="Times New Roman" w:hAnsi="Times New Roman"/>
          <w:b/>
          <w:lang/>
        </w:rPr>
      </w:pPr>
      <w:bookmarkStart w:id="0" w:name="_GoBack"/>
      <w:bookmarkEnd w:id="0"/>
      <w:r w:rsidRPr="00836378">
        <w:rPr>
          <w:rFonts w:ascii="Times New Roman" w:hAnsi="Times New Roman"/>
          <w:b/>
          <w:lang/>
        </w:rPr>
        <w:t>РАЗУМЕВАЊЕ ПРОЧИТАНОГ</w:t>
      </w:r>
    </w:p>
    <w:p w:rsidR="000E0420" w:rsidRPr="00836378" w:rsidRDefault="000E0420" w:rsidP="00836378">
      <w:pPr>
        <w:spacing w:after="0"/>
        <w:jc w:val="center"/>
        <w:rPr>
          <w:rFonts w:ascii="Times New Roman" w:hAnsi="Times New Roman"/>
          <w:b/>
          <w:sz w:val="24"/>
          <w:szCs w:val="24"/>
          <w:lang/>
        </w:rPr>
      </w:pPr>
      <w:r w:rsidRPr="00836378">
        <w:rPr>
          <w:rFonts w:ascii="Times New Roman" w:hAnsi="Times New Roman"/>
          <w:b/>
          <w:sz w:val="24"/>
          <w:szCs w:val="24"/>
          <w:lang/>
        </w:rPr>
        <w:t>Пчела и цвет</w:t>
      </w:r>
    </w:p>
    <w:p w:rsidR="000E0420" w:rsidRPr="00836378" w:rsidRDefault="000E0420" w:rsidP="00836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 xml:space="preserve">      Прошла зима, зазеленела трава, а у трави пролећни цветови, бубице - ври од живота. Сунце разнежено обасјава планету, ваздух препун мириса. Дувају ветрови, отварају листове на дрвећу. </w:t>
      </w:r>
    </w:p>
    <w:p w:rsidR="000E0420" w:rsidRPr="00836378" w:rsidRDefault="000E0420" w:rsidP="00687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 xml:space="preserve">     Онда преко ноћи процветају воћке: оките се гране белим и ружичастим цветовима. </w:t>
      </w:r>
    </w:p>
    <w:p w:rsidR="000E0420" w:rsidRPr="00836378" w:rsidRDefault="000E0420" w:rsidP="00687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 xml:space="preserve">     Природа се претворила у радионицу: сви раде. Јабука у дворишту као невеста - цвет до цвета. </w:t>
      </w:r>
    </w:p>
    <w:p w:rsidR="000E0420" w:rsidRPr="00836378" w:rsidRDefault="000E0420" w:rsidP="00687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 xml:space="preserve">     Чује се узбуђено зујање - ројеви пчела запосели воћку. Али један цвет, кад угледа пчелу, скупља своје латице. "Хеј, ти, отварај се! Ја сам пчела, знаш." </w:t>
      </w:r>
    </w:p>
    <w:p w:rsidR="000E0420" w:rsidRPr="00836378" w:rsidRDefault="000E0420" w:rsidP="00687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 xml:space="preserve">Цвет каже: "Нећу. Не примам пчеле. Види какав сам леп, најлепши. Не дозвољавам никоме да ми приђе." </w:t>
      </w:r>
    </w:p>
    <w:p w:rsidR="000E0420" w:rsidRPr="00836378" w:rsidRDefault="000E0420" w:rsidP="00687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 xml:space="preserve">Пчела не може да верује да цвет јабуке тако говори, али неће да расправља и да објашњава како, ако не буде опрашен, никад неће постати плод. Још мало је стајала и чудила се, а онда одлете до другог цвета. </w:t>
      </w:r>
    </w:p>
    <w:p w:rsidR="000E0420" w:rsidRPr="00836378" w:rsidRDefault="000E0420" w:rsidP="00687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 xml:space="preserve">Људи кажу да време брзо пролази, код биљака је то другачије, али било како било, заметнуше се мали зелени плодови који су сваким даном бивали све већи. </w:t>
      </w:r>
    </w:p>
    <w:p w:rsidR="000E0420" w:rsidRPr="00836378" w:rsidRDefault="000E0420" w:rsidP="00687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 xml:space="preserve">Гране отежаше од сазрелих јабука. Само на једној грани, на месту где је био цвет, стајале су суве латице и увео тучак. </w:t>
      </w:r>
    </w:p>
    <w:p w:rsidR="000E0420" w:rsidRDefault="000E0420" w:rsidP="00687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Јабуке погледаше једна другу и тихо рекоше: "То је био онај уображени цвет, који није дозволио пчели ни да му приђе и који није поштовао Мајку Природу. Свако има свој задатак на овом свету. "Ућуташе јабуке, заруменеше се њихови образи и насмешише се групи деце која се приближавала.</w:t>
      </w:r>
    </w:p>
    <w:p w:rsidR="00836378" w:rsidRDefault="003F4590" w:rsidP="003F4590">
      <w:pPr>
        <w:spacing w:after="0" w:line="240" w:lineRule="auto"/>
        <w:jc w:val="righ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Видосава Стошић</w:t>
      </w:r>
    </w:p>
    <w:p w:rsidR="00836378" w:rsidRPr="00836378" w:rsidRDefault="00836378" w:rsidP="00687010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687010" w:rsidRDefault="00836378" w:rsidP="006870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Који је наслов ове п</w:t>
      </w:r>
      <w:r w:rsidR="00687010" w:rsidRPr="00836378">
        <w:rPr>
          <w:rFonts w:ascii="Times New Roman" w:hAnsi="Times New Roman"/>
          <w:sz w:val="24"/>
          <w:szCs w:val="24"/>
          <w:lang/>
        </w:rPr>
        <w:t>риче? _________________________</w:t>
      </w:r>
      <w:r>
        <w:rPr>
          <w:rFonts w:ascii="Times New Roman" w:hAnsi="Times New Roman"/>
          <w:sz w:val="24"/>
          <w:szCs w:val="24"/>
          <w:lang/>
        </w:rPr>
        <w:t>_______________________________</w:t>
      </w:r>
    </w:p>
    <w:p w:rsidR="00836378" w:rsidRPr="00836378" w:rsidRDefault="00836378" w:rsidP="0083637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687010" w:rsidRDefault="00687010" w:rsidP="006870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Када се дешава радња описана у причи? ______________</w:t>
      </w:r>
      <w:r w:rsidR="00836378">
        <w:rPr>
          <w:rFonts w:ascii="Times New Roman" w:hAnsi="Times New Roman"/>
          <w:sz w:val="24"/>
          <w:szCs w:val="24"/>
          <w:lang/>
        </w:rPr>
        <w:t>_______________________________</w:t>
      </w:r>
    </w:p>
    <w:p w:rsidR="00836378" w:rsidRPr="00836378" w:rsidRDefault="00836378" w:rsidP="00836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687010" w:rsidRDefault="00687010" w:rsidP="006870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Какавзадатак имају пчеле? ________________________________________________________</w:t>
      </w:r>
    </w:p>
    <w:p w:rsidR="00836378" w:rsidRPr="00836378" w:rsidRDefault="00836378" w:rsidP="00836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687010" w:rsidRDefault="00687010" w:rsidP="006870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Да ли су у потпуности извр</w:t>
      </w:r>
      <w:r w:rsidR="00836378">
        <w:rPr>
          <w:rFonts w:ascii="Times New Roman" w:hAnsi="Times New Roman"/>
          <w:sz w:val="24"/>
          <w:szCs w:val="24"/>
          <w:lang/>
        </w:rPr>
        <w:t>ш</w:t>
      </w:r>
      <w:r w:rsidRPr="00836378">
        <w:rPr>
          <w:rFonts w:ascii="Times New Roman" w:hAnsi="Times New Roman"/>
          <w:sz w:val="24"/>
          <w:szCs w:val="24"/>
          <w:lang/>
        </w:rPr>
        <w:t>иле свој задатак? ______________</w:t>
      </w:r>
      <w:r w:rsidR="00836378">
        <w:rPr>
          <w:rFonts w:ascii="Times New Roman" w:hAnsi="Times New Roman"/>
          <w:sz w:val="24"/>
          <w:szCs w:val="24"/>
          <w:lang/>
        </w:rPr>
        <w:t>_________________________</w:t>
      </w:r>
    </w:p>
    <w:p w:rsidR="00836378" w:rsidRPr="00836378" w:rsidRDefault="00836378" w:rsidP="00836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687010" w:rsidRDefault="00687010" w:rsidP="006870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Да ли су се на свим гранама заметнули плодови? _______</w:t>
      </w:r>
      <w:r w:rsidR="00836378">
        <w:rPr>
          <w:rFonts w:ascii="Times New Roman" w:hAnsi="Times New Roman"/>
          <w:sz w:val="24"/>
          <w:szCs w:val="24"/>
          <w:lang/>
        </w:rPr>
        <w:t>_______________________________</w:t>
      </w:r>
    </w:p>
    <w:p w:rsidR="00836378" w:rsidRPr="00836378" w:rsidRDefault="00836378" w:rsidP="00836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687010" w:rsidRDefault="00687010" w:rsidP="006870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Пронађи у причи и препиши бар једну просту реченицу: ____</w:t>
      </w:r>
      <w:r w:rsidR="00836378">
        <w:rPr>
          <w:rFonts w:ascii="Times New Roman" w:hAnsi="Times New Roman"/>
          <w:sz w:val="24"/>
          <w:szCs w:val="24"/>
          <w:lang/>
        </w:rPr>
        <w:t>___________________________</w:t>
      </w:r>
    </w:p>
    <w:p w:rsidR="00836378" w:rsidRPr="00836378" w:rsidRDefault="00836378" w:rsidP="00836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687010" w:rsidRDefault="00687010" w:rsidP="006870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Пронађи и препиши бар једну узвичну реченицу: __________</w:t>
      </w:r>
      <w:r w:rsidR="00836378">
        <w:rPr>
          <w:rFonts w:ascii="Times New Roman" w:hAnsi="Times New Roman"/>
          <w:sz w:val="24"/>
          <w:szCs w:val="24"/>
          <w:lang/>
        </w:rPr>
        <w:t>___________________________</w:t>
      </w:r>
    </w:p>
    <w:p w:rsidR="00836378" w:rsidRPr="00836378" w:rsidRDefault="00836378" w:rsidP="00836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687010" w:rsidRDefault="00687010" w:rsidP="006870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Пронађи и препиши бар једну проширену реченицу: _______________________________</w:t>
      </w:r>
      <w:r w:rsidR="00836378">
        <w:rPr>
          <w:rFonts w:ascii="Times New Roman" w:hAnsi="Times New Roman"/>
          <w:sz w:val="24"/>
          <w:szCs w:val="24"/>
          <w:lang/>
        </w:rPr>
        <w:t>____</w:t>
      </w:r>
    </w:p>
    <w:p w:rsidR="00836378" w:rsidRPr="00836378" w:rsidRDefault="00836378" w:rsidP="00836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687010" w:rsidRDefault="00687010" w:rsidP="0068701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___________________________________________________</w:t>
      </w:r>
      <w:r w:rsidR="00836378">
        <w:rPr>
          <w:rFonts w:ascii="Times New Roman" w:hAnsi="Times New Roman"/>
          <w:sz w:val="24"/>
          <w:szCs w:val="24"/>
          <w:lang/>
        </w:rPr>
        <w:t>_____________________________</w:t>
      </w:r>
    </w:p>
    <w:p w:rsidR="00836378" w:rsidRPr="00836378" w:rsidRDefault="00836378" w:rsidP="0068701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687010" w:rsidRPr="00836378" w:rsidRDefault="00383323" w:rsidP="003833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 xml:space="preserve">Одреди службу речи у  реченици коју си преписао: </w:t>
      </w:r>
    </w:p>
    <w:p w:rsidR="00383323" w:rsidRPr="00836378" w:rsidRDefault="00383323" w:rsidP="00383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83323" w:rsidRPr="00836378" w:rsidRDefault="00383323" w:rsidP="00383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83323" w:rsidRPr="00836378" w:rsidRDefault="00383323" w:rsidP="00383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83323" w:rsidRPr="00836378" w:rsidRDefault="00383323" w:rsidP="00383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83323" w:rsidRPr="00836378" w:rsidRDefault="00383323" w:rsidP="00383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83323" w:rsidRPr="00836378" w:rsidRDefault="00383323" w:rsidP="003833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 xml:space="preserve">Одреди врсте речи у реченици коју си преписао: </w:t>
      </w:r>
    </w:p>
    <w:p w:rsidR="00383323" w:rsidRPr="00836378" w:rsidRDefault="00383323" w:rsidP="00383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83323" w:rsidRPr="00836378" w:rsidRDefault="00383323" w:rsidP="00383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83323" w:rsidRPr="00836378" w:rsidRDefault="00383323" w:rsidP="00383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83323" w:rsidRPr="00836378" w:rsidRDefault="00383323" w:rsidP="00383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83323" w:rsidRPr="00836378" w:rsidRDefault="00383323" w:rsidP="00383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83323" w:rsidRPr="00836378" w:rsidRDefault="00383323" w:rsidP="003833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 xml:space="preserve">Препиши један управни говор из приче и наведи који је модел: </w:t>
      </w:r>
    </w:p>
    <w:p w:rsidR="00383323" w:rsidRPr="00836378" w:rsidRDefault="00383323" w:rsidP="00383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83323" w:rsidRPr="00836378" w:rsidRDefault="00383323" w:rsidP="00383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83323" w:rsidRPr="00836378" w:rsidRDefault="00383323" w:rsidP="00383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83323" w:rsidRPr="00836378" w:rsidRDefault="00383323" w:rsidP="00383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83323" w:rsidRPr="00836378" w:rsidRDefault="00383323" w:rsidP="00383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83323" w:rsidRPr="00836378" w:rsidRDefault="00383323" w:rsidP="00383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83323" w:rsidRPr="00836378" w:rsidRDefault="00383323" w:rsidP="003833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Издвоји бар 5 именица у множини и одреди њихов род: ________</w:t>
      </w:r>
      <w:r w:rsidR="00836378">
        <w:rPr>
          <w:rFonts w:ascii="Times New Roman" w:hAnsi="Times New Roman"/>
          <w:sz w:val="24"/>
          <w:szCs w:val="24"/>
          <w:lang/>
        </w:rPr>
        <w:t>________________________</w:t>
      </w:r>
    </w:p>
    <w:p w:rsidR="00383323" w:rsidRPr="00836378" w:rsidRDefault="00383323" w:rsidP="0038332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_____________________________________________________</w:t>
      </w:r>
      <w:r w:rsidR="00836378">
        <w:rPr>
          <w:rFonts w:ascii="Times New Roman" w:hAnsi="Times New Roman"/>
          <w:sz w:val="24"/>
          <w:szCs w:val="24"/>
          <w:lang/>
        </w:rPr>
        <w:t>___________________________</w:t>
      </w:r>
    </w:p>
    <w:p w:rsidR="00383323" w:rsidRDefault="00383323" w:rsidP="0038332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_________________________________________________</w:t>
      </w:r>
      <w:r w:rsidR="00836378">
        <w:rPr>
          <w:rFonts w:ascii="Times New Roman" w:hAnsi="Times New Roman"/>
          <w:sz w:val="24"/>
          <w:szCs w:val="24"/>
          <w:lang/>
        </w:rPr>
        <w:t>_______________________________</w:t>
      </w:r>
    </w:p>
    <w:p w:rsidR="00836378" w:rsidRPr="00836378" w:rsidRDefault="00836378" w:rsidP="0038332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83323" w:rsidRPr="00836378" w:rsidRDefault="00383323" w:rsidP="003833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Издвоји бар 5 именица женског рода и одреди њихов број : _______________</w:t>
      </w:r>
      <w:r w:rsidR="00836378">
        <w:rPr>
          <w:rFonts w:ascii="Times New Roman" w:hAnsi="Times New Roman"/>
          <w:sz w:val="24"/>
          <w:szCs w:val="24"/>
          <w:lang/>
        </w:rPr>
        <w:t>_____________</w:t>
      </w:r>
    </w:p>
    <w:p w:rsidR="00383323" w:rsidRPr="00836378" w:rsidRDefault="00383323" w:rsidP="0038332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_______________________________________________________________________________</w:t>
      </w:r>
    </w:p>
    <w:p w:rsidR="00383323" w:rsidRDefault="00383323" w:rsidP="0038332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_________________________________________________</w:t>
      </w:r>
      <w:r w:rsidR="00836378">
        <w:rPr>
          <w:rFonts w:ascii="Times New Roman" w:hAnsi="Times New Roman"/>
          <w:sz w:val="24"/>
          <w:szCs w:val="24"/>
          <w:lang/>
        </w:rPr>
        <w:t>_______________________________</w:t>
      </w:r>
    </w:p>
    <w:p w:rsidR="00836378" w:rsidRPr="00836378" w:rsidRDefault="00836378" w:rsidP="0038332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83323" w:rsidRPr="00836378" w:rsidRDefault="00383323" w:rsidP="003833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Препиши једну реченицу која има објекат: ______________</w:t>
      </w:r>
      <w:r w:rsidR="00836378">
        <w:rPr>
          <w:rFonts w:ascii="Times New Roman" w:hAnsi="Times New Roman"/>
          <w:sz w:val="24"/>
          <w:szCs w:val="24"/>
          <w:lang/>
        </w:rPr>
        <w:t>____________________________</w:t>
      </w:r>
    </w:p>
    <w:p w:rsidR="00383323" w:rsidRDefault="00383323" w:rsidP="0038332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______________________________________________________________________________</w:t>
      </w:r>
    </w:p>
    <w:p w:rsidR="00836378" w:rsidRPr="00836378" w:rsidRDefault="00836378" w:rsidP="0038332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83323" w:rsidRPr="00836378" w:rsidRDefault="00383323" w:rsidP="003833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Препиши једну реченицу која има атрибут: ____________</w:t>
      </w:r>
      <w:r w:rsidR="00836378">
        <w:rPr>
          <w:rFonts w:ascii="Times New Roman" w:hAnsi="Times New Roman"/>
          <w:sz w:val="24"/>
          <w:szCs w:val="24"/>
          <w:lang/>
        </w:rPr>
        <w:t>____________________________</w:t>
      </w:r>
    </w:p>
    <w:p w:rsidR="00383323" w:rsidRDefault="00383323" w:rsidP="0038332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______________________________________________________________________________</w:t>
      </w:r>
    </w:p>
    <w:p w:rsidR="00836378" w:rsidRPr="00836378" w:rsidRDefault="00836378" w:rsidP="0038332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83323" w:rsidRPr="00836378" w:rsidRDefault="003A3295" w:rsidP="003A32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Препиши једну реченицу која има одредбу за време: ____</w:t>
      </w:r>
      <w:r w:rsidR="00836378">
        <w:rPr>
          <w:rFonts w:ascii="Times New Roman" w:hAnsi="Times New Roman"/>
          <w:sz w:val="24"/>
          <w:szCs w:val="24"/>
          <w:lang/>
        </w:rPr>
        <w:t>______________________________</w:t>
      </w:r>
    </w:p>
    <w:p w:rsidR="003A3295" w:rsidRDefault="003A3295" w:rsidP="003A329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___________________________________________________________________________</w:t>
      </w:r>
    </w:p>
    <w:p w:rsidR="00836378" w:rsidRPr="00836378" w:rsidRDefault="00836378" w:rsidP="003A329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A3295" w:rsidRPr="00836378" w:rsidRDefault="003A3295" w:rsidP="003A32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Препиши једну реченицу која има одредбу за место: ____</w:t>
      </w:r>
      <w:r w:rsidR="00836378">
        <w:rPr>
          <w:rFonts w:ascii="Times New Roman" w:hAnsi="Times New Roman"/>
          <w:sz w:val="24"/>
          <w:szCs w:val="24"/>
          <w:lang/>
        </w:rPr>
        <w:t>______________________________</w:t>
      </w:r>
    </w:p>
    <w:p w:rsidR="003A3295" w:rsidRDefault="003A3295" w:rsidP="003A329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____________________________________________________________________________</w:t>
      </w:r>
    </w:p>
    <w:p w:rsidR="00836378" w:rsidRPr="00836378" w:rsidRDefault="00836378" w:rsidP="003A329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A3295" w:rsidRPr="00836378" w:rsidRDefault="003A3295" w:rsidP="003A32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Препиши једну реченицу која има одредбу за начин: ____</w:t>
      </w:r>
      <w:r w:rsidR="00836378">
        <w:rPr>
          <w:rFonts w:ascii="Times New Roman" w:hAnsi="Times New Roman"/>
          <w:sz w:val="24"/>
          <w:szCs w:val="24"/>
          <w:lang/>
        </w:rPr>
        <w:t>______________________________</w:t>
      </w:r>
    </w:p>
    <w:p w:rsidR="003A3295" w:rsidRDefault="003A3295" w:rsidP="003A329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____________________________________________________________________________</w:t>
      </w:r>
    </w:p>
    <w:p w:rsidR="00836378" w:rsidRPr="00836378" w:rsidRDefault="00836378" w:rsidP="003A329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A3295" w:rsidRPr="00836378" w:rsidRDefault="003A3295" w:rsidP="003A32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Објасни значења речи:</w:t>
      </w:r>
    </w:p>
    <w:p w:rsidR="003A3295" w:rsidRDefault="003A3295" w:rsidP="003A32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Запосели - ___________________________________________________________________</w:t>
      </w:r>
    </w:p>
    <w:p w:rsidR="00836378" w:rsidRPr="00836378" w:rsidRDefault="00836378" w:rsidP="0083637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/>
        </w:rPr>
      </w:pPr>
    </w:p>
    <w:p w:rsidR="003A3295" w:rsidRDefault="003A3295" w:rsidP="003A32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Заметнуше - _________________________________________________________________</w:t>
      </w:r>
    </w:p>
    <w:p w:rsidR="00836378" w:rsidRPr="00836378" w:rsidRDefault="00836378" w:rsidP="00836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A3295" w:rsidRDefault="003A3295" w:rsidP="003A32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Уображена - ________________________________________________________________</w:t>
      </w:r>
    </w:p>
    <w:p w:rsidR="00836378" w:rsidRPr="00836378" w:rsidRDefault="00836378" w:rsidP="00836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A3295" w:rsidRPr="00836378" w:rsidRDefault="003A3295" w:rsidP="003A32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 xml:space="preserve">Издвоји глаголе у садашњем времену и одреди лице, род и број: </w:t>
      </w:r>
    </w:p>
    <w:p w:rsidR="003A3295" w:rsidRPr="00836378" w:rsidRDefault="003A3295" w:rsidP="003A3295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A3295" w:rsidRPr="00836378" w:rsidRDefault="003A3295" w:rsidP="003A3295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A3295" w:rsidRPr="00836378" w:rsidRDefault="003A3295" w:rsidP="003A3295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A3295" w:rsidRPr="00836378" w:rsidRDefault="003A3295" w:rsidP="003A32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Издвоји глаголе у прошлом временуи одреди лице, род и број:</w:t>
      </w:r>
    </w:p>
    <w:p w:rsidR="003A3295" w:rsidRPr="00836378" w:rsidRDefault="003A3295" w:rsidP="003A3295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A3295" w:rsidRPr="00836378" w:rsidRDefault="003A3295" w:rsidP="003A3295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A3295" w:rsidRPr="00836378" w:rsidRDefault="003A3295" w:rsidP="003A3295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A3295" w:rsidRPr="00836378" w:rsidRDefault="003A3295" w:rsidP="003A32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Пронађи глагол у будућем времену и одреди лице, род и број:</w:t>
      </w:r>
    </w:p>
    <w:p w:rsidR="003A3295" w:rsidRPr="00836378" w:rsidRDefault="003A3295" w:rsidP="003A329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3A3295" w:rsidRPr="00836378" w:rsidRDefault="00836378" w:rsidP="003A32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 xml:space="preserve">Пронађи заменицу у причи: </w:t>
      </w:r>
      <w:r>
        <w:rPr>
          <w:rFonts w:ascii="Times New Roman" w:hAnsi="Times New Roman"/>
          <w:sz w:val="24"/>
          <w:szCs w:val="24"/>
          <w:lang/>
        </w:rPr>
        <w:t>________________________________________________</w:t>
      </w:r>
    </w:p>
    <w:p w:rsidR="00836378" w:rsidRPr="00836378" w:rsidRDefault="00836378" w:rsidP="00836378">
      <w:pPr>
        <w:pStyle w:val="ListParagraph"/>
        <w:rPr>
          <w:rFonts w:ascii="Times New Roman" w:hAnsi="Times New Roman"/>
          <w:sz w:val="24"/>
          <w:szCs w:val="24"/>
          <w:lang/>
        </w:rPr>
      </w:pPr>
    </w:p>
    <w:p w:rsidR="00836378" w:rsidRPr="00836378" w:rsidRDefault="00836378" w:rsidP="003A32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Пронађи бројеве у причи:</w:t>
      </w:r>
      <w:r>
        <w:rPr>
          <w:rFonts w:ascii="Times New Roman" w:hAnsi="Times New Roman"/>
          <w:sz w:val="24"/>
          <w:szCs w:val="24"/>
          <w:lang/>
        </w:rPr>
        <w:t xml:space="preserve"> _____________________________________________________</w:t>
      </w:r>
    </w:p>
    <w:p w:rsidR="00836378" w:rsidRPr="00836378" w:rsidRDefault="00836378" w:rsidP="00836378">
      <w:pPr>
        <w:pStyle w:val="ListParagraph"/>
        <w:rPr>
          <w:rFonts w:ascii="Times New Roman" w:hAnsi="Times New Roman"/>
          <w:sz w:val="24"/>
          <w:szCs w:val="24"/>
          <w:lang/>
        </w:rPr>
      </w:pPr>
    </w:p>
    <w:p w:rsidR="00836378" w:rsidRPr="00836378" w:rsidRDefault="00836378" w:rsidP="003A32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Препиши једну одричну реченицу: ____________________________________________</w:t>
      </w:r>
    </w:p>
    <w:p w:rsidR="00836378" w:rsidRPr="00836378" w:rsidRDefault="00836378" w:rsidP="00836378">
      <w:pPr>
        <w:pStyle w:val="ListParagraph"/>
        <w:rPr>
          <w:rFonts w:ascii="Times New Roman" w:hAnsi="Times New Roman"/>
          <w:sz w:val="24"/>
          <w:szCs w:val="24"/>
          <w:lang/>
        </w:rPr>
      </w:pPr>
    </w:p>
    <w:p w:rsidR="00836378" w:rsidRPr="00836378" w:rsidRDefault="00836378" w:rsidP="0083637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836378">
        <w:rPr>
          <w:rFonts w:ascii="Times New Roman" w:hAnsi="Times New Roman"/>
          <w:sz w:val="24"/>
          <w:szCs w:val="24"/>
          <w:lang/>
        </w:rPr>
        <w:t>________________________________________________________________________</w:t>
      </w:r>
    </w:p>
    <w:p w:rsidR="00383323" w:rsidRPr="00836378" w:rsidRDefault="00383323" w:rsidP="00383323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sectPr w:rsidR="00383323" w:rsidRPr="00836378" w:rsidSect="00836378">
      <w:pgSz w:w="11907" w:h="16839" w:code="9"/>
      <w:pgMar w:top="450" w:right="630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46E"/>
    <w:multiLevelType w:val="hybridMultilevel"/>
    <w:tmpl w:val="CA10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711D"/>
    <w:multiLevelType w:val="hybridMultilevel"/>
    <w:tmpl w:val="F18C48A6"/>
    <w:lvl w:ilvl="0" w:tplc="4CBA0B1E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/>
  <w:rsids>
    <w:rsidRoot w:val="00DE3708"/>
    <w:rsid w:val="000E0420"/>
    <w:rsid w:val="00245B26"/>
    <w:rsid w:val="002E4CC8"/>
    <w:rsid w:val="00383323"/>
    <w:rsid w:val="003A3295"/>
    <w:rsid w:val="003F4590"/>
    <w:rsid w:val="005060CE"/>
    <w:rsid w:val="00687010"/>
    <w:rsid w:val="00836378"/>
    <w:rsid w:val="00DE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venaReka\Desktop\&#1056;&#1040;&#1047;&#1059;&#1052;&#1045;&#1042;&#1040;&#1034;&#1045;%20&#1055;&#1056;&#1054;&#1063;&#1048;&#1058;&#1040;&#1053;&#1054;&#104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РАЗУМЕВАЊЕ ПРОЧИТАНОГ</Template>
  <TotalTime>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CrvenaReka</dc:creator>
  <cp:lastModifiedBy>Nada</cp:lastModifiedBy>
  <cp:revision>2</cp:revision>
  <dcterms:created xsi:type="dcterms:W3CDTF">2017-11-12T02:35:00Z</dcterms:created>
  <dcterms:modified xsi:type="dcterms:W3CDTF">2017-11-12T02:35:00Z</dcterms:modified>
</cp:coreProperties>
</file>