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148"/>
        <w:gridCol w:w="4637"/>
      </w:tblGrid>
      <w:tr w:rsidR="00421258" w:rsidRPr="00A53338" w:rsidTr="00C868A2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1258" w:rsidRDefault="008E7031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29" type="#_x0000_t19" style="position:absolute;margin-left:167.9pt;margin-top:46.45pt;width:19.5pt;height:23.65pt;rotation:-6354264fd;flip:x;z-index:251741184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4" type="#_x0000_t32" style="position:absolute;margin-left:143.5pt;margin-top:77.9pt;width:45.95pt;height:0;z-index:25174630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3" type="#_x0000_t32" style="position:absolute;margin-left:33.25pt;margin-top:107.15pt;width:45.95pt;height:0;z-index:25174528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33.25pt;margin-top:56.15pt;width:45.95pt;height:0;z-index:25174425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33.25pt;margin-top:13.4pt;width:45.95pt;height:0;z-index:25174323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0" type="#_x0000_t32" style="position:absolute;margin-left:21.25pt;margin-top:21.65pt;width:0;height:61.5pt;z-index:251742208" o:connectortype="straight" strokecolor="#bfbfbf [241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Ее"/>
                </v:shape>
              </w:pict>
            </w:r>
            <w:r w:rsidR="00421258">
              <w:rPr>
                <w:lang w:val="sr-Cyrl-CS"/>
              </w:rPr>
              <w:t xml:space="preserve">     </w:t>
            </w:r>
            <w:r w:rsidR="00421258">
              <w:object w:dxaOrig="5850" w:dyaOrig="7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0.5pt;height:127.5pt" o:ole="">
                  <v:imagedata r:id="rId6" o:title=""/>
                </v:shape>
                <o:OLEObject Type="Embed" ProgID="PBrush" ShapeID="_x0000_i1026" DrawAspect="Content" ObjectID="_1536916971" r:id="rId7"/>
              </w:object>
            </w:r>
            <w:r w:rsidR="00421258">
              <w:rPr>
                <w:lang w:val="sr-Cyrl-CS"/>
              </w:rPr>
              <w:t xml:space="preserve">    </w:t>
            </w: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>
              <w:object w:dxaOrig="7650" w:dyaOrig="2115">
                <v:shape id="_x0000_i1027" type="#_x0000_t75" style="width:317.25pt;height:87.75pt" o:ole="">
                  <v:imagedata r:id="rId8" o:title=""/>
                </v:shape>
                <o:OLEObject Type="Embed" ProgID="PBrush" ShapeID="_x0000_i1027" DrawAspect="Content" ObjectID="_1536916972" r:id="rId9"/>
              </w:object>
            </w:r>
            <w:r>
              <w:rPr>
                <w:lang w:val="sr-Cyrl-CS"/>
              </w:rPr>
              <w:t xml:space="preserve">    </w:t>
            </w: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421258" w:rsidRDefault="00421258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421258" w:rsidRDefault="00561A30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421258">
              <w:rPr>
                <w:rFonts w:ascii="Arial" w:hAnsi="Arial" w:cs="Arial"/>
                <w:sz w:val="52"/>
                <w:szCs w:val="52"/>
                <w:lang w:val="sr-Cyrl-CS"/>
              </w:rPr>
              <w:t xml:space="preserve">Е                 СЕ               НЕ      </w:t>
            </w:r>
          </w:p>
          <w:p w:rsidR="00421258" w:rsidRDefault="00421258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421258" w:rsidRDefault="00421258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421258" w:rsidRDefault="00421258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421258" w:rsidRDefault="00000160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421258">
              <w:rPr>
                <w:rFonts w:ascii="Arial" w:hAnsi="Arial" w:cs="Arial"/>
                <w:sz w:val="52"/>
                <w:szCs w:val="52"/>
                <w:lang w:val="sr-Cyrl-CS"/>
              </w:rPr>
              <w:t xml:space="preserve">Ема            сено           Нена                 </w:t>
            </w:r>
          </w:p>
          <w:p w:rsidR="00421258" w:rsidRDefault="00421258" w:rsidP="00755CC8">
            <w:pPr>
              <w:spacing w:after="0" w:line="240" w:lineRule="auto"/>
            </w:pPr>
            <w:r>
              <w:rPr>
                <w:lang w:val="sr-Cyrl-CS"/>
              </w:rPr>
              <w:t xml:space="preserve">                   </w:t>
            </w:r>
          </w:p>
          <w:p w:rsidR="009C0E20" w:rsidRPr="009C0E20" w:rsidRDefault="009C0E20" w:rsidP="00755CC8">
            <w:pPr>
              <w:spacing w:after="0" w:line="240" w:lineRule="auto"/>
            </w:pP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21258" w:rsidRDefault="00421258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21258" w:rsidRDefault="00421258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421258" w:rsidRDefault="00421258" w:rsidP="00755CC8">
            <w:pPr>
              <w:spacing w:after="0" w:line="240" w:lineRule="auto"/>
              <w:rPr>
                <w:lang w:val="sr-Cyrl-CS"/>
              </w:rPr>
            </w:pPr>
          </w:p>
          <w:p w:rsidR="00421258" w:rsidRPr="00007B79" w:rsidRDefault="0042125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421258" w:rsidRPr="00A53338" w:rsidRDefault="00421258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421258" w:rsidRPr="00A53338" w:rsidRDefault="00421258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1258" w:rsidRDefault="008E7031" w:rsidP="00F40A3A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35" type="#_x0000_t19" style="position:absolute;margin-left:167.9pt;margin-top:46.45pt;width:19.5pt;height:23.65pt;rotation:-6354264fd;flip:x;z-index:251747328;mso-position-horizontal-relative:text;mso-position-vertical-relative:text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 id="_x0000_s1140" type="#_x0000_t32" style="position:absolute;margin-left:143.5pt;margin-top:77.9pt;width:45.95pt;height:0;z-index:25175244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9" type="#_x0000_t32" style="position:absolute;margin-left:33.25pt;margin-top:107.15pt;width:45.95pt;height:0;z-index:25175142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8" type="#_x0000_t32" style="position:absolute;margin-left:33.25pt;margin-top:56.15pt;width:45.95pt;height:0;z-index:25175040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7" type="#_x0000_t32" style="position:absolute;margin-left:33.25pt;margin-top:13.4pt;width:45.95pt;height:0;z-index:25174937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6" type="#_x0000_t32" style="position:absolute;margin-left:21.25pt;margin-top:21.65pt;width:0;height:61.5pt;z-index:25174835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pict>
                <v:shape id="_x0000_i1028" type="#_x0000_t136" style="width:212.25pt;height:123.75pt">
                  <v:shadow color="#868686"/>
                  <v:textpath style="font-family:&quot;Arial Black&quot;;v-text-kern:t" trim="t" fitpath="t" string="Ее"/>
                </v:shape>
              </w:pict>
            </w:r>
            <w:r w:rsidR="00421258">
              <w:rPr>
                <w:lang w:val="sr-Cyrl-CS"/>
              </w:rPr>
              <w:t xml:space="preserve">     </w:t>
            </w:r>
            <w:r w:rsidR="00421258">
              <w:object w:dxaOrig="5850" w:dyaOrig="7560">
                <v:shape id="_x0000_i1029" type="#_x0000_t75" style="width:100.5pt;height:127.5pt" o:ole="">
                  <v:imagedata r:id="rId6" o:title=""/>
                </v:shape>
                <o:OLEObject Type="Embed" ProgID="PBrush" ShapeID="_x0000_i1029" DrawAspect="Content" ObjectID="_1536916973" r:id="rId10"/>
              </w:object>
            </w:r>
            <w:r w:rsidR="00421258">
              <w:rPr>
                <w:lang w:val="sr-Cyrl-CS"/>
              </w:rPr>
              <w:t xml:space="preserve">    </w:t>
            </w: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>
              <w:object w:dxaOrig="7650" w:dyaOrig="2115">
                <v:shape id="_x0000_i1030" type="#_x0000_t75" style="width:317.25pt;height:87.75pt" o:ole="">
                  <v:imagedata r:id="rId8" o:title=""/>
                </v:shape>
                <o:OLEObject Type="Embed" ProgID="PBrush" ShapeID="_x0000_i1030" DrawAspect="Content" ObjectID="_1536916974" r:id="rId11"/>
              </w:object>
            </w:r>
            <w:r>
              <w:rPr>
                <w:lang w:val="sr-Cyrl-CS"/>
              </w:rPr>
              <w:t xml:space="preserve">    </w:t>
            </w: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421258" w:rsidRDefault="00421258" w:rsidP="00F40A3A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421258" w:rsidRDefault="00421258" w:rsidP="00F40A3A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Е                 СЕ              </w:t>
            </w:r>
            <w:r w:rsidR="00000160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НЕ      </w:t>
            </w:r>
          </w:p>
          <w:p w:rsidR="00421258" w:rsidRDefault="00421258" w:rsidP="00F40A3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421258" w:rsidRDefault="00421258" w:rsidP="00F40A3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421258" w:rsidRDefault="00421258" w:rsidP="00F40A3A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421258" w:rsidRDefault="00421258" w:rsidP="00F40A3A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Ема            сено           Нена                 </w:t>
            </w:r>
          </w:p>
          <w:p w:rsidR="009C0E20" w:rsidRDefault="009C0E20" w:rsidP="00F40A3A">
            <w:pPr>
              <w:spacing w:after="0" w:line="240" w:lineRule="auto"/>
            </w:pP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21258" w:rsidRDefault="00421258" w:rsidP="00F40A3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421258" w:rsidRDefault="00421258" w:rsidP="00F40A3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421258" w:rsidRDefault="00421258" w:rsidP="00F40A3A">
            <w:pPr>
              <w:spacing w:after="0" w:line="240" w:lineRule="auto"/>
              <w:rPr>
                <w:lang w:val="sr-Cyrl-CS"/>
              </w:rPr>
            </w:pPr>
          </w:p>
          <w:p w:rsidR="00421258" w:rsidRPr="00007B79" w:rsidRDefault="00421258" w:rsidP="00F40A3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1258" w:rsidRPr="00007B79" w:rsidRDefault="00421258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1258" w:rsidRPr="00A53338" w:rsidRDefault="00421258" w:rsidP="00A53338">
            <w:pPr>
              <w:spacing w:after="0" w:line="240" w:lineRule="auto"/>
            </w:pPr>
          </w:p>
        </w:tc>
      </w:tr>
    </w:tbl>
    <w:p w:rsidR="00007B79" w:rsidRPr="00007B79" w:rsidRDefault="00007B79" w:rsidP="00B053A1">
      <w:pPr>
        <w:rPr>
          <w:lang w:val="sr-Cyrl-CS"/>
        </w:rPr>
      </w:pPr>
    </w:p>
    <w:sectPr w:rsidR="00007B79" w:rsidRPr="00007B79" w:rsidSect="00C868A2">
      <w:footerReference w:type="default" r:id="rId12"/>
      <w:pgSz w:w="15840" w:h="12240" w:orient="landscape"/>
      <w:pgMar w:top="397" w:right="397" w:bottom="39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E0" w:rsidRDefault="000909E0" w:rsidP="00B70FC6">
      <w:pPr>
        <w:spacing w:after="0" w:line="240" w:lineRule="auto"/>
      </w:pPr>
      <w:r>
        <w:separator/>
      </w:r>
    </w:p>
  </w:endnote>
  <w:endnote w:type="continuationSeparator" w:id="0">
    <w:p w:rsidR="000909E0" w:rsidRDefault="000909E0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20" w:rsidRDefault="009C0E20">
    <w:pPr>
      <w:pStyle w:val="Footer"/>
    </w:pPr>
    <w:r w:rsidRPr="009C0E2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6263005</wp:posOffset>
          </wp:positionH>
          <wp:positionV relativeFrom="paragraph">
            <wp:posOffset>173355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E0" w:rsidRDefault="000909E0" w:rsidP="00B70FC6">
      <w:pPr>
        <w:spacing w:after="0" w:line="240" w:lineRule="auto"/>
      </w:pPr>
      <w:r>
        <w:separator/>
      </w:r>
    </w:p>
  </w:footnote>
  <w:footnote w:type="continuationSeparator" w:id="0">
    <w:p w:rsidR="000909E0" w:rsidRDefault="000909E0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53A1"/>
    <w:rsid w:val="00000160"/>
    <w:rsid w:val="00007B79"/>
    <w:rsid w:val="00073793"/>
    <w:rsid w:val="000909E0"/>
    <w:rsid w:val="001B6593"/>
    <w:rsid w:val="001D2E8B"/>
    <w:rsid w:val="001D4229"/>
    <w:rsid w:val="001F626C"/>
    <w:rsid w:val="00421258"/>
    <w:rsid w:val="00493701"/>
    <w:rsid w:val="004B26D9"/>
    <w:rsid w:val="00561A30"/>
    <w:rsid w:val="005A27C8"/>
    <w:rsid w:val="00755CC8"/>
    <w:rsid w:val="00832A05"/>
    <w:rsid w:val="00885E9A"/>
    <w:rsid w:val="008E7031"/>
    <w:rsid w:val="008E7E1A"/>
    <w:rsid w:val="009C0E20"/>
    <w:rsid w:val="00A345B9"/>
    <w:rsid w:val="00A45F57"/>
    <w:rsid w:val="00A53338"/>
    <w:rsid w:val="00A83241"/>
    <w:rsid w:val="00B053A1"/>
    <w:rsid w:val="00B15231"/>
    <w:rsid w:val="00B70FC6"/>
    <w:rsid w:val="00C868A2"/>
    <w:rsid w:val="00CF353A"/>
    <w:rsid w:val="00E14707"/>
    <w:rsid w:val="00E33BB2"/>
    <w:rsid w:val="00E52936"/>
    <w:rsid w:val="00E80759"/>
    <w:rsid w:val="00E8228D"/>
    <w:rsid w:val="00ED3818"/>
    <w:rsid w:val="00F7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arc" idref="#_x0000_s1129"/>
        <o:r id="V:Rule7" type="arc" idref="#_x0000_s1135"/>
        <o:r id="V:Rule13" type="connector" idref="#_x0000_s1138"/>
        <o:r id="V:Rule14" type="connector" idref="#_x0000_s1131"/>
        <o:r id="V:Rule15" type="connector" idref="#_x0000_s1139"/>
        <o:r id="V:Rule16" type="connector" idref="#_x0000_s1137"/>
        <o:r id="V:Rule17" type="connector" idref="#_x0000_s1136"/>
        <o:r id="V:Rule18" type="connector" idref="#_x0000_s1130"/>
        <o:r id="V:Rule19" type="connector" idref="#_x0000_s1134"/>
        <o:r id="V:Rule20" type="connector" idref="#_x0000_s1132"/>
        <o:r id="V:Rule21" type="connector" idref="#_x0000_s1133"/>
        <o:r id="V:Rule22" type="connector" idref="#_x0000_s11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9</cp:revision>
  <dcterms:created xsi:type="dcterms:W3CDTF">2015-07-03T16:57:00Z</dcterms:created>
  <dcterms:modified xsi:type="dcterms:W3CDTF">2016-10-02T10:36:00Z</dcterms:modified>
</cp:coreProperties>
</file>