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73" w:rsidRDefault="00210E73"/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210E73" w:rsidTr="00210E73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3DB" w:rsidRDefault="00210E73" w:rsidP="00210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73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презиме:______________________________</w:t>
            </w:r>
          </w:p>
          <w:p w:rsidR="00210E73" w:rsidRPr="001B33DA" w:rsidRDefault="00210E73" w:rsidP="00210E73">
            <w:pPr>
              <w:jc w:val="center"/>
              <w:rPr>
                <w:lang w:val="sr-Cyrl-CS"/>
              </w:rPr>
            </w:pPr>
            <w:r>
              <w:object w:dxaOrig="6405" w:dyaOrig="9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35pt;height:453.15pt" o:ole="">
                  <v:imagedata r:id="rId6" o:title=""/>
                </v:shape>
                <o:OLEObject Type="Embed" ProgID="PBrush" ShapeID="_x0000_i1025" DrawAspect="Content" ObjectID="_1548830974" r:id="rId7"/>
              </w:objec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210E73" w:rsidRDefault="00210E73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E73" w:rsidRDefault="00210E73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3DB" w:rsidRDefault="00210E73" w:rsidP="00403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E73">
              <w:rPr>
                <w:rFonts w:ascii="Arial" w:hAnsi="Arial" w:cs="Arial"/>
                <w:sz w:val="24"/>
                <w:szCs w:val="24"/>
                <w:lang w:val="sr-Cyrl-CS"/>
              </w:rPr>
              <w:t>Име и презиме:______________________________</w:t>
            </w:r>
          </w:p>
          <w:p w:rsidR="00210E73" w:rsidRPr="001B33DA" w:rsidRDefault="00210E73" w:rsidP="0040342E">
            <w:pPr>
              <w:jc w:val="center"/>
              <w:rPr>
                <w:lang w:val="sr-Cyrl-CS"/>
              </w:rPr>
            </w:pPr>
            <w:r>
              <w:object w:dxaOrig="6405" w:dyaOrig="9060">
                <v:shape id="_x0000_i1026" type="#_x0000_t75" style="width:320.35pt;height:453.15pt" o:ole="">
                  <v:imagedata r:id="rId6" o:title=""/>
                </v:shape>
                <o:OLEObject Type="Embed" ProgID="PBrush" ShapeID="_x0000_i1026" DrawAspect="Content" ObjectID="_1548830975" r:id="rId8"/>
              </w:objec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0E73" w:rsidRDefault="00210E73"/>
        </w:tc>
      </w:tr>
    </w:tbl>
    <w:p w:rsidR="00ED31C6" w:rsidRDefault="00ED31C6"/>
    <w:sectPr w:rsidR="00ED31C6" w:rsidSect="00210E73">
      <w:footerReference w:type="default" r:id="rId9"/>
      <w:pgSz w:w="15840" w:h="12240" w:orient="landscape"/>
      <w:pgMar w:top="284" w:right="284" w:bottom="284" w:left="28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59" w:rsidRDefault="00080759" w:rsidP="00210E73">
      <w:pPr>
        <w:spacing w:after="0" w:line="240" w:lineRule="auto"/>
      </w:pPr>
      <w:r>
        <w:separator/>
      </w:r>
    </w:p>
  </w:endnote>
  <w:endnote w:type="continuationSeparator" w:id="0">
    <w:p w:rsidR="00080759" w:rsidRDefault="00080759" w:rsidP="0021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73" w:rsidRPr="00210E73" w:rsidRDefault="00210E73" w:rsidP="00210E73">
    <w:pPr>
      <w:pStyle w:val="Footer"/>
      <w:jc w:val="right"/>
    </w:pPr>
    <w:r>
      <w:rPr>
        <w:noProof/>
      </w:rPr>
      <w:drawing>
        <wp:inline distT="0" distB="0" distL="0" distR="0">
          <wp:extent cx="3166593" cy="270379"/>
          <wp:effectExtent l="19050" t="0" r="0" b="0"/>
          <wp:docPr id="2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6268" cy="27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59" w:rsidRDefault="00080759" w:rsidP="00210E73">
      <w:pPr>
        <w:spacing w:after="0" w:line="240" w:lineRule="auto"/>
      </w:pPr>
      <w:r>
        <w:separator/>
      </w:r>
    </w:p>
  </w:footnote>
  <w:footnote w:type="continuationSeparator" w:id="0">
    <w:p w:rsidR="00080759" w:rsidRDefault="00080759" w:rsidP="0021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0E73"/>
    <w:rsid w:val="00053680"/>
    <w:rsid w:val="00080759"/>
    <w:rsid w:val="000F26E6"/>
    <w:rsid w:val="001B33DA"/>
    <w:rsid w:val="00210E73"/>
    <w:rsid w:val="003143F5"/>
    <w:rsid w:val="0039296A"/>
    <w:rsid w:val="0045628A"/>
    <w:rsid w:val="00742261"/>
    <w:rsid w:val="009E7B2B"/>
    <w:rsid w:val="00A973DB"/>
    <w:rsid w:val="00BF2366"/>
    <w:rsid w:val="00C64008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E7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E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3</cp:revision>
  <dcterms:created xsi:type="dcterms:W3CDTF">2017-02-17T09:00:00Z</dcterms:created>
  <dcterms:modified xsi:type="dcterms:W3CDTF">2017-02-17T09:03:00Z</dcterms:modified>
</cp:coreProperties>
</file>