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7" w:rsidRDefault="009A13A7"/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9A13A7" w:rsidTr="009A13A7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13A7" w:rsidRDefault="009A13A7" w:rsidP="0039296A">
            <w:pPr>
              <w:rPr>
                <w:rFonts w:ascii="Arial" w:hAnsi="Arial" w:cs="Arial"/>
                <w:sz w:val="28"/>
                <w:szCs w:val="28"/>
              </w:rPr>
            </w:pPr>
            <w:r w:rsidRPr="009A13A7">
              <w:rPr>
                <w:rFonts w:ascii="Arial" w:hAnsi="Arial" w:cs="Arial"/>
                <w:sz w:val="28"/>
                <w:szCs w:val="28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_________________________</w:t>
            </w:r>
          </w:p>
          <w:p w:rsidR="009A13A7" w:rsidRPr="009A13A7" w:rsidRDefault="009A13A7" w:rsidP="00B835B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object w:dxaOrig="6405" w:dyaOrig="9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35pt;height:453.15pt" o:ole="">
                  <v:imagedata r:id="rId6" o:title=""/>
                </v:shape>
                <o:OLEObject Type="Embed" ProgID="PBrush" ShapeID="_x0000_i1025" DrawAspect="Content" ObjectID="_1548830615" r:id="rId7"/>
              </w:objec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9A13A7" w:rsidRDefault="009A13A7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13A7" w:rsidRDefault="009A13A7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13A7" w:rsidRDefault="009A13A7" w:rsidP="00560D15">
            <w:pPr>
              <w:rPr>
                <w:rFonts w:ascii="Arial" w:hAnsi="Arial" w:cs="Arial"/>
                <w:sz w:val="28"/>
                <w:szCs w:val="28"/>
              </w:rPr>
            </w:pPr>
            <w:r w:rsidRPr="009A13A7">
              <w:rPr>
                <w:rFonts w:ascii="Arial" w:hAnsi="Arial" w:cs="Arial"/>
                <w:sz w:val="28"/>
                <w:szCs w:val="28"/>
                <w:lang w:val="sr-Cyrl-CS"/>
              </w:rPr>
              <w:t>Име и презиме:_______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_________________________</w:t>
            </w:r>
          </w:p>
          <w:p w:rsidR="009A13A7" w:rsidRPr="00B835BE" w:rsidRDefault="009A13A7" w:rsidP="00B835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6405" w:dyaOrig="9060">
                <v:shape id="_x0000_i1026" type="#_x0000_t75" style="width:320.35pt;height:453.15pt" o:ole="">
                  <v:imagedata r:id="rId6" o:title=""/>
                </v:shape>
                <o:OLEObject Type="Embed" ProgID="PBrush" ShapeID="_x0000_i1026" DrawAspect="Content" ObjectID="_1548830616" r:id="rId8"/>
              </w:objec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13A7" w:rsidRDefault="009A13A7"/>
        </w:tc>
      </w:tr>
    </w:tbl>
    <w:p w:rsidR="00ED31C6" w:rsidRDefault="00ED31C6"/>
    <w:sectPr w:rsidR="00ED31C6" w:rsidSect="00B835BE">
      <w:footerReference w:type="default" r:id="rId9"/>
      <w:pgSz w:w="15840" w:h="12240" w:orient="landscape"/>
      <w:pgMar w:top="284" w:right="284" w:bottom="284" w:left="28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3A" w:rsidRDefault="004E793A" w:rsidP="00B835BE">
      <w:pPr>
        <w:spacing w:after="0" w:line="240" w:lineRule="auto"/>
      </w:pPr>
      <w:r>
        <w:separator/>
      </w:r>
    </w:p>
  </w:endnote>
  <w:endnote w:type="continuationSeparator" w:id="0">
    <w:p w:rsidR="004E793A" w:rsidRDefault="004E793A" w:rsidP="00B8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E" w:rsidRDefault="00B835BE" w:rsidP="00B835BE">
    <w:pPr>
      <w:pStyle w:val="Footer"/>
      <w:tabs>
        <w:tab w:val="center" w:pos="7636"/>
        <w:tab w:val="right" w:pos="15272"/>
      </w:tabs>
      <w:jc w:val="right"/>
    </w:pPr>
    <w:r>
      <w:tab/>
    </w:r>
    <w:r>
      <w:tab/>
    </w:r>
    <w:r w:rsidRPr="00B835BE">
      <w:drawing>
        <wp:inline distT="0" distB="0" distL="0" distR="0">
          <wp:extent cx="3492324" cy="298191"/>
          <wp:effectExtent l="19050" t="0" r="0" b="0"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324" cy="2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3A" w:rsidRDefault="004E793A" w:rsidP="00B835BE">
      <w:pPr>
        <w:spacing w:after="0" w:line="240" w:lineRule="auto"/>
      </w:pPr>
      <w:r>
        <w:separator/>
      </w:r>
    </w:p>
  </w:footnote>
  <w:footnote w:type="continuationSeparator" w:id="0">
    <w:p w:rsidR="004E793A" w:rsidRDefault="004E793A" w:rsidP="00B83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A13A7"/>
    <w:rsid w:val="00053680"/>
    <w:rsid w:val="001B33DA"/>
    <w:rsid w:val="003143F5"/>
    <w:rsid w:val="0039296A"/>
    <w:rsid w:val="0045628A"/>
    <w:rsid w:val="004E793A"/>
    <w:rsid w:val="00742261"/>
    <w:rsid w:val="009A13A7"/>
    <w:rsid w:val="009E7B2B"/>
    <w:rsid w:val="00B835BE"/>
    <w:rsid w:val="00BF2366"/>
    <w:rsid w:val="00C64008"/>
    <w:rsid w:val="00C85A96"/>
    <w:rsid w:val="00CD6795"/>
    <w:rsid w:val="00DB4FCA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5B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5B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3</cp:revision>
  <dcterms:created xsi:type="dcterms:W3CDTF">2017-02-17T08:39:00Z</dcterms:created>
  <dcterms:modified xsi:type="dcterms:W3CDTF">2017-02-17T08:57:00Z</dcterms:modified>
</cp:coreProperties>
</file>