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876" w:type="dxa"/>
        <w:tblLook w:val="04A0"/>
      </w:tblPr>
      <w:tblGrid>
        <w:gridCol w:w="7257"/>
        <w:gridCol w:w="254"/>
        <w:gridCol w:w="284"/>
        <w:gridCol w:w="7093"/>
        <w:gridCol w:w="3494"/>
        <w:gridCol w:w="3494"/>
      </w:tblGrid>
      <w:tr w:rsidR="006560C4" w:rsidTr="006560C4">
        <w:tc>
          <w:tcPr>
            <w:tcW w:w="7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0C4" w:rsidRDefault="006560C4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6560C4" w:rsidRPr="006560C4" w:rsidRDefault="006560C4" w:rsidP="006560C4">
            <w:pPr>
              <w:jc w:val="center"/>
              <w:rPr>
                <w:b/>
              </w:rPr>
            </w:pPr>
            <w:r w:rsidRPr="006560C4">
              <w:rPr>
                <w:b/>
                <w:lang w:val="sr-Cyrl-CS"/>
              </w:rPr>
              <w:t>ДЕШИФРОВАЊЕ</w:t>
            </w:r>
          </w:p>
          <w:p w:rsidR="006560C4" w:rsidRDefault="006560C4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1. Гледај „шифрарник“ и реши магични квадрат.</w:t>
            </w:r>
          </w:p>
          <w:tbl>
            <w:tblPr>
              <w:tblStyle w:val="TableGrid"/>
              <w:tblW w:w="0" w:type="auto"/>
              <w:tblInd w:w="704" w:type="dxa"/>
              <w:tblLook w:val="04A0"/>
            </w:tblPr>
            <w:tblGrid>
              <w:gridCol w:w="627"/>
              <w:gridCol w:w="588"/>
              <w:gridCol w:w="520"/>
              <w:gridCol w:w="571"/>
              <w:gridCol w:w="588"/>
              <w:gridCol w:w="569"/>
              <w:gridCol w:w="487"/>
              <w:gridCol w:w="692"/>
              <w:gridCol w:w="588"/>
              <w:gridCol w:w="588"/>
              <w:gridCol w:w="509"/>
            </w:tblGrid>
            <w:tr w:rsidR="006560C4" w:rsidTr="00891AE3">
              <w:trPr>
                <w:trHeight w:val="234"/>
              </w:trPr>
              <w:tc>
                <w:tcPr>
                  <w:tcW w:w="629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696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7</w:t>
                  </w:r>
                </w:p>
              </w:tc>
              <w:tc>
                <w:tcPr>
                  <w:tcW w:w="591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</w:t>
                  </w:r>
                </w:p>
              </w:tc>
              <w:tc>
                <w:tcPr>
                  <w:tcW w:w="591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6560C4" w:rsidRDefault="006560C4" w:rsidP="00C559D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</w:t>
                  </w:r>
                </w:p>
              </w:tc>
            </w:tr>
            <w:tr w:rsidR="006560C4" w:rsidTr="00891AE3">
              <w:trPr>
                <w:trHeight w:val="167"/>
              </w:trPr>
              <w:tc>
                <w:tcPr>
                  <w:tcW w:w="629" w:type="dxa"/>
                </w:tcPr>
                <w:p w:rsidR="006560C4" w:rsidRPr="00A0610D" w:rsidRDefault="006560C4" w:rsidP="00C559D1">
                  <w:pPr>
                    <w:rPr>
                      <w:sz w:val="44"/>
                      <w:szCs w:val="44"/>
                      <w:lang w:val="sr-Cyrl-CS"/>
                    </w:rPr>
                  </w:pPr>
                  <w:r w:rsidRPr="00A0610D">
                    <w:rPr>
                      <w:sz w:val="44"/>
                      <w:szCs w:val="44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</w:p>
              </w:tc>
              <w:tc>
                <w:tcPr>
                  <w:tcW w:w="523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  <w:lang w:val="sr-Cyrl-CS"/>
                    </w:rPr>
                    <w:t>∆</w:t>
                  </w:r>
                </w:p>
              </w:tc>
              <w:tc>
                <w:tcPr>
                  <w:tcW w:w="574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sz w:val="40"/>
                      <w:szCs w:val="40"/>
                      <w:lang w:val="sr-Cyrl-CS"/>
                    </w:rPr>
                    <w:sym w:font="Wingdings" w:char="F04F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572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sz w:val="40"/>
                      <w:szCs w:val="40"/>
                      <w:lang w:val="sr-Cyrl-CS"/>
                    </w:rPr>
                    <w:sym w:font="Wingdings" w:char="F04A"/>
                  </w:r>
                </w:p>
              </w:tc>
              <w:tc>
                <w:tcPr>
                  <w:tcW w:w="490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4F"/>
                  </w:r>
                </w:p>
              </w:tc>
              <w:tc>
                <w:tcPr>
                  <w:tcW w:w="696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98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F"/>
                  </w:r>
                </w:p>
              </w:tc>
              <w:tc>
                <w:tcPr>
                  <w:tcW w:w="512" w:type="dxa"/>
                </w:tcPr>
                <w:p w:rsidR="006560C4" w:rsidRPr="00C559D1" w:rsidRDefault="006560C4" w:rsidP="00C559D1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F"/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01"/>
              <w:tblOverlap w:val="never"/>
              <w:tblW w:w="0" w:type="auto"/>
              <w:tblLook w:val="04A0"/>
            </w:tblPr>
            <w:tblGrid>
              <w:gridCol w:w="929"/>
              <w:gridCol w:w="965"/>
              <w:gridCol w:w="854"/>
            </w:tblGrid>
            <w:tr w:rsidR="006560C4" w:rsidTr="001A7E2D">
              <w:trPr>
                <w:trHeight w:val="396"/>
              </w:trPr>
              <w:tc>
                <w:tcPr>
                  <w:tcW w:w="929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54" w:type="dxa"/>
                </w:tcPr>
                <w:p w:rsidR="006560C4" w:rsidRPr="00A0610D" w:rsidRDefault="006560C4" w:rsidP="001A7E2D">
                  <w:pPr>
                    <w:rPr>
                      <w:sz w:val="40"/>
                      <w:szCs w:val="40"/>
                      <w:lang w:val="sr-Cyrl-CS"/>
                    </w:rPr>
                  </w:pPr>
                </w:p>
              </w:tc>
            </w:tr>
            <w:tr w:rsidR="006560C4" w:rsidTr="001A7E2D">
              <w:trPr>
                <w:trHeight w:val="386"/>
              </w:trPr>
              <w:tc>
                <w:tcPr>
                  <w:tcW w:w="929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  <w:r w:rsidRPr="00A0610D">
                    <w:rPr>
                      <w:sz w:val="44"/>
                      <w:szCs w:val="44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854" w:type="dxa"/>
                </w:tcPr>
                <w:p w:rsidR="006560C4" w:rsidRPr="00A0610D" w:rsidRDefault="006560C4" w:rsidP="001A7E2D">
                  <w:pPr>
                    <w:rPr>
                      <w:sz w:val="40"/>
                      <w:szCs w:val="40"/>
                      <w:lang w:val="sr-Cyrl-CS"/>
                    </w:rPr>
                  </w:pPr>
                </w:p>
              </w:tc>
            </w:tr>
            <w:tr w:rsidR="006560C4" w:rsidTr="001A7E2D">
              <w:trPr>
                <w:trHeight w:val="386"/>
              </w:trPr>
              <w:tc>
                <w:tcPr>
                  <w:tcW w:w="929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1A7E2D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854" w:type="dxa"/>
                </w:tcPr>
                <w:p w:rsidR="006560C4" w:rsidRPr="00A0610D" w:rsidRDefault="006560C4" w:rsidP="001A7E2D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F"/>
                  </w:r>
                </w:p>
              </w:tc>
            </w:tr>
          </w:tbl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2.  Дешифруј     5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 + 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4 = 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>02</w:t>
            </w:r>
          </w:p>
          <w:p w:rsidR="006560C4" w:rsidRPr="006560C4" w:rsidRDefault="006560C4" w:rsidP="0039296A">
            <w:pPr>
              <w:rPr>
                <w:sz w:val="16"/>
                <w:szCs w:val="16"/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</w:t>
            </w:r>
          </w:p>
          <w:p w:rsidR="006560C4" w:rsidRPr="001A7E2D" w:rsidRDefault="006560C4" w:rsidP="001A7E2D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1. </w:t>
            </w:r>
            <w:r w:rsidRPr="001A7E2D">
              <w:rPr>
                <w:sz w:val="18"/>
                <w:szCs w:val="18"/>
                <w:lang w:val="sr-Cyrl-CS"/>
              </w:rPr>
              <w:t>Решење: Збир је 30. Претвори у бројеве,  реши, претвори у шифре.</w:t>
            </w:r>
          </w:p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/>
            </w:tblPr>
            <w:tblGrid>
              <w:gridCol w:w="523"/>
              <w:gridCol w:w="543"/>
              <w:gridCol w:w="481"/>
            </w:tblGrid>
            <w:tr w:rsidR="006560C4" w:rsidTr="001A7E2D">
              <w:trPr>
                <w:trHeight w:val="361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81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560C4" w:rsidTr="001A7E2D">
              <w:trPr>
                <w:trHeight w:val="352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81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560C4" w:rsidTr="001A7E2D">
              <w:trPr>
                <w:trHeight w:val="283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481" w:type="dxa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379" w:tblpY="283"/>
              <w:tblOverlap w:val="never"/>
              <w:tblW w:w="0" w:type="auto"/>
              <w:tblLook w:val="04A0"/>
            </w:tblPr>
            <w:tblGrid>
              <w:gridCol w:w="496"/>
              <w:gridCol w:w="514"/>
              <w:gridCol w:w="456"/>
            </w:tblGrid>
            <w:tr w:rsidR="006560C4" w:rsidTr="001A7E2D">
              <w:trPr>
                <w:trHeight w:val="38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13</w:t>
                  </w:r>
                </w:p>
              </w:tc>
            </w:tr>
            <w:tr w:rsidR="006560C4" w:rsidTr="001A7E2D">
              <w:trPr>
                <w:trHeight w:val="37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</w:tr>
            <w:tr w:rsidR="006560C4" w:rsidTr="001A7E2D">
              <w:trPr>
                <w:trHeight w:val="37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770" w:tblpY="292"/>
              <w:tblOverlap w:val="never"/>
              <w:tblW w:w="0" w:type="auto"/>
              <w:tblLook w:val="04A0"/>
            </w:tblPr>
            <w:tblGrid>
              <w:gridCol w:w="573"/>
              <w:gridCol w:w="573"/>
              <w:gridCol w:w="565"/>
            </w:tblGrid>
            <w:tr w:rsidR="006560C4" w:rsidTr="001A7E2D">
              <w:trPr>
                <w:trHeight w:val="352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4F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" w:char="F04F"/>
                  </w:r>
                </w:p>
              </w:tc>
            </w:tr>
            <w:tr w:rsidR="006560C4" w:rsidTr="001A7E2D">
              <w:trPr>
                <w:trHeight w:val="344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∆</w:t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1A7E2D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98"/>
                  </w:r>
                </w:p>
              </w:tc>
            </w:tr>
            <w:tr w:rsidR="006560C4" w:rsidTr="001A7E2D">
              <w:trPr>
                <w:trHeight w:val="344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1A7E2D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EF"/>
                  </w:r>
                </w:p>
              </w:tc>
            </w:tr>
          </w:tbl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Default="006560C4" w:rsidP="0039296A">
            <w:pPr>
              <w:rPr>
                <w:lang w:val="sr-Cyrl-CS"/>
              </w:rPr>
            </w:pPr>
          </w:p>
          <w:p w:rsidR="006560C4" w:rsidRPr="00C559D1" w:rsidRDefault="006560C4" w:rsidP="0039296A">
            <w:pPr>
              <w:rPr>
                <w:lang w:val="sr-Cyrl-CS"/>
              </w:rPr>
            </w:pPr>
          </w:p>
          <w:p w:rsidR="006560C4" w:rsidRPr="006560C4" w:rsidRDefault="006560C4" w:rsidP="00053680">
            <w:pPr>
              <w:rPr>
                <w:sz w:val="20"/>
                <w:szCs w:val="20"/>
                <w:lang w:val="sr-Cyrl-CS"/>
              </w:rPr>
            </w:pPr>
            <w:r w:rsidRPr="006560C4">
              <w:rPr>
                <w:sz w:val="20"/>
                <w:szCs w:val="20"/>
                <w:lang w:val="sr-Cyrl-CS"/>
              </w:rPr>
              <w:t>2. Решење: Потписивањем бројева олакшаћемо себи</w:t>
            </w:r>
            <w:r>
              <w:rPr>
                <w:sz w:val="20"/>
                <w:szCs w:val="20"/>
                <w:lang w:val="sr-Cyrl-CS"/>
              </w:rPr>
              <w:t xml:space="preserve"> израчунавање.</w:t>
            </w:r>
          </w:p>
          <w:p w:rsidR="006560C4" w:rsidRDefault="006560C4" w:rsidP="00891AE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       5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                    58 + 944 = 1002</w:t>
            </w:r>
          </w:p>
          <w:p w:rsidR="006560C4" w:rsidRPr="00891AE3" w:rsidRDefault="006560C4" w:rsidP="00891AE3">
            <w:pPr>
              <w:pStyle w:val="NoSpacing"/>
              <w:rPr>
                <w:u w:val="single"/>
                <w:lang w:val="sr-Cyrl-CS"/>
              </w:rPr>
            </w:pPr>
            <w:r w:rsidRPr="00891AE3">
              <w:rPr>
                <w:u w:val="single"/>
                <w:lang w:val="sr-Cyrl-CS"/>
              </w:rPr>
              <w:t>+</w:t>
            </w:r>
            <w:r w:rsidRPr="00891AE3">
              <w:rPr>
                <w:u w:val="single"/>
                <w:lang w:val="sr-Cyrl-CS"/>
              </w:rPr>
              <w:sym w:font="Wingdings 2" w:char="F0EF"/>
            </w:r>
            <w:r w:rsidRPr="00891AE3">
              <w:rPr>
                <w:u w:val="single"/>
                <w:lang w:val="sr-Cyrl-CS"/>
              </w:rPr>
              <w:sym w:font="Wingdings 2" w:char="F0EF"/>
            </w:r>
            <w:r w:rsidRPr="00891AE3">
              <w:rPr>
                <w:u w:val="single"/>
                <w:lang w:val="sr-Cyrl-CS"/>
              </w:rPr>
              <w:t>4</w:t>
            </w:r>
          </w:p>
          <w:p w:rsidR="006560C4" w:rsidRPr="001B33DA" w:rsidRDefault="006560C4" w:rsidP="006560C4">
            <w:pPr>
              <w:rPr>
                <w:lang w:val="sr-Cyrl-CS"/>
              </w:rPr>
            </w:pP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>02</w:t>
            </w:r>
          </w:p>
        </w:tc>
        <w:tc>
          <w:tcPr>
            <w:tcW w:w="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6560C4" w:rsidRDefault="006560C4"/>
        </w:tc>
        <w:tc>
          <w:tcPr>
            <w:tcW w:w="306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0C4" w:rsidRDefault="006560C4"/>
        </w:tc>
        <w:tc>
          <w:tcPr>
            <w:tcW w:w="4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0C4" w:rsidRDefault="006560C4" w:rsidP="00913A3B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6560C4" w:rsidRPr="006560C4" w:rsidRDefault="006560C4" w:rsidP="00913A3B">
            <w:pPr>
              <w:jc w:val="center"/>
              <w:rPr>
                <w:b/>
              </w:rPr>
            </w:pPr>
            <w:r w:rsidRPr="006560C4">
              <w:rPr>
                <w:b/>
                <w:lang w:val="sr-Cyrl-CS"/>
              </w:rPr>
              <w:t>ДЕШИФРОВАЊЕ</w:t>
            </w:r>
          </w:p>
          <w:p w:rsidR="006560C4" w:rsidRDefault="006560C4" w:rsidP="00913A3B">
            <w:pPr>
              <w:rPr>
                <w:lang w:val="sr-Cyrl-CS"/>
              </w:rPr>
            </w:pPr>
            <w:r>
              <w:rPr>
                <w:lang w:val="sr-Cyrl-CS"/>
              </w:rPr>
              <w:t>1. Гледај „шифрарник“ и реши магични квадрат.</w:t>
            </w:r>
          </w:p>
          <w:tbl>
            <w:tblPr>
              <w:tblStyle w:val="TableGrid"/>
              <w:tblW w:w="0" w:type="auto"/>
              <w:tblInd w:w="704" w:type="dxa"/>
              <w:tblLook w:val="04A0"/>
            </w:tblPr>
            <w:tblGrid>
              <w:gridCol w:w="609"/>
              <w:gridCol w:w="573"/>
              <w:gridCol w:w="507"/>
              <w:gridCol w:w="556"/>
              <w:gridCol w:w="573"/>
              <w:gridCol w:w="554"/>
              <w:gridCol w:w="475"/>
              <w:gridCol w:w="674"/>
              <w:gridCol w:w="573"/>
              <w:gridCol w:w="573"/>
              <w:gridCol w:w="496"/>
            </w:tblGrid>
            <w:tr w:rsidR="006560C4" w:rsidTr="00913A3B">
              <w:trPr>
                <w:trHeight w:val="234"/>
              </w:trPr>
              <w:tc>
                <w:tcPr>
                  <w:tcW w:w="629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0</w:t>
                  </w:r>
                </w:p>
              </w:tc>
              <w:tc>
                <w:tcPr>
                  <w:tcW w:w="591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591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696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7</w:t>
                  </w:r>
                </w:p>
              </w:tc>
              <w:tc>
                <w:tcPr>
                  <w:tcW w:w="591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</w:t>
                  </w:r>
                </w:p>
              </w:tc>
              <w:tc>
                <w:tcPr>
                  <w:tcW w:w="591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</w:t>
                  </w:r>
                </w:p>
              </w:tc>
            </w:tr>
            <w:tr w:rsidR="006560C4" w:rsidTr="00913A3B">
              <w:trPr>
                <w:trHeight w:val="167"/>
              </w:trPr>
              <w:tc>
                <w:tcPr>
                  <w:tcW w:w="629" w:type="dxa"/>
                </w:tcPr>
                <w:p w:rsidR="006560C4" w:rsidRPr="00A0610D" w:rsidRDefault="006560C4" w:rsidP="00913A3B">
                  <w:pPr>
                    <w:rPr>
                      <w:sz w:val="44"/>
                      <w:szCs w:val="44"/>
                      <w:lang w:val="sr-Cyrl-CS"/>
                    </w:rPr>
                  </w:pPr>
                  <w:r w:rsidRPr="00A0610D">
                    <w:rPr>
                      <w:sz w:val="44"/>
                      <w:szCs w:val="44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</w:p>
              </w:tc>
              <w:tc>
                <w:tcPr>
                  <w:tcW w:w="523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  <w:lang w:val="sr-Cyrl-CS"/>
                    </w:rPr>
                    <w:t>∆</w:t>
                  </w:r>
                </w:p>
              </w:tc>
              <w:tc>
                <w:tcPr>
                  <w:tcW w:w="574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sz w:val="40"/>
                      <w:szCs w:val="40"/>
                      <w:lang w:val="sr-Cyrl-CS"/>
                    </w:rPr>
                    <w:sym w:font="Wingdings" w:char="F04F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572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>
                    <w:rPr>
                      <w:sz w:val="40"/>
                      <w:szCs w:val="40"/>
                      <w:lang w:val="sr-Cyrl-CS"/>
                    </w:rPr>
                    <w:sym w:font="Wingdings" w:char="F04A"/>
                  </w:r>
                </w:p>
              </w:tc>
              <w:tc>
                <w:tcPr>
                  <w:tcW w:w="490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4F"/>
                  </w:r>
                </w:p>
              </w:tc>
              <w:tc>
                <w:tcPr>
                  <w:tcW w:w="696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98"/>
                  </w:r>
                </w:p>
              </w:tc>
              <w:tc>
                <w:tcPr>
                  <w:tcW w:w="591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F"/>
                  </w:r>
                </w:p>
              </w:tc>
              <w:tc>
                <w:tcPr>
                  <w:tcW w:w="512" w:type="dxa"/>
                </w:tcPr>
                <w:p w:rsidR="006560C4" w:rsidRPr="00C559D1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F"/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01"/>
              <w:tblOverlap w:val="never"/>
              <w:tblW w:w="0" w:type="auto"/>
              <w:tblLook w:val="04A0"/>
            </w:tblPr>
            <w:tblGrid>
              <w:gridCol w:w="929"/>
              <w:gridCol w:w="965"/>
              <w:gridCol w:w="854"/>
            </w:tblGrid>
            <w:tr w:rsidR="006560C4" w:rsidTr="00913A3B">
              <w:trPr>
                <w:trHeight w:val="396"/>
              </w:trPr>
              <w:tc>
                <w:tcPr>
                  <w:tcW w:w="929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854" w:type="dxa"/>
                </w:tcPr>
                <w:p w:rsidR="006560C4" w:rsidRPr="00A0610D" w:rsidRDefault="006560C4" w:rsidP="00913A3B">
                  <w:pPr>
                    <w:rPr>
                      <w:sz w:val="40"/>
                      <w:szCs w:val="40"/>
                      <w:lang w:val="sr-Cyrl-CS"/>
                    </w:rPr>
                  </w:pPr>
                </w:p>
              </w:tc>
            </w:tr>
            <w:tr w:rsidR="006560C4" w:rsidTr="00913A3B">
              <w:trPr>
                <w:trHeight w:val="386"/>
              </w:trPr>
              <w:tc>
                <w:tcPr>
                  <w:tcW w:w="929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  <w:r w:rsidRPr="00A0610D">
                    <w:rPr>
                      <w:sz w:val="44"/>
                      <w:szCs w:val="44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854" w:type="dxa"/>
                </w:tcPr>
                <w:p w:rsidR="006560C4" w:rsidRPr="00A0610D" w:rsidRDefault="006560C4" w:rsidP="00913A3B">
                  <w:pPr>
                    <w:rPr>
                      <w:sz w:val="40"/>
                      <w:szCs w:val="40"/>
                      <w:lang w:val="sr-Cyrl-CS"/>
                    </w:rPr>
                  </w:pPr>
                </w:p>
              </w:tc>
            </w:tr>
            <w:tr w:rsidR="006560C4" w:rsidTr="00913A3B">
              <w:trPr>
                <w:trHeight w:val="386"/>
              </w:trPr>
              <w:tc>
                <w:tcPr>
                  <w:tcW w:w="929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965" w:type="dxa"/>
                  <w:vAlign w:val="center"/>
                </w:tcPr>
                <w:p w:rsidR="006560C4" w:rsidRDefault="006560C4" w:rsidP="00913A3B">
                  <w:pPr>
                    <w:jc w:val="center"/>
                    <w:rPr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A6"/>
                  </w: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854" w:type="dxa"/>
                </w:tcPr>
                <w:p w:rsidR="006560C4" w:rsidRPr="00A0610D" w:rsidRDefault="006560C4" w:rsidP="00913A3B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  <w:r w:rsidRPr="00C559D1">
                    <w:rPr>
                      <w:sz w:val="40"/>
                      <w:szCs w:val="40"/>
                      <w:lang w:val="sr-Cyrl-CS"/>
                    </w:rPr>
                    <w:sym w:font="Wingdings 2" w:char="F0EF"/>
                  </w:r>
                </w:p>
              </w:tc>
            </w:tr>
          </w:tbl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  <w:r>
              <w:rPr>
                <w:lang w:val="sr-Cyrl-CS"/>
              </w:rPr>
              <w:t>2.  Дешифруј     5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 + 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4 = 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>02</w:t>
            </w:r>
          </w:p>
          <w:p w:rsidR="006560C4" w:rsidRPr="006560C4" w:rsidRDefault="006560C4" w:rsidP="00913A3B">
            <w:pPr>
              <w:rPr>
                <w:sz w:val="16"/>
                <w:szCs w:val="16"/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</w:t>
            </w:r>
          </w:p>
          <w:p w:rsidR="006560C4" w:rsidRPr="001A7E2D" w:rsidRDefault="006560C4" w:rsidP="00913A3B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1. </w:t>
            </w:r>
            <w:r w:rsidRPr="001A7E2D">
              <w:rPr>
                <w:sz w:val="18"/>
                <w:szCs w:val="18"/>
                <w:lang w:val="sr-Cyrl-CS"/>
              </w:rPr>
              <w:t>Решење: Збир је 30. Претвори у бројеве,  реши, претвори у шифре.</w:t>
            </w:r>
          </w:p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/>
            </w:tblPr>
            <w:tblGrid>
              <w:gridCol w:w="523"/>
              <w:gridCol w:w="543"/>
              <w:gridCol w:w="481"/>
            </w:tblGrid>
            <w:tr w:rsidR="006560C4" w:rsidTr="00913A3B">
              <w:trPr>
                <w:trHeight w:val="361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81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560C4" w:rsidTr="00913A3B">
              <w:trPr>
                <w:trHeight w:val="352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81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6560C4" w:rsidTr="00913A3B">
              <w:trPr>
                <w:trHeight w:val="283"/>
              </w:trPr>
              <w:tc>
                <w:tcPr>
                  <w:tcW w:w="52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4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481" w:type="dxa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379" w:tblpY="283"/>
              <w:tblOverlap w:val="never"/>
              <w:tblW w:w="0" w:type="auto"/>
              <w:tblLook w:val="04A0"/>
            </w:tblPr>
            <w:tblGrid>
              <w:gridCol w:w="496"/>
              <w:gridCol w:w="514"/>
              <w:gridCol w:w="456"/>
            </w:tblGrid>
            <w:tr w:rsidR="006560C4" w:rsidTr="00913A3B">
              <w:trPr>
                <w:trHeight w:val="38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13</w:t>
                  </w:r>
                </w:p>
              </w:tc>
            </w:tr>
            <w:tr w:rsidR="006560C4" w:rsidTr="00913A3B">
              <w:trPr>
                <w:trHeight w:val="37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</w:tr>
            <w:tr w:rsidR="006560C4" w:rsidTr="00913A3B">
              <w:trPr>
                <w:trHeight w:val="379"/>
              </w:trPr>
              <w:tc>
                <w:tcPr>
                  <w:tcW w:w="496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514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770" w:tblpY="292"/>
              <w:tblOverlap w:val="never"/>
              <w:tblW w:w="0" w:type="auto"/>
              <w:tblLook w:val="04A0"/>
            </w:tblPr>
            <w:tblGrid>
              <w:gridCol w:w="573"/>
              <w:gridCol w:w="573"/>
              <w:gridCol w:w="565"/>
            </w:tblGrid>
            <w:tr w:rsidR="006560C4" w:rsidTr="00913A3B">
              <w:trPr>
                <w:trHeight w:val="352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4F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" w:char="F04F"/>
                  </w:r>
                </w:p>
              </w:tc>
            </w:tr>
            <w:tr w:rsidR="006560C4" w:rsidTr="00913A3B">
              <w:trPr>
                <w:trHeight w:val="344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rFonts w:ascii="Verdana" w:hAnsi="Verdana"/>
                      <w:sz w:val="20"/>
                      <w:szCs w:val="20"/>
                      <w:lang w:val="sr-Cyrl-CS"/>
                    </w:rPr>
                    <w:t>∆</w:t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" w:char="F07B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913A3B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98"/>
                  </w:r>
                </w:p>
              </w:tc>
            </w:tr>
            <w:tr w:rsidR="006560C4" w:rsidTr="00913A3B">
              <w:trPr>
                <w:trHeight w:val="344"/>
              </w:trPr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25"/>
                  </w:r>
                </w:p>
              </w:tc>
              <w:tc>
                <w:tcPr>
                  <w:tcW w:w="533" w:type="dxa"/>
                  <w:vAlign w:val="center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A6"/>
                  </w: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EA"/>
                  </w:r>
                </w:p>
              </w:tc>
              <w:tc>
                <w:tcPr>
                  <w:tcW w:w="525" w:type="dxa"/>
                </w:tcPr>
                <w:p w:rsidR="006560C4" w:rsidRPr="001A7E2D" w:rsidRDefault="006560C4" w:rsidP="00913A3B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1A7E2D">
                    <w:rPr>
                      <w:sz w:val="20"/>
                      <w:szCs w:val="20"/>
                      <w:lang w:val="sr-Cyrl-CS"/>
                    </w:rPr>
                    <w:sym w:font="Wingdings 2" w:char="F0EF"/>
                  </w:r>
                </w:p>
              </w:tc>
            </w:tr>
          </w:tbl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Default="006560C4" w:rsidP="00913A3B">
            <w:pPr>
              <w:rPr>
                <w:lang w:val="sr-Cyrl-CS"/>
              </w:rPr>
            </w:pPr>
          </w:p>
          <w:p w:rsidR="006560C4" w:rsidRPr="00C559D1" w:rsidRDefault="006560C4" w:rsidP="00913A3B">
            <w:pPr>
              <w:rPr>
                <w:lang w:val="sr-Cyrl-CS"/>
              </w:rPr>
            </w:pPr>
          </w:p>
          <w:p w:rsidR="006560C4" w:rsidRPr="006560C4" w:rsidRDefault="006560C4" w:rsidP="00913A3B">
            <w:pPr>
              <w:rPr>
                <w:sz w:val="20"/>
                <w:szCs w:val="20"/>
                <w:lang w:val="sr-Cyrl-CS"/>
              </w:rPr>
            </w:pPr>
            <w:r w:rsidRPr="006560C4">
              <w:rPr>
                <w:sz w:val="20"/>
                <w:szCs w:val="20"/>
                <w:lang w:val="sr-Cyrl-CS"/>
              </w:rPr>
              <w:t>2. Решење: Потписивањем бројева олакшаћемо себи</w:t>
            </w:r>
            <w:r>
              <w:rPr>
                <w:sz w:val="20"/>
                <w:szCs w:val="20"/>
                <w:lang w:val="sr-Cyrl-CS"/>
              </w:rPr>
              <w:t xml:space="preserve"> израчунавање.</w:t>
            </w:r>
          </w:p>
          <w:p w:rsidR="006560C4" w:rsidRDefault="006560C4" w:rsidP="00913A3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       5</w:t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 xml:space="preserve">                    58 + 944 = 1002</w:t>
            </w:r>
          </w:p>
          <w:p w:rsidR="006560C4" w:rsidRPr="00891AE3" w:rsidRDefault="006560C4" w:rsidP="00913A3B">
            <w:pPr>
              <w:pStyle w:val="NoSpacing"/>
              <w:rPr>
                <w:u w:val="single"/>
                <w:lang w:val="sr-Cyrl-CS"/>
              </w:rPr>
            </w:pPr>
            <w:r w:rsidRPr="00891AE3">
              <w:rPr>
                <w:u w:val="single"/>
                <w:lang w:val="sr-Cyrl-CS"/>
              </w:rPr>
              <w:t>+</w:t>
            </w:r>
            <w:r w:rsidRPr="00891AE3">
              <w:rPr>
                <w:u w:val="single"/>
                <w:lang w:val="sr-Cyrl-CS"/>
              </w:rPr>
              <w:sym w:font="Wingdings 2" w:char="F0EF"/>
            </w:r>
            <w:r w:rsidRPr="00891AE3">
              <w:rPr>
                <w:u w:val="single"/>
                <w:lang w:val="sr-Cyrl-CS"/>
              </w:rPr>
              <w:sym w:font="Wingdings 2" w:char="F0EF"/>
            </w:r>
            <w:r w:rsidRPr="00891AE3">
              <w:rPr>
                <w:u w:val="single"/>
                <w:lang w:val="sr-Cyrl-CS"/>
              </w:rPr>
              <w:t>4</w:t>
            </w:r>
          </w:p>
          <w:p w:rsidR="006560C4" w:rsidRPr="001B33DA" w:rsidRDefault="006560C4" w:rsidP="00913A3B">
            <w:pPr>
              <w:rPr>
                <w:lang w:val="sr-Cyrl-CS"/>
              </w:rPr>
            </w:pP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sym w:font="Wingdings 2" w:char="F0EF"/>
            </w:r>
            <w:r>
              <w:rPr>
                <w:lang w:val="sr-Cyrl-CS"/>
              </w:rPr>
              <w:t>02</w:t>
            </w:r>
          </w:p>
        </w:tc>
        <w:tc>
          <w:tcPr>
            <w:tcW w:w="4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0C4" w:rsidRPr="001B33DA" w:rsidRDefault="006560C4" w:rsidP="00913A3B">
            <w:pPr>
              <w:rPr>
                <w:lang w:val="sr-Cyrl-CS"/>
              </w:rPr>
            </w:pPr>
          </w:p>
        </w:tc>
        <w:tc>
          <w:tcPr>
            <w:tcW w:w="4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0C4" w:rsidRDefault="006560C4"/>
        </w:tc>
      </w:tr>
    </w:tbl>
    <w:p w:rsidR="00ED31C6" w:rsidRPr="006560C4" w:rsidRDefault="00ED31C6" w:rsidP="006560C4">
      <w:pPr>
        <w:rPr>
          <w:sz w:val="2"/>
          <w:szCs w:val="2"/>
        </w:rPr>
      </w:pPr>
    </w:p>
    <w:sectPr w:rsidR="00ED31C6" w:rsidRPr="006560C4" w:rsidSect="006560C4">
      <w:footerReference w:type="default" r:id="rId7"/>
      <w:pgSz w:w="15840" w:h="12240" w:orient="landscape"/>
      <w:pgMar w:top="284" w:right="284" w:bottom="284" w:left="284" w:header="720" w:footer="4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B0" w:rsidRDefault="00A92DB0" w:rsidP="006560C4">
      <w:pPr>
        <w:spacing w:after="0" w:line="240" w:lineRule="auto"/>
      </w:pPr>
      <w:r>
        <w:separator/>
      </w:r>
    </w:p>
  </w:endnote>
  <w:endnote w:type="continuationSeparator" w:id="0">
    <w:p w:rsidR="00A92DB0" w:rsidRDefault="00A92DB0" w:rsidP="0065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C4" w:rsidRDefault="006560C4" w:rsidP="006560C4">
    <w:pPr>
      <w:pStyle w:val="Footer"/>
      <w:jc w:val="right"/>
    </w:pPr>
    <w:r>
      <w:rPr>
        <w:noProof/>
      </w:rPr>
      <w:drawing>
        <wp:inline distT="0" distB="0" distL="0" distR="0">
          <wp:extent cx="2600587" cy="222051"/>
          <wp:effectExtent l="19050" t="0" r="9263" b="0"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239" cy="22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B0" w:rsidRDefault="00A92DB0" w:rsidP="006560C4">
      <w:pPr>
        <w:spacing w:after="0" w:line="240" w:lineRule="auto"/>
      </w:pPr>
      <w:r>
        <w:separator/>
      </w:r>
    </w:p>
  </w:footnote>
  <w:footnote w:type="continuationSeparator" w:id="0">
    <w:p w:rsidR="00A92DB0" w:rsidRDefault="00A92DB0" w:rsidP="0065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59D1"/>
    <w:rsid w:val="00053680"/>
    <w:rsid w:val="001A7E2D"/>
    <w:rsid w:val="001B33DA"/>
    <w:rsid w:val="003143F5"/>
    <w:rsid w:val="0039296A"/>
    <w:rsid w:val="0045628A"/>
    <w:rsid w:val="004B0042"/>
    <w:rsid w:val="006560C4"/>
    <w:rsid w:val="00742261"/>
    <w:rsid w:val="00891AE3"/>
    <w:rsid w:val="009E7B2B"/>
    <w:rsid w:val="00A0610D"/>
    <w:rsid w:val="00A907AA"/>
    <w:rsid w:val="00A92DB0"/>
    <w:rsid w:val="00BF2366"/>
    <w:rsid w:val="00C559D1"/>
    <w:rsid w:val="00C64008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0C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0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B2A7-CEE5-4185-8CB0-E833060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1</cp:revision>
  <dcterms:created xsi:type="dcterms:W3CDTF">2017-01-26T18:05:00Z</dcterms:created>
  <dcterms:modified xsi:type="dcterms:W3CDTF">2017-01-26T19:04:00Z</dcterms:modified>
</cp:coreProperties>
</file>