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503" w:type="dxa"/>
        <w:tblLook w:val="04A0"/>
      </w:tblPr>
      <w:tblGrid>
        <w:gridCol w:w="7322"/>
        <w:gridCol w:w="274"/>
        <w:gridCol w:w="285"/>
        <w:gridCol w:w="7311"/>
        <w:gridCol w:w="7311"/>
      </w:tblGrid>
      <w:tr w:rsidR="005741A3" w:rsidRPr="001B1550" w:rsidTr="005741A3">
        <w:tc>
          <w:tcPr>
            <w:tcW w:w="732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5741A3" w:rsidRPr="001B1550" w:rsidRDefault="005741A3">
            <w:pPr>
              <w:rPr>
                <w:rFonts w:ascii="Times New Roman" w:hAnsi="Times New Roman" w:cs="Times New Roman"/>
                <w:lang/>
              </w:rPr>
            </w:pPr>
            <w:r w:rsidRPr="001B1550">
              <w:rPr>
                <w:rFonts w:ascii="Times New Roman" w:hAnsi="Times New Roman" w:cs="Times New Roman"/>
              </w:rPr>
              <w:t>Име и презиме у</w:t>
            </w:r>
            <w:r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  <w:lang/>
              </w:rPr>
              <w:t>це</w:t>
            </w:r>
            <w:r w:rsidRPr="001B1550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741A3" w:rsidRDefault="005741A3" w:rsidP="001B155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5741A3" w:rsidRDefault="005741A3" w:rsidP="001B155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5741A3" w:rsidRPr="001E16FC" w:rsidRDefault="005741A3" w:rsidP="001B155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1550">
              <w:rPr>
                <w:rFonts w:ascii="Times New Roman" w:hAnsi="Times New Roman" w:cs="Times New Roman"/>
                <w:b/>
              </w:rPr>
              <w:t>ДОВРШИ НАРОДНЕ ПОСЛОВИЦЕ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  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-448945</wp:posOffset>
                  </wp:positionV>
                  <wp:extent cx="1300480" cy="542925"/>
                  <wp:effectExtent l="19050" t="0" r="0" b="0"/>
                  <wp:wrapSquare wrapText="bothSides"/>
                  <wp:docPr id="10" name="Picture 19" descr="Резултат слика за opanak crt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зултат слика за opanak crt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04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1550">
              <w:rPr>
                <w:rFonts w:ascii="Times New Roman" w:hAnsi="Times New Roman" w:cs="Times New Roman"/>
                <w:lang w:val="ru-RU"/>
              </w:rPr>
              <w:br/>
              <w:t xml:space="preserve">Ако неће зло од тебе,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Човек жели да је од свакога бољи,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br/>
              <w:t>Да падне на леђа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Дрво се на дрво ослања,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И сунце пролази кроз каљава места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br/>
              <w:t xml:space="preserve">Инат је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Језик кости нема,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Кад највише грми,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Ко у небо пљује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br/>
              <w:t xml:space="preserve">Најпре испред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br/>
              <w:t xml:space="preserve">Неће крушка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>Рђа једе гвожђе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>Вук длаку мења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</w:t>
            </w:r>
          </w:p>
          <w:p w:rsidR="005741A3" w:rsidRPr="001B1550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>Зид руши влага, _________________________________________________</w:t>
            </w:r>
          </w:p>
          <w:p w:rsidR="005741A3" w:rsidRPr="001B1550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Ако неће зло од тебе,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>Ако ти могу купити капу</w:t>
            </w:r>
            <w:r>
              <w:rPr>
                <w:rFonts w:ascii="Times New Roman" w:hAnsi="Times New Roman" w:cs="Times New Roman"/>
                <w:lang w:val="ru-RU"/>
              </w:rPr>
              <w:t>, 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Батина има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______________________________________________________</w:t>
            </w:r>
          </w:p>
          <w:p w:rsidR="005741A3" w:rsidRDefault="005741A3" w:rsidP="001B1550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Pr="001B1550" w:rsidRDefault="005741A3" w:rsidP="001E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Ако ми не </w:t>
            </w:r>
            <w:r>
              <w:rPr>
                <w:rFonts w:ascii="Times New Roman" w:hAnsi="Times New Roman" w:cs="Times New Roman"/>
                <w:lang w:val="ru-RU"/>
              </w:rPr>
              <w:t>можеш помоћи, _________________________________________</w:t>
            </w:r>
          </w:p>
        </w:tc>
        <w:tc>
          <w:tcPr>
            <w:tcW w:w="27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:rsidR="005741A3" w:rsidRPr="001B1550" w:rsidRDefault="0057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dashed" w:sz="4" w:space="0" w:color="FFFFFF" w:themeColor="background1"/>
              <w:left w:val="dashed" w:sz="4" w:space="0" w:color="auto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5741A3" w:rsidRPr="001B1550" w:rsidRDefault="0057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5741A3" w:rsidRPr="001B1550" w:rsidRDefault="005741A3" w:rsidP="00B26A85">
            <w:pPr>
              <w:rPr>
                <w:rFonts w:ascii="Times New Roman" w:hAnsi="Times New Roman" w:cs="Times New Roman"/>
                <w:lang/>
              </w:rPr>
            </w:pPr>
            <w:r w:rsidRPr="001B1550">
              <w:rPr>
                <w:rFonts w:ascii="Times New Roman" w:hAnsi="Times New Roman" w:cs="Times New Roman"/>
              </w:rPr>
              <w:t>Име и презиме у</w:t>
            </w:r>
            <w:r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  <w:lang/>
              </w:rPr>
              <w:t>це</w:t>
            </w:r>
            <w:r w:rsidRPr="001B1550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741A3" w:rsidRDefault="005741A3" w:rsidP="00B26A8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5741A3" w:rsidRDefault="005741A3" w:rsidP="00B26A8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5741A3" w:rsidRPr="001E16FC" w:rsidRDefault="005741A3" w:rsidP="00B26A8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1550">
              <w:rPr>
                <w:rFonts w:ascii="Times New Roman" w:hAnsi="Times New Roman" w:cs="Times New Roman"/>
                <w:b/>
              </w:rPr>
              <w:t>ДОВРШИ НАРОДНЕ ПОСЛОВИЦЕ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  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-448945</wp:posOffset>
                  </wp:positionV>
                  <wp:extent cx="1300480" cy="542925"/>
                  <wp:effectExtent l="19050" t="0" r="0" b="0"/>
                  <wp:wrapSquare wrapText="bothSides"/>
                  <wp:docPr id="11" name="Picture 19" descr="Резултат слика за opanak crt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зултат слика за opanak crt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04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1550">
              <w:rPr>
                <w:rFonts w:ascii="Times New Roman" w:hAnsi="Times New Roman" w:cs="Times New Roman"/>
                <w:lang w:val="ru-RU"/>
              </w:rPr>
              <w:br/>
              <w:t xml:space="preserve">Ако неће зло од тебе,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Човек жели да је од свакога бољи,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br/>
              <w:t>Да падне на леђа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Дрво се на дрво ослања,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И сунце пролази кроз каљава места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br/>
              <w:t xml:space="preserve">Инат је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Језик кости нема,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Кад највише грми,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Ко у небо пљује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br/>
              <w:t xml:space="preserve">Најпре испред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br/>
              <w:t xml:space="preserve">Неће крушка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>Рђа једе гвожђе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>Вук длаку мења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</w:t>
            </w:r>
          </w:p>
          <w:p w:rsidR="005741A3" w:rsidRPr="001B1550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>Зид руши влага, _________________________________________________</w:t>
            </w:r>
          </w:p>
          <w:p w:rsidR="005741A3" w:rsidRPr="001B1550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Ако неће зло од тебе,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>Ако ти могу купити капу</w:t>
            </w:r>
            <w:r>
              <w:rPr>
                <w:rFonts w:ascii="Times New Roman" w:hAnsi="Times New Roman" w:cs="Times New Roman"/>
                <w:lang w:val="ru-RU"/>
              </w:rPr>
              <w:t>, 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Батина има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______________________________________________________</w:t>
            </w:r>
          </w:p>
          <w:p w:rsidR="005741A3" w:rsidRDefault="005741A3" w:rsidP="00B26A85">
            <w:pPr>
              <w:rPr>
                <w:rFonts w:ascii="Times New Roman" w:hAnsi="Times New Roman" w:cs="Times New Roman"/>
                <w:lang w:val="ru-RU"/>
              </w:rPr>
            </w:pPr>
          </w:p>
          <w:p w:rsidR="005741A3" w:rsidRPr="001B1550" w:rsidRDefault="005741A3" w:rsidP="00B2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0">
              <w:rPr>
                <w:rFonts w:ascii="Times New Roman" w:hAnsi="Times New Roman" w:cs="Times New Roman"/>
                <w:lang w:val="ru-RU"/>
              </w:rPr>
              <w:t xml:space="preserve">Ако ми не </w:t>
            </w:r>
            <w:r>
              <w:rPr>
                <w:rFonts w:ascii="Times New Roman" w:hAnsi="Times New Roman" w:cs="Times New Roman"/>
                <w:lang w:val="ru-RU"/>
              </w:rPr>
              <w:t>можеш помоћи, _________________________________________</w:t>
            </w:r>
          </w:p>
        </w:tc>
        <w:tc>
          <w:tcPr>
            <w:tcW w:w="731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5741A3" w:rsidRPr="001B1550" w:rsidRDefault="005741A3">
            <w:pPr>
              <w:rPr>
                <w:rFonts w:ascii="Times New Roman" w:hAnsi="Times New Roman" w:cs="Times New Roman"/>
              </w:rPr>
            </w:pPr>
          </w:p>
        </w:tc>
      </w:tr>
    </w:tbl>
    <w:p w:rsidR="000A6823" w:rsidRPr="001B1550" w:rsidRDefault="000A6823" w:rsidP="00A67517">
      <w:pPr>
        <w:rPr>
          <w:rFonts w:ascii="Times New Roman" w:hAnsi="Times New Roman" w:cs="Times New Roman"/>
          <w:sz w:val="2"/>
          <w:szCs w:val="2"/>
        </w:rPr>
      </w:pPr>
    </w:p>
    <w:sectPr w:rsidR="000A6823" w:rsidRPr="001B1550" w:rsidSect="00A67517">
      <w:footerReference w:type="default" r:id="rId7"/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CC" w:rsidRDefault="00EE79CC" w:rsidP="00237AA2">
      <w:pPr>
        <w:spacing w:after="0" w:line="240" w:lineRule="auto"/>
      </w:pPr>
      <w:r>
        <w:separator/>
      </w:r>
    </w:p>
  </w:endnote>
  <w:endnote w:type="continuationSeparator" w:id="1">
    <w:p w:rsidR="00EE79CC" w:rsidRDefault="00EE79CC" w:rsidP="0023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A2" w:rsidRDefault="00237AA2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6323235</wp:posOffset>
          </wp:positionH>
          <wp:positionV relativeFrom="paragraph">
            <wp:posOffset>136309</wp:posOffset>
          </wp:positionV>
          <wp:extent cx="3161557" cy="293298"/>
          <wp:effectExtent l="19050" t="0" r="743" b="0"/>
          <wp:wrapNone/>
          <wp:docPr id="7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557" cy="29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5" name="Picture 5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4" name="Picture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3" name="Picture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2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CC" w:rsidRDefault="00EE79CC" w:rsidP="00237AA2">
      <w:pPr>
        <w:spacing w:after="0" w:line="240" w:lineRule="auto"/>
      </w:pPr>
      <w:r>
        <w:separator/>
      </w:r>
    </w:p>
  </w:footnote>
  <w:footnote w:type="continuationSeparator" w:id="1">
    <w:p w:rsidR="00EE79CC" w:rsidRDefault="00EE79CC" w:rsidP="0023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E16FC"/>
    <w:rsid w:val="000A6823"/>
    <w:rsid w:val="00164873"/>
    <w:rsid w:val="001B1550"/>
    <w:rsid w:val="001E16FC"/>
    <w:rsid w:val="00234617"/>
    <w:rsid w:val="00237AA2"/>
    <w:rsid w:val="004E77E0"/>
    <w:rsid w:val="005741A3"/>
    <w:rsid w:val="009B4E04"/>
    <w:rsid w:val="00A67517"/>
    <w:rsid w:val="00BF6804"/>
    <w:rsid w:val="00E31194"/>
    <w:rsid w:val="00E7360C"/>
    <w:rsid w:val="00EE79CC"/>
    <w:rsid w:val="00FE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AA2"/>
  </w:style>
  <w:style w:type="paragraph" w:styleId="Footer">
    <w:name w:val="footer"/>
    <w:basedOn w:val="Normal"/>
    <w:link w:val="Foot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AA2"/>
  </w:style>
  <w:style w:type="paragraph" w:styleId="BalloonText">
    <w:name w:val="Balloon Text"/>
    <w:basedOn w:val="Normal"/>
    <w:link w:val="BalloonTextChar"/>
    <w:uiPriority w:val="99"/>
    <w:semiHidden/>
    <w:unhideWhenUsed/>
    <w:rsid w:val="001E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urdjica\Desktop\WORD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1</Template>
  <TotalTime>26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</dc:creator>
  <cp:lastModifiedBy>Djurdjica</cp:lastModifiedBy>
  <cp:revision>1</cp:revision>
  <cp:lastPrinted>2017-11-06T09:26:00Z</cp:lastPrinted>
  <dcterms:created xsi:type="dcterms:W3CDTF">2017-11-06T09:11:00Z</dcterms:created>
  <dcterms:modified xsi:type="dcterms:W3CDTF">2017-11-06T09:37:00Z</dcterms:modified>
</cp:coreProperties>
</file>