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76" w:type="dxa"/>
        <w:tblLook w:val="04A0"/>
      </w:tblPr>
      <w:tblGrid>
        <w:gridCol w:w="7387"/>
        <w:gridCol w:w="301"/>
        <w:gridCol w:w="337"/>
        <w:gridCol w:w="7351"/>
      </w:tblGrid>
      <w:tr w:rsidR="0057474A" w:rsidRPr="000A0338" w:rsidTr="0057474A">
        <w:tc>
          <w:tcPr>
            <w:tcW w:w="7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474A" w:rsidRPr="000A0338" w:rsidRDefault="0057474A" w:rsidP="000A033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>Име и презиме:_______________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7474A" w:rsidRPr="000A0338" w:rsidRDefault="0057474A" w:rsidP="000A03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74A" w:rsidRDefault="0057474A" w:rsidP="000A03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0A0338">
              <w:rPr>
                <w:rFonts w:ascii="Times New Roman" w:hAnsi="Times New Roman" w:cs="Times New Roman"/>
                <w:b/>
                <w:sz w:val="24"/>
                <w:szCs w:val="24"/>
              </w:rPr>
              <w:t>ГРАДИВНИ ПРИДЕВИ</w:t>
            </w:r>
          </w:p>
          <w:p w:rsidR="0057474A" w:rsidRPr="000A0338" w:rsidRDefault="0057474A" w:rsidP="000A03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r-Cyrl-CS"/>
              </w:rPr>
            </w:pPr>
          </w:p>
          <w:p w:rsidR="0057474A" w:rsidRPr="000A0338" w:rsidRDefault="0057474A" w:rsidP="000A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>1. Подвуци у следећем тексту све градивне придеве.</w:t>
            </w:r>
          </w:p>
          <w:p w:rsidR="0057474A" w:rsidRPr="000A0338" w:rsidRDefault="0057474A" w:rsidP="000A03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74A" w:rsidRPr="000A0338" w:rsidRDefault="0057474A" w:rsidP="000A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 xml:space="preserve">Некада су се градили дрвени и камени мостови а сада метални и бетонски са челичним ужадима. Водени токови тако бивају укроћени а пешчане  плаже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постају </w:t>
            </w: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 xml:space="preserve">полазишта у нове авантуре. </w:t>
            </w:r>
          </w:p>
          <w:p w:rsidR="0057474A" w:rsidRPr="000A0338" w:rsidRDefault="0057474A" w:rsidP="000A033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0A033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Из Забавника</w:t>
            </w:r>
          </w:p>
          <w:p w:rsidR="0057474A" w:rsidRPr="000A0338" w:rsidRDefault="0057474A" w:rsidP="000A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>2 Напиши што више градивних придева везаних за именице столица и чаша</w:t>
            </w:r>
          </w:p>
          <w:p w:rsidR="0057474A" w:rsidRPr="000A0338" w:rsidRDefault="0057474A" w:rsidP="000A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2066925"/>
                  <wp:effectExtent l="1905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20" cy="2069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A03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6725" cy="2038350"/>
                  <wp:effectExtent l="19050" t="0" r="7325" b="0"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694" cy="2042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74A" w:rsidRPr="000A0338" w:rsidRDefault="0057474A" w:rsidP="000A0338">
            <w:pP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</w:p>
          <w:p w:rsidR="0057474A" w:rsidRPr="000A0338" w:rsidRDefault="0057474A" w:rsidP="000A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>3. У ком роду и броју су наведени придеви?</w:t>
            </w:r>
          </w:p>
          <w:p w:rsidR="0057474A" w:rsidRPr="000A0338" w:rsidRDefault="0057474A" w:rsidP="000A0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17"/>
              <w:gridCol w:w="2835"/>
              <w:gridCol w:w="2199"/>
            </w:tblGrid>
            <w:tr w:rsidR="0057474A" w:rsidRPr="000A0338" w:rsidTr="000A0338">
              <w:trPr>
                <w:trHeight w:val="335"/>
              </w:trPr>
              <w:tc>
                <w:tcPr>
                  <w:tcW w:w="2117" w:type="dxa"/>
                  <w:tcBorders>
                    <w:top w:val="single" w:sz="8" w:space="0" w:color="1A171B"/>
                    <w:left w:val="single" w:sz="8" w:space="0" w:color="1A171B"/>
                    <w:bottom w:val="single" w:sz="8" w:space="0" w:color="1A171B"/>
                    <w:right w:val="single" w:sz="8" w:space="0" w:color="1A171B"/>
                  </w:tcBorders>
                  <w:vAlign w:val="bottom"/>
                </w:tcPr>
                <w:p w:rsidR="0057474A" w:rsidRPr="000A0338" w:rsidRDefault="0057474A" w:rsidP="000A03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придеви</w:t>
                  </w:r>
                </w:p>
              </w:tc>
              <w:tc>
                <w:tcPr>
                  <w:tcW w:w="2835" w:type="dxa"/>
                  <w:tcBorders>
                    <w:top w:val="single" w:sz="8" w:space="0" w:color="1A171B"/>
                    <w:left w:val="nil"/>
                    <w:bottom w:val="single" w:sz="8" w:space="0" w:color="1A171B"/>
                    <w:right w:val="single" w:sz="8" w:space="0" w:color="1A171B"/>
                  </w:tcBorders>
                  <w:vAlign w:val="bottom"/>
                </w:tcPr>
                <w:p w:rsidR="0057474A" w:rsidRPr="000A0338" w:rsidRDefault="0057474A" w:rsidP="000A03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</w:t>
                  </w:r>
                </w:p>
              </w:tc>
              <w:tc>
                <w:tcPr>
                  <w:tcW w:w="2199" w:type="dxa"/>
                  <w:tcBorders>
                    <w:top w:val="single" w:sz="8" w:space="0" w:color="1A171B"/>
                    <w:left w:val="nil"/>
                    <w:bottom w:val="single" w:sz="8" w:space="0" w:color="1A171B"/>
                    <w:right w:val="single" w:sz="8" w:space="0" w:color="1A171B"/>
                  </w:tcBorders>
                  <w:vAlign w:val="bottom"/>
                </w:tcPr>
                <w:p w:rsidR="0057474A" w:rsidRPr="000A0338" w:rsidRDefault="0057474A" w:rsidP="000A03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број</w:t>
                  </w:r>
                </w:p>
              </w:tc>
            </w:tr>
            <w:tr w:rsidR="0057474A" w:rsidRPr="000A0338" w:rsidTr="000A0338">
              <w:trPr>
                <w:trHeight w:val="315"/>
              </w:trPr>
              <w:tc>
                <w:tcPr>
                  <w:tcW w:w="2117" w:type="dxa"/>
                  <w:tcBorders>
                    <w:top w:val="nil"/>
                    <w:left w:val="single" w:sz="8" w:space="0" w:color="1A171B"/>
                    <w:bottom w:val="single" w:sz="8" w:space="0" w:color="1A171B"/>
                    <w:right w:val="single" w:sz="8" w:space="0" w:color="1A171B"/>
                  </w:tcBorders>
                  <w:vAlign w:val="bottom"/>
                </w:tcPr>
                <w:p w:rsidR="0057474A" w:rsidRPr="000A0338" w:rsidRDefault="0057474A" w:rsidP="000A03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златна (медаља)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1A171B"/>
                    <w:right w:val="single" w:sz="8" w:space="0" w:color="1A171B"/>
                  </w:tcBorders>
                  <w:vAlign w:val="bottom"/>
                </w:tcPr>
                <w:p w:rsidR="0057474A" w:rsidRPr="000A0338" w:rsidRDefault="0057474A" w:rsidP="000A03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8" w:space="0" w:color="1A171B"/>
                    <w:right w:val="single" w:sz="8" w:space="0" w:color="1A171B"/>
                  </w:tcBorders>
                  <w:vAlign w:val="bottom"/>
                </w:tcPr>
                <w:p w:rsidR="0057474A" w:rsidRPr="000A0338" w:rsidRDefault="0057474A" w:rsidP="000A03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474A" w:rsidRPr="000A0338" w:rsidTr="000A0338">
              <w:trPr>
                <w:trHeight w:val="315"/>
              </w:trPr>
              <w:tc>
                <w:tcPr>
                  <w:tcW w:w="2117" w:type="dxa"/>
                  <w:tcBorders>
                    <w:top w:val="nil"/>
                    <w:left w:val="single" w:sz="8" w:space="0" w:color="1A171B"/>
                    <w:bottom w:val="single" w:sz="8" w:space="0" w:color="1A171B"/>
                    <w:right w:val="single" w:sz="8" w:space="0" w:color="1A171B"/>
                  </w:tcBorders>
                  <w:vAlign w:val="bottom"/>
                </w:tcPr>
                <w:p w:rsidR="0057474A" w:rsidRPr="000A0338" w:rsidRDefault="0057474A" w:rsidP="000A03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медени (колач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и</w:t>
                  </w:r>
                  <w:r w:rsidRPr="000A0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1A171B"/>
                    <w:right w:val="single" w:sz="8" w:space="0" w:color="1A171B"/>
                  </w:tcBorders>
                  <w:vAlign w:val="bottom"/>
                </w:tcPr>
                <w:p w:rsidR="0057474A" w:rsidRPr="000A0338" w:rsidRDefault="0057474A" w:rsidP="000A03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8" w:space="0" w:color="1A171B"/>
                    <w:right w:val="single" w:sz="8" w:space="0" w:color="1A171B"/>
                  </w:tcBorders>
                  <w:vAlign w:val="bottom"/>
                </w:tcPr>
                <w:p w:rsidR="0057474A" w:rsidRPr="000A0338" w:rsidRDefault="0057474A" w:rsidP="000A03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474A" w:rsidRPr="000A0338" w:rsidTr="000A0338">
              <w:trPr>
                <w:trHeight w:val="315"/>
              </w:trPr>
              <w:tc>
                <w:tcPr>
                  <w:tcW w:w="2117" w:type="dxa"/>
                  <w:tcBorders>
                    <w:top w:val="nil"/>
                    <w:left w:val="single" w:sz="8" w:space="0" w:color="1A171B"/>
                    <w:bottom w:val="single" w:sz="8" w:space="0" w:color="1A171B"/>
                    <w:right w:val="single" w:sz="8" w:space="0" w:color="1A171B"/>
                  </w:tcBorders>
                  <w:vAlign w:val="bottom"/>
                </w:tcPr>
                <w:p w:rsidR="0057474A" w:rsidRPr="000A0338" w:rsidRDefault="0057474A" w:rsidP="000A03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вунено (одело)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1A171B"/>
                    <w:right w:val="single" w:sz="8" w:space="0" w:color="1A171B"/>
                  </w:tcBorders>
                  <w:vAlign w:val="bottom"/>
                </w:tcPr>
                <w:p w:rsidR="0057474A" w:rsidRPr="000A0338" w:rsidRDefault="0057474A" w:rsidP="000A03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8" w:space="0" w:color="1A171B"/>
                    <w:right w:val="single" w:sz="8" w:space="0" w:color="1A171B"/>
                  </w:tcBorders>
                  <w:vAlign w:val="bottom"/>
                </w:tcPr>
                <w:p w:rsidR="0057474A" w:rsidRPr="000A0338" w:rsidRDefault="0057474A" w:rsidP="000A03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474A" w:rsidRPr="000A0338" w:rsidRDefault="0057474A" w:rsidP="000A03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74A" w:rsidRPr="000A0338" w:rsidRDefault="0057474A" w:rsidP="000A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4. </w:t>
            </w: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 xml:space="preserve">Комплетирај реченице тако што ћеш од градивне именице направити градивни придев. </w:t>
            </w:r>
          </w:p>
          <w:p w:rsidR="0057474A" w:rsidRDefault="0057474A" w:rsidP="000A0338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57474A" w:rsidRPr="000A0338" w:rsidRDefault="0057474A" w:rsidP="000A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>Одлична је _______________ торта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 xml:space="preserve"> а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</w:t>
            </w: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>кифлице.</w:t>
            </w:r>
          </w:p>
          <w:p w:rsidR="0057474A" w:rsidRPr="000A0338" w:rsidRDefault="0057474A" w:rsidP="000A0338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ч</w:t>
            </w:r>
            <w:r w:rsidRPr="000A0338">
              <w:rPr>
                <w:rFonts w:ascii="Times New Roman" w:hAnsi="Times New Roman" w:cs="Times New Roman"/>
                <w:sz w:val="16"/>
                <w:szCs w:val="16"/>
              </w:rPr>
              <w:t>околада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со                              </w:t>
            </w:r>
          </w:p>
          <w:p w:rsidR="0057474A" w:rsidRDefault="0057474A" w:rsidP="000A033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>На ___________ бушотинама постоје јака _____________  испарења</w:t>
            </w:r>
          </w:p>
          <w:p w:rsidR="0057474A" w:rsidRPr="000A0338" w:rsidRDefault="0057474A" w:rsidP="000A0338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нафта                                                                                        плин</w:t>
            </w:r>
          </w:p>
          <w:p w:rsidR="0057474A" w:rsidRDefault="0057474A" w:rsidP="000A033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>лим ________________, него __________________ постељину.</w:t>
            </w:r>
          </w:p>
          <w:p w:rsidR="0057474A" w:rsidRPr="000A0338" w:rsidRDefault="0057474A" w:rsidP="000A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</w:t>
            </w:r>
            <w:r w:rsidR="00C52642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свила                                                     </w:t>
            </w:r>
            <w:r w:rsidR="00C5264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памук</w:t>
            </w:r>
          </w:p>
        </w:tc>
        <w:tc>
          <w:tcPr>
            <w:tcW w:w="3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57474A" w:rsidRPr="000A0338" w:rsidRDefault="0057474A" w:rsidP="000A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4A" w:rsidRPr="000A0338" w:rsidRDefault="0057474A" w:rsidP="000A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4A" w:rsidRPr="000A0338" w:rsidRDefault="0057474A" w:rsidP="000A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4A" w:rsidRPr="000A0338" w:rsidRDefault="0057474A" w:rsidP="000A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4A" w:rsidRPr="000A0338" w:rsidRDefault="0057474A" w:rsidP="000A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474A" w:rsidRPr="000A0338" w:rsidRDefault="0057474A" w:rsidP="000A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474A" w:rsidRPr="000A0338" w:rsidRDefault="0057474A" w:rsidP="0041653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>Име и презиме:_______________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7474A" w:rsidRPr="000A0338" w:rsidRDefault="0057474A" w:rsidP="004165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74A" w:rsidRDefault="0057474A" w:rsidP="004165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0A0338">
              <w:rPr>
                <w:rFonts w:ascii="Times New Roman" w:hAnsi="Times New Roman" w:cs="Times New Roman"/>
                <w:b/>
                <w:sz w:val="24"/>
                <w:szCs w:val="24"/>
              </w:rPr>
              <w:t>ГРАДИВНИ ПРИДЕВИ</w:t>
            </w:r>
          </w:p>
          <w:p w:rsidR="0057474A" w:rsidRPr="000A0338" w:rsidRDefault="0057474A" w:rsidP="0041653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r-Cyrl-CS"/>
              </w:rPr>
            </w:pPr>
          </w:p>
          <w:p w:rsidR="0057474A" w:rsidRPr="000A0338" w:rsidRDefault="0057474A" w:rsidP="0041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>1. Подвуци у следећем тексту све градивне придеве.</w:t>
            </w:r>
          </w:p>
          <w:p w:rsidR="0057474A" w:rsidRPr="000A0338" w:rsidRDefault="0057474A" w:rsidP="004165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74A" w:rsidRPr="000A0338" w:rsidRDefault="0057474A" w:rsidP="0041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 xml:space="preserve">Некада су се градили дрвени и камени мостови а сада метални и бетонски са челичним ужадима. Водени токови тако бивају укроћени а пешчане  плаже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постају </w:t>
            </w: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 xml:space="preserve">полазишта у нове авантуре. </w:t>
            </w:r>
          </w:p>
          <w:p w:rsidR="0057474A" w:rsidRPr="000A0338" w:rsidRDefault="0057474A" w:rsidP="0041653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0A033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Из Забавника</w:t>
            </w:r>
          </w:p>
          <w:p w:rsidR="0057474A" w:rsidRPr="000A0338" w:rsidRDefault="0057474A" w:rsidP="0041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>2 Напиши што више градивних придева везаних за именице столица и чаша</w:t>
            </w:r>
          </w:p>
          <w:p w:rsidR="0057474A" w:rsidRPr="000A0338" w:rsidRDefault="0057474A" w:rsidP="0041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2066925"/>
                  <wp:effectExtent l="1905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20" cy="2069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A03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6725" cy="2038350"/>
                  <wp:effectExtent l="19050" t="0" r="7325" b="0"/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694" cy="2042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74A" w:rsidRPr="000A0338" w:rsidRDefault="0057474A" w:rsidP="00416534">
            <w:pP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</w:p>
          <w:p w:rsidR="0057474A" w:rsidRPr="000A0338" w:rsidRDefault="0057474A" w:rsidP="0041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>3. У ком роду и броју су наведени придеви?</w:t>
            </w:r>
          </w:p>
          <w:p w:rsidR="0057474A" w:rsidRPr="000A0338" w:rsidRDefault="0057474A" w:rsidP="004165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9"/>
              <w:gridCol w:w="2819"/>
              <w:gridCol w:w="2187"/>
            </w:tblGrid>
            <w:tr w:rsidR="0057474A" w:rsidRPr="000A0338" w:rsidTr="00416534">
              <w:trPr>
                <w:trHeight w:val="335"/>
              </w:trPr>
              <w:tc>
                <w:tcPr>
                  <w:tcW w:w="2117" w:type="dxa"/>
                  <w:tcBorders>
                    <w:top w:val="single" w:sz="8" w:space="0" w:color="1A171B"/>
                    <w:left w:val="single" w:sz="8" w:space="0" w:color="1A171B"/>
                    <w:bottom w:val="single" w:sz="8" w:space="0" w:color="1A171B"/>
                    <w:right w:val="single" w:sz="8" w:space="0" w:color="1A171B"/>
                  </w:tcBorders>
                  <w:vAlign w:val="bottom"/>
                </w:tcPr>
                <w:p w:rsidR="0057474A" w:rsidRPr="000A0338" w:rsidRDefault="0057474A" w:rsidP="004165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придеви</w:t>
                  </w:r>
                </w:p>
              </w:tc>
              <w:tc>
                <w:tcPr>
                  <w:tcW w:w="2835" w:type="dxa"/>
                  <w:tcBorders>
                    <w:top w:val="single" w:sz="8" w:space="0" w:color="1A171B"/>
                    <w:left w:val="nil"/>
                    <w:bottom w:val="single" w:sz="8" w:space="0" w:color="1A171B"/>
                    <w:right w:val="single" w:sz="8" w:space="0" w:color="1A171B"/>
                  </w:tcBorders>
                  <w:vAlign w:val="bottom"/>
                </w:tcPr>
                <w:p w:rsidR="0057474A" w:rsidRPr="000A0338" w:rsidRDefault="0057474A" w:rsidP="004165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</w:t>
                  </w:r>
                </w:p>
              </w:tc>
              <w:tc>
                <w:tcPr>
                  <w:tcW w:w="2199" w:type="dxa"/>
                  <w:tcBorders>
                    <w:top w:val="single" w:sz="8" w:space="0" w:color="1A171B"/>
                    <w:left w:val="nil"/>
                    <w:bottom w:val="single" w:sz="8" w:space="0" w:color="1A171B"/>
                    <w:right w:val="single" w:sz="8" w:space="0" w:color="1A171B"/>
                  </w:tcBorders>
                  <w:vAlign w:val="bottom"/>
                </w:tcPr>
                <w:p w:rsidR="0057474A" w:rsidRPr="000A0338" w:rsidRDefault="0057474A" w:rsidP="004165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број</w:t>
                  </w:r>
                </w:p>
              </w:tc>
            </w:tr>
            <w:tr w:rsidR="0057474A" w:rsidRPr="000A0338" w:rsidTr="00416534">
              <w:trPr>
                <w:trHeight w:val="315"/>
              </w:trPr>
              <w:tc>
                <w:tcPr>
                  <w:tcW w:w="2117" w:type="dxa"/>
                  <w:tcBorders>
                    <w:top w:val="nil"/>
                    <w:left w:val="single" w:sz="8" w:space="0" w:color="1A171B"/>
                    <w:bottom w:val="single" w:sz="8" w:space="0" w:color="1A171B"/>
                    <w:right w:val="single" w:sz="8" w:space="0" w:color="1A171B"/>
                  </w:tcBorders>
                  <w:vAlign w:val="bottom"/>
                </w:tcPr>
                <w:p w:rsidR="0057474A" w:rsidRPr="000A0338" w:rsidRDefault="0057474A" w:rsidP="004165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златна (медаља)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1A171B"/>
                    <w:right w:val="single" w:sz="8" w:space="0" w:color="1A171B"/>
                  </w:tcBorders>
                  <w:vAlign w:val="bottom"/>
                </w:tcPr>
                <w:p w:rsidR="0057474A" w:rsidRPr="000A0338" w:rsidRDefault="0057474A" w:rsidP="004165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8" w:space="0" w:color="1A171B"/>
                    <w:right w:val="single" w:sz="8" w:space="0" w:color="1A171B"/>
                  </w:tcBorders>
                  <w:vAlign w:val="bottom"/>
                </w:tcPr>
                <w:p w:rsidR="0057474A" w:rsidRPr="000A0338" w:rsidRDefault="0057474A" w:rsidP="004165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474A" w:rsidRPr="000A0338" w:rsidTr="00416534">
              <w:trPr>
                <w:trHeight w:val="315"/>
              </w:trPr>
              <w:tc>
                <w:tcPr>
                  <w:tcW w:w="2117" w:type="dxa"/>
                  <w:tcBorders>
                    <w:top w:val="nil"/>
                    <w:left w:val="single" w:sz="8" w:space="0" w:color="1A171B"/>
                    <w:bottom w:val="single" w:sz="8" w:space="0" w:color="1A171B"/>
                    <w:right w:val="single" w:sz="8" w:space="0" w:color="1A171B"/>
                  </w:tcBorders>
                  <w:vAlign w:val="bottom"/>
                </w:tcPr>
                <w:p w:rsidR="0057474A" w:rsidRPr="000A0338" w:rsidRDefault="0057474A" w:rsidP="004165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медени (колач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и</w:t>
                  </w:r>
                  <w:r w:rsidRPr="000A0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1A171B"/>
                    <w:right w:val="single" w:sz="8" w:space="0" w:color="1A171B"/>
                  </w:tcBorders>
                  <w:vAlign w:val="bottom"/>
                </w:tcPr>
                <w:p w:rsidR="0057474A" w:rsidRPr="000A0338" w:rsidRDefault="0057474A" w:rsidP="004165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8" w:space="0" w:color="1A171B"/>
                    <w:right w:val="single" w:sz="8" w:space="0" w:color="1A171B"/>
                  </w:tcBorders>
                  <w:vAlign w:val="bottom"/>
                </w:tcPr>
                <w:p w:rsidR="0057474A" w:rsidRPr="000A0338" w:rsidRDefault="0057474A" w:rsidP="004165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474A" w:rsidRPr="000A0338" w:rsidTr="00416534">
              <w:trPr>
                <w:trHeight w:val="315"/>
              </w:trPr>
              <w:tc>
                <w:tcPr>
                  <w:tcW w:w="2117" w:type="dxa"/>
                  <w:tcBorders>
                    <w:top w:val="nil"/>
                    <w:left w:val="single" w:sz="8" w:space="0" w:color="1A171B"/>
                    <w:bottom w:val="single" w:sz="8" w:space="0" w:color="1A171B"/>
                    <w:right w:val="single" w:sz="8" w:space="0" w:color="1A171B"/>
                  </w:tcBorders>
                  <w:vAlign w:val="bottom"/>
                </w:tcPr>
                <w:p w:rsidR="0057474A" w:rsidRPr="000A0338" w:rsidRDefault="0057474A" w:rsidP="004165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вунено (одело)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1A171B"/>
                    <w:right w:val="single" w:sz="8" w:space="0" w:color="1A171B"/>
                  </w:tcBorders>
                  <w:vAlign w:val="bottom"/>
                </w:tcPr>
                <w:p w:rsidR="0057474A" w:rsidRPr="000A0338" w:rsidRDefault="0057474A" w:rsidP="004165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8" w:space="0" w:color="1A171B"/>
                    <w:right w:val="single" w:sz="8" w:space="0" w:color="1A171B"/>
                  </w:tcBorders>
                  <w:vAlign w:val="bottom"/>
                </w:tcPr>
                <w:p w:rsidR="0057474A" w:rsidRPr="000A0338" w:rsidRDefault="0057474A" w:rsidP="004165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474A" w:rsidRPr="000A0338" w:rsidRDefault="0057474A" w:rsidP="004165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74A" w:rsidRPr="000A0338" w:rsidRDefault="0057474A" w:rsidP="0041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4. </w:t>
            </w: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 xml:space="preserve">Комплетирај реченице тако што ћеш од градивне именице направити градивни придев. </w:t>
            </w:r>
          </w:p>
          <w:p w:rsidR="0057474A" w:rsidRDefault="0057474A" w:rsidP="00416534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57474A" w:rsidRPr="000A0338" w:rsidRDefault="0057474A" w:rsidP="0041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>Одлична је _______________ торта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 xml:space="preserve"> а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</w:t>
            </w: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>кифлице.</w:t>
            </w:r>
          </w:p>
          <w:p w:rsidR="0057474A" w:rsidRPr="000A0338" w:rsidRDefault="0057474A" w:rsidP="00416534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ч</w:t>
            </w:r>
            <w:r w:rsidRPr="000A0338">
              <w:rPr>
                <w:rFonts w:ascii="Times New Roman" w:hAnsi="Times New Roman" w:cs="Times New Roman"/>
                <w:sz w:val="16"/>
                <w:szCs w:val="16"/>
              </w:rPr>
              <w:t>околада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со                              </w:t>
            </w:r>
          </w:p>
          <w:p w:rsidR="0057474A" w:rsidRDefault="0057474A" w:rsidP="0041653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>На ___________ бушотинама постоје јака _____________  испарења</w:t>
            </w:r>
          </w:p>
          <w:p w:rsidR="0057474A" w:rsidRPr="000A0338" w:rsidRDefault="0057474A" w:rsidP="00416534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нафта                                                                                        плин</w:t>
            </w:r>
          </w:p>
          <w:p w:rsidR="0057474A" w:rsidRDefault="0057474A" w:rsidP="0041653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0A0338">
              <w:rPr>
                <w:rFonts w:ascii="Times New Roman" w:hAnsi="Times New Roman" w:cs="Times New Roman"/>
                <w:sz w:val="24"/>
                <w:szCs w:val="24"/>
              </w:rPr>
              <w:t>лим ________________, него __________________ постељину.</w:t>
            </w:r>
          </w:p>
          <w:p w:rsidR="0057474A" w:rsidRPr="000A0338" w:rsidRDefault="0057474A" w:rsidP="0041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</w:t>
            </w:r>
            <w:r w:rsidR="00C52642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свила                                                   </w:t>
            </w:r>
            <w:r w:rsidR="00C5264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памук</w:t>
            </w:r>
          </w:p>
        </w:tc>
      </w:tr>
    </w:tbl>
    <w:p w:rsidR="008E7E1A" w:rsidRPr="000A0338" w:rsidRDefault="008E7E1A" w:rsidP="000A0338">
      <w:pPr>
        <w:rPr>
          <w:rFonts w:ascii="Times New Roman" w:hAnsi="Times New Roman" w:cs="Times New Roman"/>
          <w:sz w:val="24"/>
          <w:szCs w:val="24"/>
        </w:rPr>
      </w:pPr>
    </w:p>
    <w:sectPr w:rsidR="008E7E1A" w:rsidRPr="000A0338" w:rsidSect="00416A37">
      <w:pgSz w:w="15840" w:h="12240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6AE"/>
    <w:multiLevelType w:val="hybridMultilevel"/>
    <w:tmpl w:val="00000732"/>
    <w:lvl w:ilvl="0" w:tplc="000001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0A0338"/>
    <w:rsid w:val="000A0338"/>
    <w:rsid w:val="00140D14"/>
    <w:rsid w:val="002D12AF"/>
    <w:rsid w:val="00416A37"/>
    <w:rsid w:val="0057474A"/>
    <w:rsid w:val="008E7E1A"/>
    <w:rsid w:val="00A40897"/>
    <w:rsid w:val="00C5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urdjica\Desktop\&#1058;&#1045;&#1052;&#1055;&#1051;&#1040;&#1058;&#104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B20C-834B-4127-9CC6-2F538020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ТЕМПЛАТЕ</Template>
  <TotalTime>20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Stojkovic</cp:lastModifiedBy>
  <cp:revision>3</cp:revision>
  <dcterms:created xsi:type="dcterms:W3CDTF">2015-08-02T13:56:00Z</dcterms:created>
  <dcterms:modified xsi:type="dcterms:W3CDTF">2015-08-14T13:45:00Z</dcterms:modified>
</cp:coreProperties>
</file>