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21"/>
        <w:gridCol w:w="269"/>
        <w:gridCol w:w="313"/>
        <w:gridCol w:w="7385"/>
      </w:tblGrid>
      <w:tr w:rsidR="00093AB3" w:rsidTr="00093AB3">
        <w:tc>
          <w:tcPr>
            <w:tcW w:w="7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 w:rsidP="00093AB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093AB3" w:rsidRPr="00093AB3" w:rsidRDefault="00093AB3" w:rsidP="00093AB3">
            <w:pPr>
              <w:pStyle w:val="NoSpacing"/>
              <w:jc w:val="center"/>
              <w:rPr>
                <w:b/>
                <w:lang w:val="sr-Cyrl-CS"/>
              </w:rPr>
            </w:pPr>
            <w:r w:rsidRPr="00093AB3">
              <w:rPr>
                <w:b/>
                <w:lang w:val="sr-Cyrl-CS"/>
              </w:rPr>
              <w:t>УПОРЕДИ БРОЈЕВЕ</w:t>
            </w:r>
          </w:p>
          <w:p w:rsidR="00093AB3" w:rsidRPr="001B33DA" w:rsidRDefault="00093AB3" w:rsidP="00093AB3">
            <w:pPr>
              <w:jc w:val="center"/>
              <w:rPr>
                <w:lang w:val="sr-Cyrl-CS"/>
              </w:rPr>
            </w:pPr>
            <w:r>
              <w:object w:dxaOrig="14280" w:dyaOrig="9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7pt;height:249.7pt" o:ole="">
                  <v:imagedata r:id="rId6" o:title=""/>
                </v:shape>
                <o:OLEObject Type="Embed" ProgID="PBrush" ShapeID="_x0000_i1025" DrawAspect="Content" ObjectID="_1538055638" r:id="rId7"/>
              </w:objec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093AB3" w:rsidRDefault="00093AB3"/>
        </w:tc>
        <w:tc>
          <w:tcPr>
            <w:tcW w:w="313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/>
        </w:tc>
        <w:tc>
          <w:tcPr>
            <w:tcW w:w="7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 w:rsidP="005A270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093AB3" w:rsidRPr="00093AB3" w:rsidRDefault="00093AB3" w:rsidP="005A270B">
            <w:pPr>
              <w:pStyle w:val="NoSpacing"/>
              <w:jc w:val="center"/>
              <w:rPr>
                <w:b/>
                <w:lang w:val="sr-Cyrl-CS"/>
              </w:rPr>
            </w:pPr>
            <w:r w:rsidRPr="00093AB3">
              <w:rPr>
                <w:b/>
                <w:lang w:val="sr-Cyrl-CS"/>
              </w:rPr>
              <w:t>УПОРЕДИ БРОЈЕВЕ</w:t>
            </w:r>
          </w:p>
          <w:p w:rsidR="00093AB3" w:rsidRPr="001B33DA" w:rsidRDefault="00093AB3" w:rsidP="005A270B">
            <w:pPr>
              <w:jc w:val="center"/>
              <w:rPr>
                <w:lang w:val="sr-Cyrl-CS"/>
              </w:rPr>
            </w:pPr>
            <w:r>
              <w:object w:dxaOrig="14280" w:dyaOrig="9885">
                <v:shape id="_x0000_i1026" type="#_x0000_t75" style="width:358.7pt;height:249.7pt" o:ole="">
                  <v:imagedata r:id="rId6" o:title=""/>
                </v:shape>
                <o:OLEObject Type="Embed" ProgID="PBrush" ShapeID="_x0000_i1026" DrawAspect="Content" ObjectID="_1538055639" r:id="rId8"/>
              </w:object>
            </w:r>
          </w:p>
        </w:tc>
      </w:tr>
      <w:tr w:rsidR="00093AB3" w:rsidTr="00E83A5F">
        <w:trPr>
          <w:trHeight w:val="5553"/>
        </w:trPr>
        <w:tc>
          <w:tcPr>
            <w:tcW w:w="7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 w:rsidP="005A270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093AB3" w:rsidRPr="00093AB3" w:rsidRDefault="00093AB3" w:rsidP="005A270B">
            <w:pPr>
              <w:pStyle w:val="NoSpacing"/>
              <w:jc w:val="center"/>
              <w:rPr>
                <w:b/>
                <w:lang w:val="sr-Cyrl-CS"/>
              </w:rPr>
            </w:pPr>
            <w:r w:rsidRPr="00093AB3">
              <w:rPr>
                <w:b/>
                <w:lang w:val="sr-Cyrl-CS"/>
              </w:rPr>
              <w:t>УПОРЕДИ БРОЈЕВЕ</w:t>
            </w:r>
          </w:p>
          <w:p w:rsidR="00093AB3" w:rsidRPr="00E83A5F" w:rsidRDefault="00093AB3" w:rsidP="00093AB3">
            <w:pPr>
              <w:jc w:val="center"/>
              <w:rPr>
                <w:sz w:val="16"/>
                <w:szCs w:val="16"/>
                <w:lang w:val="sr-Cyrl-CS"/>
              </w:rPr>
            </w:pPr>
            <w:r>
              <w:object w:dxaOrig="14280" w:dyaOrig="9885">
                <v:shape id="_x0000_i1027" type="#_x0000_t75" style="width:354.05pt;height:246.4pt" o:ole="">
                  <v:imagedata r:id="rId6" o:title=""/>
                </v:shape>
                <o:OLEObject Type="Embed" ProgID="PBrush" ShapeID="_x0000_i1027" DrawAspect="Content" ObjectID="_1538055640" r:id="rId9"/>
              </w:objec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093AB3" w:rsidRDefault="00093AB3"/>
        </w:tc>
        <w:tc>
          <w:tcPr>
            <w:tcW w:w="313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/>
        </w:tc>
        <w:tc>
          <w:tcPr>
            <w:tcW w:w="7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AB3" w:rsidRDefault="00093AB3" w:rsidP="005A270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093AB3" w:rsidRPr="00093AB3" w:rsidRDefault="00093AB3" w:rsidP="005A270B">
            <w:pPr>
              <w:pStyle w:val="NoSpacing"/>
              <w:jc w:val="center"/>
              <w:rPr>
                <w:b/>
                <w:lang w:val="sr-Cyrl-CS"/>
              </w:rPr>
            </w:pPr>
            <w:r w:rsidRPr="00093AB3">
              <w:rPr>
                <w:b/>
                <w:lang w:val="sr-Cyrl-CS"/>
              </w:rPr>
              <w:t>УПОРЕДИ БРОЈЕВЕ</w:t>
            </w:r>
          </w:p>
          <w:p w:rsidR="00093AB3" w:rsidRPr="00E83A5F" w:rsidRDefault="00093AB3" w:rsidP="005A270B">
            <w:pPr>
              <w:jc w:val="center"/>
              <w:rPr>
                <w:sz w:val="2"/>
                <w:szCs w:val="2"/>
                <w:lang w:val="sr-Cyrl-CS"/>
              </w:rPr>
            </w:pPr>
            <w:r>
              <w:object w:dxaOrig="14280" w:dyaOrig="9885">
                <v:shape id="_x0000_i1028" type="#_x0000_t75" style="width:358.7pt;height:249.7pt" o:ole="">
                  <v:imagedata r:id="rId6" o:title=""/>
                </v:shape>
                <o:OLEObject Type="Embed" ProgID="PBrush" ShapeID="_x0000_i1028" DrawAspect="Content" ObjectID="_1538055641" r:id="rId10"/>
              </w:object>
            </w:r>
          </w:p>
        </w:tc>
      </w:tr>
    </w:tbl>
    <w:p w:rsidR="00ED31C6" w:rsidRPr="00093AB3" w:rsidRDefault="00ED31C6">
      <w:pPr>
        <w:rPr>
          <w:sz w:val="2"/>
          <w:szCs w:val="2"/>
        </w:rPr>
      </w:pPr>
    </w:p>
    <w:sectPr w:rsidR="00ED31C6" w:rsidRPr="00093AB3" w:rsidSect="00E83A5F">
      <w:footerReference w:type="default" r:id="rId11"/>
      <w:pgSz w:w="15840" w:h="12240" w:orient="landscape"/>
      <w:pgMar w:top="284" w:right="284" w:bottom="284" w:left="284" w:header="56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A5" w:rsidRDefault="001A6CA5" w:rsidP="00E83A5F">
      <w:pPr>
        <w:spacing w:after="0" w:line="240" w:lineRule="auto"/>
      </w:pPr>
      <w:r>
        <w:separator/>
      </w:r>
    </w:p>
  </w:endnote>
  <w:endnote w:type="continuationSeparator" w:id="0">
    <w:p w:rsidR="001A6CA5" w:rsidRDefault="001A6CA5" w:rsidP="00E8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5F" w:rsidRDefault="00E83A5F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6549903</wp:posOffset>
          </wp:positionH>
          <wp:positionV relativeFrom="paragraph">
            <wp:posOffset>-88795</wp:posOffset>
          </wp:positionV>
          <wp:extent cx="2933874" cy="251669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874" cy="251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A5" w:rsidRDefault="001A6CA5" w:rsidP="00E83A5F">
      <w:pPr>
        <w:spacing w:after="0" w:line="240" w:lineRule="auto"/>
      </w:pPr>
      <w:r>
        <w:separator/>
      </w:r>
    </w:p>
  </w:footnote>
  <w:footnote w:type="continuationSeparator" w:id="0">
    <w:p w:rsidR="001A6CA5" w:rsidRDefault="001A6CA5" w:rsidP="00E8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3AB3"/>
    <w:rsid w:val="00053680"/>
    <w:rsid w:val="00093AB3"/>
    <w:rsid w:val="001A6CA5"/>
    <w:rsid w:val="001B33DA"/>
    <w:rsid w:val="003143F5"/>
    <w:rsid w:val="0039296A"/>
    <w:rsid w:val="0045628A"/>
    <w:rsid w:val="007001AD"/>
    <w:rsid w:val="00742261"/>
    <w:rsid w:val="007826AA"/>
    <w:rsid w:val="009E7B2B"/>
    <w:rsid w:val="00BF2366"/>
    <w:rsid w:val="00C64008"/>
    <w:rsid w:val="00CE6F22"/>
    <w:rsid w:val="00DB4FCA"/>
    <w:rsid w:val="00E83A5F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A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8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A5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4</cp:revision>
  <dcterms:created xsi:type="dcterms:W3CDTF">2016-07-17T21:26:00Z</dcterms:created>
  <dcterms:modified xsi:type="dcterms:W3CDTF">2016-10-15T14:54:00Z</dcterms:modified>
</cp:coreProperties>
</file>