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875" w:type="dxa"/>
        <w:tblLook w:val="04A0"/>
      </w:tblPr>
      <w:tblGrid>
        <w:gridCol w:w="7451"/>
        <w:gridCol w:w="293"/>
        <w:gridCol w:w="357"/>
        <w:gridCol w:w="7387"/>
        <w:gridCol w:w="7387"/>
      </w:tblGrid>
      <w:tr w:rsidR="006956C3" w:rsidTr="006956C3">
        <w:tc>
          <w:tcPr>
            <w:tcW w:w="7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56C3" w:rsidRDefault="006956C3" w:rsidP="0039296A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презиме:______________________________________________</w:t>
            </w:r>
          </w:p>
          <w:p w:rsidR="006956C3" w:rsidRPr="00D74ABB" w:rsidRDefault="006956C3" w:rsidP="00D74ABB">
            <w:pPr>
              <w:jc w:val="center"/>
              <w:rPr>
                <w:b/>
                <w:lang w:val="sr-Cyrl-CS"/>
              </w:rPr>
            </w:pPr>
            <w:r w:rsidRPr="00D74ABB">
              <w:rPr>
                <w:b/>
                <w:lang w:val="sr-Cyrl-CS"/>
              </w:rPr>
              <w:t>ЛОГИЧКИ ЗАДАЦИ</w:t>
            </w:r>
          </w:p>
          <w:p w:rsidR="006956C3" w:rsidRDefault="006956C3" w:rsidP="0039296A">
            <w:pPr>
              <w:rPr>
                <w:lang w:val="sr-Cyrl-CS"/>
              </w:rPr>
            </w:pPr>
            <w:r>
              <w:rPr>
                <w:lang w:val="sr-Cyrl-CS"/>
              </w:rPr>
              <w:t>1.  Зека нема ни црвену ни плаву машну</w:t>
            </w:r>
            <w:r w:rsidRPr="0039296A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веверицина  није зелена ни  црвена. Које боје је мацина машна?</w:t>
            </w:r>
            <w:r>
              <w:t xml:space="preserve"> </w:t>
            </w:r>
            <w:r>
              <w:rPr>
                <w:lang w:val="sr-Cyrl-CS"/>
              </w:rPr>
              <w:t xml:space="preserve">Обоји машне и повежи. </w:t>
            </w:r>
          </w:p>
          <w:p w:rsidR="006956C3" w:rsidRDefault="006956C3" w:rsidP="00053680">
            <w:pPr>
              <w:rPr>
                <w:lang w:val="sr-Cyrl-CS"/>
              </w:rPr>
            </w:pPr>
          </w:p>
          <w:p w:rsidR="006956C3" w:rsidRDefault="006956C3" w:rsidP="00053680">
            <w:pPr>
              <w:rPr>
                <w:lang w:val="sr-Cyrl-C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5.15pt;margin-top:34.45pt;width:170.95pt;height:78.9pt;z-index:251675648">
                  <v:imagedata r:id="rId4" o:title=""/>
                  <w10:wrap type="square"/>
                </v:shape>
                <o:OLEObject Type="Embed" ProgID="PBrush" ShapeID="_x0000_s1036" DrawAspect="Content" ObjectID="_1529667930" r:id="rId5"/>
              </w:pict>
            </w:r>
            <w:r>
              <w:rPr>
                <w:noProof/>
              </w:rPr>
              <w:pict>
                <v:shape id="_x0000_s1037" type="#_x0000_t75" style="position:absolute;margin-left:193.45pt;margin-top:-64pt;width:162.45pt;height:77.45pt;z-index:251676672">
                  <v:imagedata r:id="rId6" o:title=""/>
                  <w10:wrap type="square"/>
                </v:shape>
                <o:OLEObject Type="Embed" ProgID="PBrush" ShapeID="_x0000_s1037" DrawAspect="Content" ObjectID="_1529667929" r:id="rId7"/>
              </w:pict>
            </w:r>
            <w:r>
              <w:rPr>
                <w:lang w:val="sr-Cyrl-CS"/>
              </w:rPr>
              <w:t>2.</w:t>
            </w:r>
            <w:r>
              <w:t xml:space="preserve"> </w:t>
            </w:r>
            <w:r w:rsidRPr="00053680">
              <w:rPr>
                <w:lang w:val="sr-Cyrl-CS"/>
              </w:rPr>
              <w:t xml:space="preserve">Три рибе пливају у различитим акваријума. Црвена риба није </w:t>
            </w:r>
            <w:r>
              <w:rPr>
                <w:lang w:val="sr-Cyrl-CS"/>
              </w:rPr>
              <w:t xml:space="preserve">у округлом ни у </w:t>
            </w:r>
            <w:r w:rsidRPr="00053680">
              <w:rPr>
                <w:lang w:val="sr-Cyrl-CS"/>
              </w:rPr>
              <w:t>акваријум</w:t>
            </w:r>
            <w:r>
              <w:rPr>
                <w:lang w:val="sr-Cyrl-CS"/>
              </w:rPr>
              <w:t>у у облику квадра</w:t>
            </w:r>
            <w:r w:rsidRPr="00053680">
              <w:rPr>
                <w:lang w:val="sr-Cyrl-CS"/>
              </w:rPr>
              <w:t xml:space="preserve">. Жута риба - није у </w:t>
            </w:r>
            <w:r>
              <w:rPr>
                <w:lang w:val="sr-Cyrl-CS"/>
              </w:rPr>
              <w:t>коцкастом ни у округлом</w:t>
            </w:r>
            <w:r w:rsidRPr="00053680">
              <w:rPr>
                <w:lang w:val="sr-Cyrl-CS"/>
              </w:rPr>
              <w:t xml:space="preserve"> кругу. У </w:t>
            </w:r>
            <w:r>
              <w:rPr>
                <w:lang w:val="sr-Cyrl-CS"/>
              </w:rPr>
              <w:t xml:space="preserve">каквом је акваријуму зелена риба? Обоји рибе и повежи.     </w:t>
            </w:r>
          </w:p>
          <w:p w:rsidR="006956C3" w:rsidRDefault="006956C3" w:rsidP="00592CF6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38" type="#_x0000_t75" style="position:absolute;margin-left:254.25pt;margin-top:3.7pt;width:107.3pt;height:105.1pt;z-index:251677696">
                  <v:imagedata r:id="rId8" o:title=""/>
                  <w10:wrap type="square"/>
                </v:shape>
                <o:OLEObject Type="Embed" ProgID="PBrush" ShapeID="_x0000_s1038" DrawAspect="Content" ObjectID="_1529667928" r:id="rId9"/>
              </w:pict>
            </w:r>
            <w:r>
              <w:rPr>
                <w:lang w:val="sr-Cyrl-CS"/>
              </w:rPr>
              <w:t>3. Наташа и Зорана се презивају Ивановић и Савић. Како се која зове и презива ако знамо да Наташа и Ивановићева иду и исти разред.</w:t>
            </w:r>
            <w:r>
              <w:t xml:space="preserve"> </w:t>
            </w:r>
          </w:p>
          <w:p w:rsidR="006956C3" w:rsidRDefault="006956C3" w:rsidP="00592CF6">
            <w:pPr>
              <w:rPr>
                <w:lang w:val="sr-Cyrl-CS"/>
              </w:rPr>
            </w:pPr>
          </w:p>
          <w:p w:rsidR="006956C3" w:rsidRDefault="006956C3" w:rsidP="00592CF6">
            <w:pPr>
              <w:rPr>
                <w:lang w:val="sr-Cyrl-CS"/>
              </w:rPr>
            </w:pPr>
          </w:p>
          <w:p w:rsidR="006956C3" w:rsidRDefault="006956C3" w:rsidP="006956C3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39" type="#_x0000_t75" style="position:absolute;margin-left:.8pt;margin-top:34.7pt;width:208.35pt;height:117.95pt;z-index:251678720">
                  <v:imagedata r:id="rId10" o:title=""/>
                  <w10:wrap type="square"/>
                </v:shape>
                <o:OLEObject Type="Embed" ProgID="PBrush" ShapeID="_x0000_s1039" DrawAspect="Content" ObjectID="_1529667927" r:id="rId11"/>
              </w:pict>
            </w:r>
            <w:r>
              <w:rPr>
                <w:lang w:val="sr-Cyrl-CS"/>
              </w:rPr>
              <w:t>4. Вера, Лана и Јана убрале су четири, пет и шест печурки</w:t>
            </w:r>
            <w:r w:rsidRPr="006956C3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 </w:t>
            </w:r>
            <w:r w:rsidRPr="006956C3">
              <w:rPr>
                <w:lang w:val="sr-Cyrl-CS"/>
              </w:rPr>
              <w:t xml:space="preserve">Вера </w:t>
            </w:r>
            <w:r>
              <w:rPr>
                <w:lang w:val="sr-Cyrl-CS"/>
              </w:rPr>
              <w:t>је нашла</w:t>
            </w:r>
            <w:r w:rsidRPr="006956C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више печурки од Лане, а Лана више него Јана</w:t>
            </w:r>
            <w:r w:rsidRPr="006956C3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Повежи на слици девојчице са печуркама.</w:t>
            </w:r>
          </w:p>
          <w:p w:rsidR="006956C3" w:rsidRPr="00592CF6" w:rsidRDefault="006956C3" w:rsidP="006956C3">
            <w:pPr>
              <w:jc w:val="center"/>
              <w:rPr>
                <w:lang w:val="sr-Cyrl-CS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6956C3" w:rsidRDefault="006956C3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56C3" w:rsidRDefault="006956C3"/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56C3" w:rsidRDefault="006956C3" w:rsidP="00630CD7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презиме:______________________________________________</w:t>
            </w:r>
          </w:p>
          <w:p w:rsidR="006956C3" w:rsidRPr="00D74ABB" w:rsidRDefault="006956C3" w:rsidP="00630CD7">
            <w:pPr>
              <w:jc w:val="center"/>
              <w:rPr>
                <w:b/>
                <w:lang w:val="sr-Cyrl-CS"/>
              </w:rPr>
            </w:pPr>
            <w:r w:rsidRPr="00D74ABB">
              <w:rPr>
                <w:b/>
                <w:lang w:val="sr-Cyrl-CS"/>
              </w:rPr>
              <w:t>ЛОГИЧКИ ЗАДАЦИ</w:t>
            </w:r>
          </w:p>
          <w:p w:rsidR="006956C3" w:rsidRDefault="006956C3" w:rsidP="00630CD7">
            <w:pPr>
              <w:rPr>
                <w:lang w:val="sr-Cyrl-CS"/>
              </w:rPr>
            </w:pPr>
            <w:r>
              <w:rPr>
                <w:lang w:val="sr-Cyrl-CS"/>
              </w:rPr>
              <w:t>1.  Зека нема ни црвену ни плаву машну</w:t>
            </w:r>
            <w:r w:rsidRPr="0039296A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веверицина  није зелена ни  црвена. Које боје је мацина машна?</w:t>
            </w:r>
            <w:r>
              <w:t xml:space="preserve"> </w:t>
            </w:r>
            <w:r>
              <w:rPr>
                <w:lang w:val="sr-Cyrl-CS"/>
              </w:rPr>
              <w:t xml:space="preserve">Обоји машне и повежи. </w:t>
            </w:r>
          </w:p>
          <w:p w:rsidR="006956C3" w:rsidRDefault="006956C3" w:rsidP="00630CD7">
            <w:pPr>
              <w:rPr>
                <w:lang w:val="sr-Cyrl-CS"/>
              </w:rPr>
            </w:pPr>
          </w:p>
          <w:p w:rsidR="006956C3" w:rsidRDefault="006956C3" w:rsidP="00630CD7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40" type="#_x0000_t75" style="position:absolute;margin-left:-5.15pt;margin-top:34.45pt;width:170.95pt;height:78.9pt;z-index:251679744">
                  <v:imagedata r:id="rId4" o:title=""/>
                  <w10:wrap type="square"/>
                </v:shape>
                <o:OLEObject Type="Embed" ProgID="PBrush" ShapeID="_x0000_s1040" DrawAspect="Content" ObjectID="_1529667931" r:id="rId12"/>
              </w:pict>
            </w:r>
            <w:r>
              <w:rPr>
                <w:noProof/>
              </w:rPr>
              <w:pict>
                <v:shape id="_x0000_s1041" type="#_x0000_t75" style="position:absolute;margin-left:193.45pt;margin-top:-64pt;width:162.45pt;height:77.45pt;z-index:251680768">
                  <v:imagedata r:id="rId6" o:title=""/>
                  <w10:wrap type="square"/>
                </v:shape>
                <o:OLEObject Type="Embed" ProgID="PBrush" ShapeID="_x0000_s1041" DrawAspect="Content" ObjectID="_1529667932" r:id="rId13"/>
              </w:pict>
            </w:r>
            <w:r>
              <w:rPr>
                <w:lang w:val="sr-Cyrl-CS"/>
              </w:rPr>
              <w:t>2.</w:t>
            </w:r>
            <w:r>
              <w:t xml:space="preserve"> </w:t>
            </w:r>
            <w:r w:rsidRPr="00053680">
              <w:rPr>
                <w:lang w:val="sr-Cyrl-CS"/>
              </w:rPr>
              <w:t xml:space="preserve">Три рибе пливају у различитим акваријума. Црвена риба није </w:t>
            </w:r>
            <w:r>
              <w:rPr>
                <w:lang w:val="sr-Cyrl-CS"/>
              </w:rPr>
              <w:t xml:space="preserve">у округлом ни у </w:t>
            </w:r>
            <w:r w:rsidRPr="00053680">
              <w:rPr>
                <w:lang w:val="sr-Cyrl-CS"/>
              </w:rPr>
              <w:t>акваријум</w:t>
            </w:r>
            <w:r>
              <w:rPr>
                <w:lang w:val="sr-Cyrl-CS"/>
              </w:rPr>
              <w:t>у у облику квадра</w:t>
            </w:r>
            <w:r w:rsidRPr="00053680">
              <w:rPr>
                <w:lang w:val="sr-Cyrl-CS"/>
              </w:rPr>
              <w:t xml:space="preserve">. Жута риба - није у </w:t>
            </w:r>
            <w:r>
              <w:rPr>
                <w:lang w:val="sr-Cyrl-CS"/>
              </w:rPr>
              <w:t>коцкастом ни у округлом</w:t>
            </w:r>
            <w:r w:rsidRPr="00053680">
              <w:rPr>
                <w:lang w:val="sr-Cyrl-CS"/>
              </w:rPr>
              <w:t xml:space="preserve"> кругу. У </w:t>
            </w:r>
            <w:r>
              <w:rPr>
                <w:lang w:val="sr-Cyrl-CS"/>
              </w:rPr>
              <w:t xml:space="preserve">каквом је акваријуму зелена риба? Обоји рибе и повежи.     </w:t>
            </w:r>
          </w:p>
          <w:p w:rsidR="006956C3" w:rsidRDefault="006956C3" w:rsidP="00630CD7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42" type="#_x0000_t75" style="position:absolute;margin-left:254.25pt;margin-top:3.7pt;width:107.3pt;height:105.1pt;z-index:251681792">
                  <v:imagedata r:id="rId8" o:title=""/>
                  <w10:wrap type="square"/>
                </v:shape>
                <o:OLEObject Type="Embed" ProgID="PBrush" ShapeID="_x0000_s1042" DrawAspect="Content" ObjectID="_1529667933" r:id="rId14"/>
              </w:pict>
            </w:r>
            <w:r>
              <w:rPr>
                <w:lang w:val="sr-Cyrl-CS"/>
              </w:rPr>
              <w:t>3. Наташа и Зорана се презивају Ивановић и Савић. Како се која зове и презива ако знамо да Наташа и Ивановићева иду и исти разред.</w:t>
            </w:r>
            <w:r>
              <w:t xml:space="preserve"> </w:t>
            </w:r>
          </w:p>
          <w:p w:rsidR="006956C3" w:rsidRDefault="006956C3" w:rsidP="00630CD7">
            <w:pPr>
              <w:rPr>
                <w:lang w:val="sr-Cyrl-CS"/>
              </w:rPr>
            </w:pPr>
          </w:p>
          <w:p w:rsidR="006956C3" w:rsidRDefault="006956C3" w:rsidP="00630CD7">
            <w:pPr>
              <w:rPr>
                <w:lang w:val="sr-Cyrl-CS"/>
              </w:rPr>
            </w:pPr>
          </w:p>
          <w:p w:rsidR="006956C3" w:rsidRDefault="006956C3" w:rsidP="00630CD7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43" type="#_x0000_t75" style="position:absolute;margin-left:.8pt;margin-top:34.7pt;width:208.35pt;height:117.95pt;z-index:251682816">
                  <v:imagedata r:id="rId10" o:title=""/>
                  <w10:wrap type="square"/>
                </v:shape>
                <o:OLEObject Type="Embed" ProgID="PBrush" ShapeID="_x0000_s1043" DrawAspect="Content" ObjectID="_1529667934" r:id="rId15"/>
              </w:pict>
            </w:r>
            <w:r>
              <w:rPr>
                <w:lang w:val="sr-Cyrl-CS"/>
              </w:rPr>
              <w:t>4. Вера, Лана и Јана убрале су четири, пет и шест печурки</w:t>
            </w:r>
            <w:r w:rsidRPr="006956C3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 </w:t>
            </w:r>
            <w:r w:rsidRPr="006956C3">
              <w:rPr>
                <w:lang w:val="sr-Cyrl-CS"/>
              </w:rPr>
              <w:t xml:space="preserve">Вера </w:t>
            </w:r>
            <w:r>
              <w:rPr>
                <w:lang w:val="sr-Cyrl-CS"/>
              </w:rPr>
              <w:t>је нашла</w:t>
            </w:r>
            <w:r w:rsidRPr="006956C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више печурки од Лане, а Лана више него Јана</w:t>
            </w:r>
            <w:r w:rsidRPr="006956C3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Повежи на слици девојчице са печуркама.</w:t>
            </w:r>
          </w:p>
          <w:p w:rsidR="006956C3" w:rsidRPr="00592CF6" w:rsidRDefault="006956C3" w:rsidP="00630CD7">
            <w:pPr>
              <w:jc w:val="center"/>
              <w:rPr>
                <w:lang w:val="sr-Cyrl-CS"/>
              </w:rPr>
            </w:pPr>
          </w:p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56C3" w:rsidRDefault="006956C3"/>
        </w:tc>
      </w:tr>
    </w:tbl>
    <w:p w:rsidR="00ED31C6" w:rsidRPr="006956C3" w:rsidRDefault="00ED31C6">
      <w:pPr>
        <w:rPr>
          <w:lang w:val="sr-Cyrl-CS"/>
        </w:rPr>
      </w:pPr>
    </w:p>
    <w:sectPr w:rsidR="00ED31C6" w:rsidRPr="006956C3" w:rsidSect="001B33DA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1B33DA"/>
    <w:rsid w:val="00053680"/>
    <w:rsid w:val="001B33DA"/>
    <w:rsid w:val="003143F5"/>
    <w:rsid w:val="0039296A"/>
    <w:rsid w:val="0045628A"/>
    <w:rsid w:val="00592CF6"/>
    <w:rsid w:val="006956C3"/>
    <w:rsid w:val="00C64008"/>
    <w:rsid w:val="00CC0703"/>
    <w:rsid w:val="00D74ABB"/>
    <w:rsid w:val="00D76AFF"/>
    <w:rsid w:val="00E86B4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Logicki zadaci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2</cp:revision>
  <dcterms:created xsi:type="dcterms:W3CDTF">2016-07-10T12:58:00Z</dcterms:created>
  <dcterms:modified xsi:type="dcterms:W3CDTF">2016-07-10T12:58:00Z</dcterms:modified>
</cp:coreProperties>
</file>