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875" w:type="dxa"/>
        <w:tblLook w:val="04A0"/>
      </w:tblPr>
      <w:tblGrid>
        <w:gridCol w:w="7451"/>
        <w:gridCol w:w="293"/>
        <w:gridCol w:w="357"/>
        <w:gridCol w:w="7387"/>
        <w:gridCol w:w="7387"/>
      </w:tblGrid>
      <w:tr w:rsidR="007A10D2" w:rsidTr="007A10D2">
        <w:tc>
          <w:tcPr>
            <w:tcW w:w="7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10D2" w:rsidRDefault="007A10D2" w:rsidP="0039296A">
            <w:r>
              <w:rPr>
                <w:lang w:val="sr-Cyrl-CS"/>
              </w:rPr>
              <w:t>Име и презиме:_______________________________________</w:t>
            </w:r>
          </w:p>
          <w:p w:rsidR="007A10D2" w:rsidRDefault="007A10D2" w:rsidP="007A10D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A10D2">
              <w:rPr>
                <w:b/>
                <w:sz w:val="28"/>
                <w:szCs w:val="28"/>
                <w:lang w:val="sr-Cyrl-CS"/>
              </w:rPr>
              <w:t>ПИСМЕНО</w:t>
            </w:r>
            <w:r w:rsidRPr="007A10D2">
              <w:rPr>
                <w:rFonts w:ascii="Berlin Sans FB" w:hAnsi="Berlin Sans FB"/>
                <w:b/>
                <w:sz w:val="28"/>
                <w:szCs w:val="28"/>
                <w:lang w:val="sr-Cyrl-CS"/>
              </w:rPr>
              <w:t xml:space="preserve"> </w:t>
            </w:r>
            <w:r w:rsidRPr="007A10D2">
              <w:rPr>
                <w:b/>
                <w:sz w:val="28"/>
                <w:szCs w:val="28"/>
                <w:lang w:val="sr-Cyrl-CS"/>
              </w:rPr>
              <w:t>САБИРАЊЕ</w:t>
            </w:r>
            <w:r w:rsidRPr="007A10D2">
              <w:rPr>
                <w:rFonts w:ascii="Berlin Sans FB" w:hAnsi="Berlin Sans FB"/>
                <w:b/>
                <w:sz w:val="28"/>
                <w:szCs w:val="28"/>
                <w:lang w:val="sr-Cyrl-CS"/>
              </w:rPr>
              <w:t xml:space="preserve"> </w:t>
            </w:r>
            <w:r w:rsidRPr="007A10D2">
              <w:rPr>
                <w:b/>
                <w:sz w:val="28"/>
                <w:szCs w:val="28"/>
                <w:lang w:val="sr-Cyrl-CS"/>
              </w:rPr>
              <w:t>ВИШЕЦИФРЕНИХ</w:t>
            </w:r>
            <w:r w:rsidRPr="007A10D2">
              <w:rPr>
                <w:rFonts w:ascii="Berlin Sans FB" w:hAnsi="Berlin Sans FB"/>
                <w:b/>
                <w:sz w:val="28"/>
                <w:szCs w:val="28"/>
                <w:lang w:val="sr-Cyrl-CS"/>
              </w:rPr>
              <w:t xml:space="preserve"> </w:t>
            </w:r>
            <w:r w:rsidRPr="007A10D2">
              <w:rPr>
                <w:b/>
                <w:sz w:val="28"/>
                <w:szCs w:val="28"/>
                <w:lang w:val="sr-Cyrl-CS"/>
              </w:rPr>
              <w:t>БРОЈЕВА</w:t>
            </w:r>
          </w:p>
          <w:p w:rsidR="007A10D2" w:rsidRPr="007A10D2" w:rsidRDefault="007A10D2" w:rsidP="007A10D2">
            <w:pPr>
              <w:rPr>
                <w:rFonts w:ascii="Berlin Sans FB" w:hAnsi="Berlin Sans FB"/>
                <w:sz w:val="28"/>
                <w:szCs w:val="28"/>
                <w:lang w:val="sr-Cyrl-CS"/>
              </w:rPr>
            </w:pPr>
            <w:r w:rsidRPr="007A10D2">
              <w:rPr>
                <w:sz w:val="28"/>
                <w:szCs w:val="28"/>
                <w:lang w:val="sr-Cyrl-CS"/>
              </w:rPr>
              <w:t>Сабери и повежи са тачним резултатима.</w:t>
            </w:r>
          </w:p>
          <w:p w:rsidR="007A10D2" w:rsidRPr="007A10D2" w:rsidRDefault="007A10D2" w:rsidP="0039296A">
            <w:r w:rsidRPr="007A10D2">
              <w:drawing>
                <wp:inline distT="0" distB="0" distL="0" distR="0">
                  <wp:extent cx="4527783" cy="5474681"/>
                  <wp:effectExtent l="19050" t="0" r="6117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575" cy="548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0D2" w:rsidRPr="001B33DA" w:rsidRDefault="007A10D2" w:rsidP="0005368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7A10D2" w:rsidRDefault="007A10D2"/>
        </w:tc>
        <w:tc>
          <w:tcPr>
            <w:tcW w:w="35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10D2" w:rsidRDefault="007A10D2"/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10D2" w:rsidRDefault="007A10D2" w:rsidP="00364BAF">
            <w:r>
              <w:rPr>
                <w:lang w:val="sr-Cyrl-CS"/>
              </w:rPr>
              <w:t>Име и презиме:_______________________________________</w:t>
            </w:r>
          </w:p>
          <w:p w:rsidR="007A10D2" w:rsidRDefault="007A10D2" w:rsidP="00364BA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A10D2">
              <w:rPr>
                <w:b/>
                <w:sz w:val="28"/>
                <w:szCs w:val="28"/>
                <w:lang w:val="sr-Cyrl-CS"/>
              </w:rPr>
              <w:t>ПИСМЕНО</w:t>
            </w:r>
            <w:r w:rsidRPr="007A10D2">
              <w:rPr>
                <w:rFonts w:ascii="Berlin Sans FB" w:hAnsi="Berlin Sans FB"/>
                <w:b/>
                <w:sz w:val="28"/>
                <w:szCs w:val="28"/>
                <w:lang w:val="sr-Cyrl-CS"/>
              </w:rPr>
              <w:t xml:space="preserve"> </w:t>
            </w:r>
            <w:r w:rsidRPr="007A10D2">
              <w:rPr>
                <w:b/>
                <w:sz w:val="28"/>
                <w:szCs w:val="28"/>
                <w:lang w:val="sr-Cyrl-CS"/>
              </w:rPr>
              <w:t>САБИРАЊЕ</w:t>
            </w:r>
            <w:r w:rsidRPr="007A10D2">
              <w:rPr>
                <w:rFonts w:ascii="Berlin Sans FB" w:hAnsi="Berlin Sans FB"/>
                <w:b/>
                <w:sz w:val="28"/>
                <w:szCs w:val="28"/>
                <w:lang w:val="sr-Cyrl-CS"/>
              </w:rPr>
              <w:t xml:space="preserve"> </w:t>
            </w:r>
            <w:r w:rsidRPr="007A10D2">
              <w:rPr>
                <w:b/>
                <w:sz w:val="28"/>
                <w:szCs w:val="28"/>
                <w:lang w:val="sr-Cyrl-CS"/>
              </w:rPr>
              <w:t>ВИШЕЦИФРЕНИХ</w:t>
            </w:r>
            <w:r w:rsidRPr="007A10D2">
              <w:rPr>
                <w:rFonts w:ascii="Berlin Sans FB" w:hAnsi="Berlin Sans FB"/>
                <w:b/>
                <w:sz w:val="28"/>
                <w:szCs w:val="28"/>
                <w:lang w:val="sr-Cyrl-CS"/>
              </w:rPr>
              <w:t xml:space="preserve"> </w:t>
            </w:r>
            <w:r w:rsidRPr="007A10D2">
              <w:rPr>
                <w:b/>
                <w:sz w:val="28"/>
                <w:szCs w:val="28"/>
                <w:lang w:val="sr-Cyrl-CS"/>
              </w:rPr>
              <w:t>БРОЈЕВА</w:t>
            </w:r>
          </w:p>
          <w:p w:rsidR="007A10D2" w:rsidRPr="007A10D2" w:rsidRDefault="007A10D2" w:rsidP="00364BAF">
            <w:pPr>
              <w:rPr>
                <w:rFonts w:ascii="Berlin Sans FB" w:hAnsi="Berlin Sans FB"/>
                <w:sz w:val="28"/>
                <w:szCs w:val="28"/>
                <w:lang w:val="sr-Cyrl-CS"/>
              </w:rPr>
            </w:pPr>
            <w:r w:rsidRPr="007A10D2">
              <w:rPr>
                <w:sz w:val="28"/>
                <w:szCs w:val="28"/>
                <w:lang w:val="sr-Cyrl-CS"/>
              </w:rPr>
              <w:t>Сабери и повежи са тачним резултатима.</w:t>
            </w:r>
          </w:p>
          <w:p w:rsidR="007A10D2" w:rsidRPr="007A10D2" w:rsidRDefault="007A10D2" w:rsidP="00364BAF">
            <w:r w:rsidRPr="007A10D2">
              <w:drawing>
                <wp:inline distT="0" distB="0" distL="0" distR="0">
                  <wp:extent cx="4527783" cy="5474681"/>
                  <wp:effectExtent l="19050" t="0" r="6117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575" cy="548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0D2" w:rsidRPr="001B33DA" w:rsidRDefault="007A10D2" w:rsidP="00364BA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10D2" w:rsidRDefault="007A10D2"/>
        </w:tc>
      </w:tr>
    </w:tbl>
    <w:p w:rsidR="00ED31C6" w:rsidRDefault="00ED31C6"/>
    <w:sectPr w:rsidR="00ED31C6" w:rsidSect="001B33DA"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20"/>
  <w:characterSpacingControl w:val="doNotCompress"/>
  <w:compat/>
  <w:rsids>
    <w:rsidRoot w:val="007A10D2"/>
    <w:rsid w:val="00053680"/>
    <w:rsid w:val="001B33DA"/>
    <w:rsid w:val="003143F5"/>
    <w:rsid w:val="0039296A"/>
    <w:rsid w:val="0045628A"/>
    <w:rsid w:val="00605B78"/>
    <w:rsid w:val="00742261"/>
    <w:rsid w:val="007A10D2"/>
    <w:rsid w:val="009E7B2B"/>
    <w:rsid w:val="00BF2366"/>
    <w:rsid w:val="00C64008"/>
    <w:rsid w:val="00DB4FCA"/>
    <w:rsid w:val="00E86B4D"/>
    <w:rsid w:val="00ED31C6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50AEA-53D4-4287-9FA1-C95123ED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1</cp:revision>
  <dcterms:created xsi:type="dcterms:W3CDTF">2016-07-15T15:13:00Z</dcterms:created>
  <dcterms:modified xsi:type="dcterms:W3CDTF">2016-07-15T15:17:00Z</dcterms:modified>
</cp:coreProperties>
</file>