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2727" w:type="dxa"/>
        <w:tblLook w:val="04A0"/>
      </w:tblPr>
      <w:tblGrid>
        <w:gridCol w:w="7387"/>
        <w:gridCol w:w="301"/>
        <w:gridCol w:w="336"/>
        <w:gridCol w:w="7386"/>
        <w:gridCol w:w="7317"/>
      </w:tblGrid>
      <w:tr w:rsidR="00AF37F3" w:rsidTr="00AF37F3">
        <w:tc>
          <w:tcPr>
            <w:tcW w:w="7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F37F3" w:rsidRPr="00416A37" w:rsidRDefault="00AF37F3">
            <w:pPr>
              <w:rPr>
                <w:rFonts w:ascii="Times New Roman" w:hAnsi="Times New Roman" w:cs="Times New Roman"/>
              </w:rPr>
            </w:pPr>
          </w:p>
          <w:p w:rsidR="00AF37F3" w:rsidRDefault="00AF37F3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416A37">
              <w:rPr>
                <w:rFonts w:ascii="Times New Roman" w:hAnsi="Times New Roman" w:cs="Times New Roman"/>
                <w:lang w:val="sr-Cyrl-CS"/>
              </w:rPr>
              <w:t>Име и презиме:________________________________________</w:t>
            </w:r>
          </w:p>
          <w:p w:rsidR="00AF37F3" w:rsidRPr="00416A37" w:rsidRDefault="00AF37F3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AF37F3" w:rsidRDefault="00AF37F3" w:rsidP="00416A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sr-Cyrl-CS"/>
              </w:rPr>
              <w:t>НОЖЕЊЕ БРОЈА 8</w:t>
            </w:r>
          </w:p>
          <w:p w:rsidR="00AF37F3" w:rsidRPr="00AF37F3" w:rsidRDefault="00AF37F3" w:rsidP="00416A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CS"/>
              </w:rPr>
            </w:pPr>
          </w:p>
          <w:p w:rsidR="00AF37F3" w:rsidRDefault="00AF37F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16A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Реши задатке и обој животињу која ће добити поклон.</w:t>
            </w:r>
          </w:p>
          <w:p w:rsidR="00AF37F3" w:rsidRDefault="00AF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F3" w:rsidRPr="00AF37F3" w:rsidRDefault="00AF37F3" w:rsidP="00AF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25848" cy="4857008"/>
                  <wp:effectExtent l="19050" t="0" r="8052" b="0"/>
                  <wp:docPr id="3" name="Picture 0" descr="Yivotin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ivotinj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965" cy="4873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37F3" w:rsidRPr="00416A37" w:rsidRDefault="00AF3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ashed" w:sz="4" w:space="0" w:color="auto"/>
            </w:tcBorders>
          </w:tcPr>
          <w:p w:rsidR="00AF37F3" w:rsidRDefault="00AF37F3">
            <w:pPr>
              <w:rPr>
                <w:rFonts w:ascii="Times New Roman" w:hAnsi="Times New Roman" w:cs="Times New Roman"/>
              </w:rPr>
            </w:pPr>
          </w:p>
          <w:p w:rsidR="00AF37F3" w:rsidRDefault="00AF37F3">
            <w:pPr>
              <w:rPr>
                <w:rFonts w:ascii="Times New Roman" w:hAnsi="Times New Roman" w:cs="Times New Roman"/>
              </w:rPr>
            </w:pPr>
          </w:p>
          <w:p w:rsidR="00AF37F3" w:rsidRDefault="00AF37F3">
            <w:pPr>
              <w:rPr>
                <w:rFonts w:ascii="Times New Roman" w:hAnsi="Times New Roman" w:cs="Times New Roman"/>
              </w:rPr>
            </w:pPr>
          </w:p>
          <w:p w:rsidR="00AF37F3" w:rsidRDefault="00AF37F3">
            <w:pPr>
              <w:rPr>
                <w:rFonts w:ascii="Times New Roman" w:hAnsi="Times New Roman" w:cs="Times New Roman"/>
              </w:rPr>
            </w:pPr>
          </w:p>
          <w:p w:rsidR="00AF37F3" w:rsidRPr="00416A37" w:rsidRDefault="00AF37F3" w:rsidP="00416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FFFFFF" w:themeColor="background1"/>
              <w:left w:val="dash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F37F3" w:rsidRDefault="00AF37F3"/>
        </w:tc>
        <w:tc>
          <w:tcPr>
            <w:tcW w:w="73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F37F3" w:rsidRPr="00416A37" w:rsidRDefault="00AF37F3" w:rsidP="003D6D0C">
            <w:pPr>
              <w:rPr>
                <w:rFonts w:ascii="Times New Roman" w:hAnsi="Times New Roman" w:cs="Times New Roman"/>
              </w:rPr>
            </w:pPr>
          </w:p>
          <w:p w:rsidR="00AF37F3" w:rsidRDefault="00AF37F3" w:rsidP="003D6D0C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416A37">
              <w:rPr>
                <w:rFonts w:ascii="Times New Roman" w:hAnsi="Times New Roman" w:cs="Times New Roman"/>
                <w:lang w:val="sr-Cyrl-CS"/>
              </w:rPr>
              <w:t>Име и презиме:________________________________________</w:t>
            </w:r>
          </w:p>
          <w:p w:rsidR="00AF37F3" w:rsidRPr="00416A37" w:rsidRDefault="00AF37F3" w:rsidP="003D6D0C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AF37F3" w:rsidRDefault="00AF37F3" w:rsidP="003D6D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sr-Cyrl-CS"/>
              </w:rPr>
              <w:t>НОЖЕЊЕ БРОЈА 8</w:t>
            </w:r>
          </w:p>
          <w:p w:rsidR="00AF37F3" w:rsidRPr="00AF37F3" w:rsidRDefault="00AF37F3" w:rsidP="003D6D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CS"/>
              </w:rPr>
            </w:pPr>
          </w:p>
          <w:p w:rsidR="00AF37F3" w:rsidRDefault="00AF37F3" w:rsidP="003D6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16A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Реши задатке и обој животињу која ће добити поклон.</w:t>
            </w:r>
          </w:p>
          <w:p w:rsidR="00AF37F3" w:rsidRDefault="00AF37F3" w:rsidP="003D6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F3" w:rsidRPr="00AF37F3" w:rsidRDefault="00AF37F3" w:rsidP="003D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25848" cy="4857008"/>
                  <wp:effectExtent l="19050" t="0" r="8052" b="0"/>
                  <wp:docPr id="4" name="Picture 0" descr="Yivotin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ivotinj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965" cy="4873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37F3" w:rsidRPr="00416A37" w:rsidRDefault="00AF37F3" w:rsidP="003D6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F37F3" w:rsidRDefault="00AF37F3"/>
        </w:tc>
      </w:tr>
    </w:tbl>
    <w:p w:rsidR="008E7E1A" w:rsidRDefault="008E7E1A"/>
    <w:sectPr w:rsidR="008E7E1A" w:rsidSect="00416A37">
      <w:footerReference w:type="default" r:id="rId8"/>
      <w:pgSz w:w="15840" w:h="12240" w:orient="landscape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35F" w:rsidRDefault="0020335F" w:rsidP="006D6B12">
      <w:pPr>
        <w:spacing w:after="0" w:line="240" w:lineRule="auto"/>
      </w:pPr>
      <w:r>
        <w:separator/>
      </w:r>
    </w:p>
  </w:endnote>
  <w:endnote w:type="continuationSeparator" w:id="0">
    <w:p w:rsidR="0020335F" w:rsidRDefault="0020335F" w:rsidP="006D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B12" w:rsidRPr="006D6B12" w:rsidRDefault="006D6B12" w:rsidP="006D6B12">
    <w:pPr>
      <w:pStyle w:val="Foot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6168325</wp:posOffset>
          </wp:positionH>
          <wp:positionV relativeFrom="paragraph">
            <wp:posOffset>-2425</wp:posOffset>
          </wp:positionV>
          <wp:extent cx="2937270" cy="249382"/>
          <wp:effectExtent l="19050" t="0" r="0" b="0"/>
          <wp:wrapNone/>
          <wp:docPr id="1" name="Picture 1" descr="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7270" cy="2493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35F" w:rsidRDefault="0020335F" w:rsidP="006D6B12">
      <w:pPr>
        <w:spacing w:after="0" w:line="240" w:lineRule="auto"/>
      </w:pPr>
      <w:r>
        <w:separator/>
      </w:r>
    </w:p>
  </w:footnote>
  <w:footnote w:type="continuationSeparator" w:id="0">
    <w:p w:rsidR="0020335F" w:rsidRDefault="0020335F" w:rsidP="006D6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37F3"/>
    <w:rsid w:val="0020335F"/>
    <w:rsid w:val="004155EB"/>
    <w:rsid w:val="00416A37"/>
    <w:rsid w:val="006D6B12"/>
    <w:rsid w:val="008E7E1A"/>
    <w:rsid w:val="00A40897"/>
    <w:rsid w:val="00AF37F3"/>
    <w:rsid w:val="00D4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6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B12"/>
  </w:style>
  <w:style w:type="paragraph" w:styleId="Footer">
    <w:name w:val="footer"/>
    <w:basedOn w:val="Normal"/>
    <w:link w:val="FooterChar"/>
    <w:uiPriority w:val="99"/>
    <w:semiHidden/>
    <w:unhideWhenUsed/>
    <w:rsid w:val="006D6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jurdjica\Desktop\&#1058;&#1045;&#1052;&#1055;&#1051;&#1040;&#1058;&#104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6FF35-8A08-4424-B32B-CF2EB229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ТЕМПЛАТЕ</Template>
  <TotalTime>5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Unknown User</cp:lastModifiedBy>
  <cp:revision>4</cp:revision>
  <dcterms:created xsi:type="dcterms:W3CDTF">2015-07-26T22:04:00Z</dcterms:created>
  <dcterms:modified xsi:type="dcterms:W3CDTF">2016-10-18T22:14:00Z</dcterms:modified>
</cp:coreProperties>
</file>